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AB" w:rsidRDefault="008A52AB">
      <w:pPr>
        <w:overflowPunct/>
        <w:rPr>
          <w:rFonts w:hint="eastAsia"/>
          <w:color w:val="000000"/>
          <w:lang w:eastAsia="zh-CN"/>
        </w:rPr>
      </w:pPr>
      <w:bookmarkStart w:id="0" w:name="_GoBack"/>
      <w:bookmarkEnd w:id="0"/>
      <w:r>
        <w:rPr>
          <w:rFonts w:hint="eastAsia"/>
          <w:color w:val="000000"/>
          <w:szCs w:val="21"/>
          <w:lang w:eastAsia="zh-CN"/>
        </w:rPr>
        <w:t xml:space="preserve">　　</w:t>
      </w:r>
      <w:r>
        <w:rPr>
          <w:rFonts w:hint="eastAsia"/>
          <w:color w:val="000000"/>
          <w:lang w:eastAsia="zh-CN"/>
        </w:rPr>
        <w:t>様式第１１号（第１３条関係）</w:t>
      </w:r>
    </w:p>
    <w:p w:rsidR="008A52AB" w:rsidRDefault="008A52AB">
      <w:pPr>
        <w:overflowPunct/>
        <w:rPr>
          <w:rFonts w:hint="eastAsia"/>
          <w:color w:val="000000"/>
          <w:lang w:eastAsia="zh-CN"/>
        </w:rPr>
      </w:pPr>
    </w:p>
    <w:p w:rsidR="008A52AB" w:rsidRDefault="008A52AB">
      <w:pPr>
        <w:overflowPunct/>
        <w:jc w:val="center"/>
        <w:rPr>
          <w:rFonts w:hint="eastAsia"/>
          <w:color w:val="000000"/>
        </w:rPr>
      </w:pPr>
      <w:r>
        <w:rPr>
          <w:rFonts w:hint="eastAsia"/>
          <w:color w:val="000000"/>
          <w:spacing w:val="53"/>
        </w:rPr>
        <w:t>狭あい道路整備助成金請求</w:t>
      </w:r>
      <w:r>
        <w:rPr>
          <w:rFonts w:hint="eastAsia"/>
          <w:color w:val="000000"/>
        </w:rPr>
        <w:t>書</w:t>
      </w:r>
    </w:p>
    <w:p w:rsidR="008A52AB" w:rsidRDefault="008A52AB">
      <w:pPr>
        <w:overflowPunct/>
        <w:rPr>
          <w:rFonts w:hint="eastAsia"/>
          <w:color w:val="000000"/>
        </w:rPr>
      </w:pPr>
    </w:p>
    <w:p w:rsidR="008A52AB" w:rsidRDefault="008A52AB">
      <w:pPr>
        <w:overflowPunct/>
        <w:rPr>
          <w:rFonts w:hint="eastAsia"/>
          <w:color w:val="000000"/>
        </w:rPr>
      </w:pPr>
    </w:p>
    <w:p w:rsidR="008A52AB" w:rsidRDefault="008A52AB">
      <w:pPr>
        <w:overflowPunct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8A52AB" w:rsidRDefault="008A52AB">
      <w:pPr>
        <w:overflowPunct/>
        <w:rPr>
          <w:rFonts w:hint="eastAsia"/>
          <w:color w:val="000000"/>
        </w:rPr>
      </w:pPr>
    </w:p>
    <w:p w:rsidR="008A52AB" w:rsidRDefault="008A52AB">
      <w:pPr>
        <w:overflowPunct/>
        <w:rPr>
          <w:rFonts w:hint="eastAsia"/>
          <w:color w:val="000000"/>
        </w:rPr>
      </w:pPr>
    </w:p>
    <w:p w:rsidR="008A52AB" w:rsidRDefault="008A52AB">
      <w:pPr>
        <w:overflowPunct/>
        <w:rPr>
          <w:rFonts w:hint="eastAsia"/>
          <w:color w:val="000000"/>
        </w:rPr>
      </w:pPr>
      <w:r>
        <w:rPr>
          <w:rFonts w:hint="eastAsia"/>
          <w:color w:val="000000"/>
          <w:lang w:eastAsia="zh-TW"/>
        </w:rPr>
        <w:t xml:space="preserve">　石巻市長　</w:t>
      </w:r>
      <w:r>
        <w:rPr>
          <w:rFonts w:hint="eastAsia"/>
          <w:color w:val="000000"/>
        </w:rPr>
        <w:t>（あて）</w:t>
      </w:r>
    </w:p>
    <w:p w:rsidR="008A52AB" w:rsidRDefault="008A52AB">
      <w:pPr>
        <w:overflowPunct/>
        <w:rPr>
          <w:rFonts w:hint="eastAsia"/>
          <w:color w:val="000000"/>
        </w:rPr>
      </w:pPr>
    </w:p>
    <w:p w:rsidR="008A52AB" w:rsidRDefault="008A52AB">
      <w:pPr>
        <w:overflowPunct/>
        <w:rPr>
          <w:rFonts w:hint="eastAsia"/>
          <w:color w:val="000000"/>
        </w:rPr>
      </w:pPr>
    </w:p>
    <w:p w:rsidR="008A52AB" w:rsidRDefault="008A52AB" w:rsidP="00283FEB">
      <w:pPr>
        <w:overflowPunct/>
        <w:spacing w:after="100" w:afterAutospacing="1"/>
        <w:ind w:firstLineChars="2200" w:firstLine="467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住　所　　　　　　　　　　　　</w:t>
      </w:r>
    </w:p>
    <w:p w:rsidR="008A52AB" w:rsidRDefault="008A52AB" w:rsidP="00283FEB">
      <w:pPr>
        <w:overflowPunct/>
        <w:spacing w:after="100" w:afterAutospacing="1"/>
        <w:ind w:leftChars="1604" w:left="4885" w:hangingChars="694" w:hanging="1475"/>
        <w:rPr>
          <w:rFonts w:hint="eastAsia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建築主等  　氏　名　　　   　　　　　　　 </w:t>
      </w:r>
    </w:p>
    <w:p w:rsidR="008A52AB" w:rsidRDefault="008A52AB" w:rsidP="00283FEB">
      <w:pPr>
        <w:overflowPunct/>
        <w:spacing w:after="100" w:afterAutospacing="1"/>
        <w:ind w:leftChars="2205" w:left="4867" w:hangingChars="84" w:hanging="179"/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電  話　　 </w:t>
      </w:r>
      <w:r w:rsidR="00283FEB">
        <w:rPr>
          <w:rFonts w:hint="eastAsia"/>
          <w:color w:val="000000"/>
          <w:lang w:eastAsia="zh-TW"/>
        </w:rPr>
        <w:t xml:space="preserve">　（　　）　　　</w:t>
      </w:r>
    </w:p>
    <w:p w:rsidR="00283FEB" w:rsidRPr="00283FEB" w:rsidRDefault="00283FEB" w:rsidP="00283FEB">
      <w:pPr>
        <w:overflowPunct/>
        <w:spacing w:after="100" w:afterAutospacing="1"/>
        <w:rPr>
          <w:rFonts w:eastAsia="PMingLiU" w:hint="eastAsia"/>
          <w:color w:val="000000"/>
          <w:lang w:eastAsia="zh-TW"/>
        </w:rPr>
      </w:pPr>
    </w:p>
    <w:p w:rsidR="008A52AB" w:rsidRDefault="008A52AB">
      <w:pPr>
        <w:overflowPunct/>
        <w:rPr>
          <w:rFonts w:hint="eastAsia"/>
          <w:color w:val="000000"/>
          <w:lang w:eastAsia="zh-TW"/>
        </w:rPr>
      </w:pPr>
    </w:p>
    <w:p w:rsidR="008A52AB" w:rsidRDefault="00C8314A">
      <w:pPr>
        <w:overflowPunct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</w:t>
      </w:r>
      <w:r w:rsidR="00C56C94">
        <w:rPr>
          <w:rFonts w:hint="eastAsia"/>
          <w:color w:val="000000"/>
        </w:rPr>
        <w:t xml:space="preserve">　　年　　月　　日付け石巻市（石建</w:t>
      </w:r>
      <w:r w:rsidR="004E5C77">
        <w:rPr>
          <w:rFonts w:hint="eastAsia"/>
          <w:color w:val="000000"/>
        </w:rPr>
        <w:t>指</w:t>
      </w:r>
      <w:r w:rsidR="008A52AB">
        <w:rPr>
          <w:rFonts w:hint="eastAsia"/>
          <w:color w:val="000000"/>
        </w:rPr>
        <w:t>）指令第　　　　号で交付決定及び額の確定のあった助成金について、石巻市狭あい道路整備要綱第１４条第１項の規定により、下記のとおり請求します。</w:t>
      </w:r>
    </w:p>
    <w:p w:rsidR="008A52AB" w:rsidRDefault="008A52AB">
      <w:pPr>
        <w:overflowPunct/>
        <w:rPr>
          <w:rFonts w:hint="eastAsia"/>
          <w:color w:val="000000"/>
        </w:rPr>
      </w:pPr>
    </w:p>
    <w:p w:rsidR="008A52AB" w:rsidRDefault="008A52AB">
      <w:pPr>
        <w:overflowPunct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記</w:t>
      </w:r>
    </w:p>
    <w:p w:rsidR="008A52AB" w:rsidRDefault="008A52AB">
      <w:pPr>
        <w:overflowPunct/>
        <w:rPr>
          <w:rFonts w:hint="eastAsia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772"/>
        <w:gridCol w:w="772"/>
        <w:gridCol w:w="773"/>
        <w:gridCol w:w="772"/>
        <w:gridCol w:w="772"/>
        <w:gridCol w:w="773"/>
        <w:gridCol w:w="772"/>
        <w:gridCol w:w="773"/>
      </w:tblGrid>
      <w:tr w:rsidR="008A52A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2AB" w:rsidRDefault="008A52AB">
            <w:pPr>
              <w:overflowPunct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05"/>
              </w:rPr>
              <w:t>請求金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52AB" w:rsidRDefault="008A52AB">
            <w:pPr>
              <w:overflowPunc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A52AB" w:rsidRDefault="008A52AB">
      <w:pPr>
        <w:overflowPunct/>
        <w:rPr>
          <w:rFonts w:hint="eastAsia"/>
          <w:color w:val="000000"/>
        </w:rPr>
      </w:pPr>
    </w:p>
    <w:p w:rsidR="008A52AB" w:rsidRDefault="008A52AB">
      <w:pPr>
        <w:overflowPunct/>
        <w:rPr>
          <w:rFonts w:hint="eastAsia"/>
          <w:color w:val="00000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6179"/>
      </w:tblGrid>
      <w:tr w:rsidR="008A52A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32" w:type="dxa"/>
            <w:vAlign w:val="center"/>
          </w:tcPr>
          <w:p w:rsidR="008A52AB" w:rsidRDefault="008A52AB">
            <w:pPr>
              <w:overflowPunct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210"/>
              </w:rPr>
              <w:t>支払区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6179" w:type="dxa"/>
            <w:vAlign w:val="center"/>
          </w:tcPr>
          <w:p w:rsidR="008A52AB" w:rsidRDefault="008A52AB">
            <w:pPr>
              <w:overflowPunct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210"/>
              </w:rPr>
              <w:t>口座番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8A52A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32" w:type="dxa"/>
            <w:vAlign w:val="center"/>
          </w:tcPr>
          <w:p w:rsidR="008A52AB" w:rsidRDefault="008A52AB">
            <w:pPr>
              <w:overflowPunct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32"/>
              </w:rPr>
              <w:t>口座振替</w:t>
            </w:r>
            <w:r>
              <w:rPr>
                <w:rFonts w:hint="eastAsia"/>
                <w:color w:val="000000"/>
              </w:rPr>
              <w:t>払</w:t>
            </w:r>
          </w:p>
        </w:tc>
        <w:tc>
          <w:tcPr>
            <w:tcW w:w="6179" w:type="dxa"/>
            <w:vMerge w:val="restart"/>
            <w:vAlign w:val="center"/>
          </w:tcPr>
          <w:p w:rsidR="008A52AB" w:rsidRDefault="008A52AB">
            <w:pPr>
              <w:overflowPunct/>
              <w:spacing w:line="360" w:lineRule="auto"/>
              <w:rPr>
                <w:rFonts w:hint="eastAsia"/>
                <w:color w:val="000000"/>
                <w:szCs w:val="21"/>
                <w:lang w:eastAsia="zh-TW"/>
              </w:rPr>
            </w:pPr>
            <w:r>
              <w:rPr>
                <w:rFonts w:hint="eastAsia"/>
                <w:color w:val="000000"/>
                <w:spacing w:val="37"/>
                <w:szCs w:val="21"/>
                <w:fitText w:val="1065" w:id="-1499704576"/>
                <w:lang w:eastAsia="zh-TW"/>
              </w:rPr>
              <w:t>当座預</w:t>
            </w:r>
            <w:r>
              <w:rPr>
                <w:rFonts w:hint="eastAsia"/>
                <w:color w:val="000000"/>
                <w:spacing w:val="1"/>
                <w:szCs w:val="21"/>
                <w:fitText w:val="1065" w:id="-1499704576"/>
                <w:lang w:eastAsia="zh-TW"/>
              </w:rPr>
              <w:t>金</w:t>
            </w:r>
          </w:p>
          <w:p w:rsidR="008A52AB" w:rsidRDefault="008A52AB">
            <w:pPr>
              <w:overflowPunct/>
              <w:spacing w:line="360" w:lineRule="auto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No.</w:t>
            </w:r>
          </w:p>
          <w:p w:rsidR="008A52AB" w:rsidRDefault="008A52AB">
            <w:pPr>
              <w:overflowPunct/>
              <w:rPr>
                <w:rFonts w:hint="eastAsia"/>
                <w:color w:val="000000"/>
                <w:szCs w:val="21"/>
                <w:lang w:eastAsia="zh-TW"/>
              </w:rPr>
            </w:pPr>
            <w:r>
              <w:rPr>
                <w:rFonts w:hint="eastAsia"/>
                <w:color w:val="000000"/>
                <w:spacing w:val="37"/>
                <w:szCs w:val="21"/>
                <w:fitText w:val="1065" w:id="-1499704575"/>
                <w:lang w:eastAsia="zh-TW"/>
              </w:rPr>
              <w:t>普通預</w:t>
            </w:r>
            <w:r>
              <w:rPr>
                <w:rFonts w:hint="eastAsia"/>
                <w:color w:val="000000"/>
                <w:spacing w:val="1"/>
                <w:szCs w:val="21"/>
                <w:fitText w:val="1065" w:id="-1499704575"/>
                <w:lang w:eastAsia="zh-TW"/>
              </w:rPr>
              <w:t>金</w:t>
            </w:r>
          </w:p>
        </w:tc>
      </w:tr>
      <w:tr w:rsidR="008A52A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332" w:type="dxa"/>
            <w:vAlign w:val="center"/>
          </w:tcPr>
          <w:p w:rsidR="008A52AB" w:rsidRDefault="008A52AB">
            <w:pPr>
              <w:overflowPunct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銀行</w:t>
            </w:r>
          </w:p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</w:p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</w:p>
          <w:p w:rsidR="008A52AB" w:rsidRDefault="008A52AB">
            <w:pPr>
              <w:overflowPunct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支店</w:t>
            </w:r>
          </w:p>
        </w:tc>
        <w:tc>
          <w:tcPr>
            <w:tcW w:w="6179" w:type="dxa"/>
            <w:vMerge/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</w:p>
        </w:tc>
      </w:tr>
      <w:tr w:rsidR="008A52AB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332" w:type="dxa"/>
            <w:vAlign w:val="center"/>
          </w:tcPr>
          <w:p w:rsidR="008A52AB" w:rsidRDefault="008A52AB">
            <w:pPr>
              <w:overflowPunct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フ　　　リ　　　ガ　　　ナ</w:t>
            </w:r>
          </w:p>
          <w:p w:rsidR="008A52AB" w:rsidRDefault="008A52AB">
            <w:pPr>
              <w:overflowPunct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32"/>
              </w:rPr>
              <w:t>口座名義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6179" w:type="dxa"/>
          </w:tcPr>
          <w:p w:rsidR="008A52AB" w:rsidRDefault="008A52AB">
            <w:pPr>
              <w:overflowPunct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A52AB" w:rsidRDefault="008A52AB">
      <w:pPr>
        <w:overflowPunct/>
        <w:rPr>
          <w:rFonts w:hint="eastAsia"/>
        </w:rPr>
      </w:pPr>
    </w:p>
    <w:sectPr w:rsidR="008A52AB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A6" w:rsidRDefault="00AD6BA6">
      <w:r>
        <w:separator/>
      </w:r>
    </w:p>
  </w:endnote>
  <w:endnote w:type="continuationSeparator" w:id="0">
    <w:p w:rsidR="00AD6BA6" w:rsidRDefault="00AD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A6" w:rsidRDefault="00AD6BA6">
      <w:r>
        <w:separator/>
      </w:r>
    </w:p>
  </w:footnote>
  <w:footnote w:type="continuationSeparator" w:id="0">
    <w:p w:rsidR="00AD6BA6" w:rsidRDefault="00AD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AB" w:rsidRDefault="008A52AB">
    <w:pPr>
      <w:pStyle w:val="a3"/>
    </w:pPr>
    <w:r>
      <w:rPr>
        <w:rFonts w:hint="eastAsia"/>
      </w:rPr>
      <w:t>石巻市№</w:t>
    </w:r>
    <w:r>
      <w:t xml:space="preserve">1515 </w:t>
    </w:r>
    <w:r>
      <w:rPr>
        <w:rFonts w:hint="eastAsia"/>
      </w:rPr>
      <w:t>石巻市狭あい道路整備要綱事務取扱要領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AB" w:rsidRDefault="008A52AB">
    <w:pPr>
      <w:pStyle w:val="a3"/>
    </w:pPr>
    <w:r>
      <w:rPr>
        <w:rFonts w:hint="eastAsia"/>
      </w:rPr>
      <w:t>石巻市№</w:t>
    </w:r>
    <w:r>
      <w:t xml:space="preserve">1515 </w:t>
    </w:r>
    <w:r>
      <w:rPr>
        <w:rFonts w:hint="eastAsia"/>
      </w:rPr>
      <w:t>石巻市狭あい道路整備要綱事務取扱要領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31"/>
    <w:rsid w:val="00102AB1"/>
    <w:rsid w:val="00155064"/>
    <w:rsid w:val="001E099F"/>
    <w:rsid w:val="00283FEB"/>
    <w:rsid w:val="004974CD"/>
    <w:rsid w:val="004A0271"/>
    <w:rsid w:val="004E5C77"/>
    <w:rsid w:val="00596F1E"/>
    <w:rsid w:val="005B406C"/>
    <w:rsid w:val="00864C31"/>
    <w:rsid w:val="00892D44"/>
    <w:rsid w:val="008A52AB"/>
    <w:rsid w:val="00A73200"/>
    <w:rsid w:val="00AD6BA6"/>
    <w:rsid w:val="00B42819"/>
    <w:rsid w:val="00C56C94"/>
    <w:rsid w:val="00C8314A"/>
    <w:rsid w:val="00EB6DA9"/>
    <w:rsid w:val="00F269F0"/>
    <w:rsid w:val="00F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62AAD-BC83-413B-989C-A667123B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石巻市狭あい道路整備要綱事務取扱要領</vt:lpstr>
      <vt:lpstr>　　　石巻市狭あい道路整備要綱事務取扱要領</vt:lpstr>
    </vt:vector>
  </TitlesOfParts>
  <Company>総合オフィスサポート㈱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石巻市狭あい道路整備要綱事務取扱要領</dc:title>
  <dc:subject/>
  <dc:creator>kumiko</dc:creator>
  <cp:keywords/>
  <cp:lastModifiedBy>生出 知子 [Tomoko Oide]</cp:lastModifiedBy>
  <cp:revision>2</cp:revision>
  <cp:lastPrinted>1601-01-01T00:00:00Z</cp:lastPrinted>
  <dcterms:created xsi:type="dcterms:W3CDTF">2024-02-21T02:51:00Z</dcterms:created>
  <dcterms:modified xsi:type="dcterms:W3CDTF">2024-02-21T02:51:00Z</dcterms:modified>
</cp:coreProperties>
</file>