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E5" w:rsidRPr="00D42E7A" w:rsidRDefault="00BD6BE5" w:rsidP="00BD6BE5">
      <w:pPr>
        <w:rPr>
          <w:color w:val="000000"/>
          <w:lang w:eastAsia="zh-TW"/>
        </w:rPr>
      </w:pPr>
      <w:bookmarkStart w:id="0" w:name="_GoBack"/>
      <w:bookmarkEnd w:id="0"/>
      <w:r w:rsidRPr="00D42E7A">
        <w:rPr>
          <w:rFonts w:hint="eastAsia"/>
          <w:color w:val="000000"/>
          <w:lang w:eastAsia="zh-TW"/>
        </w:rPr>
        <w:t>様式第</w:t>
      </w:r>
      <w:r>
        <w:rPr>
          <w:rFonts w:hint="eastAsia"/>
          <w:color w:val="000000"/>
        </w:rPr>
        <w:t>５</w:t>
      </w:r>
      <w:r w:rsidRPr="00D42E7A">
        <w:rPr>
          <w:rFonts w:hint="eastAsia"/>
          <w:color w:val="000000"/>
          <w:lang w:eastAsia="zh-TW"/>
        </w:rPr>
        <w:t>号（第４関係）</w:t>
      </w:r>
    </w:p>
    <w:p w:rsidR="00BD6BE5" w:rsidRPr="00D42E7A" w:rsidRDefault="00BD6BE5" w:rsidP="00BD6BE5">
      <w:pPr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>（表）</w:t>
      </w:r>
    </w:p>
    <w:p w:rsidR="00BD6BE5" w:rsidRPr="00D42E7A" w:rsidRDefault="00BD6BE5" w:rsidP="00BD6BE5">
      <w:pPr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spacing w:val="105"/>
          <w:lang w:eastAsia="zh-TW"/>
        </w:rPr>
        <w:t>有害鳥獣捕獲依頼</w:t>
      </w:r>
      <w:r w:rsidRPr="00D42E7A">
        <w:rPr>
          <w:rFonts w:hint="eastAsia"/>
          <w:color w:val="000000"/>
          <w:lang w:eastAsia="zh-TW"/>
        </w:rPr>
        <w:t>書</w:t>
      </w:r>
    </w:p>
    <w:p w:rsidR="00BD6BE5" w:rsidRPr="00D42E7A" w:rsidRDefault="00BD6BE5" w:rsidP="00BD6BE5">
      <w:pPr>
        <w:rPr>
          <w:color w:val="000000"/>
          <w:lang w:eastAsia="zh-TW"/>
        </w:rPr>
      </w:pPr>
    </w:p>
    <w:p w:rsidR="00BD6BE5" w:rsidRPr="00D42E7A" w:rsidRDefault="00BD6BE5" w:rsidP="00BD6BE5">
      <w:pPr>
        <w:jc w:val="right"/>
        <w:rPr>
          <w:color w:val="000000"/>
        </w:rPr>
      </w:pPr>
      <w:r w:rsidRPr="00D42E7A">
        <w:rPr>
          <w:rFonts w:hint="eastAsia"/>
          <w:color w:val="000000"/>
        </w:rPr>
        <w:t>年　　　月　　　日</w:t>
      </w:r>
    </w:p>
    <w:p w:rsidR="00BD6BE5" w:rsidRPr="00D42E7A" w:rsidRDefault="00BD6BE5" w:rsidP="00BD6BE5">
      <w:pPr>
        <w:rPr>
          <w:color w:val="000000"/>
        </w:rPr>
      </w:pPr>
    </w:p>
    <w:p w:rsidR="00BD6BE5" w:rsidRPr="00D42E7A" w:rsidRDefault="00BD6BE5" w:rsidP="00BD6BE5">
      <w:pPr>
        <w:jc w:val="right"/>
        <w:rPr>
          <w:color w:val="000000"/>
        </w:rPr>
      </w:pPr>
      <w:r w:rsidRPr="00D42E7A">
        <w:rPr>
          <w:rFonts w:hint="eastAsia"/>
          <w:color w:val="000000"/>
        </w:rPr>
        <w:t xml:space="preserve">依頼者　</w:t>
      </w:r>
      <w:r w:rsidRPr="00D42E7A">
        <w:rPr>
          <w:rFonts w:hint="eastAsia"/>
          <w:color w:val="000000"/>
          <w:spacing w:val="105"/>
        </w:rPr>
        <w:t>住</w:t>
      </w:r>
      <w:r w:rsidRPr="00D42E7A">
        <w:rPr>
          <w:rFonts w:hint="eastAsia"/>
          <w:color w:val="000000"/>
        </w:rPr>
        <w:t xml:space="preserve">所　　　　　　　　　 　　　　　</w:t>
      </w:r>
    </w:p>
    <w:p w:rsidR="00BD6BE5" w:rsidRPr="00D42E7A" w:rsidRDefault="00BD6BE5" w:rsidP="00BD6BE5">
      <w:pPr>
        <w:jc w:val="right"/>
        <w:rPr>
          <w:color w:val="000000"/>
          <w:lang w:eastAsia="zh-TW"/>
        </w:rPr>
      </w:pPr>
      <w:r w:rsidRPr="00D42E7A">
        <w:rPr>
          <w:rFonts w:hint="eastAsia"/>
          <w:color w:val="000000"/>
          <w:spacing w:val="105"/>
          <w:lang w:eastAsia="zh-TW"/>
        </w:rPr>
        <w:t>職</w:t>
      </w:r>
      <w:r w:rsidRPr="00D42E7A">
        <w:rPr>
          <w:rFonts w:hint="eastAsia"/>
          <w:color w:val="000000"/>
          <w:lang w:eastAsia="zh-TW"/>
        </w:rPr>
        <w:t xml:space="preserve">業　　　　　　　　　　 　　　　</w:t>
      </w:r>
    </w:p>
    <w:p w:rsidR="00BD6BE5" w:rsidRPr="00D42E7A" w:rsidRDefault="00BD6BE5" w:rsidP="00BD6BE5">
      <w:pPr>
        <w:ind w:firstLineChars="1150" w:firstLine="4830"/>
        <w:rPr>
          <w:color w:val="000000"/>
        </w:rPr>
      </w:pPr>
      <w:r w:rsidRPr="00D42E7A">
        <w:rPr>
          <w:rFonts w:hint="eastAsia"/>
          <w:color w:val="000000"/>
          <w:spacing w:val="105"/>
        </w:rPr>
        <w:t>氏</w:t>
      </w:r>
      <w:r w:rsidRPr="00D42E7A">
        <w:rPr>
          <w:rFonts w:hint="eastAsia"/>
          <w:color w:val="000000"/>
        </w:rPr>
        <w:t xml:space="preserve">名　　　　　　　　　　</w:t>
      </w:r>
      <w:r w:rsidR="000F268E">
        <w:rPr>
          <w:rFonts w:hint="eastAsia"/>
          <w:color w:val="000000"/>
        </w:rPr>
        <w:t xml:space="preserve">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3681"/>
      </w:tblGrid>
      <w:tr w:rsidR="00BD6BE5" w:rsidRPr="00D42E7A" w:rsidTr="00CC4AF6">
        <w:tc>
          <w:tcPr>
            <w:tcW w:w="4844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81" w:type="dxa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（法人にあっては、所在地、名称及び代表者の氏名を記入してください。）</w:t>
            </w:r>
          </w:p>
        </w:tc>
      </w:tr>
    </w:tbl>
    <w:p w:rsidR="00BD6BE5" w:rsidRPr="00D42E7A" w:rsidRDefault="00BD6BE5" w:rsidP="00BD6BE5">
      <w:pPr>
        <w:rPr>
          <w:color w:val="000000"/>
        </w:rPr>
      </w:pPr>
    </w:p>
    <w:p w:rsidR="00BD6BE5" w:rsidRPr="00D42E7A" w:rsidRDefault="00BD6BE5" w:rsidP="00BD6BE5">
      <w:pPr>
        <w:rPr>
          <w:color w:val="000000"/>
        </w:rPr>
      </w:pPr>
      <w:r w:rsidRPr="00D42E7A">
        <w:rPr>
          <w:rFonts w:hint="eastAsia"/>
          <w:color w:val="000000"/>
        </w:rPr>
        <w:t xml:space="preserve">　鳥獣の保護及び</w:t>
      </w:r>
      <w:r>
        <w:rPr>
          <w:rFonts w:hint="eastAsia"/>
          <w:color w:val="000000"/>
        </w:rPr>
        <w:t>管理並びに</w:t>
      </w:r>
      <w:r w:rsidRPr="00D42E7A">
        <w:rPr>
          <w:rFonts w:hint="eastAsia"/>
          <w:color w:val="000000"/>
        </w:rPr>
        <w:t>狩猟の適正化に関する法律第９条第１項に規定する鳥獣の捕獲を下記により依頼します。</w:t>
      </w:r>
    </w:p>
    <w:p w:rsidR="00BD6BE5" w:rsidRPr="00D42E7A" w:rsidRDefault="00BD6BE5" w:rsidP="00BD6BE5">
      <w:pPr>
        <w:pStyle w:val="a8"/>
        <w:wordWrap w:val="0"/>
        <w:autoSpaceDE w:val="0"/>
        <w:autoSpaceDN w:val="0"/>
        <w:adjustRightInd w:val="0"/>
        <w:rPr>
          <w:rFonts w:ascii="ＭＳ 明朝"/>
          <w:color w:val="000000"/>
          <w:kern w:val="0"/>
        </w:rPr>
      </w:pPr>
      <w:r w:rsidRPr="00D42E7A">
        <w:rPr>
          <w:rFonts w:ascii="ＭＳ 明朝" w:hint="eastAsia"/>
          <w:color w:val="000000"/>
          <w:kern w:val="0"/>
        </w:rPr>
        <w:t>記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32"/>
        <w:gridCol w:w="1616"/>
        <w:gridCol w:w="1616"/>
        <w:gridCol w:w="1616"/>
        <w:gridCol w:w="1616"/>
      </w:tblGrid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被依頼者名</w:t>
            </w:r>
          </w:p>
        </w:tc>
        <w:tc>
          <w:tcPr>
            <w:tcW w:w="6464" w:type="dxa"/>
            <w:gridSpan w:val="4"/>
            <w:vAlign w:val="center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裏面のとおり</w:t>
            </w:r>
          </w:p>
        </w:tc>
      </w:tr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捕獲を依頼した鳥獣の種類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捕獲頭（羽）数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区域又は場所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期間</w:t>
            </w:r>
          </w:p>
        </w:tc>
        <w:tc>
          <w:tcPr>
            <w:tcW w:w="6464" w:type="dxa"/>
            <w:gridSpan w:val="4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自　　　　年　　月　　日</w:t>
            </w:r>
            <w:r>
              <w:rPr>
                <w:rFonts w:hint="eastAsia"/>
                <w:color w:val="000000"/>
              </w:rPr>
              <w:t xml:space="preserve">　　　　</w:t>
            </w:r>
            <w:r w:rsidRPr="00D42E7A">
              <w:rPr>
                <w:rFonts w:hint="eastAsia"/>
                <w:color w:val="000000"/>
              </w:rPr>
              <w:t xml:space="preserve">　至　　　　年　　月　　日</w:t>
            </w:r>
          </w:p>
          <w:p w:rsidR="00BD6BE5" w:rsidRPr="00D42E7A" w:rsidRDefault="00BD6BE5" w:rsidP="00CC4AF6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（　　　　　日間）</w:t>
            </w:r>
          </w:p>
        </w:tc>
      </w:tr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被害がある場合はその状況</w:t>
            </w:r>
          </w:p>
        </w:tc>
        <w:tc>
          <w:tcPr>
            <w:tcW w:w="6464" w:type="dxa"/>
            <w:gridSpan w:val="4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CC4AF6">
        <w:trPr>
          <w:trHeight w:val="1000"/>
        </w:trPr>
        <w:tc>
          <w:tcPr>
            <w:tcW w:w="1832" w:type="dxa"/>
            <w:vAlign w:val="center"/>
          </w:tcPr>
          <w:p w:rsidR="00BD6BE5" w:rsidRPr="00D42E7A" w:rsidRDefault="00BD6BE5" w:rsidP="00CC4AF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依頼した理由</w:t>
            </w:r>
          </w:p>
        </w:tc>
        <w:tc>
          <w:tcPr>
            <w:tcW w:w="6464" w:type="dxa"/>
            <w:gridSpan w:val="4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BD6BE5" w:rsidRPr="00D42E7A" w:rsidRDefault="00BD6BE5" w:rsidP="00BD6BE5">
      <w:pPr>
        <w:spacing w:before="120"/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br w:type="page"/>
        <w:t>（裏）</w:t>
      </w:r>
    </w:p>
    <w:p w:rsidR="00BD6BE5" w:rsidRPr="00D42E7A" w:rsidRDefault="00BD6BE5" w:rsidP="00BD6BE5">
      <w:pPr>
        <w:spacing w:after="120"/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>有害鳥獣捕獲依頼者名簿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40"/>
        <w:gridCol w:w="1278"/>
        <w:gridCol w:w="2239"/>
        <w:gridCol w:w="2239"/>
      </w:tblGrid>
      <w:tr w:rsidR="00BD6BE5" w:rsidRPr="00D42E7A" w:rsidTr="00E9605F">
        <w:trPr>
          <w:trHeight w:val="1317"/>
        </w:trPr>
        <w:tc>
          <w:tcPr>
            <w:tcW w:w="2540" w:type="dxa"/>
            <w:vAlign w:val="center"/>
          </w:tcPr>
          <w:p w:rsidR="00BD6BE5" w:rsidRPr="00D42E7A" w:rsidRDefault="00BD6BE5" w:rsidP="00CC4AF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315"/>
              </w:rPr>
              <w:t>住</w:t>
            </w:r>
            <w:r w:rsidRPr="00D42E7A">
              <w:rPr>
                <w:rFonts w:hint="eastAsia"/>
                <w:color w:val="000000"/>
              </w:rPr>
              <w:t>所</w:t>
            </w:r>
          </w:p>
        </w:tc>
        <w:tc>
          <w:tcPr>
            <w:tcW w:w="1278" w:type="dxa"/>
            <w:vAlign w:val="center"/>
          </w:tcPr>
          <w:p w:rsidR="00BD6BE5" w:rsidRPr="00D42E7A" w:rsidRDefault="00BD6BE5" w:rsidP="00CC4AF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210"/>
              </w:rPr>
              <w:t>職</w:t>
            </w:r>
            <w:r w:rsidRPr="00D42E7A">
              <w:rPr>
                <w:rFonts w:hint="eastAsia"/>
                <w:color w:val="000000"/>
              </w:rPr>
              <w:t>業</w:t>
            </w:r>
          </w:p>
        </w:tc>
        <w:tc>
          <w:tcPr>
            <w:tcW w:w="2239" w:type="dxa"/>
            <w:vAlign w:val="center"/>
          </w:tcPr>
          <w:p w:rsidR="00BD6BE5" w:rsidRPr="00D42E7A" w:rsidRDefault="00BD6BE5" w:rsidP="00CC4AF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315"/>
              </w:rPr>
              <w:t>氏</w:t>
            </w:r>
            <w:r w:rsidRPr="00D42E7A">
              <w:rPr>
                <w:rFonts w:hint="eastAsia"/>
                <w:color w:val="000000"/>
              </w:rPr>
              <w:t>名</w:t>
            </w:r>
          </w:p>
        </w:tc>
        <w:tc>
          <w:tcPr>
            <w:tcW w:w="2239" w:type="dxa"/>
            <w:vAlign w:val="center"/>
          </w:tcPr>
          <w:p w:rsidR="00BD6BE5" w:rsidRPr="00D42E7A" w:rsidRDefault="00BD6BE5" w:rsidP="00CC4AF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105"/>
              </w:rPr>
              <w:t>生年月</w:t>
            </w:r>
            <w:r w:rsidRPr="00D42E7A">
              <w:rPr>
                <w:rFonts w:hint="eastAsia"/>
                <w:color w:val="000000"/>
              </w:rPr>
              <w:t>日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BD6BE5" w:rsidRPr="00D42E7A" w:rsidTr="00E9605F">
        <w:trPr>
          <w:trHeight w:val="1317"/>
        </w:trPr>
        <w:tc>
          <w:tcPr>
            <w:tcW w:w="2540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BD6BE5" w:rsidRPr="00D42E7A" w:rsidRDefault="00BD6BE5" w:rsidP="00CC4AF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BD6BE5" w:rsidRPr="00D42E7A" w:rsidRDefault="00BD6BE5" w:rsidP="00BD6BE5">
      <w:pPr>
        <w:spacing w:line="240" w:lineRule="exact"/>
        <w:rPr>
          <w:color w:val="000000"/>
        </w:rPr>
        <w:sectPr w:rsidR="00BD6BE5" w:rsidRPr="00D42E7A" w:rsidSect="000278D5">
          <w:pgSz w:w="11906" w:h="16838" w:code="9"/>
          <w:pgMar w:top="1701" w:right="1701" w:bottom="1701" w:left="1701" w:header="284" w:footer="284" w:gutter="0"/>
          <w:cols w:space="425"/>
          <w:docGrid w:type="linesAndChars" w:linePitch="353"/>
        </w:sectPr>
      </w:pPr>
    </w:p>
    <w:p w:rsidR="00752480" w:rsidRPr="00BD6BE5" w:rsidRDefault="00752480" w:rsidP="00E9605F">
      <w:pPr>
        <w:overflowPunct/>
      </w:pPr>
    </w:p>
    <w:sectPr w:rsidR="00752480" w:rsidRPr="00BD6BE5" w:rsidSect="00E9605F">
      <w:headerReference w:type="default" r:id="rId7"/>
      <w:footerReference w:type="default" r:id="rId8"/>
      <w:type w:val="continuous"/>
      <w:pgSz w:w="11906" w:h="16838" w:code="9"/>
      <w:pgMar w:top="1418" w:right="1701" w:bottom="1418" w:left="1701" w:header="284" w:footer="284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F6" w:rsidRDefault="00CC4AF6">
      <w:r>
        <w:separator/>
      </w:r>
    </w:p>
  </w:endnote>
  <w:endnote w:type="continuationSeparator" w:id="0">
    <w:p w:rsidR="00CC4AF6" w:rsidRDefault="00CC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F6" w:rsidRPr="00C625FC" w:rsidRDefault="00CC4AF6" w:rsidP="00C625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F6" w:rsidRDefault="00CC4AF6">
      <w:r>
        <w:separator/>
      </w:r>
    </w:p>
  </w:footnote>
  <w:footnote w:type="continuationSeparator" w:id="0">
    <w:p w:rsidR="00CC4AF6" w:rsidRDefault="00CC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F6" w:rsidRPr="00C625FC" w:rsidRDefault="00CC4AF6" w:rsidP="00C62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95"/>
    <w:rsid w:val="000278D5"/>
    <w:rsid w:val="00045BB3"/>
    <w:rsid w:val="00065B3C"/>
    <w:rsid w:val="000706F2"/>
    <w:rsid w:val="00072829"/>
    <w:rsid w:val="00084C94"/>
    <w:rsid w:val="00093028"/>
    <w:rsid w:val="000B231F"/>
    <w:rsid w:val="000F268E"/>
    <w:rsid w:val="001A765C"/>
    <w:rsid w:val="001E553E"/>
    <w:rsid w:val="001F15AC"/>
    <w:rsid w:val="001F63E3"/>
    <w:rsid w:val="002248D4"/>
    <w:rsid w:val="00225C39"/>
    <w:rsid w:val="00230D86"/>
    <w:rsid w:val="002333CB"/>
    <w:rsid w:val="00255361"/>
    <w:rsid w:val="002556C8"/>
    <w:rsid w:val="00260C97"/>
    <w:rsid w:val="00267755"/>
    <w:rsid w:val="00272538"/>
    <w:rsid w:val="00296CB1"/>
    <w:rsid w:val="00297D54"/>
    <w:rsid w:val="002B0BE1"/>
    <w:rsid w:val="002B1692"/>
    <w:rsid w:val="002E67A2"/>
    <w:rsid w:val="002F331B"/>
    <w:rsid w:val="002F6A9D"/>
    <w:rsid w:val="003024B1"/>
    <w:rsid w:val="003173F7"/>
    <w:rsid w:val="00330ED9"/>
    <w:rsid w:val="00333D83"/>
    <w:rsid w:val="00377703"/>
    <w:rsid w:val="003830FF"/>
    <w:rsid w:val="003848A5"/>
    <w:rsid w:val="003B53AC"/>
    <w:rsid w:val="003D400F"/>
    <w:rsid w:val="004178E7"/>
    <w:rsid w:val="00417F68"/>
    <w:rsid w:val="0042572D"/>
    <w:rsid w:val="00426CFA"/>
    <w:rsid w:val="004617D6"/>
    <w:rsid w:val="00466248"/>
    <w:rsid w:val="00475687"/>
    <w:rsid w:val="00480CA1"/>
    <w:rsid w:val="0049608C"/>
    <w:rsid w:val="004D06B3"/>
    <w:rsid w:val="004D1223"/>
    <w:rsid w:val="00501963"/>
    <w:rsid w:val="0053211C"/>
    <w:rsid w:val="00542585"/>
    <w:rsid w:val="0054534E"/>
    <w:rsid w:val="00570E1E"/>
    <w:rsid w:val="005A0C5A"/>
    <w:rsid w:val="005A0D1B"/>
    <w:rsid w:val="005A29D2"/>
    <w:rsid w:val="005C32A1"/>
    <w:rsid w:val="0064731A"/>
    <w:rsid w:val="00673956"/>
    <w:rsid w:val="00684BCF"/>
    <w:rsid w:val="00684D93"/>
    <w:rsid w:val="00697C95"/>
    <w:rsid w:val="006C14ED"/>
    <w:rsid w:val="006D2855"/>
    <w:rsid w:val="00727489"/>
    <w:rsid w:val="007422F1"/>
    <w:rsid w:val="00752480"/>
    <w:rsid w:val="00770163"/>
    <w:rsid w:val="007A42A8"/>
    <w:rsid w:val="007C6DD4"/>
    <w:rsid w:val="007D3697"/>
    <w:rsid w:val="007D5C7C"/>
    <w:rsid w:val="00862285"/>
    <w:rsid w:val="008729FC"/>
    <w:rsid w:val="008743F3"/>
    <w:rsid w:val="00876561"/>
    <w:rsid w:val="0089597D"/>
    <w:rsid w:val="008D5495"/>
    <w:rsid w:val="008E7576"/>
    <w:rsid w:val="00901F95"/>
    <w:rsid w:val="0090729D"/>
    <w:rsid w:val="00912FFC"/>
    <w:rsid w:val="00913ADD"/>
    <w:rsid w:val="00930C5E"/>
    <w:rsid w:val="00963E11"/>
    <w:rsid w:val="00971441"/>
    <w:rsid w:val="00A64CDF"/>
    <w:rsid w:val="00A934AB"/>
    <w:rsid w:val="00A9491E"/>
    <w:rsid w:val="00A97762"/>
    <w:rsid w:val="00AA0EBA"/>
    <w:rsid w:val="00AA3126"/>
    <w:rsid w:val="00AB2489"/>
    <w:rsid w:val="00AB482E"/>
    <w:rsid w:val="00AD323C"/>
    <w:rsid w:val="00AF0E9C"/>
    <w:rsid w:val="00AF14AE"/>
    <w:rsid w:val="00B00359"/>
    <w:rsid w:val="00B14641"/>
    <w:rsid w:val="00B51860"/>
    <w:rsid w:val="00B922F6"/>
    <w:rsid w:val="00BB2C5C"/>
    <w:rsid w:val="00BC0DDE"/>
    <w:rsid w:val="00BD6BE5"/>
    <w:rsid w:val="00C625FC"/>
    <w:rsid w:val="00C914FF"/>
    <w:rsid w:val="00C971B2"/>
    <w:rsid w:val="00CB62B5"/>
    <w:rsid w:val="00CC4AF6"/>
    <w:rsid w:val="00D27AC1"/>
    <w:rsid w:val="00D35999"/>
    <w:rsid w:val="00D42E7A"/>
    <w:rsid w:val="00DB7B7D"/>
    <w:rsid w:val="00DD0070"/>
    <w:rsid w:val="00DD5AD9"/>
    <w:rsid w:val="00E00109"/>
    <w:rsid w:val="00E23E35"/>
    <w:rsid w:val="00E3242B"/>
    <w:rsid w:val="00E44432"/>
    <w:rsid w:val="00E77085"/>
    <w:rsid w:val="00E94E0A"/>
    <w:rsid w:val="00E9605F"/>
    <w:rsid w:val="00EA018E"/>
    <w:rsid w:val="00EB781C"/>
    <w:rsid w:val="00ED3BEC"/>
    <w:rsid w:val="00EF252E"/>
    <w:rsid w:val="00EF7B7B"/>
    <w:rsid w:val="00F02568"/>
    <w:rsid w:val="00F24AF8"/>
    <w:rsid w:val="00F34098"/>
    <w:rsid w:val="00FB4F2E"/>
    <w:rsid w:val="00FB5CC2"/>
    <w:rsid w:val="00FC1E00"/>
    <w:rsid w:val="00FF0D42"/>
    <w:rsid w:val="00FF2A2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F0B08-1B03-4515-8ECF-69955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/>
      <w:ind w:left="460" w:hangingChars="200" w:hanging="460"/>
    </w:pPr>
  </w:style>
  <w:style w:type="paragraph" w:styleId="2">
    <w:name w:val="Body Text Indent 2"/>
    <w:basedOn w:val="a"/>
    <w:pPr>
      <w:wordWrap/>
      <w:ind w:left="690" w:hangingChars="300" w:hanging="690"/>
    </w:p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wordWrap/>
      <w:overflowPunct/>
      <w:autoSpaceDE/>
      <w:autoSpaceDN/>
      <w:adjustRightInd/>
      <w:jc w:val="center"/>
    </w:pPr>
    <w:rPr>
      <w:rFonts w:ascii="Century"/>
      <w:kern w:val="2"/>
    </w:rPr>
  </w:style>
  <w:style w:type="paragraph" w:styleId="a9">
    <w:name w:val="Balloon Text"/>
    <w:basedOn w:val="a"/>
    <w:semiHidden/>
    <w:rsid w:val="00BB2C5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173F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436D-B6D5-4094-8613-5448D2A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600</TotalTime>
  <Pages>2</Pages>
  <Words>214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石巻市有害鳥獣駆除許可事務取扱要領</vt:lpstr>
      <vt:lpstr>石巻市有害鳥獣駆除許可事務取扱要領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石巻市有害鳥獣駆除許可事務取扱要領</dc:title>
  <dc:subject/>
  <dc:creator>産業課</dc:creator>
  <cp:keywords/>
  <dc:description/>
  <cp:lastModifiedBy>中嶋 和志 [Kazushi Nakajima]</cp:lastModifiedBy>
  <cp:revision>39</cp:revision>
  <cp:lastPrinted>2023-03-30T08:55:00Z</cp:lastPrinted>
  <dcterms:created xsi:type="dcterms:W3CDTF">2022-02-17T05:07:00Z</dcterms:created>
  <dcterms:modified xsi:type="dcterms:W3CDTF">2023-06-26T06:32:00Z</dcterms:modified>
  <cp:category/>
</cp:coreProperties>
</file>