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E5" w:rsidRPr="00D42E7A" w:rsidRDefault="00BD6BE5" w:rsidP="00BD6BE5">
      <w:pPr>
        <w:rPr>
          <w:color w:val="000000"/>
          <w:lang w:eastAsia="zh-TW"/>
        </w:rPr>
      </w:pPr>
      <w:r w:rsidRPr="00D42E7A">
        <w:rPr>
          <w:rFonts w:hint="eastAsia"/>
          <w:color w:val="000000"/>
          <w:lang w:eastAsia="zh-TW"/>
        </w:rPr>
        <w:t>様式第</w:t>
      </w:r>
      <w:r>
        <w:rPr>
          <w:rFonts w:hint="eastAsia"/>
          <w:color w:val="000000"/>
        </w:rPr>
        <w:t>３</w:t>
      </w:r>
      <w:r w:rsidRPr="00D42E7A">
        <w:rPr>
          <w:rFonts w:hint="eastAsia"/>
          <w:color w:val="000000"/>
          <w:lang w:eastAsia="zh-TW"/>
        </w:rPr>
        <w:t>号（第４関係）</w:t>
      </w:r>
    </w:p>
    <w:p w:rsidR="00BD6BE5" w:rsidRPr="00D42E7A" w:rsidRDefault="00BD6BE5" w:rsidP="00BD6BE5">
      <w:pPr>
        <w:jc w:val="center"/>
        <w:rPr>
          <w:color w:val="000000"/>
          <w:lang w:eastAsia="zh-TW"/>
        </w:rPr>
      </w:pPr>
      <w:r w:rsidRPr="00D42E7A">
        <w:rPr>
          <w:rFonts w:hint="eastAsia"/>
          <w:color w:val="000000"/>
          <w:lang w:eastAsia="zh-TW"/>
        </w:rPr>
        <w:t>（表）</w:t>
      </w:r>
    </w:p>
    <w:p w:rsidR="00BD6BE5" w:rsidRPr="00D42E7A" w:rsidRDefault="00BD6BE5" w:rsidP="00BD6BE5">
      <w:pPr>
        <w:jc w:val="center"/>
        <w:rPr>
          <w:color w:val="000000"/>
          <w:lang w:eastAsia="zh-TW"/>
        </w:rPr>
      </w:pPr>
      <w:r w:rsidRPr="00D42E7A">
        <w:rPr>
          <w:rFonts w:hint="eastAsia"/>
          <w:color w:val="000000"/>
          <w:spacing w:val="105"/>
          <w:lang w:eastAsia="zh-TW"/>
        </w:rPr>
        <w:t>鳥獣捕獲許可申請</w:t>
      </w:r>
      <w:r w:rsidRPr="00D42E7A">
        <w:rPr>
          <w:rFonts w:hint="eastAsia"/>
          <w:color w:val="000000"/>
          <w:lang w:eastAsia="zh-TW"/>
        </w:rPr>
        <w:t>書</w:t>
      </w:r>
    </w:p>
    <w:p w:rsidR="00BD6BE5" w:rsidRPr="00D42E7A" w:rsidRDefault="00BD6BE5" w:rsidP="00BD6BE5">
      <w:pPr>
        <w:jc w:val="right"/>
        <w:rPr>
          <w:color w:val="000000"/>
        </w:rPr>
      </w:pPr>
      <w:r w:rsidRPr="00D42E7A">
        <w:rPr>
          <w:rFonts w:hint="eastAsia"/>
          <w:color w:val="000000"/>
        </w:rPr>
        <w:t xml:space="preserve">年　　月　　日　　</w:t>
      </w:r>
    </w:p>
    <w:p w:rsidR="00BD6BE5" w:rsidRPr="00D42E7A" w:rsidRDefault="00BD6BE5" w:rsidP="00BD6BE5">
      <w:pPr>
        <w:pStyle w:val="a3"/>
        <w:tabs>
          <w:tab w:val="clear" w:pos="4252"/>
          <w:tab w:val="clear" w:pos="8504"/>
        </w:tabs>
        <w:snapToGrid/>
        <w:rPr>
          <w:color w:val="000000"/>
        </w:rPr>
      </w:pPr>
      <w:r w:rsidRPr="00D42E7A">
        <w:rPr>
          <w:rFonts w:hint="eastAsia"/>
          <w:color w:val="000000"/>
        </w:rPr>
        <w:t xml:space="preserve">　　石巻市長　　　　　（あて）</w:t>
      </w:r>
    </w:p>
    <w:p w:rsidR="00BD6BE5" w:rsidRPr="00D42E7A" w:rsidRDefault="00BD6BE5" w:rsidP="00BD6BE5">
      <w:pPr>
        <w:jc w:val="right"/>
        <w:rPr>
          <w:color w:val="000000"/>
          <w:lang w:eastAsia="zh-TW"/>
        </w:rPr>
      </w:pPr>
      <w:r w:rsidRPr="00D42E7A">
        <w:rPr>
          <w:rFonts w:hint="eastAsia"/>
          <w:color w:val="000000"/>
          <w:lang w:eastAsia="zh-TW"/>
        </w:rPr>
        <w:t xml:space="preserve">申請者　住所　　　　　　　　　　　　 　　　　　　</w:t>
      </w:r>
    </w:p>
    <w:p w:rsidR="00BD6BE5" w:rsidRPr="00D42E7A" w:rsidRDefault="00BD6BE5" w:rsidP="00BD6BE5">
      <w:pPr>
        <w:jc w:val="right"/>
        <w:rPr>
          <w:color w:val="000000"/>
          <w:lang w:eastAsia="zh-TW"/>
        </w:rPr>
      </w:pPr>
      <w:r w:rsidRPr="00D42E7A">
        <w:rPr>
          <w:rFonts w:hint="eastAsia"/>
          <w:color w:val="000000"/>
          <w:lang w:eastAsia="zh-TW"/>
        </w:rPr>
        <w:t xml:space="preserve">職業　　　　　　　　　　 　　　　　　　　</w:t>
      </w:r>
    </w:p>
    <w:p w:rsidR="00BD6BE5" w:rsidRPr="00D42E7A" w:rsidRDefault="00BD6BE5" w:rsidP="00BD6BE5">
      <w:pPr>
        <w:ind w:right="105"/>
        <w:jc w:val="right"/>
        <w:rPr>
          <w:color w:val="000000"/>
        </w:rPr>
      </w:pPr>
      <w:r w:rsidRPr="00D42E7A">
        <w:rPr>
          <w:rFonts w:hint="eastAsia"/>
          <w:color w:val="000000"/>
        </w:rPr>
        <w:t xml:space="preserve">氏名　　　　　　　　　　　　　　　　　</w:t>
      </w:r>
      <w:r w:rsidRPr="000F268E">
        <w:rPr>
          <w:rFonts w:hint="eastAsia"/>
          <w:color w:val="FF0000"/>
        </w:rPr>
        <w:t xml:space="preserve">　</w:t>
      </w:r>
    </w:p>
    <w:p w:rsidR="00BD6BE5" w:rsidRPr="00D42E7A" w:rsidRDefault="00BD6BE5" w:rsidP="00BD6BE5">
      <w:pPr>
        <w:jc w:val="right"/>
        <w:rPr>
          <w:color w:val="000000"/>
        </w:rPr>
      </w:pPr>
      <w:r w:rsidRPr="00D42E7A">
        <w:rPr>
          <w:rFonts w:hint="eastAsia"/>
          <w:color w:val="000000"/>
        </w:rPr>
        <w:t xml:space="preserve">生年月日　　　　　　　 　　　　　　　　　</w:t>
      </w:r>
    </w:p>
    <w:tbl>
      <w:tblPr>
        <w:tblW w:w="0" w:type="auto"/>
        <w:tblInd w:w="99" w:type="dxa"/>
        <w:tblLayout w:type="fixed"/>
        <w:tblCellMar>
          <w:left w:w="99" w:type="dxa"/>
          <w:right w:w="99" w:type="dxa"/>
        </w:tblCellMar>
        <w:tblLook w:val="0000" w:firstRow="0" w:lastRow="0" w:firstColumn="0" w:lastColumn="0" w:noHBand="0" w:noVBand="0"/>
      </w:tblPr>
      <w:tblGrid>
        <w:gridCol w:w="4340"/>
        <w:gridCol w:w="4263"/>
      </w:tblGrid>
      <w:tr w:rsidR="00BD6BE5" w:rsidRPr="00D42E7A" w:rsidTr="00CC4AF6">
        <w:tc>
          <w:tcPr>
            <w:tcW w:w="4340" w:type="dxa"/>
          </w:tcPr>
          <w:p w:rsidR="00BD6BE5" w:rsidRPr="00D42E7A" w:rsidRDefault="00BD6BE5" w:rsidP="00CC4AF6">
            <w:pPr>
              <w:pStyle w:val="a3"/>
              <w:tabs>
                <w:tab w:val="clear" w:pos="4252"/>
                <w:tab w:val="clear" w:pos="8504"/>
              </w:tabs>
              <w:snapToGrid/>
              <w:rPr>
                <w:color w:val="000000"/>
              </w:rPr>
            </w:pPr>
            <w:r w:rsidRPr="00D42E7A">
              <w:rPr>
                <w:rFonts w:hint="eastAsia"/>
                <w:color w:val="000000"/>
              </w:rPr>
              <w:t xml:space="preserve">　</w:t>
            </w:r>
          </w:p>
        </w:tc>
        <w:tc>
          <w:tcPr>
            <w:tcW w:w="4263" w:type="dxa"/>
          </w:tcPr>
          <w:p w:rsidR="00BD6BE5" w:rsidRPr="00D42E7A" w:rsidRDefault="00BD6BE5" w:rsidP="00CC4AF6">
            <w:pPr>
              <w:rPr>
                <w:color w:val="000000"/>
              </w:rPr>
            </w:pPr>
            <w:r w:rsidRPr="00D42E7A">
              <w:rPr>
                <w:rFonts w:hint="eastAsia"/>
                <w:color w:val="000000"/>
              </w:rPr>
              <w:t>＊（法人にあっては、所在地、法人名及び代表者名を記入してください。）</w:t>
            </w:r>
          </w:p>
        </w:tc>
      </w:tr>
    </w:tbl>
    <w:p w:rsidR="00BD6BE5" w:rsidRPr="00D42E7A" w:rsidRDefault="00BD6BE5" w:rsidP="00BD6BE5">
      <w:pPr>
        <w:rPr>
          <w:color w:val="000000"/>
        </w:rPr>
      </w:pPr>
      <w:r w:rsidRPr="00D42E7A">
        <w:rPr>
          <w:rFonts w:hint="eastAsia"/>
          <w:color w:val="000000"/>
        </w:rPr>
        <w:t xml:space="preserve">　下記のとおり鳥獣捕獲の許可を受けたいので、鳥獣の保護及び</w:t>
      </w:r>
      <w:r>
        <w:rPr>
          <w:rFonts w:hint="eastAsia"/>
          <w:color w:val="000000"/>
        </w:rPr>
        <w:t>管理並びに</w:t>
      </w:r>
      <w:r w:rsidRPr="00D42E7A">
        <w:rPr>
          <w:rFonts w:hint="eastAsia"/>
          <w:color w:val="000000"/>
        </w:rPr>
        <w:t>狩猟の適正化に関する法律第９条第２項、鳥獣の保護及び</w:t>
      </w:r>
      <w:r>
        <w:rPr>
          <w:rFonts w:hint="eastAsia"/>
          <w:color w:val="000000"/>
        </w:rPr>
        <w:t>管理並びに</w:t>
      </w:r>
      <w:r w:rsidRPr="00D42E7A">
        <w:rPr>
          <w:rFonts w:hint="eastAsia"/>
          <w:color w:val="000000"/>
        </w:rPr>
        <w:t>狩猟の適正化に関する法律施行規則第７条第１項及び石巻市有害鳥獣捕獲許可事務取扱要領第４（１）の規定により申請します。</w:t>
      </w:r>
    </w:p>
    <w:p w:rsidR="00BD6BE5" w:rsidRPr="00D42E7A" w:rsidRDefault="00BD6BE5" w:rsidP="00BD6BE5">
      <w:pPr>
        <w:spacing w:after="120"/>
        <w:jc w:val="center"/>
        <w:rPr>
          <w:color w:val="000000"/>
        </w:rPr>
      </w:pPr>
      <w:r w:rsidRPr="00D42E7A">
        <w:rPr>
          <w:rFonts w:hint="eastAsia"/>
          <w:color w:val="000000"/>
        </w:rPr>
        <w:t>記</w:t>
      </w:r>
    </w:p>
    <w:tbl>
      <w:tblPr>
        <w:tblW w:w="8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57"/>
      </w:tblGrid>
      <w:tr w:rsidR="00BD6BE5" w:rsidRPr="00D42E7A" w:rsidTr="00766749">
        <w:trPr>
          <w:trHeight w:val="600"/>
        </w:trPr>
        <w:tc>
          <w:tcPr>
            <w:tcW w:w="4260" w:type="dxa"/>
            <w:vAlign w:val="center"/>
          </w:tcPr>
          <w:p w:rsidR="00BD6BE5" w:rsidRPr="00D42E7A" w:rsidRDefault="00BD6BE5" w:rsidP="00CC4AF6">
            <w:pPr>
              <w:jc w:val="distribute"/>
              <w:rPr>
                <w:color w:val="000000"/>
              </w:rPr>
            </w:pPr>
            <w:r w:rsidRPr="00D42E7A">
              <w:rPr>
                <w:rFonts w:hint="eastAsia"/>
                <w:color w:val="000000"/>
              </w:rPr>
              <w:t>捕獲する鳥獣の種類及び数量</w:t>
            </w:r>
          </w:p>
        </w:tc>
        <w:tc>
          <w:tcPr>
            <w:tcW w:w="4257" w:type="dxa"/>
            <w:vAlign w:val="center"/>
          </w:tcPr>
          <w:p w:rsidR="00BD6BE5" w:rsidRPr="00D42E7A" w:rsidRDefault="00BD6BE5" w:rsidP="00CC4AF6">
            <w:pPr>
              <w:jc w:val="right"/>
              <w:rPr>
                <w:color w:val="000000"/>
              </w:rPr>
            </w:pPr>
            <w:r w:rsidRPr="00D42E7A">
              <w:rPr>
                <w:rFonts w:hint="eastAsia"/>
                <w:color w:val="000000"/>
              </w:rPr>
              <w:t>羽（頭）</w:t>
            </w:r>
          </w:p>
        </w:tc>
      </w:tr>
      <w:tr w:rsidR="00BD6BE5" w:rsidRPr="00D42E7A" w:rsidTr="00766749">
        <w:trPr>
          <w:trHeight w:val="600"/>
        </w:trPr>
        <w:tc>
          <w:tcPr>
            <w:tcW w:w="4260" w:type="dxa"/>
            <w:vAlign w:val="center"/>
          </w:tcPr>
          <w:p w:rsidR="00BD6BE5" w:rsidRPr="00D42E7A" w:rsidRDefault="00BD6BE5" w:rsidP="00CC4AF6">
            <w:pPr>
              <w:jc w:val="distribute"/>
              <w:rPr>
                <w:color w:val="000000"/>
              </w:rPr>
            </w:pPr>
            <w:r w:rsidRPr="00D42E7A">
              <w:rPr>
                <w:rFonts w:hint="eastAsia"/>
                <w:color w:val="000000"/>
              </w:rPr>
              <w:t>捕獲の目的</w:t>
            </w:r>
          </w:p>
        </w:tc>
        <w:tc>
          <w:tcPr>
            <w:tcW w:w="4257" w:type="dxa"/>
          </w:tcPr>
          <w:p w:rsidR="00BD6BE5" w:rsidRPr="00D42E7A" w:rsidRDefault="00BD6BE5" w:rsidP="00CC4AF6">
            <w:pPr>
              <w:rPr>
                <w:color w:val="000000"/>
              </w:rPr>
            </w:pPr>
            <w:r w:rsidRPr="00D42E7A">
              <w:rPr>
                <w:rFonts w:hint="eastAsia"/>
                <w:color w:val="000000"/>
              </w:rPr>
              <w:t xml:space="preserve">　</w:t>
            </w:r>
          </w:p>
        </w:tc>
      </w:tr>
      <w:tr w:rsidR="00BD6BE5" w:rsidRPr="00D42E7A" w:rsidTr="00766749">
        <w:trPr>
          <w:trHeight w:val="600"/>
        </w:trPr>
        <w:tc>
          <w:tcPr>
            <w:tcW w:w="4260" w:type="dxa"/>
            <w:vAlign w:val="center"/>
          </w:tcPr>
          <w:p w:rsidR="00BD6BE5" w:rsidRPr="00D42E7A" w:rsidRDefault="00BD6BE5" w:rsidP="00CC4AF6">
            <w:pPr>
              <w:jc w:val="distribute"/>
              <w:rPr>
                <w:color w:val="000000"/>
              </w:rPr>
            </w:pPr>
            <w:r w:rsidRPr="00D42E7A">
              <w:rPr>
                <w:rFonts w:hint="eastAsia"/>
                <w:color w:val="000000"/>
              </w:rPr>
              <w:t>捕</w:t>
            </w:r>
            <w:bookmarkStart w:id="0" w:name="_GoBack"/>
            <w:bookmarkEnd w:id="0"/>
            <w:r w:rsidRPr="00D42E7A">
              <w:rPr>
                <w:rFonts w:hint="eastAsia"/>
                <w:color w:val="000000"/>
              </w:rPr>
              <w:t>獲の期間</w:t>
            </w:r>
          </w:p>
        </w:tc>
        <w:tc>
          <w:tcPr>
            <w:tcW w:w="4257" w:type="dxa"/>
            <w:vAlign w:val="center"/>
          </w:tcPr>
          <w:p w:rsidR="00BD6BE5" w:rsidRPr="00D42E7A" w:rsidRDefault="00BD6BE5" w:rsidP="00CC4AF6">
            <w:pPr>
              <w:jc w:val="right"/>
              <w:rPr>
                <w:color w:val="000000"/>
              </w:rPr>
            </w:pPr>
            <w:r w:rsidRPr="00D42E7A">
              <w:rPr>
                <w:rFonts w:hint="eastAsia"/>
                <w:color w:val="000000"/>
              </w:rPr>
              <w:t>年　月　日から</w:t>
            </w:r>
            <w:r>
              <w:rPr>
                <w:rFonts w:hint="eastAsia"/>
                <w:color w:val="000000"/>
              </w:rPr>
              <w:t xml:space="preserve">　</w:t>
            </w:r>
            <w:r w:rsidRPr="00D42E7A">
              <w:rPr>
                <w:rFonts w:hint="eastAsia"/>
                <w:color w:val="000000"/>
              </w:rPr>
              <w:t xml:space="preserve">　年　月　日まで</w:t>
            </w:r>
          </w:p>
        </w:tc>
      </w:tr>
      <w:tr w:rsidR="00BD6BE5" w:rsidRPr="00D42E7A" w:rsidTr="00766749">
        <w:trPr>
          <w:trHeight w:val="600"/>
        </w:trPr>
        <w:tc>
          <w:tcPr>
            <w:tcW w:w="4260" w:type="dxa"/>
            <w:vAlign w:val="center"/>
          </w:tcPr>
          <w:p w:rsidR="00BD6BE5" w:rsidRPr="00D42E7A" w:rsidRDefault="00BD6BE5" w:rsidP="00CC4AF6">
            <w:pPr>
              <w:jc w:val="distribute"/>
              <w:rPr>
                <w:color w:val="000000"/>
              </w:rPr>
            </w:pPr>
            <w:r w:rsidRPr="00D42E7A">
              <w:rPr>
                <w:rFonts w:hint="eastAsia"/>
                <w:color w:val="000000"/>
              </w:rPr>
              <w:t>捕獲の区域</w:t>
            </w:r>
          </w:p>
        </w:tc>
        <w:tc>
          <w:tcPr>
            <w:tcW w:w="4257" w:type="dxa"/>
          </w:tcPr>
          <w:p w:rsidR="00BD6BE5" w:rsidRPr="00D42E7A" w:rsidRDefault="00BD6BE5" w:rsidP="00CC4AF6">
            <w:pPr>
              <w:rPr>
                <w:color w:val="000000"/>
              </w:rPr>
            </w:pPr>
            <w:r w:rsidRPr="00D42E7A">
              <w:rPr>
                <w:rFonts w:hint="eastAsia"/>
                <w:color w:val="000000"/>
              </w:rPr>
              <w:t xml:space="preserve">　</w:t>
            </w:r>
          </w:p>
        </w:tc>
      </w:tr>
      <w:tr w:rsidR="00BD6BE5" w:rsidRPr="00D42E7A" w:rsidTr="00766749">
        <w:trPr>
          <w:trHeight w:val="600"/>
        </w:trPr>
        <w:tc>
          <w:tcPr>
            <w:tcW w:w="4260" w:type="dxa"/>
            <w:vAlign w:val="center"/>
          </w:tcPr>
          <w:p w:rsidR="00BD6BE5" w:rsidRPr="00D42E7A" w:rsidRDefault="00BD6BE5" w:rsidP="00CC4AF6">
            <w:pPr>
              <w:jc w:val="distribute"/>
              <w:rPr>
                <w:color w:val="000000"/>
              </w:rPr>
            </w:pPr>
            <w:r w:rsidRPr="00D42E7A">
              <w:rPr>
                <w:rFonts w:hint="eastAsia"/>
                <w:color w:val="000000"/>
              </w:rPr>
              <w:t>捕獲の方法</w:t>
            </w:r>
          </w:p>
        </w:tc>
        <w:tc>
          <w:tcPr>
            <w:tcW w:w="4257" w:type="dxa"/>
          </w:tcPr>
          <w:p w:rsidR="00BD6BE5" w:rsidRPr="00D42E7A" w:rsidRDefault="00BD6BE5" w:rsidP="00CC4AF6">
            <w:pPr>
              <w:rPr>
                <w:color w:val="000000"/>
              </w:rPr>
            </w:pPr>
            <w:r w:rsidRPr="00D42E7A">
              <w:rPr>
                <w:rFonts w:hint="eastAsia"/>
                <w:color w:val="000000"/>
              </w:rPr>
              <w:t xml:space="preserve">　</w:t>
            </w:r>
          </w:p>
        </w:tc>
      </w:tr>
      <w:tr w:rsidR="00BD6BE5" w:rsidRPr="00D42E7A" w:rsidTr="00766749">
        <w:trPr>
          <w:trHeight w:val="600"/>
        </w:trPr>
        <w:tc>
          <w:tcPr>
            <w:tcW w:w="4260" w:type="dxa"/>
            <w:vAlign w:val="center"/>
          </w:tcPr>
          <w:p w:rsidR="00BD6BE5" w:rsidRPr="00D42E7A" w:rsidRDefault="00BD6BE5" w:rsidP="00CC4AF6">
            <w:pPr>
              <w:jc w:val="distribute"/>
              <w:rPr>
                <w:color w:val="000000"/>
              </w:rPr>
            </w:pPr>
            <w:r w:rsidRPr="00D42E7A">
              <w:rPr>
                <w:rFonts w:hint="eastAsia"/>
                <w:color w:val="000000"/>
              </w:rPr>
              <w:t>捕獲した後の処理</w:t>
            </w:r>
          </w:p>
        </w:tc>
        <w:tc>
          <w:tcPr>
            <w:tcW w:w="4257" w:type="dxa"/>
          </w:tcPr>
          <w:p w:rsidR="00BD6BE5" w:rsidRPr="00D42E7A" w:rsidRDefault="00BD6BE5" w:rsidP="00CC4AF6">
            <w:pPr>
              <w:rPr>
                <w:color w:val="000000"/>
              </w:rPr>
            </w:pPr>
            <w:r w:rsidRPr="00D42E7A">
              <w:rPr>
                <w:rFonts w:hint="eastAsia"/>
                <w:color w:val="000000"/>
              </w:rPr>
              <w:t xml:space="preserve">　</w:t>
            </w:r>
          </w:p>
        </w:tc>
      </w:tr>
      <w:tr w:rsidR="00BD6BE5" w:rsidRPr="00D42E7A" w:rsidTr="00CC4AF6">
        <w:trPr>
          <w:trHeight w:val="1487"/>
        </w:trPr>
        <w:tc>
          <w:tcPr>
            <w:tcW w:w="4260" w:type="dxa"/>
            <w:vAlign w:val="center"/>
          </w:tcPr>
          <w:p w:rsidR="00BD6BE5" w:rsidRPr="00D42E7A" w:rsidRDefault="00BD6BE5" w:rsidP="00CC4AF6">
            <w:pPr>
              <w:jc w:val="distribute"/>
              <w:rPr>
                <w:color w:val="000000"/>
              </w:rPr>
            </w:pPr>
            <w:r w:rsidRPr="00D42E7A">
              <w:rPr>
                <w:rFonts w:hint="eastAsia"/>
                <w:color w:val="000000"/>
                <w:spacing w:val="5"/>
              </w:rPr>
              <w:t>鳥獣の保護及び</w:t>
            </w:r>
            <w:r>
              <w:rPr>
                <w:rFonts w:hint="eastAsia"/>
                <w:color w:val="000000"/>
                <w:spacing w:val="5"/>
              </w:rPr>
              <w:t>管理並びに</w:t>
            </w:r>
            <w:r w:rsidRPr="00D42E7A">
              <w:rPr>
                <w:rFonts w:hint="eastAsia"/>
                <w:color w:val="000000"/>
                <w:spacing w:val="5"/>
              </w:rPr>
              <w:t>狩猟の適正化に関す</w:t>
            </w:r>
            <w:r w:rsidRPr="00D42E7A">
              <w:rPr>
                <w:rFonts w:hint="eastAsia"/>
                <w:color w:val="000000"/>
              </w:rPr>
              <w:t>る法</w:t>
            </w:r>
            <w:r w:rsidRPr="00D42E7A">
              <w:rPr>
                <w:rFonts w:hint="eastAsia"/>
                <w:color w:val="000000"/>
                <w:spacing w:val="20"/>
              </w:rPr>
              <w:t>律施行規則第７条第</w:t>
            </w:r>
            <w:r>
              <w:rPr>
                <w:rFonts w:hint="eastAsia"/>
                <w:color w:val="000000"/>
                <w:spacing w:val="20"/>
              </w:rPr>
              <w:t>１</w:t>
            </w:r>
            <w:r w:rsidRPr="00D42E7A">
              <w:rPr>
                <w:rFonts w:hint="eastAsia"/>
                <w:color w:val="000000"/>
                <w:spacing w:val="20"/>
              </w:rPr>
              <w:t>項</w:t>
            </w:r>
            <w:r>
              <w:rPr>
                <w:rFonts w:hint="eastAsia"/>
                <w:color w:val="000000"/>
                <w:spacing w:val="20"/>
              </w:rPr>
              <w:t>第７</w:t>
            </w:r>
            <w:r w:rsidRPr="00D42E7A">
              <w:rPr>
                <w:rFonts w:hint="eastAsia"/>
                <w:color w:val="000000"/>
                <w:spacing w:val="20"/>
              </w:rPr>
              <w:t>号に掲げる</w:t>
            </w:r>
            <w:r w:rsidRPr="00D42E7A">
              <w:rPr>
                <w:rFonts w:hint="eastAsia"/>
                <w:color w:val="000000"/>
                <w:spacing w:val="5"/>
              </w:rPr>
              <w:t>場所、銃猟禁止区域及び猟区において捕獲等を行おう</w:t>
            </w:r>
            <w:r w:rsidRPr="00D42E7A">
              <w:rPr>
                <w:rFonts w:hint="eastAsia"/>
                <w:color w:val="000000"/>
              </w:rPr>
              <w:t>とする場合にあっては、その理由</w:t>
            </w:r>
            <w:r>
              <w:rPr>
                <w:rFonts w:hint="eastAsia"/>
                <w:color w:val="000000"/>
              </w:rPr>
              <w:t xml:space="preserve">　　　　　　　　　</w:t>
            </w:r>
          </w:p>
        </w:tc>
        <w:tc>
          <w:tcPr>
            <w:tcW w:w="4257" w:type="dxa"/>
          </w:tcPr>
          <w:p w:rsidR="00BD6BE5" w:rsidRPr="00D42E7A" w:rsidRDefault="00BD6BE5" w:rsidP="00CC4AF6">
            <w:pPr>
              <w:rPr>
                <w:color w:val="000000"/>
              </w:rPr>
            </w:pPr>
            <w:r w:rsidRPr="00D42E7A">
              <w:rPr>
                <w:rFonts w:hint="eastAsia"/>
                <w:color w:val="000000"/>
              </w:rPr>
              <w:t xml:space="preserve">　</w:t>
            </w:r>
          </w:p>
        </w:tc>
      </w:tr>
      <w:tr w:rsidR="00BD6BE5" w:rsidRPr="00D42E7A" w:rsidTr="00CC4AF6">
        <w:trPr>
          <w:trHeight w:val="1210"/>
        </w:trPr>
        <w:tc>
          <w:tcPr>
            <w:tcW w:w="4260" w:type="dxa"/>
            <w:tcBorders>
              <w:bottom w:val="single" w:sz="4" w:space="0" w:color="auto"/>
            </w:tcBorders>
            <w:vAlign w:val="center"/>
          </w:tcPr>
          <w:p w:rsidR="00BD6BE5" w:rsidRPr="00D42E7A" w:rsidRDefault="00BD6BE5" w:rsidP="00CC4AF6">
            <w:pPr>
              <w:jc w:val="left"/>
              <w:rPr>
                <w:color w:val="000000"/>
              </w:rPr>
            </w:pPr>
            <w:r>
              <w:rPr>
                <w:rFonts w:hint="eastAsia"/>
                <w:color w:val="000000"/>
              </w:rPr>
              <w:t>狩猟免許を受けている場合は、当該狩猟免許の種類、当該狩猟免許を与えた知事名並びに当該狩猟免許に係る狩猟免状の番号及び交付年月日</w:t>
            </w:r>
          </w:p>
        </w:tc>
        <w:tc>
          <w:tcPr>
            <w:tcW w:w="4257" w:type="dxa"/>
            <w:tcBorders>
              <w:bottom w:val="single" w:sz="4" w:space="0" w:color="auto"/>
            </w:tcBorders>
            <w:vAlign w:val="center"/>
          </w:tcPr>
          <w:p w:rsidR="00BD6BE5" w:rsidRPr="00D42E7A" w:rsidRDefault="00BD6BE5" w:rsidP="00CC4AF6">
            <w:pPr>
              <w:jc w:val="left"/>
              <w:rPr>
                <w:color w:val="000000"/>
                <w:lang w:eastAsia="zh-TW"/>
              </w:rPr>
            </w:pPr>
          </w:p>
        </w:tc>
      </w:tr>
      <w:tr w:rsidR="00BD6BE5" w:rsidTr="00766749">
        <w:trPr>
          <w:trHeight w:val="660"/>
        </w:trPr>
        <w:tc>
          <w:tcPr>
            <w:tcW w:w="4260" w:type="dxa"/>
            <w:vAlign w:val="center"/>
          </w:tcPr>
          <w:p w:rsidR="00BD6BE5" w:rsidRDefault="00BD6BE5" w:rsidP="00CC4AF6">
            <w:pPr>
              <w:jc w:val="left"/>
              <w:rPr>
                <w:color w:val="000000"/>
              </w:rPr>
            </w:pPr>
            <w:r w:rsidRPr="00D42E7A">
              <w:rPr>
                <w:rFonts w:hint="eastAsia"/>
                <w:color w:val="000000"/>
                <w:spacing w:val="30"/>
              </w:rPr>
              <w:t>銃器を使用する場合は、鉄砲所</w:t>
            </w:r>
            <w:r w:rsidRPr="00D42E7A">
              <w:rPr>
                <w:rFonts w:hint="eastAsia"/>
                <w:color w:val="000000"/>
              </w:rPr>
              <w:t>持</w:t>
            </w:r>
            <w:r w:rsidRPr="00766749">
              <w:rPr>
                <w:rFonts w:hint="eastAsia"/>
                <w:color w:val="000000"/>
                <w:spacing w:val="52"/>
                <w:fitText w:val="3990" w:id="-1275841268"/>
              </w:rPr>
              <w:t>許可証の番号及び交付年月</w:t>
            </w:r>
            <w:r w:rsidRPr="00766749">
              <w:rPr>
                <w:rFonts w:hint="eastAsia"/>
                <w:color w:val="000000"/>
                <w:spacing w:val="6"/>
                <w:fitText w:val="3990" w:id="-1275841268"/>
              </w:rPr>
              <w:t>日</w:t>
            </w:r>
          </w:p>
        </w:tc>
        <w:tc>
          <w:tcPr>
            <w:tcW w:w="4257" w:type="dxa"/>
            <w:vAlign w:val="center"/>
          </w:tcPr>
          <w:p w:rsidR="00BD6BE5" w:rsidRPr="00D42E7A" w:rsidRDefault="00BD6BE5" w:rsidP="00CC4AF6">
            <w:pPr>
              <w:jc w:val="left"/>
              <w:rPr>
                <w:color w:val="000000"/>
                <w:lang w:eastAsia="zh-CN"/>
              </w:rPr>
            </w:pPr>
            <w:r w:rsidRPr="00D42E7A">
              <w:rPr>
                <w:rFonts w:hint="eastAsia"/>
                <w:color w:val="000000"/>
                <w:lang w:eastAsia="zh-CN"/>
              </w:rPr>
              <w:t xml:space="preserve">許可番号　</w:t>
            </w:r>
            <w:r>
              <w:rPr>
                <w:rFonts w:hint="eastAsia"/>
                <w:color w:val="000000"/>
              </w:rPr>
              <w:t xml:space="preserve">　</w:t>
            </w:r>
            <w:r w:rsidRPr="00D42E7A">
              <w:rPr>
                <w:rFonts w:hint="eastAsia"/>
                <w:color w:val="000000"/>
                <w:lang w:eastAsia="zh-CN"/>
              </w:rPr>
              <w:t xml:space="preserve">　</w:t>
            </w:r>
            <w:r>
              <w:rPr>
                <w:rFonts w:hint="eastAsia"/>
                <w:color w:val="000000"/>
              </w:rPr>
              <w:t xml:space="preserve">　</w:t>
            </w:r>
            <w:r w:rsidRPr="00D42E7A">
              <w:rPr>
                <w:rFonts w:hint="eastAsia"/>
                <w:color w:val="000000"/>
                <w:lang w:eastAsia="zh-CN"/>
              </w:rPr>
              <w:t xml:space="preserve">　第　　　　　　　号</w:t>
            </w:r>
          </w:p>
          <w:p w:rsidR="00BD6BE5" w:rsidRDefault="00BD6BE5" w:rsidP="00CC4AF6">
            <w:pPr>
              <w:jc w:val="left"/>
              <w:rPr>
                <w:color w:val="000000"/>
              </w:rPr>
            </w:pPr>
            <w:r w:rsidRPr="00D42E7A">
              <w:rPr>
                <w:rFonts w:hint="eastAsia"/>
                <w:color w:val="000000"/>
                <w:lang w:eastAsia="zh-TW"/>
              </w:rPr>
              <w:t xml:space="preserve">許可年月日　</w:t>
            </w:r>
            <w:r>
              <w:rPr>
                <w:rFonts w:hint="eastAsia"/>
                <w:color w:val="000000"/>
              </w:rPr>
              <w:t xml:space="preserve">　</w:t>
            </w:r>
            <w:r w:rsidRPr="00D42E7A">
              <w:rPr>
                <w:rFonts w:hint="eastAsia"/>
                <w:color w:val="000000"/>
                <w:lang w:eastAsia="zh-TW"/>
              </w:rPr>
              <w:t xml:space="preserve">　</w:t>
            </w:r>
            <w:r>
              <w:rPr>
                <w:rFonts w:hint="eastAsia"/>
                <w:color w:val="000000"/>
              </w:rPr>
              <w:t xml:space="preserve">　</w:t>
            </w:r>
            <w:r w:rsidRPr="00D42E7A">
              <w:rPr>
                <w:rFonts w:hint="eastAsia"/>
                <w:color w:val="000000"/>
                <w:lang w:eastAsia="zh-TW"/>
              </w:rPr>
              <w:t>年　　　月　　　日</w:t>
            </w:r>
          </w:p>
        </w:tc>
      </w:tr>
      <w:tr w:rsidR="00BD6BE5" w:rsidTr="00766749">
        <w:trPr>
          <w:trHeight w:val="660"/>
        </w:trPr>
        <w:tc>
          <w:tcPr>
            <w:tcW w:w="4260" w:type="dxa"/>
            <w:vAlign w:val="center"/>
          </w:tcPr>
          <w:p w:rsidR="00BD6BE5" w:rsidRDefault="00BD6BE5" w:rsidP="00CC4AF6">
            <w:pPr>
              <w:jc w:val="left"/>
              <w:rPr>
                <w:color w:val="000000"/>
              </w:rPr>
            </w:pPr>
            <w:r w:rsidRPr="00766749">
              <w:rPr>
                <w:rFonts w:hint="eastAsia"/>
                <w:color w:val="000000"/>
                <w:spacing w:val="40"/>
                <w:fitText w:val="3990" w:id="-1275841267"/>
              </w:rPr>
              <w:t>被害作物名及び面積並びに被</w:t>
            </w:r>
            <w:r w:rsidRPr="00766749">
              <w:rPr>
                <w:rFonts w:hint="eastAsia"/>
                <w:color w:val="000000"/>
                <w:spacing w:val="5"/>
                <w:fitText w:val="3990" w:id="-1275841267"/>
              </w:rPr>
              <w:t>害</w:t>
            </w:r>
          </w:p>
        </w:tc>
        <w:tc>
          <w:tcPr>
            <w:tcW w:w="4257" w:type="dxa"/>
          </w:tcPr>
          <w:p w:rsidR="00BD6BE5" w:rsidRDefault="00BD6BE5" w:rsidP="00CC4AF6">
            <w:pPr>
              <w:jc w:val="center"/>
              <w:rPr>
                <w:color w:val="000000"/>
              </w:rPr>
            </w:pPr>
          </w:p>
        </w:tc>
      </w:tr>
    </w:tbl>
    <w:p w:rsidR="00BD6BE5" w:rsidRPr="00D42E7A" w:rsidRDefault="00BD6BE5" w:rsidP="00BD6BE5">
      <w:pPr>
        <w:jc w:val="center"/>
        <w:rPr>
          <w:color w:val="000000"/>
        </w:rPr>
      </w:pPr>
      <w:r w:rsidRPr="00D42E7A">
        <w:rPr>
          <w:rFonts w:hint="eastAsia"/>
          <w:color w:val="000000"/>
        </w:rPr>
        <w:br w:type="page"/>
      </w:r>
      <w:r w:rsidRPr="00D42E7A">
        <w:rPr>
          <w:rFonts w:hint="eastAsia"/>
          <w:color w:val="000000"/>
        </w:rPr>
        <w:lastRenderedPageBreak/>
        <w:t>（裏）</w:t>
      </w:r>
    </w:p>
    <w:p w:rsidR="00BD6BE5" w:rsidRPr="00D42E7A" w:rsidRDefault="00BD6BE5" w:rsidP="00BD6BE5">
      <w:pPr>
        <w:rPr>
          <w:color w:val="000000"/>
        </w:rPr>
      </w:pPr>
      <w:r w:rsidRPr="00D42E7A">
        <w:rPr>
          <w:rFonts w:hint="eastAsia"/>
          <w:color w:val="000000"/>
        </w:rPr>
        <w:t>注意</w:t>
      </w:r>
    </w:p>
    <w:p w:rsidR="00BD6BE5" w:rsidRPr="00D42E7A" w:rsidRDefault="00BD6BE5" w:rsidP="00BD6BE5">
      <w:pPr>
        <w:ind w:left="420" w:hangingChars="200" w:hanging="420"/>
        <w:rPr>
          <w:color w:val="000000"/>
        </w:rPr>
      </w:pPr>
      <w:r w:rsidRPr="00D42E7A">
        <w:rPr>
          <w:rFonts w:hint="eastAsia"/>
          <w:color w:val="000000"/>
        </w:rPr>
        <w:t xml:space="preserve">　１　共同捕獲（申請）による場合は、氏名欄には代表者の氏名を記入するとともに、別紙の有害鳥獣捕獲許可申請者（従事者）名簿を添付してください。</w:t>
      </w:r>
    </w:p>
    <w:p w:rsidR="00BD6BE5" w:rsidRPr="00D42E7A" w:rsidRDefault="00BD6BE5" w:rsidP="00BD6BE5">
      <w:pPr>
        <w:ind w:left="420" w:hangingChars="200" w:hanging="420"/>
        <w:rPr>
          <w:color w:val="000000"/>
        </w:rPr>
      </w:pPr>
      <w:r w:rsidRPr="00D42E7A">
        <w:rPr>
          <w:rFonts w:hint="eastAsia"/>
          <w:color w:val="000000"/>
        </w:rPr>
        <w:t xml:space="preserve">　２　共同捕獲（申請）による捕獲数等の数量は、原則として各人別に割り振り、許可申請数量は、各人別の総計を記入してください。</w:t>
      </w:r>
    </w:p>
    <w:p w:rsidR="00BD6BE5" w:rsidRPr="00D42E7A" w:rsidRDefault="00BD6BE5" w:rsidP="00BD6BE5">
      <w:pPr>
        <w:ind w:left="420" w:hangingChars="200" w:hanging="420"/>
        <w:rPr>
          <w:color w:val="000000"/>
        </w:rPr>
      </w:pPr>
      <w:r w:rsidRPr="00D42E7A">
        <w:rPr>
          <w:rFonts w:hint="eastAsia"/>
          <w:color w:val="000000"/>
        </w:rPr>
        <w:t xml:space="preserve">　３　共同捕獲（申請）の場合であって、共同捕獲者（申請者）が捕獲頭（羽）数より多いときは、合計○○人での合計○○頭（羽）と記入すること。</w:t>
      </w:r>
    </w:p>
    <w:p w:rsidR="00BD6BE5" w:rsidRPr="00D42E7A" w:rsidRDefault="00BD6BE5" w:rsidP="00BD6BE5">
      <w:pPr>
        <w:ind w:left="420" w:hangingChars="200" w:hanging="420"/>
        <w:rPr>
          <w:color w:val="000000"/>
        </w:rPr>
      </w:pPr>
      <w:r w:rsidRPr="00D42E7A">
        <w:rPr>
          <w:rFonts w:hint="eastAsia"/>
          <w:color w:val="000000"/>
        </w:rPr>
        <w:t xml:space="preserve">　４　捕獲の目的欄には、有害捕獲と記載してください。</w:t>
      </w:r>
    </w:p>
    <w:p w:rsidR="00BD6BE5" w:rsidRPr="00D42E7A" w:rsidRDefault="00BD6BE5" w:rsidP="00BD6BE5">
      <w:pPr>
        <w:ind w:leftChars="100" w:left="420" w:hangingChars="100" w:hanging="210"/>
        <w:rPr>
          <w:color w:val="000000"/>
        </w:rPr>
      </w:pPr>
      <w:r w:rsidRPr="00D42E7A">
        <w:rPr>
          <w:rFonts w:hint="eastAsia"/>
          <w:color w:val="000000"/>
        </w:rPr>
        <w:t>５　区域の表示については、明確な表現（有害捕獲の場合で、被害面積が小面積に限られるときは、大字又は字まで、学術調査等の場合は、石巻市○○町一円、石巻市○○町○○番地等）とするとともに、捕獲を行おうとする区域を示す図面を添付してください。</w:t>
      </w:r>
    </w:p>
    <w:p w:rsidR="00BD6BE5" w:rsidRPr="00D42E7A" w:rsidRDefault="00BD6BE5" w:rsidP="00BD6BE5">
      <w:pPr>
        <w:ind w:left="420" w:hangingChars="200" w:hanging="420"/>
        <w:rPr>
          <w:color w:val="000000"/>
        </w:rPr>
      </w:pPr>
      <w:r w:rsidRPr="00D42E7A">
        <w:rPr>
          <w:rFonts w:hint="eastAsia"/>
          <w:color w:val="000000"/>
        </w:rPr>
        <w:t xml:space="preserve">　６　捕獲の期間は、必要最小限としてください。</w:t>
      </w:r>
    </w:p>
    <w:p w:rsidR="00BD6BE5" w:rsidRPr="00D42E7A" w:rsidRDefault="00BD6BE5" w:rsidP="00BD6BE5">
      <w:pPr>
        <w:ind w:leftChars="100" w:left="420" w:hangingChars="100" w:hanging="210"/>
        <w:rPr>
          <w:color w:val="000000"/>
        </w:rPr>
      </w:pPr>
      <w:r w:rsidRPr="00D42E7A">
        <w:rPr>
          <w:rFonts w:hint="eastAsia"/>
          <w:color w:val="000000"/>
        </w:rPr>
        <w:t>７　区域については、被害地域が小面積に限られる場合には、大字又は字まで記載してください。</w:t>
      </w:r>
    </w:p>
    <w:p w:rsidR="00BD6BE5" w:rsidRPr="00D42E7A" w:rsidRDefault="00BD6BE5" w:rsidP="00BD6BE5">
      <w:pPr>
        <w:ind w:left="210" w:hangingChars="100" w:hanging="210"/>
        <w:rPr>
          <w:color w:val="000000"/>
        </w:rPr>
      </w:pPr>
      <w:r w:rsidRPr="00D42E7A">
        <w:rPr>
          <w:rFonts w:hint="eastAsia"/>
          <w:color w:val="000000"/>
        </w:rPr>
        <w:t xml:space="preserve">　８　捕獲しようとする区域を示す図面を添付してください。</w:t>
      </w:r>
    </w:p>
    <w:p w:rsidR="00BD6BE5" w:rsidRPr="00D42E7A" w:rsidRDefault="00BD6BE5" w:rsidP="00E9605F">
      <w:pPr>
        <w:ind w:left="420" w:hangingChars="200" w:hanging="420"/>
        <w:rPr>
          <w:color w:val="000000"/>
        </w:rPr>
      </w:pPr>
      <w:r w:rsidRPr="00D42E7A">
        <w:rPr>
          <w:rFonts w:hint="eastAsia"/>
          <w:color w:val="000000"/>
        </w:rPr>
        <w:t xml:space="preserve">　９　鳥獣による被害者と申請者が異なる場合にあっては、有害鳥獣捕獲依頼書（様式第</w:t>
      </w:r>
      <w:r>
        <w:rPr>
          <w:rFonts w:hint="eastAsia"/>
          <w:color w:val="000000"/>
        </w:rPr>
        <w:t>５</w:t>
      </w:r>
      <w:r w:rsidRPr="00D42E7A">
        <w:rPr>
          <w:rFonts w:hint="eastAsia"/>
          <w:color w:val="000000"/>
        </w:rPr>
        <w:t>号）を添付してください。</w:t>
      </w:r>
    </w:p>
    <w:sectPr w:rsidR="00BD6BE5" w:rsidRPr="00D42E7A" w:rsidSect="00EE0C20">
      <w:headerReference w:type="default" r:id="rId7"/>
      <w:footerReference w:type="default" r:id="rId8"/>
      <w:pgSz w:w="11906" w:h="16838" w:code="9"/>
      <w:pgMar w:top="1701" w:right="1701" w:bottom="1701" w:left="1701"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F6" w:rsidRDefault="00CC4AF6">
      <w:r>
        <w:separator/>
      </w:r>
    </w:p>
  </w:endnote>
  <w:endnote w:type="continuationSeparator" w:id="0">
    <w:p w:rsidR="00CC4AF6" w:rsidRDefault="00CC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F6" w:rsidRPr="00C625FC" w:rsidRDefault="00CC4AF6" w:rsidP="00C625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F6" w:rsidRDefault="00CC4AF6">
      <w:r>
        <w:separator/>
      </w:r>
    </w:p>
  </w:footnote>
  <w:footnote w:type="continuationSeparator" w:id="0">
    <w:p w:rsidR="00CC4AF6" w:rsidRDefault="00CC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AF6" w:rsidRPr="00C625FC" w:rsidRDefault="00CC4AF6" w:rsidP="00C625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characterSpacingControl w:val="compressPunctuation"/>
  <w:strictFirstAndLastChar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95"/>
    <w:rsid w:val="000278D5"/>
    <w:rsid w:val="00045BB3"/>
    <w:rsid w:val="00065B3C"/>
    <w:rsid w:val="00072829"/>
    <w:rsid w:val="00084C94"/>
    <w:rsid w:val="00093028"/>
    <w:rsid w:val="000B231F"/>
    <w:rsid w:val="000F268E"/>
    <w:rsid w:val="001A765C"/>
    <w:rsid w:val="001E553E"/>
    <w:rsid w:val="001F15AC"/>
    <w:rsid w:val="001F63E3"/>
    <w:rsid w:val="002248D4"/>
    <w:rsid w:val="00225C39"/>
    <w:rsid w:val="00230D86"/>
    <w:rsid w:val="002333CB"/>
    <w:rsid w:val="00255361"/>
    <w:rsid w:val="002556C8"/>
    <w:rsid w:val="00260C97"/>
    <w:rsid w:val="00267755"/>
    <w:rsid w:val="00272538"/>
    <w:rsid w:val="00296CB1"/>
    <w:rsid w:val="00297D54"/>
    <w:rsid w:val="002B0BE1"/>
    <w:rsid w:val="002B1692"/>
    <w:rsid w:val="002E67A2"/>
    <w:rsid w:val="002F331B"/>
    <w:rsid w:val="002F6A9D"/>
    <w:rsid w:val="003024B1"/>
    <w:rsid w:val="003173F7"/>
    <w:rsid w:val="00330ED9"/>
    <w:rsid w:val="00333D83"/>
    <w:rsid w:val="00377703"/>
    <w:rsid w:val="003830FF"/>
    <w:rsid w:val="003848A5"/>
    <w:rsid w:val="003B53AC"/>
    <w:rsid w:val="003D400F"/>
    <w:rsid w:val="004178E7"/>
    <w:rsid w:val="00417F68"/>
    <w:rsid w:val="0042572D"/>
    <w:rsid w:val="00426CFA"/>
    <w:rsid w:val="004617D6"/>
    <w:rsid w:val="00466248"/>
    <w:rsid w:val="00475687"/>
    <w:rsid w:val="00480CA1"/>
    <w:rsid w:val="0049608C"/>
    <w:rsid w:val="004D06B3"/>
    <w:rsid w:val="004D1223"/>
    <w:rsid w:val="00501963"/>
    <w:rsid w:val="0053211C"/>
    <w:rsid w:val="00542585"/>
    <w:rsid w:val="0054534E"/>
    <w:rsid w:val="00570E1E"/>
    <w:rsid w:val="005A0C5A"/>
    <w:rsid w:val="005A0D1B"/>
    <w:rsid w:val="005A29D2"/>
    <w:rsid w:val="005C32A1"/>
    <w:rsid w:val="0064731A"/>
    <w:rsid w:val="00673956"/>
    <w:rsid w:val="00684BCF"/>
    <w:rsid w:val="00684D93"/>
    <w:rsid w:val="00697C95"/>
    <w:rsid w:val="006C14ED"/>
    <w:rsid w:val="006D2855"/>
    <w:rsid w:val="00727489"/>
    <w:rsid w:val="007422F1"/>
    <w:rsid w:val="00752480"/>
    <w:rsid w:val="00766749"/>
    <w:rsid w:val="00770163"/>
    <w:rsid w:val="007A42A8"/>
    <w:rsid w:val="007C6DD4"/>
    <w:rsid w:val="007D3697"/>
    <w:rsid w:val="007D5C7C"/>
    <w:rsid w:val="00862285"/>
    <w:rsid w:val="008729FC"/>
    <w:rsid w:val="008743F3"/>
    <w:rsid w:val="00876561"/>
    <w:rsid w:val="0089597D"/>
    <w:rsid w:val="008D5495"/>
    <w:rsid w:val="008E7576"/>
    <w:rsid w:val="00901F95"/>
    <w:rsid w:val="0090729D"/>
    <w:rsid w:val="00912FFC"/>
    <w:rsid w:val="00913ADD"/>
    <w:rsid w:val="00930C5E"/>
    <w:rsid w:val="00963E11"/>
    <w:rsid w:val="00971441"/>
    <w:rsid w:val="00A64CDF"/>
    <w:rsid w:val="00A934AB"/>
    <w:rsid w:val="00A9491E"/>
    <w:rsid w:val="00A97762"/>
    <w:rsid w:val="00AA0EBA"/>
    <w:rsid w:val="00AA3126"/>
    <w:rsid w:val="00AB2489"/>
    <w:rsid w:val="00AB482E"/>
    <w:rsid w:val="00AD323C"/>
    <w:rsid w:val="00AF0E9C"/>
    <w:rsid w:val="00AF14AE"/>
    <w:rsid w:val="00B00359"/>
    <w:rsid w:val="00B14641"/>
    <w:rsid w:val="00B51860"/>
    <w:rsid w:val="00B922F6"/>
    <w:rsid w:val="00BB2C5C"/>
    <w:rsid w:val="00BC0DDE"/>
    <w:rsid w:val="00BD6BE5"/>
    <w:rsid w:val="00C625FC"/>
    <w:rsid w:val="00C914FF"/>
    <w:rsid w:val="00C971B2"/>
    <w:rsid w:val="00CB62B5"/>
    <w:rsid w:val="00CC4AF6"/>
    <w:rsid w:val="00D27AC1"/>
    <w:rsid w:val="00D35999"/>
    <w:rsid w:val="00D42E7A"/>
    <w:rsid w:val="00DB7B7D"/>
    <w:rsid w:val="00DD0070"/>
    <w:rsid w:val="00DD5AD9"/>
    <w:rsid w:val="00E00109"/>
    <w:rsid w:val="00E23E35"/>
    <w:rsid w:val="00E3242B"/>
    <w:rsid w:val="00E44432"/>
    <w:rsid w:val="00E77085"/>
    <w:rsid w:val="00E94E0A"/>
    <w:rsid w:val="00E9605F"/>
    <w:rsid w:val="00EA018E"/>
    <w:rsid w:val="00EB781C"/>
    <w:rsid w:val="00ED3BEC"/>
    <w:rsid w:val="00EE0C20"/>
    <w:rsid w:val="00EF252E"/>
    <w:rsid w:val="00EF7B7B"/>
    <w:rsid w:val="00F02568"/>
    <w:rsid w:val="00F24AF8"/>
    <w:rsid w:val="00F34098"/>
    <w:rsid w:val="00FB4F2E"/>
    <w:rsid w:val="00FB5CC2"/>
    <w:rsid w:val="00FC1E00"/>
    <w:rsid w:val="00FF0D42"/>
    <w:rsid w:val="00FF2A2F"/>
    <w:rsid w:val="00FF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D3BF0B08-1B03-4515-8ECF-699550E3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460" w:hangingChars="200" w:hanging="460"/>
    </w:pPr>
  </w:style>
  <w:style w:type="paragraph" w:styleId="2">
    <w:name w:val="Body Text Indent 2"/>
    <w:basedOn w:val="a"/>
    <w:pPr>
      <w:wordWrap/>
      <w:ind w:left="690" w:hangingChars="300" w:hanging="690"/>
    </w:pPr>
  </w:style>
  <w:style w:type="paragraph" w:styleId="a7">
    <w:name w:val="Date"/>
    <w:basedOn w:val="a"/>
    <w:next w:val="a"/>
  </w:style>
  <w:style w:type="paragraph" w:styleId="a8">
    <w:name w:val="Note Heading"/>
    <w:basedOn w:val="a"/>
    <w:next w:val="a"/>
    <w:pPr>
      <w:wordWrap/>
      <w:overflowPunct/>
      <w:autoSpaceDE/>
      <w:autoSpaceDN/>
      <w:adjustRightInd/>
      <w:jc w:val="center"/>
    </w:pPr>
    <w:rPr>
      <w:rFonts w:ascii="Century"/>
      <w:kern w:val="2"/>
    </w:rPr>
  </w:style>
  <w:style w:type="paragraph" w:styleId="a9">
    <w:name w:val="Balloon Text"/>
    <w:basedOn w:val="a"/>
    <w:semiHidden/>
    <w:rsid w:val="00BB2C5C"/>
    <w:rPr>
      <w:rFonts w:ascii="Arial" w:eastAsia="ＭＳ ゴシック" w:hAnsi="Arial"/>
      <w:sz w:val="18"/>
      <w:szCs w:val="18"/>
    </w:rPr>
  </w:style>
  <w:style w:type="table" w:styleId="aa">
    <w:name w:val="Table Grid"/>
    <w:basedOn w:val="a1"/>
    <w:rsid w:val="003173F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C8FB-6446-4C7E-8941-6712114C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603</TotalTime>
  <Pages>2</Pages>
  <Words>938</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石巻市有害鳥獣駆除許可事務取扱要領</vt:lpstr>
      <vt:lpstr>石巻市有害鳥獣駆除許可事務取扱要領</vt:lpstr>
    </vt:vector>
  </TitlesOfParts>
  <Manager/>
  <Company/>
  <LinksUpToDate>false</LinksUpToDate>
  <CharactersWithSpaces>1140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石巻市有害鳥獣駆除許可事務取扱要領</dc:title>
  <dc:subject/>
  <dc:creator>産業課</dc:creator>
  <cp:keywords/>
  <dc:description/>
  <cp:lastModifiedBy>中嶋 和志 [Kazushi Nakajima]</cp:lastModifiedBy>
  <cp:revision>40</cp:revision>
  <cp:lastPrinted>2023-03-30T08:55:00Z</cp:lastPrinted>
  <dcterms:created xsi:type="dcterms:W3CDTF">2022-02-17T05:07:00Z</dcterms:created>
  <dcterms:modified xsi:type="dcterms:W3CDTF">2023-06-26T06:36:00Z</dcterms:modified>
  <cp:category/>
</cp:coreProperties>
</file>