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D0" w:rsidRPr="00A108EF" w:rsidRDefault="009824D0" w:rsidP="009824D0">
      <w:pPr>
        <w:overflowPunct/>
        <w:ind w:left="210" w:hanging="21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別記様式（第７条関係）</w:t>
      </w:r>
    </w:p>
    <w:p w:rsidR="009824D0" w:rsidRPr="00A108EF" w:rsidRDefault="009824D0" w:rsidP="009824D0">
      <w:pPr>
        <w:overflowPunct/>
        <w:ind w:left="210" w:hanging="210"/>
        <w:rPr>
          <w:rFonts w:hAnsi="ＭＳ 明朝"/>
          <w:color w:val="000000"/>
          <w:szCs w:val="21"/>
        </w:rPr>
      </w:pPr>
    </w:p>
    <w:p w:rsidR="009824D0" w:rsidRPr="00A108EF" w:rsidRDefault="009824D0" w:rsidP="009824D0">
      <w:pPr>
        <w:overflowPunct/>
        <w:ind w:left="210" w:hanging="210"/>
        <w:rPr>
          <w:rFonts w:hAnsi="ＭＳ 明朝"/>
          <w:color w:val="000000"/>
          <w:szCs w:val="21"/>
        </w:rPr>
      </w:pPr>
    </w:p>
    <w:p w:rsidR="009824D0" w:rsidRPr="00A108EF" w:rsidRDefault="009824D0" w:rsidP="009824D0">
      <w:pPr>
        <w:overflowPunct/>
        <w:ind w:left="210" w:hanging="210"/>
        <w:jc w:val="center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入　　札　　辞　　退　　届</w:t>
      </w:r>
    </w:p>
    <w:p w:rsidR="009824D0" w:rsidRPr="00A108EF" w:rsidRDefault="009824D0" w:rsidP="009824D0">
      <w:pPr>
        <w:overflowPunct/>
        <w:ind w:left="210" w:hanging="210"/>
        <w:jc w:val="center"/>
        <w:rPr>
          <w:rFonts w:hAnsi="ＭＳ 明朝"/>
          <w:color w:val="000000"/>
          <w:szCs w:val="21"/>
        </w:rPr>
      </w:pPr>
      <w:bookmarkStart w:id="0" w:name="_GoBack"/>
      <w:bookmarkEnd w:id="0"/>
    </w:p>
    <w:p w:rsidR="009824D0" w:rsidRPr="00A108EF" w:rsidRDefault="009824D0" w:rsidP="009824D0">
      <w:pPr>
        <w:overflowPunct/>
        <w:ind w:left="210" w:hanging="210"/>
        <w:jc w:val="center"/>
        <w:rPr>
          <w:rFonts w:hAnsi="ＭＳ 明朝"/>
          <w:color w:val="000000"/>
          <w:szCs w:val="21"/>
        </w:rPr>
      </w:pPr>
    </w:p>
    <w:p w:rsidR="009824D0" w:rsidRPr="00A108EF" w:rsidRDefault="009824D0" w:rsidP="009824D0">
      <w:pPr>
        <w:overflowPunct/>
        <w:ind w:left="21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工事番号</w:t>
      </w:r>
    </w:p>
    <w:p w:rsidR="009824D0" w:rsidRPr="00A108EF" w:rsidRDefault="009824D0" w:rsidP="009824D0">
      <w:pPr>
        <w:overflowPunct/>
        <w:ind w:left="210"/>
        <w:rPr>
          <w:rFonts w:hAnsi="ＭＳ 明朝"/>
          <w:color w:val="000000"/>
          <w:szCs w:val="21"/>
        </w:rPr>
      </w:pPr>
    </w:p>
    <w:p w:rsidR="009824D0" w:rsidRPr="00A108EF" w:rsidRDefault="009824D0" w:rsidP="009824D0">
      <w:pPr>
        <w:overflowPunct/>
        <w:ind w:left="21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工 事 名</w:t>
      </w:r>
    </w:p>
    <w:p w:rsidR="009824D0" w:rsidRPr="00A108EF" w:rsidRDefault="009824D0" w:rsidP="009824D0">
      <w:pPr>
        <w:overflowPunct/>
        <w:ind w:left="21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 xml:space="preserve"> </w:t>
      </w:r>
    </w:p>
    <w:p w:rsidR="009824D0" w:rsidRPr="00A108EF" w:rsidRDefault="009824D0" w:rsidP="009824D0">
      <w:pPr>
        <w:overflowPunct/>
        <w:ind w:left="210"/>
        <w:rPr>
          <w:rFonts w:hAnsi="ＭＳ 明朝"/>
          <w:color w:val="000000"/>
          <w:szCs w:val="21"/>
        </w:rPr>
      </w:pPr>
    </w:p>
    <w:p w:rsidR="009824D0" w:rsidRPr="00A108EF" w:rsidRDefault="009824D0" w:rsidP="009824D0">
      <w:pPr>
        <w:overflowPunct/>
        <w:spacing w:line="240" w:lineRule="exact"/>
        <w:ind w:left="210" w:firstLine="147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入札参加資格の確認</w:t>
      </w:r>
    </w:p>
    <w:p w:rsidR="009824D0" w:rsidRPr="00A108EF" w:rsidRDefault="009824D0" w:rsidP="009824D0">
      <w:pPr>
        <w:overflowPunct/>
        <w:spacing w:line="240" w:lineRule="exact"/>
        <w:ind w:left="21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上記について　　　　　　　　　　　を受けましたが、都合により入札を辞退します。</w:t>
      </w:r>
    </w:p>
    <w:p w:rsidR="009824D0" w:rsidRPr="00A108EF" w:rsidRDefault="009824D0" w:rsidP="009824D0">
      <w:pPr>
        <w:overflowPunct/>
        <w:spacing w:line="240" w:lineRule="exact"/>
        <w:ind w:left="210" w:firstLine="147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指　　　　　　　名</w:t>
      </w:r>
    </w:p>
    <w:p w:rsidR="009824D0" w:rsidRPr="00A108EF" w:rsidRDefault="009824D0" w:rsidP="009824D0">
      <w:pPr>
        <w:overflowPunct/>
        <w:ind w:left="210" w:hanging="210"/>
        <w:rPr>
          <w:rFonts w:hAnsi="ＭＳ 明朝"/>
          <w:color w:val="000000"/>
          <w:szCs w:val="21"/>
        </w:rPr>
      </w:pPr>
    </w:p>
    <w:p w:rsidR="009824D0" w:rsidRPr="00A108EF" w:rsidRDefault="009824D0" w:rsidP="009824D0">
      <w:pPr>
        <w:overflowPunct/>
        <w:ind w:left="210" w:hanging="210"/>
        <w:rPr>
          <w:rFonts w:hAnsi="ＭＳ 明朝"/>
          <w:color w:val="000000"/>
          <w:szCs w:val="21"/>
        </w:rPr>
      </w:pPr>
    </w:p>
    <w:p w:rsidR="009824D0" w:rsidRPr="00A108EF" w:rsidRDefault="009824D0" w:rsidP="009824D0">
      <w:pPr>
        <w:overflowPunct/>
        <w:ind w:left="210" w:firstLine="105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年　　月　　日</w:t>
      </w:r>
    </w:p>
    <w:p w:rsidR="009824D0" w:rsidRPr="00A108EF" w:rsidRDefault="009824D0" w:rsidP="009824D0">
      <w:pPr>
        <w:overflowPunct/>
        <w:ind w:left="210"/>
        <w:rPr>
          <w:rFonts w:hAnsi="ＭＳ 明朝"/>
          <w:color w:val="000000"/>
          <w:szCs w:val="21"/>
        </w:rPr>
      </w:pPr>
    </w:p>
    <w:p w:rsidR="009824D0" w:rsidRPr="00A108EF" w:rsidRDefault="009824D0" w:rsidP="009824D0">
      <w:pPr>
        <w:overflowPunct/>
        <w:ind w:left="210"/>
        <w:rPr>
          <w:rFonts w:hAnsi="ＭＳ 明朝"/>
          <w:color w:val="000000"/>
          <w:szCs w:val="21"/>
        </w:rPr>
      </w:pPr>
    </w:p>
    <w:p w:rsidR="009824D0" w:rsidRPr="00A108EF" w:rsidRDefault="009824D0" w:rsidP="009824D0">
      <w:pPr>
        <w:overflowPunct/>
        <w:ind w:left="210" w:firstLine="378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住　　　　所</w:t>
      </w:r>
    </w:p>
    <w:p w:rsidR="009824D0" w:rsidRPr="00A108EF" w:rsidRDefault="009824D0" w:rsidP="009824D0">
      <w:pPr>
        <w:overflowPunct/>
        <w:ind w:left="210" w:firstLine="3780"/>
        <w:rPr>
          <w:rFonts w:hAnsi="ＭＳ 明朝"/>
          <w:color w:val="000000"/>
          <w:szCs w:val="21"/>
        </w:rPr>
      </w:pPr>
    </w:p>
    <w:p w:rsidR="009824D0" w:rsidRPr="00A108EF" w:rsidRDefault="009824D0" w:rsidP="009824D0">
      <w:pPr>
        <w:overflowPunct/>
        <w:ind w:left="210" w:firstLine="3780"/>
        <w:rPr>
          <w:rFonts w:hAnsi="ＭＳ 明朝"/>
          <w:color w:val="000000"/>
          <w:szCs w:val="21"/>
        </w:rPr>
      </w:pPr>
    </w:p>
    <w:p w:rsidR="009824D0" w:rsidRPr="00A108EF" w:rsidRDefault="009824D0" w:rsidP="009824D0">
      <w:pPr>
        <w:overflowPunct/>
        <w:ind w:left="210" w:firstLine="378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商号又は名称</w:t>
      </w:r>
    </w:p>
    <w:p w:rsidR="009824D0" w:rsidRPr="00A108EF" w:rsidRDefault="009824D0" w:rsidP="009824D0">
      <w:pPr>
        <w:overflowPunct/>
        <w:ind w:left="210"/>
        <w:rPr>
          <w:rFonts w:hAnsi="ＭＳ 明朝"/>
          <w:color w:val="000000"/>
          <w:szCs w:val="21"/>
        </w:rPr>
      </w:pPr>
    </w:p>
    <w:p w:rsidR="009824D0" w:rsidRPr="00A108EF" w:rsidRDefault="009824D0" w:rsidP="009824D0">
      <w:pPr>
        <w:overflowPunct/>
        <w:ind w:left="210"/>
        <w:rPr>
          <w:rFonts w:hAnsi="ＭＳ 明朝"/>
          <w:color w:val="000000"/>
          <w:szCs w:val="21"/>
        </w:rPr>
      </w:pPr>
    </w:p>
    <w:p w:rsidR="009824D0" w:rsidRPr="00A108EF" w:rsidRDefault="009824D0" w:rsidP="009824D0">
      <w:pPr>
        <w:overflowPunct/>
        <w:spacing w:line="320" w:lineRule="exact"/>
        <w:ind w:firstLine="3988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pacing w:val="26"/>
          <w:szCs w:val="21"/>
        </w:rPr>
        <w:t>代表者氏</w:t>
      </w:r>
      <w:r w:rsidRPr="00A108EF">
        <w:rPr>
          <w:rFonts w:hAnsi="ＭＳ 明朝" w:hint="eastAsia"/>
          <w:color w:val="000000"/>
          <w:spacing w:val="1"/>
          <w:szCs w:val="21"/>
        </w:rPr>
        <w:t>名</w:t>
      </w:r>
      <w:r w:rsidRPr="00A108EF">
        <w:rPr>
          <w:rFonts w:hAnsi="ＭＳ 明朝" w:hint="eastAsia"/>
          <w:color w:val="000000"/>
          <w:szCs w:val="21"/>
        </w:rPr>
        <w:t xml:space="preserve">　　　　　　　　　　　　</w:t>
      </w:r>
    </w:p>
    <w:p w:rsidR="009824D0" w:rsidRPr="00A108EF" w:rsidRDefault="009824D0" w:rsidP="009824D0">
      <w:pPr>
        <w:overflowPunct/>
        <w:ind w:left="210" w:hanging="210"/>
        <w:rPr>
          <w:rFonts w:hAnsi="ＭＳ 明朝"/>
          <w:color w:val="000000"/>
          <w:szCs w:val="21"/>
        </w:rPr>
      </w:pPr>
    </w:p>
    <w:p w:rsidR="009824D0" w:rsidRPr="00A108EF" w:rsidRDefault="009824D0" w:rsidP="009824D0">
      <w:pPr>
        <w:overflowPunct/>
        <w:ind w:left="210" w:hanging="210"/>
        <w:rPr>
          <w:rFonts w:hAnsi="ＭＳ 明朝"/>
          <w:color w:val="000000"/>
          <w:szCs w:val="21"/>
        </w:rPr>
      </w:pPr>
    </w:p>
    <w:p w:rsidR="009824D0" w:rsidRPr="00A108EF" w:rsidRDefault="009824D0" w:rsidP="009824D0">
      <w:pPr>
        <w:overflowPunct/>
        <w:ind w:left="210" w:firstLine="42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石巻市長　　　　　　　　　（あて）</w:t>
      </w:r>
    </w:p>
    <w:p w:rsidR="009824D0" w:rsidRDefault="009824D0" w:rsidP="009824D0">
      <w:pPr>
        <w:overflowPunct/>
        <w:rPr>
          <w:rFonts w:hAnsi="ＭＳ 明朝"/>
          <w:color w:val="000000"/>
          <w:szCs w:val="21"/>
        </w:rPr>
      </w:pPr>
    </w:p>
    <w:p w:rsidR="005A4A70" w:rsidRPr="009824D0" w:rsidRDefault="005A4A70" w:rsidP="00483012">
      <w:pPr>
        <w:overflowPunct/>
        <w:rPr>
          <w:rFonts w:hAnsi="ＭＳ 明朝"/>
          <w:color w:val="000000"/>
          <w:szCs w:val="21"/>
        </w:rPr>
      </w:pPr>
    </w:p>
    <w:sectPr w:rsidR="005A4A70" w:rsidRPr="009824D0" w:rsidSect="00AD23AB">
      <w:pgSz w:w="11906" w:h="16838" w:code="9"/>
      <w:pgMar w:top="1701" w:right="1701" w:bottom="1701" w:left="1701" w:header="284" w:footer="284" w:gutter="0"/>
      <w:cols w:space="720"/>
      <w:noEndnote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C4" w:rsidRDefault="00760AC4">
      <w:r>
        <w:separator/>
      </w:r>
    </w:p>
  </w:endnote>
  <w:endnote w:type="continuationSeparator" w:id="0">
    <w:p w:rsidR="00760AC4" w:rsidRDefault="0076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C4" w:rsidRDefault="00760AC4">
      <w:r>
        <w:separator/>
      </w:r>
    </w:p>
  </w:footnote>
  <w:footnote w:type="continuationSeparator" w:id="0">
    <w:p w:rsidR="00760AC4" w:rsidRDefault="0076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5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F"/>
    <w:rsid w:val="000D58B9"/>
    <w:rsid w:val="001B71B6"/>
    <w:rsid w:val="001C4A8E"/>
    <w:rsid w:val="00280F88"/>
    <w:rsid w:val="00483012"/>
    <w:rsid w:val="004C46B4"/>
    <w:rsid w:val="0055001A"/>
    <w:rsid w:val="005A4A70"/>
    <w:rsid w:val="00665E52"/>
    <w:rsid w:val="006E61B0"/>
    <w:rsid w:val="00751909"/>
    <w:rsid w:val="00760AC4"/>
    <w:rsid w:val="008A01C3"/>
    <w:rsid w:val="008C3A0C"/>
    <w:rsid w:val="00934BBC"/>
    <w:rsid w:val="009774A9"/>
    <w:rsid w:val="009824D0"/>
    <w:rsid w:val="00A108EF"/>
    <w:rsid w:val="00A30FE1"/>
    <w:rsid w:val="00AD23AB"/>
    <w:rsid w:val="00AE3EB8"/>
    <w:rsid w:val="00B65883"/>
    <w:rsid w:val="00BD4B12"/>
    <w:rsid w:val="00CD3B1E"/>
    <w:rsid w:val="00DD6E19"/>
    <w:rsid w:val="00E71FA6"/>
    <w:rsid w:val="00F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BA533-43A2-4F43-8A07-17BB6128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/>
      <w:ind w:leftChars="1" w:left="232" w:hangingChars="100" w:hanging="230"/>
    </w:pPr>
  </w:style>
  <w:style w:type="paragraph" w:styleId="2">
    <w:name w:val="Body Text Indent 2"/>
    <w:basedOn w:val="a"/>
    <w:pPr>
      <w:wordWrap/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0</TotalTime>
  <Pages>1</Pages>
  <Words>86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巧 [Takumi Oikawa]</dc:creator>
  <cp:keywords/>
  <dc:description/>
  <cp:lastModifiedBy>須藤 郁弥 [Fumiya Suto]</cp:lastModifiedBy>
  <cp:revision>3</cp:revision>
  <cp:lastPrinted>2005-09-30T04:26:00Z</cp:lastPrinted>
  <dcterms:created xsi:type="dcterms:W3CDTF">2023-09-13T04:24:00Z</dcterms:created>
  <dcterms:modified xsi:type="dcterms:W3CDTF">2023-09-28T06:56:00Z</dcterms:modified>
  <cp:category/>
</cp:coreProperties>
</file>