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06" w:rsidRPr="00E255EC" w:rsidRDefault="004D5406" w:rsidP="00237B1E">
      <w:pPr>
        <w:wordWrap/>
        <w:jc w:val="center"/>
      </w:pPr>
      <w:r w:rsidRPr="00E255EC">
        <w:rPr>
          <w:rFonts w:hint="eastAsia"/>
        </w:rPr>
        <w:t>行政資料等複写申込書</w:t>
      </w:r>
    </w:p>
    <w:p w:rsidR="004D5406" w:rsidRPr="00E255EC" w:rsidRDefault="004D5406" w:rsidP="00237B1E">
      <w:pPr>
        <w:wordWrap/>
        <w:jc w:val="left"/>
      </w:pPr>
    </w:p>
    <w:p w:rsidR="004D5406" w:rsidRPr="00E255EC" w:rsidRDefault="004D5406" w:rsidP="00237B1E">
      <w:pPr>
        <w:wordWrap/>
        <w:jc w:val="right"/>
      </w:pPr>
      <w:r w:rsidRPr="00E255EC">
        <w:rPr>
          <w:rFonts w:hint="eastAsia"/>
        </w:rPr>
        <w:t xml:space="preserve">　　</w:t>
      </w:r>
      <w:bookmarkStart w:id="0" w:name="_GoBack"/>
      <w:bookmarkEnd w:id="0"/>
      <w:r w:rsidR="00D67454" w:rsidRPr="00E255EC">
        <w:rPr>
          <w:rFonts w:ascii="ＭＳ ゴシック" w:eastAsia="ＭＳ ゴシック" w:hAnsi="ＭＳ ゴシック" w:hint="eastAsia"/>
          <w:b/>
        </w:rPr>
        <w:t xml:space="preserve">　　</w:t>
      </w:r>
      <w:r w:rsidRPr="00E255EC">
        <w:rPr>
          <w:rFonts w:hint="eastAsia"/>
        </w:rPr>
        <w:t>年</w:t>
      </w:r>
      <w:r w:rsidR="00D67454" w:rsidRPr="00E255EC">
        <w:rPr>
          <w:rFonts w:hint="eastAsia"/>
        </w:rPr>
        <w:t xml:space="preserve">　　</w:t>
      </w:r>
      <w:r w:rsidRPr="00E255EC">
        <w:rPr>
          <w:rFonts w:hint="eastAsia"/>
        </w:rPr>
        <w:t>月</w:t>
      </w:r>
      <w:r w:rsidR="00D67454" w:rsidRPr="00E255EC">
        <w:rPr>
          <w:rFonts w:hint="eastAsia"/>
        </w:rPr>
        <w:t xml:space="preserve">　　</w:t>
      </w:r>
      <w:r w:rsidRPr="00E255EC">
        <w:rPr>
          <w:rFonts w:hint="eastAsia"/>
        </w:rPr>
        <w:t>日</w:t>
      </w:r>
    </w:p>
    <w:p w:rsidR="004D5406" w:rsidRPr="00E255EC" w:rsidRDefault="004D5406" w:rsidP="00237B1E">
      <w:pPr>
        <w:wordWrap/>
      </w:pPr>
    </w:p>
    <w:p w:rsidR="004D5406" w:rsidRPr="00E255EC" w:rsidRDefault="004D5406" w:rsidP="00737CFB">
      <w:pPr>
        <w:wordWrap/>
        <w:ind w:firstLineChars="100" w:firstLine="213"/>
      </w:pPr>
      <w:r w:rsidRPr="00E255EC">
        <w:rPr>
          <w:rFonts w:hint="eastAsia"/>
        </w:rPr>
        <w:t>石巻市長（</w:t>
      </w:r>
      <w:r w:rsidR="00077951" w:rsidRPr="00E255EC">
        <w:rPr>
          <w:rFonts w:hint="eastAsia"/>
        </w:rPr>
        <w:t>宛て</w:t>
      </w:r>
      <w:r w:rsidRPr="00E255EC">
        <w:rPr>
          <w:rFonts w:hint="eastAsia"/>
        </w:rPr>
        <w:t>）</w:t>
      </w:r>
    </w:p>
    <w:p w:rsidR="004D5406" w:rsidRPr="00E255EC" w:rsidRDefault="004D5406" w:rsidP="00237B1E">
      <w:pPr>
        <w:wordWrap/>
      </w:pPr>
    </w:p>
    <w:p w:rsidR="004D5406" w:rsidRPr="00E255EC" w:rsidRDefault="004D5406" w:rsidP="00237B1E">
      <w:pPr>
        <w:wordWrap/>
      </w:pPr>
      <w:r w:rsidRPr="00E255EC">
        <w:rPr>
          <w:rFonts w:hint="eastAsia"/>
        </w:rPr>
        <w:t xml:space="preserve">　　　　　　　　　　　　　　　　　　　　　　住所</w:t>
      </w:r>
      <w:r w:rsidR="003C5914" w:rsidRPr="00E255EC">
        <w:rPr>
          <w:rFonts w:hint="eastAsia"/>
        </w:rPr>
        <w:t xml:space="preserve">　　</w:t>
      </w:r>
    </w:p>
    <w:p w:rsidR="004D5406" w:rsidRPr="00E255EC" w:rsidRDefault="004D5406" w:rsidP="00237B1E">
      <w:pPr>
        <w:wordWrap/>
      </w:pPr>
      <w:r w:rsidRPr="00E255EC">
        <w:rPr>
          <w:rFonts w:hint="eastAsia"/>
        </w:rPr>
        <w:t xml:space="preserve">　　　　　　　　　　　　　　　　　　　　　　氏名</w:t>
      </w:r>
      <w:r w:rsidR="003C5914" w:rsidRPr="00E255EC">
        <w:rPr>
          <w:rFonts w:hint="eastAsia"/>
        </w:rPr>
        <w:t xml:space="preserve">　　</w:t>
      </w:r>
    </w:p>
    <w:p w:rsidR="00B01CDF" w:rsidRPr="00E255EC" w:rsidRDefault="00B01CDF" w:rsidP="00237B1E">
      <w:pPr>
        <w:wordWrap/>
      </w:pPr>
      <w:r w:rsidRPr="00E255EC">
        <w:rPr>
          <w:rFonts w:hint="eastAsia"/>
        </w:rPr>
        <w:t xml:space="preserve">　　　　　　　　　　　　　　　　　　　　　　電話番号</w:t>
      </w:r>
    </w:p>
    <w:p w:rsidR="004D5406" w:rsidRPr="00E255EC" w:rsidRDefault="002A1CFB" w:rsidP="002A1CFB">
      <w:pPr>
        <w:tabs>
          <w:tab w:val="left" w:pos="2343"/>
        </w:tabs>
        <w:wordWrap/>
        <w:rPr>
          <w:b/>
        </w:rPr>
      </w:pPr>
      <w:r w:rsidRPr="00E255EC">
        <w:rPr>
          <w:b/>
        </w:rPr>
        <w:tab/>
      </w:r>
    </w:p>
    <w:p w:rsidR="004D5406" w:rsidRPr="00E255EC" w:rsidRDefault="004D5406" w:rsidP="00737CFB">
      <w:pPr>
        <w:wordWrap/>
        <w:ind w:firstLineChars="100" w:firstLine="213"/>
      </w:pPr>
      <w:r w:rsidRPr="00E255EC">
        <w:rPr>
          <w:rFonts w:hint="eastAsia"/>
        </w:rPr>
        <w:t>次のとおり行政資料等の複写を申し込みます。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374"/>
      </w:tblGrid>
      <w:tr w:rsidR="00E255EC" w:rsidRPr="00E255EC" w:rsidTr="008465CA">
        <w:trPr>
          <w:trHeight w:val="515"/>
        </w:trPr>
        <w:tc>
          <w:tcPr>
            <w:tcW w:w="5220" w:type="dxa"/>
            <w:vAlign w:val="center"/>
          </w:tcPr>
          <w:p w:rsidR="004D5406" w:rsidRPr="00E255EC" w:rsidRDefault="004D5406" w:rsidP="00CD56A8">
            <w:pPr>
              <w:wordWrap/>
              <w:jc w:val="center"/>
            </w:pPr>
            <w:r w:rsidRPr="00E255EC">
              <w:rPr>
                <w:rFonts w:hint="eastAsia"/>
              </w:rPr>
              <w:t>行政資料名等</w:t>
            </w:r>
          </w:p>
        </w:tc>
        <w:tc>
          <w:tcPr>
            <w:tcW w:w="3374" w:type="dxa"/>
            <w:vAlign w:val="center"/>
          </w:tcPr>
          <w:p w:rsidR="004D5406" w:rsidRPr="00E255EC" w:rsidRDefault="004D5406" w:rsidP="00237B1E">
            <w:pPr>
              <w:wordWrap/>
              <w:jc w:val="center"/>
            </w:pPr>
            <w:r w:rsidRPr="00E255EC">
              <w:rPr>
                <w:rFonts w:hint="eastAsia"/>
              </w:rPr>
              <w:t>複写を希望する該当ページ</w:t>
            </w:r>
          </w:p>
        </w:tc>
      </w:tr>
      <w:tr w:rsidR="004D5406" w:rsidRPr="00E255EC" w:rsidTr="008465CA">
        <w:trPr>
          <w:trHeight w:val="3044"/>
        </w:trPr>
        <w:tc>
          <w:tcPr>
            <w:tcW w:w="5220" w:type="dxa"/>
          </w:tcPr>
          <w:p w:rsidR="004D5406" w:rsidRPr="00E255EC" w:rsidRDefault="004D5406" w:rsidP="00237B1E">
            <w:pPr>
              <w:wordWrap/>
            </w:pPr>
          </w:p>
          <w:p w:rsidR="004030EA" w:rsidRPr="00E255EC" w:rsidRDefault="004030EA" w:rsidP="00D67454">
            <w:pPr>
              <w:wordWrap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4" w:type="dxa"/>
          </w:tcPr>
          <w:p w:rsidR="004D5406" w:rsidRPr="00E255EC" w:rsidRDefault="004D5406" w:rsidP="00237B1E">
            <w:pPr>
              <w:wordWrap/>
            </w:pPr>
          </w:p>
          <w:p w:rsidR="003C5914" w:rsidRPr="00E255EC" w:rsidRDefault="003C5914" w:rsidP="007034AB">
            <w:pPr>
              <w:wordWrap/>
              <w:rPr>
                <w:rFonts w:ascii="ＭＳ ゴシック" w:eastAsia="ＭＳ ゴシック" w:hAnsi="ＭＳ ゴシック"/>
              </w:rPr>
            </w:pPr>
          </w:p>
          <w:p w:rsidR="00712FCF" w:rsidRPr="00E255EC" w:rsidRDefault="00712FCF" w:rsidP="007034AB">
            <w:pPr>
              <w:wordWrap/>
              <w:rPr>
                <w:rFonts w:ascii="ＭＳ ゴシック" w:eastAsia="ＭＳ ゴシック" w:hAnsi="ＭＳ ゴシック"/>
              </w:rPr>
            </w:pPr>
          </w:p>
          <w:p w:rsidR="00712FCF" w:rsidRPr="00E255EC" w:rsidRDefault="00712FCF" w:rsidP="007034AB">
            <w:pPr>
              <w:wordWrap/>
              <w:rPr>
                <w:rFonts w:ascii="ＭＳ ゴシック" w:eastAsia="ＭＳ ゴシック" w:hAnsi="ＭＳ ゴシック"/>
              </w:rPr>
            </w:pPr>
          </w:p>
          <w:p w:rsidR="00712FCF" w:rsidRPr="00E255EC" w:rsidRDefault="00712FCF" w:rsidP="007034AB">
            <w:pPr>
              <w:wordWrap/>
              <w:rPr>
                <w:rFonts w:ascii="ＭＳ ゴシック" w:eastAsia="ＭＳ ゴシック" w:hAnsi="ＭＳ ゴシック"/>
              </w:rPr>
            </w:pPr>
          </w:p>
          <w:p w:rsidR="00712FCF" w:rsidRPr="00E255EC" w:rsidRDefault="00712FCF" w:rsidP="007034AB">
            <w:pPr>
              <w:wordWrap/>
              <w:rPr>
                <w:rFonts w:ascii="ＭＳ ゴシック" w:eastAsia="ＭＳ ゴシック" w:hAnsi="ＭＳ ゴシック"/>
              </w:rPr>
            </w:pPr>
          </w:p>
          <w:p w:rsidR="00712FCF" w:rsidRPr="00E255EC" w:rsidRDefault="00712FCF" w:rsidP="007034AB">
            <w:pPr>
              <w:wordWrap/>
              <w:rPr>
                <w:rFonts w:ascii="ＭＳ ゴシック" w:eastAsia="ＭＳ ゴシック" w:hAnsi="ＭＳ ゴシック"/>
              </w:rPr>
            </w:pPr>
          </w:p>
          <w:p w:rsidR="00712FCF" w:rsidRPr="00E255EC" w:rsidRDefault="00712FCF" w:rsidP="007034AB">
            <w:pPr>
              <w:wordWrap/>
              <w:rPr>
                <w:rFonts w:ascii="ＭＳ ゴシック" w:eastAsia="ＭＳ ゴシック" w:hAnsi="ＭＳ ゴシック"/>
              </w:rPr>
            </w:pPr>
          </w:p>
          <w:p w:rsidR="00712FCF" w:rsidRPr="00E255EC" w:rsidRDefault="00712FCF" w:rsidP="007034AB">
            <w:pPr>
              <w:wordWrap/>
              <w:rPr>
                <w:rFonts w:ascii="ＭＳ ゴシック" w:eastAsia="ＭＳ ゴシック" w:hAnsi="ＭＳ ゴシック"/>
              </w:rPr>
            </w:pPr>
          </w:p>
          <w:p w:rsidR="00712FCF" w:rsidRPr="00E255EC" w:rsidRDefault="00712FCF" w:rsidP="007034AB">
            <w:pPr>
              <w:wordWrap/>
              <w:rPr>
                <w:rFonts w:ascii="ＭＳ ゴシック" w:eastAsia="ＭＳ ゴシック" w:hAnsi="ＭＳ ゴシック"/>
              </w:rPr>
            </w:pPr>
          </w:p>
          <w:p w:rsidR="00712FCF" w:rsidRPr="00E255EC" w:rsidRDefault="00712FCF" w:rsidP="007034AB">
            <w:pPr>
              <w:wordWrap/>
              <w:rPr>
                <w:rFonts w:ascii="ＭＳ ゴシック" w:eastAsia="ＭＳ ゴシック" w:hAnsi="ＭＳ ゴシック"/>
              </w:rPr>
            </w:pPr>
          </w:p>
        </w:tc>
      </w:tr>
    </w:tbl>
    <w:p w:rsidR="008465CA" w:rsidRPr="00E255EC" w:rsidRDefault="008465CA" w:rsidP="00237B1E">
      <w:pPr>
        <w:wordWrap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774"/>
      </w:tblGrid>
      <w:tr w:rsidR="00E255EC" w:rsidRPr="00E255EC" w:rsidTr="000D52D8">
        <w:trPr>
          <w:trHeight w:val="556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8465CA" w:rsidRPr="00E255EC" w:rsidRDefault="008465CA" w:rsidP="000D52D8">
            <w:pPr>
              <w:wordWrap/>
              <w:jc w:val="center"/>
            </w:pPr>
            <w:r w:rsidRPr="00E255EC">
              <w:rPr>
                <w:rFonts w:hint="eastAsia"/>
              </w:rPr>
              <w:t>行政資料等の写しの送付を希望</w:t>
            </w:r>
          </w:p>
          <w:p w:rsidR="008465CA" w:rsidRPr="00E255EC" w:rsidRDefault="008465CA" w:rsidP="000D52D8">
            <w:pPr>
              <w:wordWrap/>
              <w:jc w:val="center"/>
              <w:rPr>
                <w:szCs w:val="21"/>
              </w:rPr>
            </w:pPr>
            <w:r w:rsidRPr="00E255EC">
              <w:rPr>
                <w:rFonts w:hint="eastAsia"/>
                <w:szCs w:val="21"/>
              </w:rPr>
              <w:t>（希望する番号を○で囲んでください。）</w:t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:rsidR="008465CA" w:rsidRPr="00E255EC" w:rsidRDefault="008465CA" w:rsidP="000D52D8">
            <w:pPr>
              <w:ind w:firstLineChars="100" w:firstLine="213"/>
            </w:pPr>
            <w:r w:rsidRPr="00E255EC">
              <w:rPr>
                <w:rFonts w:hint="eastAsia"/>
              </w:rPr>
              <w:t>１．希望する</w:t>
            </w:r>
          </w:p>
          <w:p w:rsidR="008465CA" w:rsidRPr="00E255EC" w:rsidRDefault="008465CA" w:rsidP="008465CA"/>
          <w:p w:rsidR="008465CA" w:rsidRPr="00E255EC" w:rsidRDefault="008465CA" w:rsidP="000D52D8">
            <w:pPr>
              <w:ind w:firstLineChars="100" w:firstLine="213"/>
            </w:pPr>
            <w:r w:rsidRPr="00E255EC">
              <w:rPr>
                <w:rFonts w:hint="eastAsia"/>
              </w:rPr>
              <w:t>２．希望しない</w:t>
            </w:r>
          </w:p>
        </w:tc>
      </w:tr>
    </w:tbl>
    <w:p w:rsidR="004D5406" w:rsidRPr="00E255EC" w:rsidRDefault="00B01CDF" w:rsidP="00237B1E">
      <w:pPr>
        <w:wordWrap/>
      </w:pPr>
      <w:r w:rsidRPr="00E255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3721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40F99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2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qf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"/>
            </w:pict>
          </mc:Fallback>
        </mc:AlternateContent>
      </w:r>
    </w:p>
    <w:p w:rsidR="004D5406" w:rsidRPr="00E255EC" w:rsidRDefault="004D5406" w:rsidP="00237B1E">
      <w:pPr>
        <w:numPr>
          <w:ilvl w:val="0"/>
          <w:numId w:val="1"/>
        </w:numPr>
        <w:wordWrap/>
        <w:overflowPunct/>
        <w:autoSpaceDE/>
        <w:autoSpaceDN/>
        <w:adjustRightInd/>
        <w:ind w:left="0" w:firstLine="0"/>
      </w:pPr>
      <w:r w:rsidRPr="00E255EC">
        <w:rPr>
          <w:rFonts w:hint="eastAsia"/>
        </w:rPr>
        <w:t>この欄には記入しないでください。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057"/>
        <w:gridCol w:w="4097"/>
      </w:tblGrid>
      <w:tr w:rsidR="00E255EC" w:rsidRPr="00E255EC" w:rsidTr="00634308">
        <w:trPr>
          <w:trHeight w:val="570"/>
        </w:trPr>
        <w:tc>
          <w:tcPr>
            <w:tcW w:w="1548" w:type="dxa"/>
            <w:vAlign w:val="center"/>
          </w:tcPr>
          <w:p w:rsidR="004D5406" w:rsidRPr="00E255EC" w:rsidRDefault="004D5406" w:rsidP="00237B1E">
            <w:pPr>
              <w:wordWrap/>
              <w:jc w:val="center"/>
            </w:pPr>
            <w:r w:rsidRPr="00E255EC">
              <w:rPr>
                <w:rFonts w:hint="eastAsia"/>
              </w:rPr>
              <w:t>区　分</w:t>
            </w:r>
          </w:p>
        </w:tc>
        <w:tc>
          <w:tcPr>
            <w:tcW w:w="7154" w:type="dxa"/>
            <w:gridSpan w:val="2"/>
            <w:vAlign w:val="center"/>
          </w:tcPr>
          <w:p w:rsidR="004D5406" w:rsidRPr="00E255EC" w:rsidRDefault="004D5406" w:rsidP="00237B1E">
            <w:pPr>
              <w:wordWrap/>
            </w:pPr>
            <w:r w:rsidRPr="00E255EC">
              <w:rPr>
                <w:rFonts w:hint="eastAsia"/>
              </w:rPr>
              <w:t>行政資料・公文書・その他（　　　　　　　　　　　　　　　　　　　）</w:t>
            </w:r>
          </w:p>
        </w:tc>
      </w:tr>
      <w:tr w:rsidR="00E255EC" w:rsidRPr="00E255EC" w:rsidTr="00634308">
        <w:trPr>
          <w:trHeight w:val="570"/>
        </w:trPr>
        <w:tc>
          <w:tcPr>
            <w:tcW w:w="4605" w:type="dxa"/>
            <w:gridSpan w:val="2"/>
            <w:vAlign w:val="center"/>
          </w:tcPr>
          <w:p w:rsidR="004D5406" w:rsidRPr="00E255EC" w:rsidRDefault="004D5406" w:rsidP="00237B1E">
            <w:pPr>
              <w:wordWrap/>
            </w:pPr>
            <w:r w:rsidRPr="00E255EC">
              <w:rPr>
                <w:rFonts w:hint="eastAsia"/>
              </w:rPr>
              <w:t>担当課等名</w:t>
            </w:r>
          </w:p>
        </w:tc>
        <w:tc>
          <w:tcPr>
            <w:tcW w:w="4097" w:type="dxa"/>
            <w:vAlign w:val="center"/>
          </w:tcPr>
          <w:p w:rsidR="004D5406" w:rsidRPr="00E255EC" w:rsidRDefault="004D5406" w:rsidP="00237B1E">
            <w:pPr>
              <w:wordWrap/>
            </w:pPr>
            <w:r w:rsidRPr="00E255EC">
              <w:rPr>
                <w:rFonts w:hint="eastAsia"/>
              </w:rPr>
              <w:t>公文書の完結年度　　　　　　　　年度</w:t>
            </w:r>
          </w:p>
        </w:tc>
      </w:tr>
      <w:tr w:rsidR="00E255EC" w:rsidRPr="00E255EC" w:rsidTr="00634308">
        <w:trPr>
          <w:trHeight w:val="570"/>
        </w:trPr>
        <w:tc>
          <w:tcPr>
            <w:tcW w:w="8702" w:type="dxa"/>
            <w:gridSpan w:val="3"/>
            <w:vAlign w:val="center"/>
          </w:tcPr>
          <w:p w:rsidR="004D5406" w:rsidRPr="00E255EC" w:rsidRDefault="004D5406" w:rsidP="00237B1E">
            <w:pPr>
              <w:wordWrap/>
            </w:pPr>
            <w:r w:rsidRPr="00E255EC">
              <w:rPr>
                <w:rFonts w:hint="eastAsia"/>
              </w:rPr>
              <w:t>簿冊名及び公文書の件名</w:t>
            </w:r>
          </w:p>
        </w:tc>
      </w:tr>
      <w:tr w:rsidR="004D5406" w:rsidRPr="00E255EC" w:rsidTr="00634308">
        <w:trPr>
          <w:trHeight w:val="761"/>
        </w:trPr>
        <w:tc>
          <w:tcPr>
            <w:tcW w:w="8702" w:type="dxa"/>
            <w:gridSpan w:val="3"/>
            <w:vAlign w:val="center"/>
          </w:tcPr>
          <w:p w:rsidR="004D5406" w:rsidRPr="00E255EC" w:rsidRDefault="004D5406" w:rsidP="00237B1E">
            <w:pPr>
              <w:wordWrap/>
            </w:pPr>
            <w:r w:rsidRPr="00E255EC">
              <w:rPr>
                <w:rFonts w:hint="eastAsia"/>
              </w:rPr>
              <w:t>備　考</w:t>
            </w:r>
          </w:p>
        </w:tc>
      </w:tr>
    </w:tbl>
    <w:p w:rsidR="004D5406" w:rsidRPr="00E255EC" w:rsidRDefault="004D5406" w:rsidP="00237B1E">
      <w:pPr>
        <w:wordWrap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4D5406" w:rsidRPr="00E255EC" w:rsidTr="008465CA">
        <w:trPr>
          <w:trHeight w:val="727"/>
        </w:trPr>
        <w:tc>
          <w:tcPr>
            <w:tcW w:w="8702" w:type="dxa"/>
            <w:vAlign w:val="center"/>
          </w:tcPr>
          <w:p w:rsidR="004D5406" w:rsidRPr="00E255EC" w:rsidRDefault="004D5406" w:rsidP="00237B1E">
            <w:pPr>
              <w:wordWrap/>
            </w:pPr>
            <w:r w:rsidRPr="00E255EC">
              <w:rPr>
                <w:rFonts w:hint="eastAsia"/>
              </w:rPr>
              <w:t>複写枚数　　　　枚　　×　　　　円　＝　　　　　　円</w:t>
            </w:r>
          </w:p>
          <w:p w:rsidR="004D5406" w:rsidRPr="00E255EC" w:rsidRDefault="004D5406" w:rsidP="00237B1E">
            <w:pPr>
              <w:wordWrap/>
            </w:pPr>
            <w:r w:rsidRPr="00E255EC">
              <w:rPr>
                <w:rFonts w:hint="eastAsia"/>
              </w:rPr>
              <w:t xml:space="preserve">　　　　　　　　枚　　×　　　　円　＝　　　　　　円　　合計金額　　　　　　円</w:t>
            </w:r>
          </w:p>
        </w:tc>
      </w:tr>
    </w:tbl>
    <w:p w:rsidR="008465CA" w:rsidRPr="00E255EC" w:rsidRDefault="008465CA" w:rsidP="008465CA">
      <w:pPr>
        <w:wordWrap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E255EC" w:rsidRPr="00E255EC" w:rsidTr="000D52D8">
        <w:trPr>
          <w:trHeight w:val="727"/>
        </w:trPr>
        <w:tc>
          <w:tcPr>
            <w:tcW w:w="8702" w:type="dxa"/>
            <w:vAlign w:val="center"/>
          </w:tcPr>
          <w:p w:rsidR="008465CA" w:rsidRPr="00E255EC" w:rsidRDefault="008465CA" w:rsidP="008465CA">
            <w:pPr>
              <w:wordWrap/>
            </w:pPr>
            <w:r w:rsidRPr="00E255EC">
              <w:rPr>
                <w:rFonts w:hint="eastAsia"/>
              </w:rPr>
              <w:t>写しの送付に要する費用　　　定形　・　定型外　　　　ｇ</w:t>
            </w:r>
          </w:p>
          <w:p w:rsidR="008465CA" w:rsidRPr="00E255EC" w:rsidRDefault="008465CA" w:rsidP="008465CA">
            <w:pPr>
              <w:wordWrap/>
            </w:pPr>
            <w:r w:rsidRPr="00E255EC">
              <w:rPr>
                <w:rFonts w:hint="eastAsia"/>
              </w:rPr>
              <w:t xml:space="preserve">　　　　　　　　　　　　　　　　　　　　　　　　　　　　　　金額　　　　　　円</w:t>
            </w:r>
          </w:p>
        </w:tc>
      </w:tr>
    </w:tbl>
    <w:p w:rsidR="00D97C22" w:rsidRPr="008465CA" w:rsidRDefault="00D97C22" w:rsidP="008465CA">
      <w:pPr>
        <w:wordWrap/>
        <w:overflowPunct/>
      </w:pPr>
    </w:p>
    <w:sectPr w:rsidR="00D97C22" w:rsidRPr="008465CA" w:rsidSect="00B01CDF">
      <w:headerReference w:type="even" r:id="rId7"/>
      <w:footerReference w:type="even" r:id="rId8"/>
      <w:headerReference w:type="first" r:id="rId9"/>
      <w:pgSz w:w="11906" w:h="16838" w:code="9"/>
      <w:pgMar w:top="1701" w:right="1701" w:bottom="567" w:left="1701" w:header="851" w:footer="284" w:gutter="0"/>
      <w:pgNumType w:start="1"/>
      <w:cols w:space="720"/>
      <w:noEndnote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DF" w:rsidRDefault="007B7FDF">
      <w:r>
        <w:separator/>
      </w:r>
    </w:p>
  </w:endnote>
  <w:endnote w:type="continuationSeparator" w:id="0">
    <w:p w:rsidR="007B7FDF" w:rsidRDefault="007B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AD" w:rsidRDefault="008648AD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DF" w:rsidRDefault="007B7FDF">
      <w:r>
        <w:separator/>
      </w:r>
    </w:p>
  </w:footnote>
  <w:footnote w:type="continuationSeparator" w:id="0">
    <w:p w:rsidR="007B7FDF" w:rsidRDefault="007B7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AD" w:rsidRDefault="008648AD">
    <w:pPr>
      <w:jc w:val="left"/>
      <w:rPr>
        <w:rFonts w:hAnsi="Times New Roman"/>
      </w:rPr>
    </w:pP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Ansi="Times New Roman" w:hint="eastAsia"/>
        </w:rPr>
        <w:t>石巻市</w:t>
      </w:r>
    </w:smartTag>
    <w:r>
      <w:rPr>
        <w:rFonts w:hAnsi="Times New Roman" w:hint="eastAsia"/>
      </w:rPr>
      <w:t>№</w:t>
    </w:r>
    <w:r>
      <w:rPr>
        <w:rFonts w:hAnsi="Times New Roman"/>
      </w:rPr>
      <w:t xml:space="preserve">0243 </w:t>
    </w: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Ansi="Times New Roman" w:hint="eastAsia"/>
        </w:rPr>
        <w:t>石巻市</w:t>
      </w:r>
    </w:smartTag>
    <w:r>
      <w:rPr>
        <w:rFonts w:hAnsi="Times New Roman" w:hint="eastAsia"/>
      </w:rPr>
      <w:t>情報化推進本部設置規程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AD" w:rsidRDefault="008648AD">
    <w:pPr>
      <w:pStyle w:val="a3"/>
    </w:pP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0243 </w:t>
    </w: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情報化推進本部設置規程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A92"/>
    <w:multiLevelType w:val="hybridMultilevel"/>
    <w:tmpl w:val="2870D694"/>
    <w:lvl w:ilvl="0" w:tplc="5C2693E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35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05"/>
    <w:rsid w:val="00001686"/>
    <w:rsid w:val="00002A86"/>
    <w:rsid w:val="0000435D"/>
    <w:rsid w:val="0001513B"/>
    <w:rsid w:val="0003160D"/>
    <w:rsid w:val="000343AB"/>
    <w:rsid w:val="00051916"/>
    <w:rsid w:val="00077951"/>
    <w:rsid w:val="000820B2"/>
    <w:rsid w:val="000A0418"/>
    <w:rsid w:val="000A1305"/>
    <w:rsid w:val="000D311E"/>
    <w:rsid w:val="000D52D8"/>
    <w:rsid w:val="001217E7"/>
    <w:rsid w:val="00122B30"/>
    <w:rsid w:val="00165F39"/>
    <w:rsid w:val="001C76EB"/>
    <w:rsid w:val="001D6541"/>
    <w:rsid w:val="001D789D"/>
    <w:rsid w:val="001E125E"/>
    <w:rsid w:val="001F3144"/>
    <w:rsid w:val="002134C6"/>
    <w:rsid w:val="00213DE6"/>
    <w:rsid w:val="002346A8"/>
    <w:rsid w:val="00237B1E"/>
    <w:rsid w:val="0024547C"/>
    <w:rsid w:val="00251DD5"/>
    <w:rsid w:val="00255FA2"/>
    <w:rsid w:val="002656A0"/>
    <w:rsid w:val="002A1CFB"/>
    <w:rsid w:val="002B2927"/>
    <w:rsid w:val="002B3552"/>
    <w:rsid w:val="002C1359"/>
    <w:rsid w:val="002C4788"/>
    <w:rsid w:val="002D2DC5"/>
    <w:rsid w:val="002F5B04"/>
    <w:rsid w:val="0030152F"/>
    <w:rsid w:val="00304CF2"/>
    <w:rsid w:val="003247D4"/>
    <w:rsid w:val="0033133B"/>
    <w:rsid w:val="00354739"/>
    <w:rsid w:val="00362A33"/>
    <w:rsid w:val="00370CCA"/>
    <w:rsid w:val="00373D60"/>
    <w:rsid w:val="00377488"/>
    <w:rsid w:val="00382122"/>
    <w:rsid w:val="00382B7F"/>
    <w:rsid w:val="0038448E"/>
    <w:rsid w:val="00386A0D"/>
    <w:rsid w:val="00391FDC"/>
    <w:rsid w:val="00394A4D"/>
    <w:rsid w:val="0039700D"/>
    <w:rsid w:val="003A0140"/>
    <w:rsid w:val="003C5914"/>
    <w:rsid w:val="00400732"/>
    <w:rsid w:val="004030EA"/>
    <w:rsid w:val="00407CB0"/>
    <w:rsid w:val="00444380"/>
    <w:rsid w:val="00454D35"/>
    <w:rsid w:val="00470922"/>
    <w:rsid w:val="004858B2"/>
    <w:rsid w:val="004C12DB"/>
    <w:rsid w:val="004C4502"/>
    <w:rsid w:val="004D5406"/>
    <w:rsid w:val="004D7018"/>
    <w:rsid w:val="004E2B6A"/>
    <w:rsid w:val="004F0B3A"/>
    <w:rsid w:val="0050476A"/>
    <w:rsid w:val="00510A2A"/>
    <w:rsid w:val="00513D86"/>
    <w:rsid w:val="005209BE"/>
    <w:rsid w:val="005225D0"/>
    <w:rsid w:val="00547C5B"/>
    <w:rsid w:val="00564340"/>
    <w:rsid w:val="00577589"/>
    <w:rsid w:val="005C72C7"/>
    <w:rsid w:val="005D3553"/>
    <w:rsid w:val="005D36A0"/>
    <w:rsid w:val="005E4640"/>
    <w:rsid w:val="005E5478"/>
    <w:rsid w:val="00602FBB"/>
    <w:rsid w:val="0060668E"/>
    <w:rsid w:val="006108A3"/>
    <w:rsid w:val="0061599D"/>
    <w:rsid w:val="00634308"/>
    <w:rsid w:val="00635919"/>
    <w:rsid w:val="00661664"/>
    <w:rsid w:val="00680CEC"/>
    <w:rsid w:val="00690BF5"/>
    <w:rsid w:val="00695BE9"/>
    <w:rsid w:val="006B7993"/>
    <w:rsid w:val="006C65A0"/>
    <w:rsid w:val="006D47AB"/>
    <w:rsid w:val="006D561A"/>
    <w:rsid w:val="006F4153"/>
    <w:rsid w:val="006F5747"/>
    <w:rsid w:val="0070288D"/>
    <w:rsid w:val="007034AB"/>
    <w:rsid w:val="00712FCF"/>
    <w:rsid w:val="007259C7"/>
    <w:rsid w:val="0073081C"/>
    <w:rsid w:val="007337F4"/>
    <w:rsid w:val="00737CFB"/>
    <w:rsid w:val="0074415E"/>
    <w:rsid w:val="007477AD"/>
    <w:rsid w:val="0076051D"/>
    <w:rsid w:val="00760DDE"/>
    <w:rsid w:val="00764A34"/>
    <w:rsid w:val="0077183E"/>
    <w:rsid w:val="007728A6"/>
    <w:rsid w:val="007768BD"/>
    <w:rsid w:val="00781476"/>
    <w:rsid w:val="007845D1"/>
    <w:rsid w:val="00797347"/>
    <w:rsid w:val="007A5911"/>
    <w:rsid w:val="007B30BC"/>
    <w:rsid w:val="007B51E7"/>
    <w:rsid w:val="007B7FDF"/>
    <w:rsid w:val="007C4510"/>
    <w:rsid w:val="007E0B30"/>
    <w:rsid w:val="007E11D4"/>
    <w:rsid w:val="007E39AE"/>
    <w:rsid w:val="007E6ACB"/>
    <w:rsid w:val="007E7F30"/>
    <w:rsid w:val="00804643"/>
    <w:rsid w:val="00806B29"/>
    <w:rsid w:val="00834B96"/>
    <w:rsid w:val="008465CA"/>
    <w:rsid w:val="00853312"/>
    <w:rsid w:val="008648AD"/>
    <w:rsid w:val="0086625F"/>
    <w:rsid w:val="00882F3B"/>
    <w:rsid w:val="00895096"/>
    <w:rsid w:val="008B73EB"/>
    <w:rsid w:val="008D282F"/>
    <w:rsid w:val="00906888"/>
    <w:rsid w:val="009254AB"/>
    <w:rsid w:val="00936B89"/>
    <w:rsid w:val="00950192"/>
    <w:rsid w:val="0095298A"/>
    <w:rsid w:val="00972070"/>
    <w:rsid w:val="009B1DB4"/>
    <w:rsid w:val="009C7334"/>
    <w:rsid w:val="009D547E"/>
    <w:rsid w:val="009D6E44"/>
    <w:rsid w:val="009F336F"/>
    <w:rsid w:val="00A51815"/>
    <w:rsid w:val="00A710DC"/>
    <w:rsid w:val="00AA43FC"/>
    <w:rsid w:val="00AC0934"/>
    <w:rsid w:val="00AC4D9A"/>
    <w:rsid w:val="00AD0236"/>
    <w:rsid w:val="00AF74AD"/>
    <w:rsid w:val="00B01CDF"/>
    <w:rsid w:val="00B14CA3"/>
    <w:rsid w:val="00B16991"/>
    <w:rsid w:val="00B50D87"/>
    <w:rsid w:val="00B743CA"/>
    <w:rsid w:val="00B74BD4"/>
    <w:rsid w:val="00B92F6E"/>
    <w:rsid w:val="00BA4999"/>
    <w:rsid w:val="00BA7918"/>
    <w:rsid w:val="00BE2902"/>
    <w:rsid w:val="00C55A1B"/>
    <w:rsid w:val="00C80BA2"/>
    <w:rsid w:val="00C96B3C"/>
    <w:rsid w:val="00CB045C"/>
    <w:rsid w:val="00CC57D1"/>
    <w:rsid w:val="00CD2677"/>
    <w:rsid w:val="00CD477F"/>
    <w:rsid w:val="00CD56A8"/>
    <w:rsid w:val="00D03A6A"/>
    <w:rsid w:val="00D17A65"/>
    <w:rsid w:val="00D23702"/>
    <w:rsid w:val="00D355D1"/>
    <w:rsid w:val="00D4263A"/>
    <w:rsid w:val="00D47B55"/>
    <w:rsid w:val="00D517FC"/>
    <w:rsid w:val="00D55E29"/>
    <w:rsid w:val="00D67454"/>
    <w:rsid w:val="00D714A9"/>
    <w:rsid w:val="00D869DE"/>
    <w:rsid w:val="00D9295D"/>
    <w:rsid w:val="00D97C22"/>
    <w:rsid w:val="00DA4181"/>
    <w:rsid w:val="00DB1119"/>
    <w:rsid w:val="00E02629"/>
    <w:rsid w:val="00E14256"/>
    <w:rsid w:val="00E255EC"/>
    <w:rsid w:val="00E26C2E"/>
    <w:rsid w:val="00E47729"/>
    <w:rsid w:val="00E54D4F"/>
    <w:rsid w:val="00E5781B"/>
    <w:rsid w:val="00E70CDB"/>
    <w:rsid w:val="00E94C00"/>
    <w:rsid w:val="00E95B1D"/>
    <w:rsid w:val="00F04736"/>
    <w:rsid w:val="00F2768E"/>
    <w:rsid w:val="00F333CF"/>
    <w:rsid w:val="00F5516B"/>
    <w:rsid w:val="00F70D62"/>
    <w:rsid w:val="00F71259"/>
    <w:rsid w:val="00F97C1A"/>
    <w:rsid w:val="00FA0A2A"/>
    <w:rsid w:val="00FA2E7B"/>
    <w:rsid w:val="00FB299F"/>
    <w:rsid w:val="00FC02D1"/>
    <w:rsid w:val="00FC63D9"/>
    <w:rsid w:val="00FC7A5C"/>
    <w:rsid w:val="00FF03B7"/>
    <w:rsid w:val="00FF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EFD36905-2C10-4974-B69E-B6F30234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C7334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846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石巻市情報化推進本部設置要綱</vt:lpstr>
      <vt:lpstr>　　　石巻市情報化推進本部設置要綱</vt:lpstr>
    </vt:vector>
  </TitlesOfParts>
  <Company>Ishinomaki City Office</Company>
  <LinksUpToDate>false</LinksUpToDate>
  <CharactersWithSpaces>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石巻市情報化推進本部設置要綱</dc:title>
  <dc:creator>石巻市役所</dc:creator>
  <cp:lastModifiedBy>桂谷 智之 [Tomoyuki Katsuraya]</cp:lastModifiedBy>
  <cp:revision>3</cp:revision>
  <cp:lastPrinted>2017-04-06T00:52:00Z</cp:lastPrinted>
  <dcterms:created xsi:type="dcterms:W3CDTF">2017-04-06T00:57:00Z</dcterms:created>
  <dcterms:modified xsi:type="dcterms:W3CDTF">2019-03-26T06:16:00Z</dcterms:modified>
</cp:coreProperties>
</file>