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7" w:rsidRPr="00046B02" w:rsidRDefault="002551E7">
      <w:pPr>
        <w:rPr>
          <w:rFonts w:hAnsi="ＭＳ 明朝" w:hint="eastAsia"/>
          <w:sz w:val="24"/>
          <w:szCs w:val="24"/>
        </w:rPr>
      </w:pPr>
      <w:bookmarkStart w:id="0" w:name="_GoBack"/>
      <w:bookmarkEnd w:id="0"/>
      <w:r w:rsidRPr="00046B02">
        <w:rPr>
          <w:rFonts w:hAnsi="ＭＳ 明朝" w:hint="eastAsia"/>
          <w:sz w:val="24"/>
          <w:szCs w:val="24"/>
        </w:rPr>
        <w:t xml:space="preserve">　様式第１号（第３条関係）</w:t>
      </w:r>
    </w:p>
    <w:p w:rsidR="002551E7" w:rsidRPr="00046B02" w:rsidRDefault="002551E7">
      <w:pPr>
        <w:rPr>
          <w:rFonts w:hAnsi="ＭＳ 明朝" w:hint="eastAsia"/>
          <w:sz w:val="24"/>
          <w:szCs w:val="24"/>
        </w:rPr>
      </w:pPr>
    </w:p>
    <w:p w:rsidR="002551E7" w:rsidRPr="00046B02" w:rsidRDefault="002551E7">
      <w:pPr>
        <w:jc w:val="center"/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pacing w:val="41"/>
          <w:sz w:val="24"/>
          <w:szCs w:val="24"/>
          <w:fitText w:val="3150" w:id="-1972714752"/>
        </w:rPr>
        <w:t>農地の現状変更届出</w:t>
      </w:r>
      <w:r w:rsidRPr="00046B02">
        <w:rPr>
          <w:rFonts w:hAnsi="ＭＳ 明朝" w:hint="eastAsia"/>
          <w:spacing w:val="6"/>
          <w:sz w:val="24"/>
          <w:szCs w:val="24"/>
          <w:fitText w:val="3150" w:id="-1972714752"/>
        </w:rPr>
        <w:t>書</w:t>
      </w:r>
    </w:p>
    <w:p w:rsidR="002551E7" w:rsidRPr="00046B02" w:rsidRDefault="002551E7">
      <w:pPr>
        <w:rPr>
          <w:rFonts w:hAnsi="ＭＳ 明朝" w:hint="eastAsia"/>
          <w:sz w:val="24"/>
          <w:szCs w:val="24"/>
        </w:rPr>
      </w:pPr>
    </w:p>
    <w:p w:rsidR="002551E7" w:rsidRPr="00046B02" w:rsidRDefault="00B76DB9" w:rsidP="00306303">
      <w:pPr>
        <w:ind w:right="420"/>
        <w:jc w:val="right"/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>令和</w:t>
      </w:r>
      <w:r w:rsidR="00306303" w:rsidRPr="00046B02">
        <w:rPr>
          <w:rFonts w:hAnsi="ＭＳ 明朝" w:hint="eastAsia"/>
          <w:sz w:val="24"/>
          <w:szCs w:val="24"/>
        </w:rPr>
        <w:t xml:space="preserve">　　年　　月　　日</w:t>
      </w:r>
    </w:p>
    <w:p w:rsidR="002551E7" w:rsidRPr="00046B02" w:rsidRDefault="002551E7">
      <w:pPr>
        <w:rPr>
          <w:rFonts w:hAnsi="ＭＳ 明朝" w:hint="eastAsia"/>
          <w:sz w:val="24"/>
          <w:szCs w:val="24"/>
        </w:rPr>
      </w:pPr>
    </w:p>
    <w:p w:rsidR="002551E7" w:rsidRPr="00046B02" w:rsidRDefault="00046B02">
      <w:pPr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 xml:space="preserve">　石巻市農業委員会会長　殿</w:t>
      </w:r>
    </w:p>
    <w:p w:rsidR="002551E7" w:rsidRPr="00046B02" w:rsidRDefault="002551E7">
      <w:pPr>
        <w:rPr>
          <w:rFonts w:hAnsi="ＭＳ 明朝" w:hint="eastAsia"/>
          <w:sz w:val="24"/>
          <w:szCs w:val="24"/>
        </w:rPr>
      </w:pPr>
    </w:p>
    <w:p w:rsidR="002551E7" w:rsidRPr="00046B02" w:rsidRDefault="002551E7" w:rsidP="00046B02">
      <w:pPr>
        <w:spacing w:line="360" w:lineRule="auto"/>
        <w:jc w:val="right"/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 xml:space="preserve">届出者　</w:t>
      </w:r>
      <w:r w:rsidRPr="00046B02">
        <w:rPr>
          <w:rFonts w:hAnsi="ＭＳ 明朝" w:hint="eastAsia"/>
          <w:sz w:val="24"/>
          <w:szCs w:val="24"/>
          <w:u w:val="single"/>
        </w:rPr>
        <w:t>住</w:t>
      </w:r>
      <w:r w:rsidR="00046B02">
        <w:rPr>
          <w:rFonts w:hAnsi="ＭＳ 明朝" w:hint="eastAsia"/>
          <w:sz w:val="24"/>
          <w:szCs w:val="24"/>
          <w:u w:val="single"/>
        </w:rPr>
        <w:t xml:space="preserve">　</w:t>
      </w:r>
      <w:r w:rsidRPr="00046B02">
        <w:rPr>
          <w:rFonts w:hAnsi="ＭＳ 明朝" w:hint="eastAsia"/>
          <w:sz w:val="24"/>
          <w:szCs w:val="24"/>
          <w:u w:val="single"/>
        </w:rPr>
        <w:t xml:space="preserve">所　　</w:t>
      </w:r>
      <w:r w:rsidR="00046B02">
        <w:rPr>
          <w:rFonts w:hAnsi="ＭＳ 明朝" w:hint="eastAsia"/>
          <w:sz w:val="24"/>
          <w:szCs w:val="24"/>
          <w:u w:val="single"/>
        </w:rPr>
        <w:t xml:space="preserve">　</w:t>
      </w:r>
      <w:r w:rsidRPr="00046B02">
        <w:rPr>
          <w:rFonts w:hAnsi="ＭＳ 明朝" w:hint="eastAsia"/>
          <w:sz w:val="24"/>
          <w:szCs w:val="24"/>
          <w:u w:val="single"/>
        </w:rPr>
        <w:t xml:space="preserve">　</w:t>
      </w:r>
      <w:r w:rsidR="00046B02">
        <w:rPr>
          <w:rFonts w:hAnsi="ＭＳ 明朝" w:hint="eastAsia"/>
          <w:sz w:val="24"/>
          <w:szCs w:val="24"/>
          <w:u w:val="single"/>
        </w:rPr>
        <w:t xml:space="preserve">　</w:t>
      </w:r>
      <w:r w:rsidRPr="00046B02">
        <w:rPr>
          <w:rFonts w:hAnsi="ＭＳ 明朝" w:hint="eastAsia"/>
          <w:sz w:val="24"/>
          <w:szCs w:val="24"/>
          <w:u w:val="single"/>
        </w:rPr>
        <w:t xml:space="preserve">　　　　　</w:t>
      </w:r>
      <w:r w:rsidR="00046B02">
        <w:rPr>
          <w:rFonts w:hAnsi="ＭＳ 明朝" w:hint="eastAsia"/>
          <w:sz w:val="24"/>
          <w:szCs w:val="24"/>
          <w:u w:val="single"/>
        </w:rPr>
        <w:t xml:space="preserve">　</w:t>
      </w:r>
      <w:r w:rsidRPr="00046B02">
        <w:rPr>
          <w:rFonts w:hAnsi="ＭＳ 明朝" w:hint="eastAsia"/>
          <w:sz w:val="24"/>
          <w:szCs w:val="24"/>
          <w:u w:val="single"/>
        </w:rPr>
        <w:t xml:space="preserve">　　　　　　　　　</w:t>
      </w:r>
    </w:p>
    <w:p w:rsidR="002551E7" w:rsidRPr="00046B02" w:rsidRDefault="002551E7" w:rsidP="00046B02">
      <w:pPr>
        <w:spacing w:line="360" w:lineRule="auto"/>
        <w:jc w:val="right"/>
        <w:rPr>
          <w:rFonts w:hAnsi="ＭＳ 明朝" w:hint="eastAsia"/>
          <w:sz w:val="24"/>
          <w:szCs w:val="24"/>
          <w:u w:val="single"/>
        </w:rPr>
      </w:pPr>
      <w:r w:rsidRPr="00046B02">
        <w:rPr>
          <w:rFonts w:hAnsi="ＭＳ 明朝" w:hint="eastAsia"/>
          <w:sz w:val="24"/>
          <w:szCs w:val="24"/>
          <w:u w:val="single"/>
        </w:rPr>
        <w:t>氏</w:t>
      </w:r>
      <w:r w:rsidR="00046B02">
        <w:rPr>
          <w:rFonts w:hAnsi="ＭＳ 明朝" w:hint="eastAsia"/>
          <w:sz w:val="24"/>
          <w:szCs w:val="24"/>
          <w:u w:val="single"/>
        </w:rPr>
        <w:t xml:space="preserve">　</w:t>
      </w:r>
      <w:r w:rsidRPr="00046B02">
        <w:rPr>
          <w:rFonts w:hAnsi="ＭＳ 明朝" w:hint="eastAsia"/>
          <w:sz w:val="24"/>
          <w:szCs w:val="24"/>
          <w:u w:val="single"/>
        </w:rPr>
        <w:t xml:space="preserve">名　　</w:t>
      </w:r>
      <w:r w:rsidR="00046B02">
        <w:rPr>
          <w:rFonts w:hAnsi="ＭＳ 明朝" w:hint="eastAsia"/>
          <w:sz w:val="24"/>
          <w:szCs w:val="24"/>
          <w:u w:val="single"/>
        </w:rPr>
        <w:t xml:space="preserve">　</w:t>
      </w:r>
      <w:r w:rsidRPr="00046B02">
        <w:rPr>
          <w:rFonts w:hAnsi="ＭＳ 明朝" w:hint="eastAsia"/>
          <w:sz w:val="24"/>
          <w:szCs w:val="24"/>
          <w:u w:val="single"/>
        </w:rPr>
        <w:t xml:space="preserve">　</w:t>
      </w:r>
      <w:r w:rsidR="00046B02">
        <w:rPr>
          <w:rFonts w:hAnsi="ＭＳ 明朝" w:hint="eastAsia"/>
          <w:sz w:val="24"/>
          <w:szCs w:val="24"/>
          <w:u w:val="single"/>
        </w:rPr>
        <w:t xml:space="preserve">　</w:t>
      </w:r>
      <w:r w:rsidRPr="00046B02">
        <w:rPr>
          <w:rFonts w:hAnsi="ＭＳ 明朝" w:hint="eastAsia"/>
          <w:sz w:val="24"/>
          <w:szCs w:val="24"/>
          <w:u w:val="single"/>
        </w:rPr>
        <w:t xml:space="preserve">　</w:t>
      </w:r>
      <w:r w:rsidR="00046B02">
        <w:rPr>
          <w:rFonts w:hAnsi="ＭＳ 明朝" w:hint="eastAsia"/>
          <w:sz w:val="24"/>
          <w:szCs w:val="24"/>
          <w:u w:val="single"/>
        </w:rPr>
        <w:t xml:space="preserve">　</w:t>
      </w:r>
      <w:r w:rsidRPr="00046B02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</w:p>
    <w:p w:rsidR="002551E7" w:rsidRPr="00046B02" w:rsidRDefault="002551E7" w:rsidP="00046B02">
      <w:pPr>
        <w:spacing w:line="360" w:lineRule="auto"/>
        <w:jc w:val="right"/>
        <w:rPr>
          <w:rFonts w:hAnsi="ＭＳ 明朝" w:hint="eastAsia"/>
          <w:sz w:val="24"/>
          <w:szCs w:val="24"/>
          <w:u w:val="single"/>
        </w:rPr>
      </w:pPr>
      <w:r w:rsidRPr="00046B02">
        <w:rPr>
          <w:rFonts w:hAnsi="ＭＳ 明朝" w:hint="eastAsia"/>
          <w:sz w:val="24"/>
          <w:szCs w:val="24"/>
          <w:u w:val="single"/>
        </w:rPr>
        <w:t>電話</w:t>
      </w:r>
      <w:r w:rsidR="00046B02">
        <w:rPr>
          <w:rFonts w:hAnsi="ＭＳ 明朝" w:hint="eastAsia"/>
          <w:sz w:val="24"/>
          <w:szCs w:val="24"/>
          <w:u w:val="single"/>
        </w:rPr>
        <w:t>番号</w:t>
      </w:r>
      <w:r w:rsidRPr="00046B02">
        <w:rPr>
          <w:rFonts w:hAnsi="ＭＳ 明朝" w:hint="eastAsia"/>
          <w:sz w:val="24"/>
          <w:szCs w:val="24"/>
          <w:u w:val="single"/>
        </w:rPr>
        <w:t xml:space="preserve">　　　</w:t>
      </w:r>
      <w:r w:rsidR="00046B02">
        <w:rPr>
          <w:rFonts w:hAnsi="ＭＳ 明朝" w:hint="eastAsia"/>
          <w:sz w:val="24"/>
          <w:szCs w:val="24"/>
          <w:u w:val="single"/>
        </w:rPr>
        <w:t xml:space="preserve">　</w:t>
      </w:r>
      <w:r w:rsidRPr="00046B02">
        <w:rPr>
          <w:rFonts w:hAnsi="ＭＳ 明朝" w:hint="eastAsia"/>
          <w:sz w:val="24"/>
          <w:szCs w:val="24"/>
          <w:u w:val="single"/>
        </w:rPr>
        <w:t xml:space="preserve">　</w:t>
      </w:r>
      <w:r w:rsidR="00046B02">
        <w:rPr>
          <w:rFonts w:hAnsi="ＭＳ 明朝" w:hint="eastAsia"/>
          <w:sz w:val="24"/>
          <w:szCs w:val="24"/>
          <w:u w:val="single"/>
        </w:rPr>
        <w:t xml:space="preserve">　</w:t>
      </w:r>
      <w:r w:rsidRPr="00046B02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</w:p>
    <w:p w:rsidR="002551E7" w:rsidRPr="00046B02" w:rsidRDefault="002551E7">
      <w:pPr>
        <w:rPr>
          <w:rFonts w:hAnsi="ＭＳ 明朝" w:hint="eastAsia"/>
          <w:sz w:val="24"/>
          <w:szCs w:val="24"/>
          <w:u w:val="single"/>
        </w:rPr>
      </w:pPr>
    </w:p>
    <w:p w:rsidR="002551E7" w:rsidRPr="00046B02" w:rsidRDefault="002551E7">
      <w:pPr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 xml:space="preserve">　下記とおり農地の現状変更を行いたいので、石巻市農地の現状変更届出指導要綱に従い、隣接所有者・耕作者の同意を得ましたので届出いたします。</w:t>
      </w:r>
    </w:p>
    <w:p w:rsidR="002551E7" w:rsidRPr="00046B02" w:rsidRDefault="002551E7">
      <w:pPr>
        <w:rPr>
          <w:rFonts w:hAnsi="ＭＳ 明朝" w:hint="eastAsia"/>
          <w:sz w:val="24"/>
          <w:szCs w:val="24"/>
        </w:rPr>
      </w:pPr>
    </w:p>
    <w:p w:rsidR="002551E7" w:rsidRPr="00046B02" w:rsidRDefault="002551E7">
      <w:pPr>
        <w:pStyle w:val="a6"/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>記</w:t>
      </w:r>
    </w:p>
    <w:p w:rsidR="002551E7" w:rsidRPr="00046B02" w:rsidRDefault="002551E7">
      <w:pPr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>１　現状変更を行う農地の表示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850"/>
        <w:gridCol w:w="851"/>
        <w:gridCol w:w="709"/>
        <w:gridCol w:w="1701"/>
        <w:gridCol w:w="850"/>
      </w:tblGrid>
      <w:tr w:rsidR="002551E7" w:rsidRPr="00046B02" w:rsidTr="00F80A2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52" w:type="dxa"/>
            <w:vMerge w:val="restart"/>
            <w:vAlign w:val="center"/>
          </w:tcPr>
          <w:p w:rsidR="002551E7" w:rsidRDefault="0062553A" w:rsidP="0062553A">
            <w:pPr>
              <w:rPr>
                <w:rFonts w:hAnsi="ＭＳ 明朝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所在（大字・小字）</w:t>
            </w:r>
          </w:p>
          <w:p w:rsidR="00647FC8" w:rsidRPr="00046B02" w:rsidRDefault="00647FC8" w:rsidP="00647FC8">
            <w:pPr>
              <w:jc w:val="left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石巻市</w:t>
            </w:r>
          </w:p>
        </w:tc>
        <w:tc>
          <w:tcPr>
            <w:tcW w:w="850" w:type="dxa"/>
            <w:vMerge w:val="restart"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701" w:type="dxa"/>
            <w:gridSpan w:val="2"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851" w:type="dxa"/>
            <w:vMerge w:val="restart"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Cs w:val="21"/>
              </w:rPr>
            </w:pPr>
            <w:r w:rsidRPr="00046B02">
              <w:rPr>
                <w:rFonts w:hAnsi="ＭＳ 明朝" w:hint="eastAsia"/>
                <w:szCs w:val="21"/>
              </w:rPr>
              <w:t>変更後</w:t>
            </w:r>
          </w:p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Cs w:val="21"/>
              </w:rPr>
              <w:t>の地目</w:t>
            </w:r>
          </w:p>
        </w:tc>
        <w:tc>
          <w:tcPr>
            <w:tcW w:w="709" w:type="dxa"/>
            <w:vMerge w:val="restart"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面積㎡</w:t>
            </w:r>
          </w:p>
        </w:tc>
        <w:tc>
          <w:tcPr>
            <w:tcW w:w="1701" w:type="dxa"/>
            <w:vMerge w:val="restart"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pacing w:val="15"/>
                <w:sz w:val="24"/>
                <w:szCs w:val="24"/>
                <w:fitText w:val="1050" w:id="-1972715263"/>
              </w:rPr>
              <w:t>所有者</w:t>
            </w:r>
            <w:r w:rsidRPr="00046B02">
              <w:rPr>
                <w:rFonts w:hAnsi="ＭＳ 明朝" w:hint="eastAsia"/>
                <w:sz w:val="24"/>
                <w:szCs w:val="24"/>
                <w:fitText w:val="1050" w:id="-1972715263"/>
              </w:rPr>
              <w:t>名</w:t>
            </w:r>
          </w:p>
        </w:tc>
        <w:tc>
          <w:tcPr>
            <w:tcW w:w="850" w:type="dxa"/>
            <w:vMerge w:val="restart"/>
            <w:vAlign w:val="center"/>
          </w:tcPr>
          <w:p w:rsidR="00046B02" w:rsidRPr="00046B02" w:rsidRDefault="002551E7">
            <w:pPr>
              <w:jc w:val="center"/>
              <w:rPr>
                <w:rFonts w:hAnsi="ＭＳ 明朝"/>
                <w:sz w:val="20"/>
              </w:rPr>
            </w:pPr>
            <w:r w:rsidRPr="00046B02">
              <w:rPr>
                <w:rFonts w:hAnsi="ＭＳ 明朝" w:hint="eastAsia"/>
                <w:sz w:val="20"/>
              </w:rPr>
              <w:t>届出者</w:t>
            </w:r>
          </w:p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0"/>
              </w:rPr>
              <w:t>の権原</w:t>
            </w:r>
          </w:p>
        </w:tc>
      </w:tr>
      <w:tr w:rsidR="002551E7" w:rsidRPr="00046B02" w:rsidTr="00F80A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52" w:type="dxa"/>
            <w:vMerge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0"/>
              </w:rPr>
            </w:pPr>
            <w:r w:rsidRPr="00046B02">
              <w:rPr>
                <w:rFonts w:hAnsi="ＭＳ 明朝" w:hint="eastAsia"/>
                <w:sz w:val="20"/>
              </w:rPr>
              <w:t>登記簿</w:t>
            </w:r>
          </w:p>
        </w:tc>
        <w:tc>
          <w:tcPr>
            <w:tcW w:w="850" w:type="dxa"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現況</w:t>
            </w:r>
          </w:p>
        </w:tc>
        <w:tc>
          <w:tcPr>
            <w:tcW w:w="851" w:type="dxa"/>
            <w:vMerge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551E7" w:rsidRPr="00046B02" w:rsidRDefault="002551E7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2551E7" w:rsidRPr="00046B02" w:rsidTr="009466EC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552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2551E7" w:rsidRPr="00046B02" w:rsidTr="009466EC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552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2551E7" w:rsidRPr="00046B02" w:rsidTr="009466EC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552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2551E7" w:rsidRPr="00046B02" w:rsidTr="009466EC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552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1E7" w:rsidRPr="00046B02" w:rsidRDefault="002551E7" w:rsidP="009466EC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046B02" w:rsidRDefault="00046B02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</w:p>
    <w:p w:rsidR="002551E7" w:rsidRPr="00046B02" w:rsidRDefault="002551E7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 xml:space="preserve">２　工事期間：　　　</w:t>
      </w:r>
      <w:r w:rsidR="009466EC">
        <w:rPr>
          <w:rFonts w:hAnsi="ＭＳ 明朝" w:hint="eastAsia"/>
          <w:sz w:val="24"/>
          <w:szCs w:val="24"/>
        </w:rPr>
        <w:t xml:space="preserve">　</w:t>
      </w:r>
      <w:r w:rsidRPr="00046B02">
        <w:rPr>
          <w:rFonts w:hAnsi="ＭＳ 明朝" w:hint="eastAsia"/>
          <w:sz w:val="24"/>
          <w:szCs w:val="24"/>
        </w:rPr>
        <w:t>年　　月　　日着工　　　　　　年　　月　　日完了予定</w:t>
      </w:r>
    </w:p>
    <w:p w:rsidR="002551E7" w:rsidRPr="00046B02" w:rsidRDefault="002551E7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  <w:sz w:val="24"/>
          <w:szCs w:val="24"/>
        </w:rPr>
      </w:pPr>
    </w:p>
    <w:p w:rsidR="002551E7" w:rsidRPr="00046B02" w:rsidRDefault="002551E7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>３　現状変更を行う理由</w:t>
      </w:r>
    </w:p>
    <w:tbl>
      <w:tblPr>
        <w:tblW w:w="9214" w:type="dxa"/>
        <w:tblInd w:w="99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551E7" w:rsidRPr="00046B02" w:rsidTr="00BE0CF8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9214" w:type="dxa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 xml:space="preserve">　理由</w:t>
            </w:r>
          </w:p>
        </w:tc>
      </w:tr>
      <w:tr w:rsidR="002551E7" w:rsidRPr="00046B02" w:rsidTr="00BE0CF8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9214" w:type="dxa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BE0CF8" w:rsidRDefault="00BE0CF8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:rsidR="002551E7" w:rsidRPr="00046B02" w:rsidRDefault="002551E7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 xml:space="preserve">作付計画：　水稲　　麦　　豆類　　野菜　　果樹（　　）　その他（　</w:t>
      </w:r>
      <w:r w:rsidR="00BE0CF8">
        <w:rPr>
          <w:rFonts w:hAnsi="ＭＳ 明朝" w:hint="eastAsia"/>
          <w:sz w:val="24"/>
          <w:szCs w:val="24"/>
        </w:rPr>
        <w:t xml:space="preserve">　　</w:t>
      </w:r>
      <w:r w:rsidRPr="00046B02">
        <w:rPr>
          <w:rFonts w:hAnsi="ＭＳ 明朝" w:hint="eastAsia"/>
          <w:sz w:val="24"/>
          <w:szCs w:val="24"/>
        </w:rPr>
        <w:t xml:space="preserve">　）</w:t>
      </w:r>
    </w:p>
    <w:p w:rsidR="002551E7" w:rsidRPr="00046B02" w:rsidRDefault="002551E7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 xml:space="preserve">　　　　　　　　（上記は、記入または○で囲んでください。）</w:t>
      </w:r>
    </w:p>
    <w:p w:rsidR="002551E7" w:rsidRPr="00046B02" w:rsidRDefault="002551E7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  <w:sz w:val="24"/>
          <w:szCs w:val="24"/>
        </w:rPr>
      </w:pPr>
      <w:r w:rsidRPr="00046B02">
        <w:rPr>
          <w:rFonts w:hAnsi="ＭＳ 明朝"/>
          <w:sz w:val="24"/>
          <w:szCs w:val="24"/>
        </w:rPr>
        <w:br w:type="page"/>
      </w:r>
      <w:r w:rsidRPr="00046B02">
        <w:rPr>
          <w:rFonts w:hAnsi="ＭＳ 明朝" w:hint="eastAsia"/>
          <w:sz w:val="24"/>
          <w:szCs w:val="24"/>
        </w:rPr>
        <w:lastRenderedPageBreak/>
        <w:t>４　隣地土地所有者及び耕作者の同意</w:t>
      </w:r>
      <w:r w:rsidR="00BE0CF8">
        <w:rPr>
          <w:rFonts w:hAnsi="ＭＳ 明朝" w:hint="eastAsia"/>
          <w:sz w:val="24"/>
          <w:szCs w:val="24"/>
        </w:rPr>
        <w:t>を得た者</w:t>
      </w:r>
    </w:p>
    <w:p w:rsidR="002551E7" w:rsidRPr="00046B02" w:rsidRDefault="002551E7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rFonts w:hAnsi="ＭＳ 明朝"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409"/>
      </w:tblGrid>
      <w:tr w:rsidR="00647FC8" w:rsidRPr="00046B02" w:rsidTr="00647FC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C8" w:rsidRPr="00046B02" w:rsidRDefault="00647FC8" w:rsidP="00647FC8">
            <w:pPr>
              <w:pStyle w:val="a3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隣接</w:t>
            </w:r>
            <w:r w:rsidRPr="00046B02">
              <w:rPr>
                <w:rFonts w:hAnsi="ＭＳ 明朝" w:hint="eastAsia"/>
                <w:sz w:val="24"/>
                <w:szCs w:val="24"/>
              </w:rPr>
              <w:t>所在</w:t>
            </w:r>
            <w:r>
              <w:rPr>
                <w:rFonts w:hAnsi="ＭＳ 明朝" w:hint="eastAsia"/>
                <w:sz w:val="24"/>
                <w:szCs w:val="24"/>
              </w:rPr>
              <w:t>地</w:t>
            </w:r>
            <w:r w:rsidRPr="00046B02">
              <w:rPr>
                <w:rFonts w:hAnsi="ＭＳ 明朝" w:hint="eastAsia"/>
                <w:sz w:val="24"/>
                <w:szCs w:val="24"/>
              </w:rPr>
              <w:t>（大字・小字）</w:t>
            </w:r>
          </w:p>
          <w:p w:rsidR="00647FC8" w:rsidRPr="00046B02" w:rsidRDefault="00647FC8" w:rsidP="00647FC8">
            <w:pPr>
              <w:pStyle w:val="a3"/>
              <w:jc w:val="left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石巻市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8" w:rsidRPr="00046B02" w:rsidRDefault="00647FC8" w:rsidP="00647FC8">
            <w:pPr>
              <w:pStyle w:val="a3"/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住　　　　　所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8" w:rsidRPr="00046B02" w:rsidRDefault="00647FC8" w:rsidP="00647FC8">
            <w:pPr>
              <w:pStyle w:val="a3"/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氏　　　名</w:t>
            </w:r>
          </w:p>
        </w:tc>
      </w:tr>
      <w:tr w:rsidR="00647FC8" w:rsidRPr="00046B02" w:rsidTr="00647FC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C8" w:rsidRPr="00046B02" w:rsidRDefault="00647F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</w:p>
          <w:p w:rsidR="00647FC8" w:rsidRPr="00046B02" w:rsidRDefault="00647FC8">
            <w:pPr>
              <w:pStyle w:val="a3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C8" w:rsidRPr="00046B02" w:rsidRDefault="00647FC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/>
                <w:sz w:val="24"/>
                <w:szCs w:val="24"/>
              </w:rPr>
            </w:pPr>
          </w:p>
          <w:p w:rsidR="00647FC8" w:rsidRPr="00046B02" w:rsidRDefault="00647FC8">
            <w:pPr>
              <w:pStyle w:val="a3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C8" w:rsidRPr="00046B02" w:rsidRDefault="00647FC8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647FC8" w:rsidRPr="00046B02" w:rsidRDefault="00647FC8">
            <w:pPr>
              <w:pStyle w:val="a3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647FC8" w:rsidRPr="00046B02" w:rsidTr="00647FC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C8" w:rsidRPr="00046B02" w:rsidRDefault="00647F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</w:p>
          <w:p w:rsidR="00647FC8" w:rsidRPr="00046B02" w:rsidRDefault="00647FC8">
            <w:pPr>
              <w:pStyle w:val="a3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C8" w:rsidRPr="00046B02" w:rsidRDefault="00647FC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/>
                <w:sz w:val="24"/>
                <w:szCs w:val="24"/>
              </w:rPr>
            </w:pPr>
          </w:p>
          <w:p w:rsidR="00647FC8" w:rsidRPr="00046B02" w:rsidRDefault="00647FC8">
            <w:pPr>
              <w:pStyle w:val="a3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C8" w:rsidRPr="00046B02" w:rsidRDefault="00647FC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hint="eastAsia"/>
                <w:sz w:val="24"/>
                <w:szCs w:val="24"/>
              </w:rPr>
            </w:pPr>
          </w:p>
          <w:p w:rsidR="00647FC8" w:rsidRPr="00046B02" w:rsidRDefault="00647FC8">
            <w:pPr>
              <w:pStyle w:val="a3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647FC8" w:rsidRPr="00046B02" w:rsidTr="00647FC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C8" w:rsidRPr="00046B02" w:rsidRDefault="00647F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</w:p>
          <w:p w:rsidR="00647FC8" w:rsidRPr="00046B02" w:rsidRDefault="00647FC8">
            <w:pPr>
              <w:pStyle w:val="a3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C8" w:rsidRPr="00046B02" w:rsidRDefault="00647FC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/>
                <w:sz w:val="24"/>
                <w:szCs w:val="24"/>
              </w:rPr>
            </w:pPr>
          </w:p>
          <w:p w:rsidR="00647FC8" w:rsidRPr="00046B02" w:rsidRDefault="00647FC8">
            <w:pPr>
              <w:pStyle w:val="a3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C8" w:rsidRPr="00046B02" w:rsidRDefault="00647FC8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647FC8" w:rsidRPr="00046B02" w:rsidRDefault="00647FC8">
            <w:pPr>
              <w:pStyle w:val="a3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046B02" w:rsidRDefault="00046B02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</w:p>
    <w:p w:rsidR="002551E7" w:rsidRPr="00046B02" w:rsidRDefault="005C17D5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>５</w:t>
      </w:r>
      <w:r w:rsidR="002551E7" w:rsidRPr="00046B02">
        <w:rPr>
          <w:rFonts w:hAnsi="ＭＳ 明朝" w:hint="eastAsia"/>
          <w:sz w:val="24"/>
          <w:szCs w:val="24"/>
        </w:rPr>
        <w:t xml:space="preserve">　現状変更の工事の概要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4"/>
        <w:gridCol w:w="1493"/>
        <w:gridCol w:w="3878"/>
      </w:tblGrid>
      <w:tr w:rsidR="002551E7" w:rsidRPr="00046B02" w:rsidTr="00F80A2D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567" w:type="dxa"/>
            <w:vAlign w:val="center"/>
          </w:tcPr>
          <w:p w:rsidR="002551E7" w:rsidRPr="00046B02" w:rsidRDefault="002551E7" w:rsidP="00046B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(</w:t>
            </w:r>
            <w:r w:rsidR="00046B02">
              <w:rPr>
                <w:rFonts w:hAnsi="ＭＳ 明朝" w:hint="eastAsia"/>
                <w:sz w:val="24"/>
                <w:szCs w:val="24"/>
              </w:rPr>
              <w:t>1</w:t>
            </w:r>
            <w:r w:rsidRPr="00046B02">
              <w:rPr>
                <w:rFonts w:hAnsi="ＭＳ 明朝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F80A2D" w:rsidRDefault="002551E7">
            <w:pPr>
              <w:pStyle w:val="a3"/>
              <w:ind w:left="6"/>
              <w:jc w:val="distribute"/>
              <w:rPr>
                <w:rFonts w:hAnsi="ＭＳ 明朝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工事施工者</w:t>
            </w:r>
          </w:p>
          <w:p w:rsidR="002551E7" w:rsidRPr="00046B02" w:rsidRDefault="002551E7">
            <w:pPr>
              <w:pStyle w:val="a3"/>
              <w:ind w:left="6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住所氏名</w:t>
            </w:r>
          </w:p>
        </w:tc>
        <w:tc>
          <w:tcPr>
            <w:tcW w:w="284" w:type="dxa"/>
            <w:vAlign w:val="center"/>
          </w:tcPr>
          <w:p w:rsidR="002551E7" w:rsidRPr="00046B02" w:rsidRDefault="002551E7">
            <w:pPr>
              <w:pStyle w:val="a3"/>
              <w:ind w:left="6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5371" w:type="dxa"/>
            <w:gridSpan w:val="2"/>
            <w:tcBorders>
              <w:bottom w:val="single" w:sz="4" w:space="0" w:color="auto"/>
            </w:tcBorders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2551E7" w:rsidRPr="00046B02" w:rsidTr="00F80A2D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67" w:type="dxa"/>
            <w:vAlign w:val="center"/>
          </w:tcPr>
          <w:p w:rsidR="002551E7" w:rsidRPr="00046B02" w:rsidRDefault="002551E7" w:rsidP="00046B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(</w:t>
            </w:r>
            <w:r w:rsidR="00046B02">
              <w:rPr>
                <w:rFonts w:hAnsi="ＭＳ 明朝" w:hint="eastAsia"/>
                <w:sz w:val="24"/>
                <w:szCs w:val="24"/>
              </w:rPr>
              <w:t>2</w:t>
            </w:r>
            <w:r w:rsidRPr="00046B02">
              <w:rPr>
                <w:rFonts w:hAnsi="ＭＳ 明朝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2551E7" w:rsidRPr="00046B02" w:rsidRDefault="002551E7">
            <w:pPr>
              <w:pStyle w:val="a3"/>
              <w:ind w:left="6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切土、盛土の高さ</w:t>
            </w:r>
          </w:p>
        </w:tc>
        <w:tc>
          <w:tcPr>
            <w:tcW w:w="284" w:type="dxa"/>
            <w:vAlign w:val="center"/>
          </w:tcPr>
          <w:p w:rsidR="002551E7" w:rsidRPr="00046B02" w:rsidRDefault="002551E7">
            <w:pPr>
              <w:pStyle w:val="a3"/>
              <w:ind w:left="6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 xml:space="preserve">　　　　　　　ｍ</w:t>
            </w:r>
          </w:p>
        </w:tc>
      </w:tr>
      <w:tr w:rsidR="002551E7" w:rsidRPr="00046B02" w:rsidTr="00F80A2D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67" w:type="dxa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(</w:t>
            </w:r>
            <w:r w:rsidR="00046B02">
              <w:rPr>
                <w:rFonts w:hAnsi="ＭＳ 明朝" w:hint="eastAsia"/>
                <w:sz w:val="24"/>
                <w:szCs w:val="24"/>
              </w:rPr>
              <w:t>3</w:t>
            </w:r>
            <w:r w:rsidRPr="00046B02">
              <w:rPr>
                <w:rFonts w:hAnsi="ＭＳ 明朝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土量</w:t>
            </w:r>
          </w:p>
        </w:tc>
        <w:tc>
          <w:tcPr>
            <w:tcW w:w="284" w:type="dxa"/>
            <w:vAlign w:val="center"/>
          </w:tcPr>
          <w:p w:rsidR="002551E7" w:rsidRPr="00046B02" w:rsidRDefault="002551E7">
            <w:pPr>
              <w:pStyle w:val="a3"/>
              <w:ind w:left="6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 xml:space="preserve">　　　　　　　㎥</w:t>
            </w:r>
          </w:p>
        </w:tc>
      </w:tr>
      <w:tr w:rsidR="002551E7" w:rsidRPr="00046B02" w:rsidTr="00F80A2D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67" w:type="dxa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(</w:t>
            </w:r>
            <w:r w:rsidR="00046B02">
              <w:rPr>
                <w:rFonts w:hAnsi="ＭＳ 明朝" w:hint="eastAsia"/>
                <w:sz w:val="24"/>
                <w:szCs w:val="24"/>
              </w:rPr>
              <w:t>4</w:t>
            </w:r>
            <w:r w:rsidRPr="00046B02">
              <w:rPr>
                <w:rFonts w:hAnsi="ＭＳ 明朝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工事の費用</w:t>
            </w:r>
          </w:p>
        </w:tc>
        <w:tc>
          <w:tcPr>
            <w:tcW w:w="284" w:type="dxa"/>
            <w:vAlign w:val="center"/>
          </w:tcPr>
          <w:p w:rsidR="002551E7" w:rsidRPr="00046B02" w:rsidRDefault="002551E7">
            <w:pPr>
              <w:pStyle w:val="a3"/>
              <w:ind w:left="6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 xml:space="preserve">　　　　　　　千円</w:t>
            </w:r>
          </w:p>
        </w:tc>
      </w:tr>
      <w:tr w:rsidR="002551E7" w:rsidRPr="00046B02" w:rsidTr="00F80A2D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67" w:type="dxa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(</w:t>
            </w:r>
            <w:r w:rsidR="00046B02">
              <w:rPr>
                <w:rFonts w:hAnsi="ＭＳ 明朝" w:hint="eastAsia"/>
                <w:sz w:val="24"/>
                <w:szCs w:val="24"/>
              </w:rPr>
              <w:t>5</w:t>
            </w:r>
            <w:r w:rsidRPr="00046B02">
              <w:rPr>
                <w:rFonts w:hAnsi="ＭＳ 明朝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防災の方法</w:t>
            </w:r>
          </w:p>
        </w:tc>
        <w:tc>
          <w:tcPr>
            <w:tcW w:w="284" w:type="dxa"/>
            <w:vAlign w:val="center"/>
          </w:tcPr>
          <w:p w:rsidR="002551E7" w:rsidRPr="00046B02" w:rsidRDefault="002551E7">
            <w:pPr>
              <w:pStyle w:val="a3"/>
              <w:ind w:left="6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</w:tcBorders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2551E7" w:rsidRPr="00046B02" w:rsidTr="00F80A2D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632" w:type="dxa"/>
            <w:gridSpan w:val="5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2551E7" w:rsidRPr="00046B02" w:rsidTr="00046B0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567" w:type="dxa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(</w:t>
            </w:r>
            <w:r w:rsidR="00046B02">
              <w:rPr>
                <w:rFonts w:hAnsi="ＭＳ 明朝" w:hint="eastAsia"/>
                <w:sz w:val="24"/>
                <w:szCs w:val="24"/>
              </w:rPr>
              <w:t>6</w:t>
            </w:r>
            <w:r w:rsidRPr="00046B02">
              <w:rPr>
                <w:rFonts w:hAnsi="ＭＳ 明朝" w:hint="eastAsia"/>
                <w:sz w:val="24"/>
                <w:szCs w:val="24"/>
              </w:rPr>
              <w:t>)</w:t>
            </w:r>
          </w:p>
        </w:tc>
        <w:tc>
          <w:tcPr>
            <w:tcW w:w="4187" w:type="dxa"/>
            <w:gridSpan w:val="3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切土及び盛土のストック、運搬経路：</w:t>
            </w:r>
          </w:p>
        </w:tc>
        <w:tc>
          <w:tcPr>
            <w:tcW w:w="3878" w:type="dxa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2551E7" w:rsidRPr="00046B02" w:rsidTr="00046B0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632" w:type="dxa"/>
            <w:gridSpan w:val="5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2551E7" w:rsidRPr="00046B02" w:rsidTr="00046B0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632" w:type="dxa"/>
            <w:gridSpan w:val="5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2551E7" w:rsidRPr="00046B02" w:rsidTr="00F80A2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567" w:type="dxa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(</w:t>
            </w:r>
            <w:r w:rsidR="00046B02">
              <w:rPr>
                <w:rFonts w:hAnsi="ＭＳ 明朝" w:hint="eastAsia"/>
                <w:sz w:val="24"/>
                <w:szCs w:val="24"/>
              </w:rPr>
              <w:t>7</w:t>
            </w:r>
            <w:r w:rsidRPr="00046B02">
              <w:rPr>
                <w:rFonts w:hAnsi="ＭＳ 明朝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関係法令の手続状況</w:t>
            </w:r>
          </w:p>
        </w:tc>
        <w:tc>
          <w:tcPr>
            <w:tcW w:w="284" w:type="dxa"/>
            <w:vAlign w:val="center"/>
          </w:tcPr>
          <w:p w:rsidR="002551E7" w:rsidRPr="00046B02" w:rsidRDefault="002551E7">
            <w:pPr>
              <w:pStyle w:val="a3"/>
              <w:ind w:left="6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046B02"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5371" w:type="dxa"/>
            <w:gridSpan w:val="2"/>
            <w:vAlign w:val="center"/>
          </w:tcPr>
          <w:p w:rsidR="002551E7" w:rsidRPr="00046B02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046B02" w:rsidRDefault="00046B02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</w:p>
    <w:p w:rsidR="009466EC" w:rsidRDefault="009466EC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  <w:sz w:val="24"/>
          <w:szCs w:val="24"/>
        </w:rPr>
      </w:pPr>
    </w:p>
    <w:p w:rsidR="002551E7" w:rsidRPr="00046B02" w:rsidRDefault="005C17D5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>６</w:t>
      </w:r>
      <w:r w:rsidR="002551E7" w:rsidRPr="00046B02">
        <w:rPr>
          <w:rFonts w:hAnsi="ＭＳ 明朝" w:hint="eastAsia"/>
          <w:sz w:val="24"/>
          <w:szCs w:val="24"/>
        </w:rPr>
        <w:t xml:space="preserve">　確認事項</w:t>
      </w:r>
    </w:p>
    <w:p w:rsidR="002551E7" w:rsidRPr="00BE0CF8" w:rsidRDefault="002551E7">
      <w:pPr>
        <w:pStyle w:val="a3"/>
        <w:tabs>
          <w:tab w:val="clear" w:pos="4252"/>
          <w:tab w:val="clear" w:pos="8504"/>
        </w:tabs>
        <w:snapToGrid/>
        <w:ind w:left="210"/>
        <w:rPr>
          <w:rFonts w:hAnsi="ＭＳ 明朝" w:hint="eastAsia"/>
          <w:szCs w:val="21"/>
        </w:rPr>
      </w:pPr>
      <w:r w:rsidRPr="00BE0CF8">
        <w:rPr>
          <w:rFonts w:hAnsi="ＭＳ 明朝" w:hint="eastAsia"/>
          <w:szCs w:val="21"/>
        </w:rPr>
        <w:t>(</w:t>
      </w:r>
      <w:r w:rsidR="00046B02" w:rsidRPr="00BE0CF8">
        <w:rPr>
          <w:rFonts w:hAnsi="ＭＳ 明朝" w:hint="eastAsia"/>
          <w:szCs w:val="21"/>
        </w:rPr>
        <w:t>1</w:t>
      </w:r>
      <w:r w:rsidRPr="00BE0CF8">
        <w:rPr>
          <w:rFonts w:hAnsi="ＭＳ 明朝" w:hint="eastAsia"/>
          <w:szCs w:val="21"/>
        </w:rPr>
        <w:t>)　農地</w:t>
      </w:r>
      <w:r w:rsidR="00647FC8">
        <w:rPr>
          <w:rFonts w:hAnsi="ＭＳ 明朝" w:hint="eastAsia"/>
          <w:szCs w:val="21"/>
        </w:rPr>
        <w:t>（届出目的）</w:t>
      </w:r>
      <w:r w:rsidRPr="00BE0CF8">
        <w:rPr>
          <w:rFonts w:hAnsi="ＭＳ 明朝" w:hint="eastAsia"/>
          <w:szCs w:val="21"/>
        </w:rPr>
        <w:t>以外の用途に使用しません。</w:t>
      </w:r>
    </w:p>
    <w:p w:rsidR="002551E7" w:rsidRPr="00BE0CF8" w:rsidRDefault="002551E7">
      <w:pPr>
        <w:pStyle w:val="a3"/>
        <w:tabs>
          <w:tab w:val="clear" w:pos="4252"/>
          <w:tab w:val="clear" w:pos="8504"/>
        </w:tabs>
        <w:snapToGrid/>
        <w:ind w:left="210"/>
        <w:rPr>
          <w:rFonts w:hAnsi="ＭＳ 明朝" w:hint="eastAsia"/>
          <w:szCs w:val="21"/>
        </w:rPr>
      </w:pPr>
      <w:r w:rsidRPr="00BE0CF8">
        <w:rPr>
          <w:rFonts w:hAnsi="ＭＳ 明朝" w:hint="eastAsia"/>
          <w:szCs w:val="21"/>
        </w:rPr>
        <w:t>(</w:t>
      </w:r>
      <w:r w:rsidR="00046B02" w:rsidRPr="00BE0CF8">
        <w:rPr>
          <w:rFonts w:hAnsi="ＭＳ 明朝" w:hint="eastAsia"/>
          <w:szCs w:val="21"/>
        </w:rPr>
        <w:t>2</w:t>
      </w:r>
      <w:r w:rsidRPr="00BE0CF8">
        <w:rPr>
          <w:rFonts w:hAnsi="ＭＳ 明朝" w:hint="eastAsia"/>
          <w:szCs w:val="21"/>
        </w:rPr>
        <w:t>)　良質な耕作土で盛土し、産業廃棄物等を投棄しません。</w:t>
      </w:r>
    </w:p>
    <w:p w:rsidR="002551E7" w:rsidRPr="00BE0CF8" w:rsidRDefault="002551E7" w:rsidP="00215F47">
      <w:pPr>
        <w:pStyle w:val="a3"/>
        <w:tabs>
          <w:tab w:val="clear" w:pos="4252"/>
          <w:tab w:val="clear" w:pos="8504"/>
        </w:tabs>
        <w:snapToGrid/>
        <w:ind w:leftChars="100" w:left="630" w:hangingChars="200" w:hanging="420"/>
        <w:rPr>
          <w:rFonts w:hAnsi="ＭＳ 明朝" w:hint="eastAsia"/>
          <w:szCs w:val="21"/>
        </w:rPr>
      </w:pPr>
      <w:r w:rsidRPr="00BE0CF8">
        <w:rPr>
          <w:rFonts w:hAnsi="ＭＳ 明朝" w:hint="eastAsia"/>
          <w:szCs w:val="21"/>
        </w:rPr>
        <w:t>(</w:t>
      </w:r>
      <w:r w:rsidR="00046B02" w:rsidRPr="00BE0CF8">
        <w:rPr>
          <w:rFonts w:hAnsi="ＭＳ 明朝" w:hint="eastAsia"/>
          <w:szCs w:val="21"/>
        </w:rPr>
        <w:t>3</w:t>
      </w:r>
      <w:r w:rsidRPr="00BE0CF8">
        <w:rPr>
          <w:rFonts w:hAnsi="ＭＳ 明朝" w:hint="eastAsia"/>
          <w:szCs w:val="21"/>
        </w:rPr>
        <w:t>)　工事施工により損害・被害が生じた場合は、届出人の責任において善処します。</w:t>
      </w:r>
    </w:p>
    <w:p w:rsidR="002551E7" w:rsidRPr="00BE0CF8" w:rsidRDefault="002551E7">
      <w:pPr>
        <w:pStyle w:val="a3"/>
        <w:tabs>
          <w:tab w:val="clear" w:pos="4252"/>
          <w:tab w:val="clear" w:pos="8504"/>
        </w:tabs>
        <w:snapToGrid/>
        <w:ind w:left="210"/>
        <w:rPr>
          <w:rFonts w:hAnsi="ＭＳ 明朝"/>
          <w:szCs w:val="21"/>
        </w:rPr>
      </w:pPr>
      <w:r w:rsidRPr="00BE0CF8">
        <w:rPr>
          <w:rFonts w:hAnsi="ＭＳ 明朝" w:hint="eastAsia"/>
          <w:szCs w:val="21"/>
        </w:rPr>
        <w:t>(</w:t>
      </w:r>
      <w:r w:rsidR="00046B02" w:rsidRPr="00BE0CF8">
        <w:rPr>
          <w:rFonts w:hAnsi="ＭＳ 明朝" w:hint="eastAsia"/>
          <w:szCs w:val="21"/>
        </w:rPr>
        <w:t>4</w:t>
      </w:r>
      <w:r w:rsidRPr="00BE0CF8">
        <w:rPr>
          <w:rFonts w:hAnsi="ＭＳ 明朝" w:hint="eastAsia"/>
          <w:szCs w:val="21"/>
        </w:rPr>
        <w:t>)　工事完了後は、農地</w:t>
      </w:r>
      <w:r w:rsidR="00F80A2D">
        <w:rPr>
          <w:rFonts w:hAnsi="ＭＳ 明朝" w:hint="eastAsia"/>
          <w:szCs w:val="21"/>
        </w:rPr>
        <w:t>（届出目的）</w:t>
      </w:r>
      <w:r w:rsidRPr="00BE0CF8">
        <w:rPr>
          <w:rFonts w:hAnsi="ＭＳ 明朝" w:hint="eastAsia"/>
          <w:szCs w:val="21"/>
        </w:rPr>
        <w:t>として有効に利用します。</w:t>
      </w:r>
    </w:p>
    <w:p w:rsidR="00215F47" w:rsidRPr="00046B02" w:rsidRDefault="00215F47">
      <w:pPr>
        <w:pStyle w:val="a3"/>
        <w:tabs>
          <w:tab w:val="clear" w:pos="4252"/>
          <w:tab w:val="clear" w:pos="8504"/>
        </w:tabs>
        <w:snapToGrid/>
        <w:ind w:left="210"/>
        <w:rPr>
          <w:rFonts w:hAnsi="ＭＳ 明朝" w:hint="eastAsia"/>
          <w:sz w:val="24"/>
          <w:szCs w:val="24"/>
        </w:rPr>
      </w:pPr>
    </w:p>
    <w:p w:rsidR="002551E7" w:rsidRPr="00046B02" w:rsidRDefault="005C17D5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  <w:sz w:val="24"/>
          <w:szCs w:val="24"/>
        </w:rPr>
      </w:pPr>
      <w:r w:rsidRPr="00046B02">
        <w:rPr>
          <w:rFonts w:hAnsi="ＭＳ 明朝" w:hint="eastAsia"/>
          <w:sz w:val="24"/>
          <w:szCs w:val="24"/>
        </w:rPr>
        <w:t>７</w:t>
      </w:r>
      <w:r w:rsidR="002551E7" w:rsidRPr="00046B02">
        <w:rPr>
          <w:rFonts w:hAnsi="ＭＳ 明朝" w:hint="eastAsia"/>
          <w:sz w:val="24"/>
          <w:szCs w:val="24"/>
        </w:rPr>
        <w:t xml:space="preserve">　添付書類</w:t>
      </w:r>
    </w:p>
    <w:p w:rsidR="00977DD4" w:rsidRPr="00BE0CF8" w:rsidRDefault="00977DD4" w:rsidP="00977DD4">
      <w:pPr>
        <w:ind w:leftChars="100" w:left="420" w:hangingChars="100" w:hanging="210"/>
        <w:rPr>
          <w:rFonts w:hAnsi="ＭＳ 明朝" w:hint="eastAsia"/>
          <w:szCs w:val="21"/>
        </w:rPr>
      </w:pPr>
      <w:r w:rsidRPr="00BE0CF8">
        <w:rPr>
          <w:rFonts w:hAnsi="ＭＳ 明朝" w:hint="eastAsia"/>
          <w:szCs w:val="21"/>
        </w:rPr>
        <w:t>(</w:t>
      </w:r>
      <w:r w:rsidR="00046B02" w:rsidRPr="00BE0CF8">
        <w:rPr>
          <w:rFonts w:hAnsi="ＭＳ 明朝" w:hint="eastAsia"/>
          <w:szCs w:val="21"/>
        </w:rPr>
        <w:t>1</w:t>
      </w:r>
      <w:r w:rsidRPr="00BE0CF8">
        <w:rPr>
          <w:rFonts w:hAnsi="ＭＳ 明朝" w:hint="eastAsia"/>
          <w:szCs w:val="21"/>
        </w:rPr>
        <w:t xml:space="preserve">)　</w:t>
      </w:r>
      <w:r w:rsidR="00215F47" w:rsidRPr="00BE0CF8">
        <w:rPr>
          <w:rFonts w:hAnsi="ＭＳ 明朝" w:hint="eastAsia"/>
          <w:szCs w:val="21"/>
        </w:rPr>
        <w:t>土地登記事項証明書</w:t>
      </w:r>
    </w:p>
    <w:p w:rsidR="002551E7" w:rsidRPr="00BE0CF8" w:rsidRDefault="002551E7" w:rsidP="00977DD4">
      <w:pPr>
        <w:ind w:leftChars="100" w:left="420" w:hangingChars="100" w:hanging="210"/>
        <w:rPr>
          <w:rFonts w:hAnsi="ＭＳ 明朝"/>
          <w:szCs w:val="21"/>
        </w:rPr>
      </w:pPr>
      <w:r w:rsidRPr="00BE0CF8">
        <w:rPr>
          <w:rFonts w:hAnsi="ＭＳ 明朝" w:hint="eastAsia"/>
          <w:szCs w:val="21"/>
        </w:rPr>
        <w:t>(</w:t>
      </w:r>
      <w:r w:rsidR="00046B02" w:rsidRPr="00BE0CF8">
        <w:rPr>
          <w:rFonts w:hAnsi="ＭＳ 明朝" w:hint="eastAsia"/>
          <w:szCs w:val="21"/>
        </w:rPr>
        <w:t>2</w:t>
      </w:r>
      <w:r w:rsidRPr="00BE0CF8">
        <w:rPr>
          <w:rFonts w:hAnsi="ＭＳ 明朝" w:hint="eastAsia"/>
          <w:szCs w:val="21"/>
        </w:rPr>
        <w:t xml:space="preserve">)　</w:t>
      </w:r>
      <w:r w:rsidR="00215F47" w:rsidRPr="00BE0CF8">
        <w:rPr>
          <w:rFonts w:hAnsi="ＭＳ 明朝" w:hint="eastAsia"/>
          <w:szCs w:val="21"/>
        </w:rPr>
        <w:t>公図の写し（隣接地を含む。）</w:t>
      </w:r>
    </w:p>
    <w:p w:rsidR="002551E7" w:rsidRPr="00BE0CF8" w:rsidRDefault="002551E7">
      <w:pPr>
        <w:ind w:left="420" w:hanging="420"/>
        <w:rPr>
          <w:rFonts w:hAnsi="ＭＳ 明朝"/>
          <w:szCs w:val="21"/>
        </w:rPr>
      </w:pPr>
      <w:r w:rsidRPr="00BE0CF8">
        <w:rPr>
          <w:rFonts w:hAnsi="ＭＳ 明朝" w:hint="eastAsia"/>
          <w:szCs w:val="21"/>
        </w:rPr>
        <w:t xml:space="preserve">　(</w:t>
      </w:r>
      <w:r w:rsidR="00046B02" w:rsidRPr="00BE0CF8">
        <w:rPr>
          <w:rFonts w:hAnsi="ＭＳ 明朝" w:hint="eastAsia"/>
          <w:szCs w:val="21"/>
        </w:rPr>
        <w:t>3</w:t>
      </w:r>
      <w:r w:rsidRPr="00BE0CF8">
        <w:rPr>
          <w:rFonts w:hAnsi="ＭＳ 明朝" w:hint="eastAsia"/>
          <w:szCs w:val="21"/>
        </w:rPr>
        <w:t xml:space="preserve">)　</w:t>
      </w:r>
      <w:r w:rsidR="00215F47" w:rsidRPr="00BE0CF8">
        <w:rPr>
          <w:rFonts w:hAnsi="ＭＳ 明朝" w:hint="eastAsia"/>
          <w:szCs w:val="21"/>
        </w:rPr>
        <w:t>位置図</w:t>
      </w:r>
    </w:p>
    <w:p w:rsidR="00215F47" w:rsidRPr="00BE0CF8" w:rsidRDefault="002551E7" w:rsidP="00215F47">
      <w:pPr>
        <w:ind w:left="420" w:hanging="420"/>
        <w:rPr>
          <w:rFonts w:hAnsi="ＭＳ 明朝"/>
          <w:szCs w:val="21"/>
        </w:rPr>
      </w:pPr>
      <w:r w:rsidRPr="00BE0CF8">
        <w:rPr>
          <w:rFonts w:hAnsi="ＭＳ 明朝" w:hint="eastAsia"/>
          <w:szCs w:val="21"/>
        </w:rPr>
        <w:t xml:space="preserve">　(</w:t>
      </w:r>
      <w:r w:rsidR="00046B02" w:rsidRPr="00BE0CF8">
        <w:rPr>
          <w:rFonts w:hAnsi="ＭＳ 明朝" w:hint="eastAsia"/>
          <w:szCs w:val="21"/>
        </w:rPr>
        <w:t>4</w:t>
      </w:r>
      <w:r w:rsidRPr="00BE0CF8">
        <w:rPr>
          <w:rFonts w:hAnsi="ＭＳ 明朝" w:hint="eastAsia"/>
          <w:szCs w:val="21"/>
        </w:rPr>
        <w:t xml:space="preserve">)　</w:t>
      </w:r>
      <w:r w:rsidR="00215F47" w:rsidRPr="00BE0CF8">
        <w:rPr>
          <w:rFonts w:hAnsi="ＭＳ 明朝" w:hint="eastAsia"/>
          <w:szCs w:val="21"/>
        </w:rPr>
        <w:t>計画図（平面図、縦・横断図）</w:t>
      </w:r>
    </w:p>
    <w:p w:rsidR="002551E7" w:rsidRPr="00BE0CF8" w:rsidRDefault="002551E7" w:rsidP="00215F47">
      <w:pPr>
        <w:ind w:leftChars="100" w:left="210"/>
        <w:rPr>
          <w:rFonts w:hAnsi="ＭＳ 明朝" w:hint="eastAsia"/>
          <w:szCs w:val="21"/>
        </w:rPr>
      </w:pPr>
      <w:r w:rsidRPr="00BE0CF8">
        <w:rPr>
          <w:rFonts w:hAnsi="ＭＳ 明朝" w:hint="eastAsia"/>
          <w:szCs w:val="21"/>
        </w:rPr>
        <w:t>(</w:t>
      </w:r>
      <w:r w:rsidR="00046B02" w:rsidRPr="00BE0CF8">
        <w:rPr>
          <w:rFonts w:hAnsi="ＭＳ 明朝" w:hint="eastAsia"/>
          <w:szCs w:val="21"/>
        </w:rPr>
        <w:t>5</w:t>
      </w:r>
      <w:r w:rsidRPr="00BE0CF8">
        <w:rPr>
          <w:rFonts w:hAnsi="ＭＳ 明朝" w:hint="eastAsia"/>
          <w:szCs w:val="21"/>
        </w:rPr>
        <w:t xml:space="preserve">)　</w:t>
      </w:r>
      <w:r w:rsidR="00215F47" w:rsidRPr="00BE0CF8">
        <w:rPr>
          <w:rFonts w:hAnsi="ＭＳ 明朝" w:hint="eastAsia"/>
          <w:szCs w:val="21"/>
        </w:rPr>
        <w:t>施工前写真　１枚（全景）</w:t>
      </w:r>
    </w:p>
    <w:p w:rsidR="002551E7" w:rsidRPr="00BE0CF8" w:rsidRDefault="002551E7" w:rsidP="00215F47">
      <w:pPr>
        <w:ind w:firstLineChars="100" w:firstLine="210"/>
        <w:rPr>
          <w:rFonts w:hAnsi="ＭＳ 明朝" w:hint="eastAsia"/>
          <w:szCs w:val="21"/>
        </w:rPr>
      </w:pPr>
      <w:r w:rsidRPr="00BE0CF8">
        <w:rPr>
          <w:rFonts w:hAnsi="ＭＳ 明朝" w:hint="eastAsia"/>
          <w:szCs w:val="21"/>
        </w:rPr>
        <w:t>(</w:t>
      </w:r>
      <w:r w:rsidR="00046B02" w:rsidRPr="00BE0CF8">
        <w:rPr>
          <w:rFonts w:hAnsi="ＭＳ 明朝" w:hint="eastAsia"/>
          <w:szCs w:val="21"/>
        </w:rPr>
        <w:t>6</w:t>
      </w:r>
      <w:r w:rsidRPr="00BE0CF8">
        <w:rPr>
          <w:rFonts w:hAnsi="ＭＳ 明朝" w:hint="eastAsia"/>
          <w:szCs w:val="21"/>
        </w:rPr>
        <w:t xml:space="preserve">)　</w:t>
      </w:r>
      <w:r w:rsidR="00215F47" w:rsidRPr="00BE0CF8">
        <w:rPr>
          <w:rFonts w:hAnsi="ＭＳ 明朝" w:hint="eastAsia"/>
          <w:szCs w:val="21"/>
        </w:rPr>
        <w:t>その他必要と認める書類</w:t>
      </w:r>
    </w:p>
    <w:sectPr w:rsidR="002551E7" w:rsidRPr="00BE0CF8" w:rsidSect="00046B02">
      <w:headerReference w:type="default" r:id="rId8"/>
      <w:footerReference w:type="even" r:id="rId9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94" w:rsidRDefault="001A5F94">
      <w:r>
        <w:separator/>
      </w:r>
    </w:p>
  </w:endnote>
  <w:endnote w:type="continuationSeparator" w:id="0">
    <w:p w:rsidR="001A5F94" w:rsidRDefault="001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03" w:rsidRDefault="00306303" w:rsidP="003664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303" w:rsidRDefault="00306303" w:rsidP="003664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94" w:rsidRDefault="001A5F94">
      <w:r>
        <w:separator/>
      </w:r>
    </w:p>
  </w:footnote>
  <w:footnote w:type="continuationSeparator" w:id="0">
    <w:p w:rsidR="001A5F94" w:rsidRDefault="001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03" w:rsidRDefault="00306303" w:rsidP="00366471">
    <w:pPr>
      <w:rPr>
        <w:rFonts w:hint="eastAsia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F2D"/>
    <w:multiLevelType w:val="hybridMultilevel"/>
    <w:tmpl w:val="2438D27A"/>
    <w:lvl w:ilvl="0" w:tplc="B9C0ACA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061493"/>
    <w:multiLevelType w:val="hybridMultilevel"/>
    <w:tmpl w:val="FFA274E4"/>
    <w:lvl w:ilvl="0" w:tplc="116A6AFE">
      <w:start w:val="1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A776D1F"/>
    <w:multiLevelType w:val="multilevel"/>
    <w:tmpl w:val="F49C8EB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2447F"/>
    <w:multiLevelType w:val="hybridMultilevel"/>
    <w:tmpl w:val="27B261AA"/>
    <w:lvl w:ilvl="0" w:tplc="FB78F68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6033B94"/>
    <w:multiLevelType w:val="hybridMultilevel"/>
    <w:tmpl w:val="C3D659F8"/>
    <w:lvl w:ilvl="0" w:tplc="57B2D5B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15641A8"/>
    <w:multiLevelType w:val="hybridMultilevel"/>
    <w:tmpl w:val="FE1049A2"/>
    <w:lvl w:ilvl="0" w:tplc="4462D80A">
      <w:start w:val="6"/>
      <w:numFmt w:val="none"/>
      <w:lvlText w:val="第７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2E"/>
    <w:rsid w:val="00046B02"/>
    <w:rsid w:val="000947DB"/>
    <w:rsid w:val="00126927"/>
    <w:rsid w:val="00127519"/>
    <w:rsid w:val="001A5F94"/>
    <w:rsid w:val="00215F47"/>
    <w:rsid w:val="002551E7"/>
    <w:rsid w:val="0025769A"/>
    <w:rsid w:val="00306303"/>
    <w:rsid w:val="00366471"/>
    <w:rsid w:val="003C152E"/>
    <w:rsid w:val="004C681E"/>
    <w:rsid w:val="005C17D5"/>
    <w:rsid w:val="0062553A"/>
    <w:rsid w:val="00647FC8"/>
    <w:rsid w:val="007B48EC"/>
    <w:rsid w:val="007D5D42"/>
    <w:rsid w:val="009466EC"/>
    <w:rsid w:val="00977DD4"/>
    <w:rsid w:val="00993AFF"/>
    <w:rsid w:val="00A27FE9"/>
    <w:rsid w:val="00AB3C02"/>
    <w:rsid w:val="00AD1842"/>
    <w:rsid w:val="00B76DB9"/>
    <w:rsid w:val="00BD6356"/>
    <w:rsid w:val="00BE0CF8"/>
    <w:rsid w:val="00C06FA0"/>
    <w:rsid w:val="00D17900"/>
    <w:rsid w:val="00EC6784"/>
    <w:rsid w:val="00F80A2D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10527-C5B0-430B-8B22-5CF9D2C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B76DB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6DB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C279-6CD5-4BB0-9B97-AF119DA5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2</Pages>
  <Words>555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石巻市農地の現況変更届出指導要綱</vt:lpstr>
      <vt:lpstr>　　　石巻市農地の現況変更届出指導要綱</vt:lpstr>
    </vt:vector>
  </TitlesOfParts>
  <Company>Ishinomaki City Office</Company>
  <LinksUpToDate>false</LinksUpToDate>
  <CharactersWithSpaces>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石巻市農地の現況変更届出指導要綱</dc:title>
  <dc:subject/>
  <dc:creator>gappeihaken</dc:creator>
  <cp:keywords/>
  <cp:lastModifiedBy>菅井 泰弘 [Yasuhiro Sugai]</cp:lastModifiedBy>
  <cp:revision>2</cp:revision>
  <cp:lastPrinted>2019-04-22T02:28:00Z</cp:lastPrinted>
  <dcterms:created xsi:type="dcterms:W3CDTF">2023-03-24T11:05:00Z</dcterms:created>
  <dcterms:modified xsi:type="dcterms:W3CDTF">2023-03-24T11:05:00Z</dcterms:modified>
</cp:coreProperties>
</file>