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  <w:jc w:val="right"/>
        <w:rPr>
          <w:rFonts w:cs="Times New Roman"/>
        </w:rPr>
      </w:pPr>
      <w:r>
        <w:rPr>
          <w:rFonts w:hint="eastAsia"/>
        </w:rPr>
        <w:t xml:space="preserve">第　</w:t>
      </w:r>
      <w:r w:rsidR="00961422">
        <w:rPr>
          <w:rFonts w:hint="eastAsia"/>
        </w:rPr>
        <w:t xml:space="preserve">　　　　</w:t>
      </w:r>
      <w:r>
        <w:rPr>
          <w:rFonts w:hint="eastAsia"/>
        </w:rPr>
        <w:t xml:space="preserve">　号</w:t>
      </w:r>
    </w:p>
    <w:p w:rsidR="00081C26" w:rsidRDefault="00A96149">
      <w:pPr>
        <w:overflowPunct/>
        <w:jc w:val="right"/>
        <w:rPr>
          <w:rFonts w:cs="Times New Roman"/>
        </w:rPr>
      </w:pPr>
      <w:r>
        <w:rPr>
          <w:rFonts w:hint="eastAsia"/>
        </w:rPr>
        <w:t>令和</w:t>
      </w:r>
      <w:r w:rsidR="00961422">
        <w:rPr>
          <w:rFonts w:hint="eastAsia"/>
        </w:rPr>
        <w:t xml:space="preserve">　　</w:t>
      </w:r>
      <w:r w:rsidR="00081C26">
        <w:rPr>
          <w:rFonts w:hint="eastAsia"/>
        </w:rPr>
        <w:t>年　　月　　日</w:t>
      </w:r>
    </w:p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  <w:jc w:val="center"/>
        <w:rPr>
          <w:rFonts w:cs="Times New Roman"/>
        </w:rPr>
      </w:pPr>
      <w:r>
        <w:rPr>
          <w:rFonts w:hint="eastAsia"/>
        </w:rPr>
        <w:t>指定管理者指定申請書</w:t>
      </w:r>
    </w:p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</w:pPr>
      <w:r>
        <w:rPr>
          <w:rFonts w:hint="eastAsia"/>
        </w:rPr>
        <w:t xml:space="preserve">　石巻市長</w:t>
      </w:r>
      <w:r w:rsidR="0042032B">
        <w:rPr>
          <w:rFonts w:hint="eastAsia"/>
        </w:rPr>
        <w:t>（あて）</w:t>
      </w:r>
    </w:p>
    <w:p w:rsidR="00081C26" w:rsidRDefault="00081C26">
      <w:pPr>
        <w:overflowPunct/>
        <w:rPr>
          <w:rFonts w:cs="Times New Roman"/>
        </w:rPr>
      </w:pPr>
      <w:bookmarkStart w:id="0" w:name="_GoBack"/>
      <w:bookmarkEnd w:id="0"/>
    </w:p>
    <w:p w:rsidR="00081C26" w:rsidRDefault="00081C26">
      <w:pPr>
        <w:overflowPunct/>
        <w:rPr>
          <w:rFonts w:cs="Times New Roman"/>
        </w:rPr>
      </w:pPr>
    </w:p>
    <w:p w:rsidR="00081C26" w:rsidRDefault="00081C26" w:rsidP="00227735">
      <w:pPr>
        <w:overflowPunct/>
        <w:ind w:leftChars="1485" w:left="3118" w:right="-1"/>
        <w:rPr>
          <w:rFonts w:cs="Times New Roman"/>
        </w:rPr>
      </w:pPr>
      <w:r>
        <w:rPr>
          <w:rFonts w:hint="eastAsia"/>
          <w:spacing w:val="42"/>
        </w:rPr>
        <w:t>法人・団体</w:t>
      </w:r>
      <w:r w:rsidR="0042032B">
        <w:rPr>
          <w:rFonts w:hint="eastAsia"/>
        </w:rPr>
        <w:t xml:space="preserve">名　　</w:t>
      </w:r>
    </w:p>
    <w:p w:rsidR="00081C26" w:rsidRDefault="00081C26" w:rsidP="00227735">
      <w:pPr>
        <w:overflowPunct/>
        <w:ind w:leftChars="1485" w:left="3118" w:right="-1"/>
        <w:rPr>
          <w:rFonts w:cs="Times New Roman"/>
        </w:rPr>
      </w:pPr>
      <w:r>
        <w:rPr>
          <w:rFonts w:hint="eastAsia"/>
        </w:rPr>
        <w:t>法人・団体所在地</w:t>
      </w:r>
      <w:r w:rsidR="00961422">
        <w:rPr>
          <w:rFonts w:hint="eastAsia"/>
        </w:rPr>
        <w:t xml:space="preserve">　　</w:t>
      </w:r>
    </w:p>
    <w:p w:rsidR="00961422" w:rsidRDefault="00081C26" w:rsidP="00227735">
      <w:pPr>
        <w:overflowPunct/>
        <w:ind w:leftChars="1485" w:left="3118" w:right="-1"/>
      </w:pPr>
      <w:r>
        <w:rPr>
          <w:rFonts w:hint="eastAsia"/>
          <w:spacing w:val="141"/>
        </w:rPr>
        <w:t>代表者</w:t>
      </w:r>
      <w:r>
        <w:rPr>
          <w:rFonts w:hint="eastAsia"/>
        </w:rPr>
        <w:t xml:space="preserve">名　　</w:t>
      </w:r>
    </w:p>
    <w:p w:rsidR="00081C26" w:rsidRDefault="00081C26" w:rsidP="00227735">
      <w:pPr>
        <w:overflowPunct/>
        <w:ind w:leftChars="1485" w:left="3118" w:right="-1"/>
      </w:pPr>
      <w:r>
        <w:rPr>
          <w:rFonts w:hint="eastAsia"/>
          <w:spacing w:val="141"/>
        </w:rPr>
        <w:t>電話番</w:t>
      </w:r>
      <w:r>
        <w:rPr>
          <w:rFonts w:hint="eastAsia"/>
        </w:rPr>
        <w:t>号</w:t>
      </w:r>
      <w:r w:rsidR="00227735">
        <w:rPr>
          <w:rFonts w:hint="eastAsia"/>
        </w:rPr>
        <w:t xml:space="preserve">　　</w:t>
      </w:r>
    </w:p>
    <w:p w:rsidR="00227735" w:rsidRDefault="00227735" w:rsidP="00227735">
      <w:pPr>
        <w:overflowPunct/>
        <w:ind w:right="-1"/>
        <w:rPr>
          <w:rFonts w:cs="Times New Roman"/>
        </w:rPr>
      </w:pPr>
    </w:p>
    <w:p w:rsidR="00081C26" w:rsidRDefault="00081C26">
      <w:pPr>
        <w:overflowPunct/>
        <w:rPr>
          <w:rFonts w:cs="Times New Roman"/>
        </w:rPr>
      </w:pPr>
      <w:r>
        <w:rPr>
          <w:rFonts w:hint="eastAsia"/>
        </w:rPr>
        <w:t xml:space="preserve">　指定管理者の指定を受けたいので、石巻市公の施設の指定管理者の指定の手続等に関する条例第</w:t>
      </w:r>
      <w:r w:rsidR="006A6FC8">
        <w:rPr>
          <w:rFonts w:hint="eastAsia"/>
        </w:rPr>
        <w:t>３</w:t>
      </w:r>
      <w:r>
        <w:rPr>
          <w:rFonts w:hint="eastAsia"/>
        </w:rPr>
        <w:t>条の規定により、下記のとおり申請します。</w:t>
      </w:r>
    </w:p>
    <w:p w:rsidR="00081C26" w:rsidRDefault="00081C26">
      <w:pPr>
        <w:overflowPunct/>
        <w:rPr>
          <w:rFonts w:cs="Times New Roman"/>
        </w:rPr>
      </w:pPr>
    </w:p>
    <w:p w:rsidR="00081C26" w:rsidRDefault="00081C26">
      <w:pPr>
        <w:overflowPunct/>
        <w:jc w:val="center"/>
        <w:rPr>
          <w:rFonts w:cs="Times New Roman"/>
        </w:rPr>
      </w:pPr>
      <w:r>
        <w:rPr>
          <w:rFonts w:hint="eastAsia"/>
        </w:rPr>
        <w:t>記</w:t>
      </w:r>
    </w:p>
    <w:p w:rsidR="00081C26" w:rsidRDefault="00081C26">
      <w:pPr>
        <w:overflowPunct/>
        <w:rPr>
          <w:rFonts w:cs="Times New Roman"/>
        </w:rPr>
      </w:pPr>
    </w:p>
    <w:p w:rsidR="00081C26" w:rsidRPr="004B31EE" w:rsidRDefault="00326569">
      <w:pPr>
        <w:overflowPunct/>
        <w:rPr>
          <w:rFonts w:cs="Times New Roman"/>
        </w:rPr>
      </w:pPr>
      <w:r>
        <w:rPr>
          <w:rFonts w:hint="eastAsia"/>
        </w:rPr>
        <w:t>１</w:t>
      </w:r>
      <w:r w:rsidR="00081C26">
        <w:rPr>
          <w:rFonts w:hint="eastAsia"/>
        </w:rPr>
        <w:t xml:space="preserve">　公の施設名称</w:t>
      </w:r>
      <w:r w:rsidR="00DD4C07">
        <w:rPr>
          <w:rFonts w:hint="eastAsia"/>
        </w:rPr>
        <w:t xml:space="preserve">　　　</w:t>
      </w:r>
      <w:r w:rsidR="00DD4C07" w:rsidRPr="004B31EE">
        <w:rPr>
          <w:rFonts w:hint="eastAsia"/>
        </w:rPr>
        <w:t>石巻市</w:t>
      </w:r>
      <w:r w:rsidR="00B117BD" w:rsidRPr="004B31EE">
        <w:rPr>
          <w:rFonts w:hint="eastAsia"/>
        </w:rPr>
        <w:t>雄勝体育施設（雄勝体育館、雄勝多目的運動広場、雄勝艇庫）</w:t>
      </w:r>
    </w:p>
    <w:p w:rsidR="00081C26" w:rsidRPr="004B31EE" w:rsidRDefault="00081C26">
      <w:pPr>
        <w:overflowPunct/>
        <w:rPr>
          <w:rFonts w:cs="Times New Roman"/>
        </w:rPr>
      </w:pPr>
      <w:r w:rsidRPr="004B31EE">
        <w:rPr>
          <w:rFonts w:hint="eastAsia"/>
        </w:rPr>
        <w:t xml:space="preserve">　</w:t>
      </w:r>
      <w:r w:rsidRPr="004B31EE">
        <w:t xml:space="preserve"> </w:t>
      </w:r>
      <w:r w:rsidR="00D90712" w:rsidRPr="004B31EE">
        <w:rPr>
          <w:rFonts w:hint="eastAsia"/>
        </w:rPr>
        <w:t xml:space="preserve"> </w:t>
      </w:r>
      <w:r w:rsidRPr="004B31EE">
        <w:rPr>
          <w:rFonts w:hint="eastAsia"/>
          <w:spacing w:val="159"/>
        </w:rPr>
        <w:t>所在</w:t>
      </w:r>
      <w:r w:rsidRPr="004B31EE">
        <w:rPr>
          <w:rFonts w:hint="eastAsia"/>
        </w:rPr>
        <w:t>地</w:t>
      </w:r>
      <w:r w:rsidR="00DD4C07" w:rsidRPr="004B31EE">
        <w:rPr>
          <w:rFonts w:hint="eastAsia"/>
        </w:rPr>
        <w:t xml:space="preserve">　　　石巻市</w:t>
      </w:r>
      <w:r w:rsidR="00B117BD" w:rsidRPr="004B31EE">
        <w:rPr>
          <w:rFonts w:hint="eastAsia"/>
        </w:rPr>
        <w:t>雄勝町雄勝字伊勢畑地内</w:t>
      </w:r>
    </w:p>
    <w:p w:rsidR="00081C26" w:rsidRDefault="00081C26">
      <w:pPr>
        <w:overflowPunct/>
        <w:rPr>
          <w:rFonts w:cs="Times New Roman"/>
        </w:rPr>
      </w:pPr>
    </w:p>
    <w:p w:rsidR="00081C26" w:rsidRDefault="00326569">
      <w:pPr>
        <w:overflowPunct/>
      </w:pPr>
      <w:r>
        <w:rPr>
          <w:rFonts w:hint="eastAsia"/>
        </w:rPr>
        <w:t>２</w:t>
      </w:r>
      <w:r w:rsidR="00081C26">
        <w:rPr>
          <w:rFonts w:hint="eastAsia"/>
        </w:rPr>
        <w:t xml:space="preserve">　</w:t>
      </w:r>
      <w:r w:rsidR="00081C26">
        <w:rPr>
          <w:rFonts w:hint="eastAsia"/>
          <w:spacing w:val="70"/>
        </w:rPr>
        <w:t>提出書</w:t>
      </w:r>
      <w:r w:rsidR="00081C26">
        <w:rPr>
          <w:rFonts w:hint="eastAsia"/>
        </w:rPr>
        <w:t>類</w:t>
      </w:r>
    </w:p>
    <w:sectPr w:rsidR="00081C26" w:rsidSect="0042032B">
      <w:headerReference w:type="default" r:id="rId7"/>
      <w:pgSz w:w="11906" w:h="16838" w:code="9"/>
      <w:pgMar w:top="1701" w:right="1701" w:bottom="1701" w:left="1701" w:header="96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CD" w:rsidRDefault="002139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39CD" w:rsidRDefault="002139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CD" w:rsidRDefault="002139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39CD" w:rsidRDefault="002139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26" w:rsidRPr="001C38B2" w:rsidRDefault="0042032B" w:rsidP="0042032B">
    <w:pPr>
      <w:pStyle w:val="a3"/>
      <w:jc w:val="right"/>
      <w:rPr>
        <w:rFonts w:cs="Times New Roman"/>
        <w:b/>
        <w:sz w:val="32"/>
        <w:szCs w:val="32"/>
      </w:rPr>
    </w:pPr>
    <w:r w:rsidRPr="001C38B2">
      <w:rPr>
        <w:rFonts w:cs="Times New Roman" w:hint="eastAsia"/>
        <w:b/>
        <w:sz w:val="32"/>
        <w:szCs w:val="32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26"/>
    <w:rsid w:val="00081C26"/>
    <w:rsid w:val="00096D75"/>
    <w:rsid w:val="00165208"/>
    <w:rsid w:val="001C38B2"/>
    <w:rsid w:val="00204E48"/>
    <w:rsid w:val="002139CD"/>
    <w:rsid w:val="00227735"/>
    <w:rsid w:val="002514E6"/>
    <w:rsid w:val="002C59E3"/>
    <w:rsid w:val="00326569"/>
    <w:rsid w:val="0034333D"/>
    <w:rsid w:val="0042032B"/>
    <w:rsid w:val="00447FC2"/>
    <w:rsid w:val="004B31EE"/>
    <w:rsid w:val="00685FEB"/>
    <w:rsid w:val="006963C0"/>
    <w:rsid w:val="006A6FC8"/>
    <w:rsid w:val="007B55E4"/>
    <w:rsid w:val="007F2489"/>
    <w:rsid w:val="00810ADC"/>
    <w:rsid w:val="00834DF4"/>
    <w:rsid w:val="00961422"/>
    <w:rsid w:val="009E1FBA"/>
    <w:rsid w:val="00A96149"/>
    <w:rsid w:val="00B117BD"/>
    <w:rsid w:val="00BC0635"/>
    <w:rsid w:val="00D90712"/>
    <w:rsid w:val="00DD4C07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938AAEC-48D5-4699-8903-3C86B2A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31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9F168-2EF2-46CA-9501-45CBBFFA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3</TotalTime>
  <Pages>1</Pages>
  <Words>172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Ishinomaki City Office</Company>
  <LinksUpToDate>false</LinksUpToDate>
  <CharactersWithSpaces>228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cp:lastModifiedBy>志摩 良明 [Yoshiaki Shima]</cp:lastModifiedBy>
  <cp:revision>4</cp:revision>
  <cp:lastPrinted>2020-12-17T00:50:00Z</cp:lastPrinted>
  <dcterms:created xsi:type="dcterms:W3CDTF">2020-07-07T05:51:00Z</dcterms:created>
  <dcterms:modified xsi:type="dcterms:W3CDTF">2020-12-17T00:50:00Z</dcterms:modified>
</cp:coreProperties>
</file>