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BB" w:rsidRDefault="00B136BB">
      <w:pPr>
        <w:overflowPunct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様式第１号（第３条関係）</w:t>
      </w:r>
    </w:p>
    <w:p w:rsidR="00B136BB" w:rsidRDefault="00B136BB">
      <w:pPr>
        <w:overflowPunct/>
        <w:spacing w:line="480" w:lineRule="auto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開放指定校利用団体登録申請書（兼推薦書）</w:t>
      </w:r>
    </w:p>
    <w:p w:rsidR="00B136BB" w:rsidRDefault="00B136BB">
      <w:pPr>
        <w:overflowPunct/>
        <w:spacing w:line="480" w:lineRule="auto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年　　月　　日　　</w:t>
      </w:r>
    </w:p>
    <w:p w:rsidR="00B136BB" w:rsidRDefault="00B136BB">
      <w:pPr>
        <w:overflowPunct/>
        <w:spacing w:line="480" w:lineRule="auto"/>
        <w:ind w:firstLineChars="100" w:firstLine="21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石巻市教育委員会　　　　</w:t>
      </w:r>
    </w:p>
    <w:p w:rsidR="00B136BB" w:rsidRDefault="00B136BB">
      <w:pPr>
        <w:overflowPunct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  <w:spacing w:val="106"/>
        </w:rPr>
        <w:t>団体</w:t>
      </w:r>
      <w:r>
        <w:rPr>
          <w:rFonts w:hAnsi="ＭＳ 明朝" w:hint="eastAsia"/>
          <w:color w:val="000000"/>
        </w:rPr>
        <w:t xml:space="preserve">名　　　　　　　　　　　　</w:t>
      </w:r>
    </w:p>
    <w:p w:rsidR="00B136BB" w:rsidRDefault="006208E7">
      <w:pPr>
        <w:overflowPunct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代表者氏名　　　　　　　　　　　　</w:t>
      </w:r>
      <w:bookmarkStart w:id="0" w:name="_GoBack"/>
      <w:bookmarkEnd w:id="0"/>
    </w:p>
    <w:p w:rsidR="00B136BB" w:rsidRDefault="00B136BB">
      <w:pPr>
        <w:overflowPunct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  <w:spacing w:val="37"/>
          <w:fitText w:val="1065" w:id="-1281569536"/>
        </w:rPr>
        <w:t>郵便番</w:t>
      </w:r>
      <w:r>
        <w:rPr>
          <w:rFonts w:hAnsi="ＭＳ 明朝" w:hint="eastAsia"/>
          <w:color w:val="000000"/>
          <w:spacing w:val="1"/>
          <w:fitText w:val="1065" w:id="-1281569536"/>
        </w:rPr>
        <w:t>号</w:t>
      </w:r>
      <w:r>
        <w:rPr>
          <w:rFonts w:hAnsi="ＭＳ 明朝" w:hint="eastAsia"/>
          <w:color w:val="000000"/>
        </w:rPr>
        <w:t xml:space="preserve">　　　　―　　　　　　　</w:t>
      </w:r>
    </w:p>
    <w:p w:rsidR="00B136BB" w:rsidRDefault="00B136BB">
      <w:pPr>
        <w:overflowPunct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  <w:spacing w:val="318"/>
        </w:rPr>
        <w:t>住</w:t>
      </w:r>
      <w:r>
        <w:rPr>
          <w:rFonts w:hAnsi="ＭＳ 明朝" w:hint="eastAsia"/>
          <w:color w:val="000000"/>
        </w:rPr>
        <w:t xml:space="preserve">所　　　　　　　　　　　　</w:t>
      </w:r>
    </w:p>
    <w:p w:rsidR="00B136BB" w:rsidRDefault="00B136BB">
      <w:pPr>
        <w:overflowPunct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  <w:spacing w:val="318"/>
        </w:rPr>
        <w:t>電</w:t>
      </w:r>
      <w:r>
        <w:rPr>
          <w:rFonts w:hAnsi="ＭＳ 明朝" w:hint="eastAsia"/>
          <w:color w:val="000000"/>
        </w:rPr>
        <w:t xml:space="preserve">話　　　　　　　　　　　　</w:t>
      </w:r>
    </w:p>
    <w:p w:rsidR="00B136BB" w:rsidRDefault="00B136BB">
      <w:pPr>
        <w:overflowPunct/>
        <w:jc w:val="right"/>
        <w:rPr>
          <w:rFonts w:hAnsi="ＭＳ 明朝"/>
          <w:color w:val="FF0000"/>
        </w:rPr>
      </w:pPr>
    </w:p>
    <w:p w:rsidR="00B136BB" w:rsidRDefault="00B136BB">
      <w:pPr>
        <w:overflowPunct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石巻市立学校体育施設開放実施要綱第３条第２項の規定に基づき、開放指定校を利用したいので、下記のとおり登録願います。</w:t>
      </w:r>
    </w:p>
    <w:p w:rsidR="00B136BB" w:rsidRDefault="00B136BB">
      <w:pPr>
        <w:overflowPunct/>
        <w:spacing w:after="120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記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1"/>
        <w:gridCol w:w="634"/>
        <w:gridCol w:w="448"/>
        <w:gridCol w:w="873"/>
        <w:gridCol w:w="209"/>
        <w:gridCol w:w="1081"/>
        <w:gridCol w:w="552"/>
        <w:gridCol w:w="530"/>
        <w:gridCol w:w="1082"/>
        <w:gridCol w:w="1082"/>
      </w:tblGrid>
      <w:tr w:rsidR="00B136BB" w:rsidTr="007E1B26">
        <w:trPr>
          <w:cantSplit/>
          <w:trHeight w:val="825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B" w:rsidRDefault="00B136BB">
            <w:pPr>
              <w:overflowPunct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利用責任者氏</w:t>
            </w:r>
            <w:r w:rsidR="00BB3FA3">
              <w:rPr>
                <w:rFonts w:hAnsi="ＭＳ 明朝" w:hint="eastAsia"/>
                <w:color w:val="000000"/>
              </w:rPr>
              <w:t xml:space="preserve"> </w:t>
            </w:r>
            <w:r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B" w:rsidRDefault="00B136BB">
            <w:pPr>
              <w:overflowPunct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spacing w:val="428"/>
              </w:rPr>
              <w:t>住</w:t>
            </w:r>
            <w:r>
              <w:rPr>
                <w:rFonts w:hAnsi="ＭＳ 明朝" w:hint="eastAsia"/>
                <w:color w:val="000000"/>
              </w:rPr>
              <w:t>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B" w:rsidRDefault="00B136BB">
            <w:pPr>
              <w:overflowPunct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B" w:rsidRDefault="00B136BB">
            <w:pPr>
              <w:overflowPunct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緊急時連絡先</w:t>
            </w:r>
          </w:p>
          <w:p w:rsidR="00B136BB" w:rsidRDefault="00B136BB">
            <w:pPr>
              <w:overflowPunct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（勤務先・携帯電話等）</w:t>
            </w:r>
          </w:p>
        </w:tc>
      </w:tr>
      <w:tr w:rsidR="00B136BB" w:rsidTr="007E1B26">
        <w:trPr>
          <w:cantSplit/>
          <w:trHeight w:val="825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B" w:rsidRDefault="00B136BB">
            <w:pPr>
              <w:overflowPunct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B" w:rsidRPr="00C96B8A" w:rsidRDefault="00B136BB" w:rsidP="00C96B8A">
            <w:pPr>
              <w:overflowPunct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C96B8A" w:rsidRPr="00C96B8A">
              <w:rPr>
                <w:rFonts w:hAnsi="ＭＳ 明朝" w:hint="eastAsia"/>
                <w:color w:val="000000"/>
              </w:rPr>
              <w:t>〒</w:t>
            </w:r>
            <w:r w:rsidR="00C96B8A">
              <w:rPr>
                <w:rFonts w:hAnsi="ＭＳ 明朝" w:hint="eastAsia"/>
                <w:color w:val="000000"/>
              </w:rPr>
              <w:t xml:space="preserve">　　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B" w:rsidRDefault="00B136BB">
            <w:pPr>
              <w:overflowPunct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BB" w:rsidRDefault="00B136BB">
            <w:pPr>
              <w:overflowPunct/>
              <w:rPr>
                <w:rFonts w:hAnsi="ＭＳ 明朝"/>
                <w:color w:val="000000"/>
              </w:rPr>
            </w:pPr>
          </w:p>
        </w:tc>
      </w:tr>
      <w:tr w:rsidR="007E1B26" w:rsidTr="007E1B26">
        <w:trPr>
          <w:cantSplit/>
          <w:trHeight w:val="825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26" w:rsidRDefault="007E1B26">
            <w:pPr>
              <w:overflowPunct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spacing w:val="107"/>
              </w:rPr>
              <w:t>種</w:t>
            </w:r>
            <w:r>
              <w:rPr>
                <w:rFonts w:hAnsi="ＭＳ 明朝" w:hint="eastAsia"/>
                <w:color w:val="000000"/>
              </w:rPr>
              <w:t>目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6" w:rsidRDefault="007E1B26">
            <w:pPr>
              <w:overflowPunct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26" w:rsidRPr="00C96B8A" w:rsidRDefault="007E1B26" w:rsidP="007E1B26">
            <w:pPr>
              <w:overflowPunct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</w:rPr>
              <w:t>開放指定校</w:t>
            </w:r>
            <w:r w:rsidRPr="00C96B8A">
              <w:rPr>
                <w:rFonts w:hAnsi="ＭＳ 明朝" w:hint="eastAsia"/>
                <w:color w:val="000000"/>
                <w:sz w:val="20"/>
              </w:rPr>
              <w:t>（使用場所）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6" w:rsidRDefault="007E1B26">
            <w:pPr>
              <w:overflowPunct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  <w:p w:rsidR="007E1B26" w:rsidRDefault="007E1B26" w:rsidP="00533089">
            <w:pPr>
              <w:overflowPunct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533089">
              <w:rPr>
                <w:rFonts w:hAnsi="ＭＳ 明朝" w:hint="eastAsia"/>
                <w:color w:val="000000"/>
              </w:rPr>
              <w:t>（体育館・校庭・武道場）</w:t>
            </w:r>
          </w:p>
        </w:tc>
      </w:tr>
      <w:tr w:rsidR="007E1B26" w:rsidTr="007E1B26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640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26" w:rsidRPr="00C96B8A" w:rsidRDefault="007E1B26" w:rsidP="007E1B26">
            <w:pPr>
              <w:overflowPunct/>
              <w:jc w:val="distribute"/>
              <w:rPr>
                <w:rFonts w:hAnsi="ＭＳ 明朝"/>
                <w:color w:val="000000"/>
                <w:sz w:val="20"/>
              </w:rPr>
            </w:pPr>
            <w:r w:rsidRPr="00C96B8A">
              <w:rPr>
                <w:rFonts w:hAnsi="ＭＳ 明朝" w:hint="eastAsia"/>
                <w:color w:val="000000"/>
                <w:sz w:val="20"/>
              </w:rPr>
              <w:t>開放曜日</w:t>
            </w:r>
          </w:p>
          <w:p w:rsidR="007E1B26" w:rsidRDefault="007E1B26" w:rsidP="007E1B26">
            <w:pPr>
              <w:jc w:val="distribute"/>
              <w:rPr>
                <w:rFonts w:hAnsi="ＭＳ 明朝"/>
                <w:color w:val="000000"/>
              </w:rPr>
            </w:pPr>
            <w:r w:rsidRPr="00C96B8A">
              <w:rPr>
                <w:rFonts w:hAnsi="ＭＳ 明朝" w:hint="eastAsia"/>
                <w:color w:val="000000"/>
                <w:sz w:val="20"/>
              </w:rPr>
              <w:t>使用時間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ind w:firstLineChars="148" w:firstLine="31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ind w:firstLineChars="148" w:firstLine="31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火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ind w:firstLineChars="148" w:firstLine="31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ind w:firstLineChars="148" w:firstLine="31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木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ind w:firstLineChars="148" w:firstLine="31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ind w:firstLineChars="148" w:firstLine="31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ind w:firstLineChars="148" w:firstLine="31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日</w:t>
            </w:r>
          </w:p>
        </w:tc>
      </w:tr>
      <w:tr w:rsidR="00E710F0" w:rsidTr="007E1B26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1072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F0" w:rsidRPr="00C96B8A" w:rsidRDefault="00E710F0" w:rsidP="007E1B26">
            <w:pPr>
              <w:overflowPunct/>
              <w:jc w:val="distribute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F0" w:rsidRDefault="00E710F0" w:rsidP="00E710F0">
            <w:pPr>
              <w:ind w:firstLineChars="148" w:firstLine="315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 :</w:t>
            </w:r>
          </w:p>
          <w:p w:rsidR="00E710F0" w:rsidRDefault="00E710F0" w:rsidP="00E710F0">
            <w:pPr>
              <w:jc w:val="center"/>
              <w:rPr>
                <w:rFonts w:hAnsi="ＭＳ 明朝"/>
                <w:color w:val="000000"/>
              </w:rPr>
            </w:pPr>
            <w:r w:rsidRPr="00E710F0">
              <w:rPr>
                <w:rFonts w:hAnsi="ＭＳ 明朝" w:hint="eastAsia"/>
                <w:color w:val="000000"/>
                <w:eastAsianLayout w:id="347769856" w:vert="1" w:vertCompress="1"/>
              </w:rPr>
              <w:t>～</w:t>
            </w:r>
          </w:p>
          <w:p w:rsidR="00E710F0" w:rsidRDefault="00E710F0" w:rsidP="00E710F0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: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F0" w:rsidRDefault="00E710F0" w:rsidP="00E710F0">
            <w:pPr>
              <w:ind w:firstLineChars="148" w:firstLine="315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 :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 w:rsidRPr="00E710F0">
              <w:rPr>
                <w:rFonts w:hAnsi="ＭＳ 明朝" w:hint="eastAsia"/>
                <w:color w:val="000000"/>
                <w:eastAsianLayout w:id="347769856" w:vert="1" w:vertCompress="1"/>
              </w:rPr>
              <w:t>～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: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F0" w:rsidRDefault="00E710F0" w:rsidP="00E710F0">
            <w:pPr>
              <w:ind w:firstLineChars="148" w:firstLine="315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 :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 w:rsidRPr="00E710F0">
              <w:rPr>
                <w:rFonts w:hAnsi="ＭＳ 明朝" w:hint="eastAsia"/>
                <w:color w:val="000000"/>
                <w:eastAsianLayout w:id="347769856" w:vert="1" w:vertCompress="1"/>
              </w:rPr>
              <w:t>～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F0" w:rsidRDefault="00E710F0" w:rsidP="00E710F0">
            <w:pPr>
              <w:ind w:firstLineChars="148" w:firstLine="315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 :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 w:rsidRPr="00E710F0">
              <w:rPr>
                <w:rFonts w:hAnsi="ＭＳ 明朝" w:hint="eastAsia"/>
                <w:color w:val="000000"/>
                <w:eastAsianLayout w:id="347769856" w:vert="1" w:vertCompress="1"/>
              </w:rPr>
              <w:t>～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: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F0" w:rsidRDefault="00E710F0" w:rsidP="00E710F0">
            <w:pPr>
              <w:ind w:firstLineChars="148" w:firstLine="315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 :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 w:rsidRPr="00E710F0">
              <w:rPr>
                <w:rFonts w:hAnsi="ＭＳ 明朝" w:hint="eastAsia"/>
                <w:color w:val="000000"/>
                <w:eastAsianLayout w:id="347769856" w:vert="1" w:vertCompress="1"/>
              </w:rPr>
              <w:t>～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F0" w:rsidRDefault="00E710F0" w:rsidP="00E710F0">
            <w:pPr>
              <w:ind w:firstLineChars="148" w:firstLine="315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 :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 w:rsidRPr="00E710F0">
              <w:rPr>
                <w:rFonts w:hAnsi="ＭＳ 明朝" w:hint="eastAsia"/>
                <w:color w:val="000000"/>
                <w:eastAsianLayout w:id="347769856" w:vert="1" w:vertCompress="1"/>
              </w:rPr>
              <w:t>～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0F0" w:rsidRDefault="00E710F0" w:rsidP="00E710F0">
            <w:pPr>
              <w:ind w:firstLineChars="148" w:firstLine="315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 :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 w:rsidRPr="00E710F0">
              <w:rPr>
                <w:rFonts w:hAnsi="ＭＳ 明朝" w:hint="eastAsia"/>
                <w:color w:val="000000"/>
                <w:eastAsianLayout w:id="347769856" w:vert="1" w:vertCompress="1"/>
              </w:rPr>
              <w:t>～</w:t>
            </w:r>
          </w:p>
          <w:p w:rsidR="00E710F0" w:rsidRDefault="00E710F0" w:rsidP="00616116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:</w:t>
            </w:r>
          </w:p>
        </w:tc>
      </w:tr>
      <w:tr w:rsidR="007E1B26" w:rsidTr="007E1B26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892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利用期間</w:t>
            </w:r>
          </w:p>
        </w:tc>
        <w:tc>
          <w:tcPr>
            <w:tcW w:w="7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26" w:rsidRDefault="007E1B26" w:rsidP="007E1B26">
            <w:pPr>
              <w:ind w:firstLineChars="148" w:firstLine="31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年　　　月　　　日から　　　　　年　　　月　　　日まで</w:t>
            </w:r>
          </w:p>
        </w:tc>
      </w:tr>
    </w:tbl>
    <w:p w:rsidR="00B136BB" w:rsidRDefault="00B136BB">
      <w:pPr>
        <w:overflowPunct/>
        <w:rPr>
          <w:rFonts w:hAnsi="ＭＳ 明朝"/>
          <w:color w:val="FF000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36BB" w:rsidTr="007E1B26">
        <w:trPr>
          <w:trHeight w:hRule="exact" w:val="2705"/>
          <w:jc w:val="center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BB" w:rsidRDefault="00B136BB">
            <w:pPr>
              <w:overflowPunct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推薦書</w:t>
            </w:r>
          </w:p>
          <w:p w:rsidR="00B136BB" w:rsidRDefault="00B136BB">
            <w:pPr>
              <w:overflowPunct/>
              <w:rPr>
                <w:rFonts w:hAnsi="ＭＳ 明朝"/>
                <w:color w:val="000000"/>
              </w:rPr>
            </w:pPr>
          </w:p>
          <w:p w:rsidR="00B136BB" w:rsidRDefault="00B136BB">
            <w:pPr>
              <w:overflowPunct/>
              <w:spacing w:line="360" w:lineRule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上記団体を開放指定校利用団体として推薦します。</w:t>
            </w:r>
          </w:p>
          <w:p w:rsidR="00B136BB" w:rsidRDefault="00B136BB">
            <w:pPr>
              <w:overflowPunct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年　　月　　日</w:t>
            </w:r>
          </w:p>
          <w:p w:rsidR="00B136BB" w:rsidRDefault="00B136BB">
            <w:pPr>
              <w:overflowPunct/>
              <w:jc w:val="righ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 xml:space="preserve">石巻市立　　　　　学校長　　　　　　　　　　</w:t>
            </w:r>
            <w:r>
              <w:rPr>
                <w:rFonts w:hAnsi="ＭＳ 明朝"/>
                <w:color w:val="000000"/>
                <w:u w:val="single"/>
              </w:rPr>
              <w:fldChar w:fldCharType="begin"/>
            </w:r>
            <w:r>
              <w:rPr>
                <w:rFonts w:hAnsi="ＭＳ 明朝"/>
                <w:color w:val="000000"/>
                <w:u w:val="single"/>
              </w:rPr>
              <w:instrText xml:space="preserve"> </w:instrText>
            </w:r>
            <w:r>
              <w:rPr>
                <w:rFonts w:hAnsi="ＭＳ 明朝" w:hint="eastAsia"/>
                <w:color w:val="000000"/>
                <w:u w:val="single"/>
              </w:rPr>
              <w:instrText>eq \o\ac(</w:instrText>
            </w:r>
            <w:r>
              <w:rPr>
                <w:rFonts w:hAnsi="ＭＳ 明朝" w:hint="eastAsia"/>
                <w:color w:val="000000"/>
                <w:position w:val="-3"/>
                <w:sz w:val="34"/>
                <w:u w:val="single"/>
              </w:rPr>
              <w:instrText>□</w:instrText>
            </w:r>
            <w:r>
              <w:rPr>
                <w:rFonts w:hAnsi="ＭＳ 明朝" w:hint="eastAsia"/>
                <w:color w:val="000000"/>
                <w:u w:val="single"/>
              </w:rPr>
              <w:instrText>,</w:instrText>
            </w:r>
            <w:r>
              <w:rPr>
                <w:rFonts w:hAnsi="ＭＳ 明朝" w:hint="eastAsia"/>
                <w:color w:val="000000"/>
              </w:rPr>
              <w:instrText>印</w:instrText>
            </w:r>
            <w:r>
              <w:rPr>
                <w:rFonts w:hAnsi="ＭＳ 明朝" w:hint="eastAsia"/>
                <w:color w:val="000000"/>
                <w:u w:val="single"/>
              </w:rPr>
              <w:instrText>)</w:instrText>
            </w:r>
            <w:r>
              <w:rPr>
                <w:rFonts w:hAnsi="ＭＳ 明朝"/>
                <w:color w:val="000000"/>
                <w:u w:val="single"/>
              </w:rPr>
              <w:fldChar w:fldCharType="end"/>
            </w:r>
            <w:r>
              <w:rPr>
                <w:rFonts w:hAnsi="ＭＳ 明朝" w:hint="eastAsia"/>
                <w:color w:val="000000"/>
              </w:rPr>
              <w:t xml:space="preserve">　</w:t>
            </w:r>
          </w:p>
          <w:p w:rsidR="00D746AD" w:rsidRDefault="00D746AD" w:rsidP="00D746AD">
            <w:pPr>
              <w:overflowPunct/>
              <w:spacing w:line="260" w:lineRule="exact"/>
              <w:rPr>
                <w:rFonts w:hAnsi="ＭＳ 明朝"/>
                <w:color w:val="000000"/>
              </w:rPr>
            </w:pPr>
          </w:p>
          <w:p w:rsidR="00B136BB" w:rsidRDefault="00C94169" w:rsidP="00D746AD">
            <w:pPr>
              <w:overflowPunct/>
              <w:spacing w:line="26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</w:t>
            </w:r>
            <w:r w:rsidR="00D746AD">
              <w:rPr>
                <w:rFonts w:hAnsi="ＭＳ 明朝" w:hint="eastAsia"/>
                <w:color w:val="000000"/>
              </w:rPr>
              <w:t xml:space="preserve"> 特定非営利活動法人</w:t>
            </w:r>
          </w:p>
          <w:p w:rsidR="00B136BB" w:rsidRDefault="00C94169" w:rsidP="00D746AD">
            <w:pPr>
              <w:overflowPunct/>
              <w:spacing w:line="260" w:lineRule="exact"/>
              <w:jc w:val="right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石巻市スポーツ</w:t>
            </w:r>
            <w:r w:rsidR="00B136BB">
              <w:rPr>
                <w:rFonts w:hAnsi="ＭＳ 明朝" w:hint="eastAsia"/>
                <w:color w:val="000000"/>
                <w:u w:val="single"/>
              </w:rPr>
              <w:t xml:space="preserve">協会　　</w:t>
            </w:r>
            <w:r w:rsidR="00B136BB">
              <w:rPr>
                <w:rFonts w:hAnsi="ＭＳ 明朝" w:hint="eastAsia"/>
                <w:color w:val="000000"/>
                <w:spacing w:val="107"/>
                <w:u w:val="single"/>
              </w:rPr>
              <w:t>会</w:t>
            </w:r>
            <w:r w:rsidR="00B136BB">
              <w:rPr>
                <w:rFonts w:hAnsi="ＭＳ 明朝" w:hint="eastAsia"/>
                <w:color w:val="000000"/>
                <w:u w:val="single"/>
              </w:rPr>
              <w:t xml:space="preserve">長　　　　　　　　　　</w:t>
            </w:r>
            <w:r w:rsidR="00B136BB">
              <w:rPr>
                <w:rFonts w:hAnsi="ＭＳ 明朝"/>
                <w:color w:val="000000"/>
                <w:u w:val="single"/>
              </w:rPr>
              <w:fldChar w:fldCharType="begin"/>
            </w:r>
            <w:r w:rsidR="00B136BB">
              <w:rPr>
                <w:rFonts w:hAnsi="ＭＳ 明朝"/>
                <w:color w:val="000000"/>
                <w:u w:val="single"/>
              </w:rPr>
              <w:instrText xml:space="preserve"> </w:instrText>
            </w:r>
            <w:r w:rsidR="00B136BB">
              <w:rPr>
                <w:rFonts w:hAnsi="ＭＳ 明朝" w:hint="eastAsia"/>
                <w:color w:val="000000"/>
                <w:u w:val="single"/>
              </w:rPr>
              <w:instrText>eq \o\ac(</w:instrText>
            </w:r>
            <w:r w:rsidR="00B136BB">
              <w:rPr>
                <w:rFonts w:hAnsi="ＭＳ 明朝" w:hint="eastAsia"/>
                <w:color w:val="000000"/>
                <w:position w:val="-3"/>
                <w:sz w:val="34"/>
                <w:u w:val="single"/>
              </w:rPr>
              <w:instrText>□</w:instrText>
            </w:r>
            <w:r w:rsidR="00B136BB">
              <w:rPr>
                <w:rFonts w:hAnsi="ＭＳ 明朝" w:hint="eastAsia"/>
                <w:color w:val="000000"/>
                <w:u w:val="single"/>
              </w:rPr>
              <w:instrText>,</w:instrText>
            </w:r>
            <w:r w:rsidR="00B136BB">
              <w:rPr>
                <w:rFonts w:hAnsi="ＭＳ 明朝" w:hint="eastAsia"/>
                <w:color w:val="000000"/>
              </w:rPr>
              <w:instrText>印</w:instrText>
            </w:r>
            <w:r w:rsidR="00B136BB">
              <w:rPr>
                <w:rFonts w:hAnsi="ＭＳ 明朝" w:hint="eastAsia"/>
                <w:color w:val="000000"/>
                <w:u w:val="single"/>
              </w:rPr>
              <w:instrText>)</w:instrText>
            </w:r>
            <w:r w:rsidR="00B136BB">
              <w:rPr>
                <w:rFonts w:hAnsi="ＭＳ 明朝"/>
                <w:color w:val="000000"/>
                <w:u w:val="single"/>
              </w:rPr>
              <w:fldChar w:fldCharType="end"/>
            </w:r>
            <w:r w:rsidR="00B136BB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</w:tbl>
    <w:p w:rsidR="00B136BB" w:rsidRDefault="00D746AD">
      <w:pPr>
        <w:overflowPunct/>
        <w:spacing w:before="120"/>
      </w:pPr>
      <w:r>
        <w:rPr>
          <w:rFonts w:hAnsi="ＭＳ 明朝" w:hint="eastAsia"/>
          <w:color w:val="000000"/>
        </w:rPr>
        <w:t>※特</w:t>
      </w:r>
      <w:r w:rsidR="00856D98">
        <w:rPr>
          <w:rFonts w:hAnsi="ＭＳ 明朝" w:hint="eastAsia"/>
          <w:color w:val="000000"/>
        </w:rPr>
        <w:t>定非営利活動法人石巻市スポーツ</w:t>
      </w:r>
      <w:r w:rsidR="00D35B6F">
        <w:rPr>
          <w:rFonts w:hAnsi="ＭＳ 明朝" w:hint="eastAsia"/>
          <w:color w:val="000000"/>
        </w:rPr>
        <w:t>協会団体正会員（上部団体）は石巻市スポーツ</w:t>
      </w:r>
      <w:r>
        <w:rPr>
          <w:rFonts w:hAnsi="ＭＳ 明朝" w:hint="eastAsia"/>
          <w:color w:val="000000"/>
        </w:rPr>
        <w:t>協会会長、任意スポーツ団体は利用学校長の推薦を受けること</w:t>
      </w:r>
      <w:r w:rsidR="00B136BB">
        <w:rPr>
          <w:rFonts w:hAnsi="ＭＳ 明朝" w:hint="eastAsia"/>
          <w:color w:val="000000"/>
        </w:rPr>
        <w:t>。</w:t>
      </w:r>
    </w:p>
    <w:sectPr w:rsidR="00B136BB" w:rsidSect="007E1B26">
      <w:headerReference w:type="even" r:id="rId6"/>
      <w:headerReference w:type="first" r:id="rId7"/>
      <w:pgSz w:w="11907" w:h="16840" w:code="9"/>
      <w:pgMar w:top="720" w:right="720" w:bottom="720" w:left="720" w:header="284" w:footer="284" w:gutter="0"/>
      <w:cols w:space="425"/>
      <w:docGrid w:type="linesAndChars" w:linePitch="35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E7" w:rsidRDefault="00DD08E7">
      <w:r>
        <w:separator/>
      </w:r>
    </w:p>
  </w:endnote>
  <w:endnote w:type="continuationSeparator" w:id="0">
    <w:p w:rsidR="00DD08E7" w:rsidRDefault="00DD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E7" w:rsidRDefault="00DD08E7">
      <w:r>
        <w:separator/>
      </w:r>
    </w:p>
  </w:footnote>
  <w:footnote w:type="continuationSeparator" w:id="0">
    <w:p w:rsidR="00DD08E7" w:rsidRDefault="00DD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89" w:rsidRDefault="00533089">
    <w:pPr>
      <w:pStyle w:val="a3"/>
    </w:pPr>
    <w:r>
      <w:t>1972_2300-2304</w:t>
    </w:r>
    <w:r>
      <w:rPr>
        <w:rFonts w:hint="eastAsia"/>
      </w:rPr>
      <w:t>橋本美澄</w:t>
    </w:r>
    <w:r>
      <w:t>_781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89" w:rsidRDefault="00533089">
    <w:pPr>
      <w:pStyle w:val="a3"/>
    </w:pPr>
    <w:r>
      <w:t>1972_2300-2304</w:t>
    </w:r>
    <w:r>
      <w:rPr>
        <w:rFonts w:hint="eastAsia"/>
      </w:rPr>
      <w:t>橋本美澄</w:t>
    </w:r>
    <w:r>
      <w:t>_781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8"/>
    <w:rsid w:val="000C73FF"/>
    <w:rsid w:val="0031194D"/>
    <w:rsid w:val="004E1F0B"/>
    <w:rsid w:val="00533089"/>
    <w:rsid w:val="005C0BDB"/>
    <w:rsid w:val="00616116"/>
    <w:rsid w:val="006208E7"/>
    <w:rsid w:val="007D75B8"/>
    <w:rsid w:val="007E1B26"/>
    <w:rsid w:val="00856D98"/>
    <w:rsid w:val="00B136BB"/>
    <w:rsid w:val="00B3755F"/>
    <w:rsid w:val="00B512C4"/>
    <w:rsid w:val="00BB3FA3"/>
    <w:rsid w:val="00C94169"/>
    <w:rsid w:val="00C96B8A"/>
    <w:rsid w:val="00D35B6F"/>
    <w:rsid w:val="00D746AD"/>
    <w:rsid w:val="00DD08E7"/>
    <w:rsid w:val="00E710F0"/>
    <w:rsid w:val="00F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911BD8"/>
  <w15:chartTrackingRefBased/>
  <w15:docId w15:val="{E9507BE6-793D-4277-B972-A0F72F4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D746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352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石巻市立学校体育施設開放実施要綱</vt:lpstr>
      <vt:lpstr>　　　石巻市立学校体育施設開放実施要綱</vt:lpstr>
    </vt:vector>
  </TitlesOfParts>
  <Manager/>
  <Company/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石巻市立学校体育施設開放実施要綱</dc:title>
  <dc:subject/>
  <dc:creator>石巻市役所</dc:creator>
  <cp:keywords/>
  <dc:description/>
  <cp:lastModifiedBy>岡元 秀幸 [Hideyuki Okamoto]</cp:lastModifiedBy>
  <cp:revision>6</cp:revision>
  <cp:lastPrinted>2009-04-17T02:45:00Z</cp:lastPrinted>
  <dcterms:created xsi:type="dcterms:W3CDTF">2021-02-01T10:11:00Z</dcterms:created>
  <dcterms:modified xsi:type="dcterms:W3CDTF">2021-06-21T02:13:00Z</dcterms:modified>
  <cp:category/>
</cp:coreProperties>
</file>