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F9" w:rsidRDefault="00BE4EF9" w:rsidP="00BE4EF9">
      <w:pPr>
        <w:overflowPunct/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様式第４号（第８条関係）</w:t>
      </w:r>
    </w:p>
    <w:p w:rsidR="00BE4EF9" w:rsidRDefault="00BE4EF9" w:rsidP="00BE4EF9">
      <w:pPr>
        <w:overflowPunct/>
        <w:spacing w:line="720" w:lineRule="auto"/>
        <w:jc w:val="center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開放指定校利用許可申請書</w:t>
      </w:r>
    </w:p>
    <w:p w:rsidR="00BE4EF9" w:rsidRDefault="00BE4EF9" w:rsidP="00BE4EF9">
      <w:pPr>
        <w:overflowPunct/>
        <w:jc w:val="right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年　　月　　日　　</w:t>
      </w:r>
    </w:p>
    <w:p w:rsidR="00BE4EF9" w:rsidRDefault="00BE4EF9" w:rsidP="00BE4EF9">
      <w:pPr>
        <w:overflowPunct/>
        <w:spacing w:line="720" w:lineRule="auto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石巻市立　　　　学校長　　　　（あて）</w:t>
      </w:r>
    </w:p>
    <w:p w:rsidR="00BE4EF9" w:rsidRDefault="00BE4EF9" w:rsidP="00BE4EF9">
      <w:pPr>
        <w:overflowPunct/>
        <w:jc w:val="right"/>
        <w:rPr>
          <w:rFonts w:hAnsi="ＭＳ 明朝" w:hint="eastAsia"/>
          <w:color w:val="000000"/>
          <w:u w:val="single"/>
        </w:rPr>
      </w:pPr>
      <w:r>
        <w:rPr>
          <w:rFonts w:hAnsi="ＭＳ 明朝" w:hint="eastAsia"/>
          <w:color w:val="000000"/>
          <w:spacing w:val="106"/>
          <w:u w:val="single"/>
        </w:rPr>
        <w:t>団体</w:t>
      </w:r>
      <w:r>
        <w:rPr>
          <w:rFonts w:hAnsi="ＭＳ 明朝" w:hint="eastAsia"/>
          <w:color w:val="000000"/>
          <w:u w:val="single"/>
        </w:rPr>
        <w:t xml:space="preserve">名　　　　　　　　　　　　</w:t>
      </w:r>
    </w:p>
    <w:p w:rsidR="00BE4EF9" w:rsidRDefault="00BE4EF9" w:rsidP="00BE4EF9">
      <w:pPr>
        <w:overflowPunct/>
        <w:jc w:val="right"/>
        <w:rPr>
          <w:rFonts w:hAnsi="ＭＳ 明朝" w:hint="eastAsia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 xml:space="preserve">代表者氏名　　　　　　　　　　㊞　</w:t>
      </w:r>
    </w:p>
    <w:p w:rsidR="00BE4EF9" w:rsidRDefault="00BE4EF9" w:rsidP="00BE4EF9">
      <w:pPr>
        <w:overflowPunct/>
        <w:jc w:val="right"/>
        <w:rPr>
          <w:rFonts w:hAnsi="ＭＳ 明朝" w:hint="eastAsia"/>
          <w:color w:val="000000"/>
          <w:u w:val="single"/>
        </w:rPr>
      </w:pPr>
      <w:r>
        <w:rPr>
          <w:rFonts w:hAnsi="ＭＳ 明朝" w:hint="eastAsia"/>
          <w:color w:val="000000"/>
          <w:spacing w:val="318"/>
          <w:u w:val="single"/>
        </w:rPr>
        <w:t>住</w:t>
      </w:r>
      <w:r>
        <w:rPr>
          <w:rFonts w:hAnsi="ＭＳ 明朝" w:hint="eastAsia"/>
          <w:color w:val="000000"/>
          <w:u w:val="single"/>
        </w:rPr>
        <w:t xml:space="preserve">所　　　　　　　　　　　　</w:t>
      </w: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石巻市立学校体育施設開放実施要綱第８条第１項の規定に基づき、貴校の体育施設を、下記により利用したいので申請します。</w:t>
      </w: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なお、利用に際しては、学校施設・設備貸与要項の規定を守ることを確約します。</w:t>
      </w:r>
    </w:p>
    <w:p w:rsidR="00BE4EF9" w:rsidRDefault="00BE4EF9" w:rsidP="00BE4EF9">
      <w:pPr>
        <w:overflowPunct/>
        <w:spacing w:line="720" w:lineRule="auto"/>
        <w:jc w:val="center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記</w:t>
      </w: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１　</w:t>
      </w:r>
      <w:r>
        <w:rPr>
          <w:rFonts w:hAnsi="ＭＳ 明朝" w:hint="eastAsia"/>
          <w:color w:val="000000"/>
          <w:spacing w:val="70"/>
        </w:rPr>
        <w:t>利用日</w:t>
      </w:r>
      <w:r>
        <w:rPr>
          <w:rFonts w:hAnsi="ＭＳ 明朝" w:hint="eastAsia"/>
          <w:color w:val="000000"/>
        </w:rPr>
        <w:t>時　　　　　　　　　年　　　　月　　　　日から</w:t>
      </w: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　　年　　　　月　　　　日まで（週　　回、　　曜日）</w:t>
      </w: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前　　　　　　　　　　　　　　前</w:t>
      </w: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午　　　　時　　　　分から　　午　　　　時　　　　分まで</w:t>
      </w: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後　　　　　　　　　　　　　　後</w:t>
      </w: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２　利用目的　　　　</w:t>
      </w:r>
      <w:r>
        <w:rPr>
          <w:rFonts w:hAnsi="ＭＳ 明朝" w:hint="eastAsia"/>
          <w:color w:val="000000"/>
          <w:u w:val="single"/>
        </w:rPr>
        <w:t xml:space="preserve">　　　　　　　　　　　　　　　　　　　　　　　　　　　</w:t>
      </w: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３　利用人数　　　　</w:t>
      </w:r>
      <w:r>
        <w:rPr>
          <w:rFonts w:hAnsi="ＭＳ 明朝" w:hint="eastAsia"/>
          <w:color w:val="000000"/>
          <w:u w:val="single"/>
        </w:rPr>
        <w:t xml:space="preserve">　　　　　人</w:t>
      </w:r>
      <w:r>
        <w:rPr>
          <w:rFonts w:hAnsi="ＭＳ 明朝" w:hint="eastAsia"/>
          <w:color w:val="000000"/>
        </w:rPr>
        <w:t xml:space="preserve">　　　</w:t>
      </w:r>
    </w:p>
    <w:p w:rsidR="00BE4EF9" w:rsidRDefault="00BE4EF9" w:rsidP="00BE4EF9">
      <w:pPr>
        <w:overflowPunct/>
        <w:rPr>
          <w:rFonts w:hAnsi="ＭＳ 明朝" w:hint="eastAsia"/>
          <w:color w:val="000000"/>
        </w:rPr>
      </w:pPr>
    </w:p>
    <w:p w:rsidR="00BE4EF9" w:rsidRDefault="00BE4EF9" w:rsidP="00BE4EF9">
      <w:pPr>
        <w:overflowPunct/>
        <w:rPr>
          <w:rFonts w:hAnsi="ＭＳ 明朝" w:hint="eastAsia"/>
          <w:color w:val="000000"/>
          <w:u w:val="single"/>
        </w:rPr>
      </w:pPr>
      <w:r>
        <w:rPr>
          <w:rFonts w:hAnsi="ＭＳ 明朝" w:hint="eastAsia"/>
          <w:color w:val="000000"/>
        </w:rPr>
        <w:t>４　利用する設備備品</w:t>
      </w:r>
      <w:r>
        <w:rPr>
          <w:rFonts w:hAnsi="ＭＳ 明朝" w:hint="eastAsia"/>
          <w:color w:val="000000"/>
          <w:u w:val="single"/>
        </w:rPr>
        <w:t xml:space="preserve">　　　　　　　　　　　　　　　　　　　　　　　　　　　</w:t>
      </w:r>
    </w:p>
    <w:p w:rsidR="00BE4EF9" w:rsidRPr="00BE4EF9" w:rsidRDefault="00BE4EF9">
      <w:pPr>
        <w:overflowPunct/>
        <w:spacing w:before="120"/>
      </w:pPr>
    </w:p>
    <w:sectPr w:rsidR="00BE4EF9" w:rsidRPr="00BE4EF9" w:rsidSect="007E1B26">
      <w:headerReference w:type="even" r:id="rId6"/>
      <w:headerReference w:type="first" r:id="rId7"/>
      <w:pgSz w:w="11907" w:h="16840" w:code="9"/>
      <w:pgMar w:top="720" w:right="720" w:bottom="720" w:left="720" w:header="284" w:footer="284" w:gutter="0"/>
      <w:cols w:space="425"/>
      <w:docGrid w:type="linesAndChars" w:linePitch="35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17" w:rsidRDefault="006A5917">
      <w:r>
        <w:separator/>
      </w:r>
    </w:p>
  </w:endnote>
  <w:endnote w:type="continuationSeparator" w:id="0">
    <w:p w:rsidR="006A5917" w:rsidRDefault="006A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17" w:rsidRDefault="006A5917">
      <w:r>
        <w:separator/>
      </w:r>
    </w:p>
  </w:footnote>
  <w:footnote w:type="continuationSeparator" w:id="0">
    <w:p w:rsidR="006A5917" w:rsidRDefault="006A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89" w:rsidRDefault="00533089">
    <w:pPr>
      <w:pStyle w:val="a3"/>
    </w:pPr>
    <w:r>
      <w:t>1972_2300-2304</w:t>
    </w:r>
    <w:r>
      <w:rPr>
        <w:rFonts w:hint="eastAsia"/>
      </w:rPr>
      <w:t>橋本美澄</w:t>
    </w:r>
    <w:r>
      <w:t>_781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89" w:rsidRDefault="00533089">
    <w:pPr>
      <w:pStyle w:val="a3"/>
    </w:pPr>
    <w:r>
      <w:t>1972_2300-2304</w:t>
    </w:r>
    <w:r>
      <w:rPr>
        <w:rFonts w:hint="eastAsia"/>
      </w:rPr>
      <w:t>橋本美澄</w:t>
    </w:r>
    <w:r>
      <w:t>_781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8"/>
    <w:rsid w:val="000C73FF"/>
    <w:rsid w:val="00116E98"/>
    <w:rsid w:val="0031194D"/>
    <w:rsid w:val="004E1F0B"/>
    <w:rsid w:val="00533089"/>
    <w:rsid w:val="005C0BDB"/>
    <w:rsid w:val="00616116"/>
    <w:rsid w:val="006A5917"/>
    <w:rsid w:val="007D011B"/>
    <w:rsid w:val="007D75B8"/>
    <w:rsid w:val="007E1B26"/>
    <w:rsid w:val="00826E51"/>
    <w:rsid w:val="00836BB6"/>
    <w:rsid w:val="00837BC0"/>
    <w:rsid w:val="00921054"/>
    <w:rsid w:val="009D3E44"/>
    <w:rsid w:val="00B136BB"/>
    <w:rsid w:val="00B512C4"/>
    <w:rsid w:val="00B96EF0"/>
    <w:rsid w:val="00BB3FA3"/>
    <w:rsid w:val="00BE4EF9"/>
    <w:rsid w:val="00C01A45"/>
    <w:rsid w:val="00C96B8A"/>
    <w:rsid w:val="00D746AD"/>
    <w:rsid w:val="00D75C32"/>
    <w:rsid w:val="00DD08E7"/>
    <w:rsid w:val="00E710F0"/>
    <w:rsid w:val="00F02850"/>
    <w:rsid w:val="00F2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33320-E915-4E11-B6A9-77FAFA28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sid w:val="00D746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石巻市立学校体育施設開放実施要綱</vt:lpstr>
      <vt:lpstr>　　　石巻市立学校体育施設開放実施要綱</vt:lpstr>
    </vt:vector>
  </TitlesOfParts>
  <Manager/>
  <Company/>
  <LinksUpToDate>false</LinksUpToDate>
  <CharactersWithSpaces>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石巻市立学校体育施設開放実施要綱</dc:title>
  <dc:subject/>
  <dc:creator>石巻市役所</dc:creator>
  <cp:keywords/>
  <dc:description/>
  <cp:lastModifiedBy>高山 翔 [Syo Takayama]</cp:lastModifiedBy>
  <cp:revision>2</cp:revision>
  <cp:lastPrinted>2009-04-17T02:45:00Z</cp:lastPrinted>
  <dcterms:created xsi:type="dcterms:W3CDTF">2019-04-11T06:29:00Z</dcterms:created>
  <dcterms:modified xsi:type="dcterms:W3CDTF">2019-04-11T06:29:00Z</dcterms:modified>
  <cp:category/>
</cp:coreProperties>
</file>