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D35D62">
        <w:rPr>
          <w:rFonts w:ascii="ＭＳ 明朝" w:hAnsi="ＭＳ 明朝" w:cs="ＭＳ 明朝" w:hint="eastAsia"/>
          <w:kern w:val="0"/>
          <w:sz w:val="24"/>
          <w:szCs w:val="21"/>
        </w:rPr>
        <w:t>②－２</w:t>
      </w:r>
      <w:r w:rsidR="00551A1A">
        <w:rPr>
          <w:rFonts w:ascii="ＭＳ 明朝" w:hAnsi="ＭＳ 明朝" w:cs="ＭＳ 明朝" w:hint="eastAsia"/>
          <w:kern w:val="0"/>
          <w:sz w:val="24"/>
          <w:szCs w:val="21"/>
        </w:rPr>
        <w:t>（宅地建物取引業者を介さず相対取引にて譲渡した場合）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FE2296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 xml:space="preserve">の 譲 渡 後 の 利 用 に つ い </w:t>
      </w:r>
      <w:proofErr w:type="gramStart"/>
      <w:r w:rsidR="00804DE9" w:rsidRPr="0043428E">
        <w:rPr>
          <w:rFonts w:ascii="ＭＳ 明朝" w:hAnsi="ＭＳ 明朝" w:hint="eastAsia"/>
          <w:sz w:val="24"/>
        </w:rPr>
        <w:t>て</w:t>
      </w:r>
      <w:proofErr w:type="gramEnd"/>
    </w:p>
    <w:p w:rsidR="00BF507C" w:rsidRPr="0043428E" w:rsidRDefault="00BF507C" w:rsidP="00C66CFE">
      <w:pPr>
        <w:suppressAutoHyphens/>
        <w:wordWrap w:val="0"/>
        <w:spacing w:line="240" w:lineRule="exact"/>
        <w:jc w:val="center"/>
        <w:textAlignment w:val="baseline"/>
        <w:rPr>
          <w:rFonts w:ascii="ＭＳ 明朝" w:hAnsi="ＭＳ 明朝" w:cs="ＭＳ 明朝"/>
          <w:kern w:val="0"/>
          <w:sz w:val="32"/>
          <w:szCs w:val="24"/>
        </w:rPr>
      </w:pP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F507C" w:rsidRPr="00BF507C" w:rsidRDefault="00BF507C" w:rsidP="00BF507C">
      <w:pPr>
        <w:suppressAutoHyphens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9112E" w:rsidRPr="0043428E" w:rsidRDefault="0009112E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F507C" w:rsidRPr="009B1DDA" w:rsidRDefault="00BF507C" w:rsidP="00BF507C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551A1A">
        <w:rPr>
          <w:rFonts w:ascii="ＭＳ 明朝" w:hAnsi="ＭＳ 明朝" w:hint="eastAsia"/>
          <w:kern w:val="0"/>
          <w:szCs w:val="21"/>
        </w:rPr>
        <w:t xml:space="preserve">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F45B76">
      <w:pPr>
        <w:suppressAutoHyphens/>
        <w:wordWrap w:val="0"/>
        <w:ind w:rightChars="-100" w:right="-213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9D3610">
        <w:rPr>
          <w:rFonts w:ascii="ＭＳ 明朝" w:hAnsi="ＭＳ 明朝" w:hint="eastAsia"/>
          <w:kern w:val="0"/>
          <w:szCs w:val="21"/>
        </w:rPr>
        <w:t>個人以外の者</w:t>
      </w:r>
      <w:r w:rsidR="0009112E" w:rsidRPr="0009112E">
        <w:rPr>
          <w:rFonts w:ascii="ＭＳ 明朝" w:hAnsi="ＭＳ 明朝" w:hint="eastAsia"/>
          <w:kern w:val="0"/>
          <w:szCs w:val="21"/>
        </w:rPr>
        <w:t>にあっては</w:t>
      </w:r>
      <w:r w:rsidR="009D3610">
        <w:rPr>
          <w:rFonts w:ascii="ＭＳ 明朝" w:hAnsi="ＭＳ 明朝" w:hint="eastAsia"/>
          <w:kern w:val="0"/>
          <w:szCs w:val="21"/>
        </w:rPr>
        <w:t>名称及び代表者</w:t>
      </w:r>
      <w:r w:rsidRPr="0009112E">
        <w:rPr>
          <w:rFonts w:ascii="ＭＳ 明朝" w:hAnsi="ＭＳ 明朝" w:hint="eastAsia"/>
          <w:kern w:val="0"/>
          <w:szCs w:val="21"/>
        </w:rPr>
        <w:t>氏</w:t>
      </w:r>
      <w:bookmarkStart w:id="0" w:name="_GoBack"/>
      <w:bookmarkEnd w:id="0"/>
      <w:r w:rsidRPr="0009112E">
        <w:rPr>
          <w:rFonts w:ascii="ＭＳ 明朝" w:hAnsi="ＭＳ 明朝" w:hint="eastAsia"/>
          <w:kern w:val="0"/>
          <w:szCs w:val="21"/>
        </w:rPr>
        <w:t>名）</w:t>
      </w:r>
    </w:p>
    <w:p w:rsidR="00BF507C" w:rsidRPr="00BF507C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09112E" w:rsidRDefault="00BF507C" w:rsidP="00BF507C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E687B" w:rsidRPr="009B1DDA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9526AC" w:rsidRPr="0043428E" w:rsidRDefault="009526AC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FE2296" w:rsidRPr="0043428E" w:rsidRDefault="00551A1A" w:rsidP="001C1B32">
      <w:pPr>
        <w:suppressAutoHyphens/>
        <w:wordWrap w:val="0"/>
        <w:spacing w:afterLines="50" w:after="169" w:line="280" w:lineRule="exact"/>
        <w:ind w:left="221" w:firstLine="227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私/当社/当</w:t>
      </w:r>
      <w:r w:rsidR="000E334B">
        <w:rPr>
          <w:rFonts w:ascii="ＭＳ 明朝" w:hAnsi="ＭＳ 明朝" w:cs="ＭＳ 明朝" w:hint="eastAsia"/>
          <w:kern w:val="0"/>
          <w:sz w:val="24"/>
          <w:szCs w:val="21"/>
        </w:rPr>
        <w:t>団体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が</w:t>
      </w:r>
      <w:r w:rsidR="00C66CFE">
        <w:rPr>
          <w:rFonts w:ascii="ＭＳ 明朝" w:hAnsi="ＭＳ 明朝" w:cs="ＭＳ 明朝" w:hint="eastAsia"/>
          <w:kern w:val="0"/>
          <w:sz w:val="24"/>
          <w:szCs w:val="21"/>
        </w:rPr>
        <w:t>購入した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87487C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については、取引後に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当該土地を</w:t>
      </w:r>
      <w:r w:rsidR="009A0294">
        <w:rPr>
          <w:rFonts w:ascii="ＭＳ 明朝" w:hAnsi="ＭＳ 明朝" w:cs="ＭＳ 明朝" w:hint="eastAsia"/>
          <w:kern w:val="0"/>
          <w:sz w:val="24"/>
          <w:szCs w:val="21"/>
        </w:rPr>
        <w:t>利用する意向を有すること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 w:rsidR="009D3610">
        <w:rPr>
          <w:rFonts w:ascii="ＭＳ 明朝" w:hAnsi="ＭＳ 明朝" w:cs="ＭＳ 明朝" w:hint="eastAsia"/>
          <w:kern w:val="0"/>
          <w:sz w:val="24"/>
          <w:szCs w:val="21"/>
        </w:rPr>
        <w:t>の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下記の通り</w:t>
      </w:r>
      <w:r w:rsidR="009D3610">
        <w:rPr>
          <w:rFonts w:ascii="ＭＳ 明朝" w:hAnsi="ＭＳ 明朝" w:cs="ＭＳ 明朝" w:hint="eastAsia"/>
          <w:kern w:val="0"/>
          <w:sz w:val="24"/>
          <w:szCs w:val="21"/>
        </w:rPr>
        <w:t>申し述べます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。</w:t>
      </w: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p w:rsidR="006F7A1E" w:rsidRPr="0043428E" w:rsidRDefault="006F7A1E" w:rsidP="006F7A1E">
      <w:pPr>
        <w:suppressAutoHyphens/>
        <w:spacing w:line="160" w:lineRule="exact"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2"/>
        <w:gridCol w:w="5160"/>
      </w:tblGrid>
      <w:tr w:rsidR="00E96FBB" w:rsidRPr="0043428E" w:rsidTr="00F45B76">
        <w:trPr>
          <w:trHeight w:val="71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87487C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F45B76">
        <w:trPr>
          <w:trHeight w:val="42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524F9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売買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契約年月日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F45B76">
        <w:trPr>
          <w:trHeight w:val="42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土地等の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利用開始予定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時期</w:t>
            </w:r>
            <w:r w:rsidR="00441998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（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441998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）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E96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　　　　月　　　　日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頃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B10B40" w:rsidRPr="0043428E" w:rsidTr="00F45B76">
        <w:trPr>
          <w:trHeight w:val="1425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1F3" w:rsidRDefault="00CA01F3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利用の用途（見込み）</w:t>
            </w:r>
          </w:p>
          <w:p w:rsidR="00CA01F3" w:rsidRPr="009B1DDA" w:rsidRDefault="00CA01F3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FE6FF9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B10B40" w:rsidRPr="009B1DDA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□その他（具体的な利用用途：　　　　　　　　）</w:t>
            </w:r>
          </w:p>
        </w:tc>
      </w:tr>
    </w:tbl>
    <w:p w:rsidR="00441998" w:rsidRDefault="00E96FBB" w:rsidP="00441998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551A1A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51A1A">
        <w:rPr>
          <w:rFonts w:ascii="ＭＳ 明朝" w:hAnsi="ＭＳ 明朝" w:hint="eastAsia"/>
          <w:kern w:val="0"/>
          <w:sz w:val="18"/>
          <w:szCs w:val="21"/>
        </w:rPr>
        <w:t>は、</w:t>
      </w:r>
      <w:r w:rsidR="00551A1A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51A1A">
        <w:rPr>
          <w:rFonts w:ascii="ＭＳ 明朝" w:hAnsi="ＭＳ 明朝" w:hint="eastAsia"/>
          <w:kern w:val="0"/>
          <w:sz w:val="18"/>
          <w:szCs w:val="21"/>
        </w:rPr>
        <w:t>を介さず相対取引を行った場合において、売主の求めに応じ、買主が署名すること。</w:t>
      </w:r>
    </w:p>
    <w:p w:rsidR="00524F9B" w:rsidRDefault="00441998" w:rsidP="00524F9B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２　</w:t>
      </w:r>
      <w:r w:rsidR="00551A1A">
        <w:rPr>
          <w:rFonts w:ascii="ＭＳ 明朝" w:hAnsi="ＭＳ 明朝" w:hint="eastAsia"/>
          <w:kern w:val="0"/>
          <w:sz w:val="18"/>
          <w:szCs w:val="21"/>
        </w:rPr>
        <w:t>既に利用を開始している場合にあっては、その開始日及び利用の用途</w:t>
      </w:r>
      <w:r w:rsidR="00524F9B">
        <w:rPr>
          <w:rFonts w:ascii="ＭＳ 明朝" w:hAnsi="ＭＳ 明朝" w:hint="eastAsia"/>
          <w:kern w:val="0"/>
          <w:sz w:val="18"/>
          <w:szCs w:val="21"/>
        </w:rPr>
        <w:t>について記載して提出すること。</w:t>
      </w:r>
    </w:p>
    <w:p w:rsidR="006F7A1E" w:rsidRDefault="00524F9B" w:rsidP="00675D3D">
      <w:pPr>
        <w:suppressAutoHyphens/>
        <w:wordWrap w:val="0"/>
        <w:ind w:leftChars="267" w:left="752" w:hangingChars="100" w:hanging="18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524F9B">
        <w:rPr>
          <w:rFonts w:ascii="ＭＳ 明朝" w:hAnsi="ＭＳ 明朝" w:hint="eastAsia"/>
          <w:kern w:val="0"/>
          <w:sz w:val="18"/>
          <w:szCs w:val="21"/>
        </w:rPr>
        <w:t>３</w:t>
      </w:r>
      <w:r w:rsidR="00551A1A">
        <w:rPr>
          <w:rFonts w:ascii="ＭＳ 明朝" w:hAnsi="ＭＳ 明朝" w:hint="eastAsia"/>
          <w:kern w:val="0"/>
          <w:sz w:val="18"/>
          <w:szCs w:val="21"/>
        </w:rPr>
        <w:t xml:space="preserve">　利用の用途については、</w:t>
      </w:r>
      <w:r w:rsidR="00B10B40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521AD3" w:rsidP="001C1B32">
      <w:pPr>
        <w:suppressAutoHyphens/>
        <w:wordWrap w:val="0"/>
        <w:ind w:leftChars="150" w:left="319" w:firstLineChars="100" w:firstLine="243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なお、上記の土地等</w:t>
      </w: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税制特例措置の政策的な目的に鑑みて、今後、地方創生、まちづくり等の観点で、利用</w:t>
      </w:r>
      <w:r w:rsidR="008110AB">
        <w:rPr>
          <w:rFonts w:ascii="ＭＳ 明朝" w:hAnsi="ＭＳ 明朝" w:cs="ＭＳ 明朝" w:hint="eastAsia"/>
          <w:kern w:val="0"/>
          <w:sz w:val="24"/>
          <w:szCs w:val="21"/>
        </w:rPr>
        <w:t>状況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市区町村</w:t>
      </w:r>
      <w:r w:rsidRPr="0043428E">
        <w:rPr>
          <w:rFonts w:ascii="ＭＳ 明朝" w:hAnsi="ＭＳ 明朝" w:hint="eastAsia"/>
          <w:spacing w:val="4"/>
          <w:kern w:val="0"/>
          <w:sz w:val="24"/>
          <w:szCs w:val="21"/>
        </w:rPr>
        <w:t>から問合せ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をすることが</w:t>
      </w:r>
      <w:r w:rsidR="00423BC5">
        <w:rPr>
          <w:rFonts w:ascii="ＭＳ 明朝" w:hAnsi="ＭＳ 明朝" w:hint="eastAsia"/>
          <w:spacing w:val="4"/>
          <w:kern w:val="0"/>
          <w:sz w:val="24"/>
          <w:szCs w:val="21"/>
        </w:rPr>
        <w:t>あります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ので、ご協力ください。</w:t>
      </w:r>
    </w:p>
    <w:p w:rsidR="00D35D62" w:rsidRPr="00106561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524F9B" w:rsidRPr="00524F9B" w:rsidRDefault="00C34C3D" w:rsidP="00524F9B">
      <w:pPr>
        <w:suppressAutoHyphens/>
        <w:wordWrap w:val="0"/>
        <w:ind w:firstLineChars="300" w:firstLine="639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220980</wp:posOffset>
                </wp:positionV>
                <wp:extent cx="6490970" cy="0"/>
                <wp:effectExtent l="8255" t="10160" r="635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F1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35pt;margin-top:17.4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" strokeweight="1pt">
                <v:stroke dashstyle="dash"/>
              </v:shape>
            </w:pict>
          </mc:Fallback>
        </mc:AlternateContent>
      </w:r>
    </w:p>
    <w:p w:rsidR="006F7A1E" w:rsidRPr="00A718E2" w:rsidRDefault="00441998" w:rsidP="00C46F99">
      <w:pPr>
        <w:suppressAutoHyphens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65"/>
      </w:tblGrid>
      <w:tr w:rsidR="006F7A1E" w:rsidRPr="006778AB" w:rsidTr="006778AB">
        <w:tc>
          <w:tcPr>
            <w:tcW w:w="4674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965" w:type="dxa"/>
            <w:shd w:val="clear" w:color="auto" w:fill="auto"/>
          </w:tcPr>
          <w:p w:rsidR="006F7A1E" w:rsidRPr="006778AB" w:rsidRDefault="00745925" w:rsidP="006778AB">
            <w:pPr>
              <w:suppressAutoHyphens/>
              <w:ind w:firstLineChars="500" w:firstLine="1065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6778AB">
        <w:tc>
          <w:tcPr>
            <w:tcW w:w="4674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965" w:type="dxa"/>
            <w:shd w:val="clear" w:color="auto" w:fill="auto"/>
          </w:tcPr>
          <w:p w:rsidR="006F7A1E" w:rsidRPr="006778AB" w:rsidRDefault="00745925" w:rsidP="006778AB">
            <w:pPr>
              <w:suppressAutoHyphens/>
              <w:ind w:firstLineChars="500" w:firstLine="1065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6F7A1E">
      <w:pPr>
        <w:suppressAutoHyphens/>
        <w:textAlignment w:val="baseline"/>
        <w:rPr>
          <w:rFonts w:ascii="ＭＳ 明朝" w:hAnsi="ＭＳ 明朝"/>
          <w:szCs w:val="21"/>
        </w:rPr>
      </w:pPr>
    </w:p>
    <w:sectPr w:rsidR="00F30CB3" w:rsidRPr="00A718E2" w:rsidSect="00910932">
      <w:headerReference w:type="default" r:id="rId8"/>
      <w:pgSz w:w="11906" w:h="16838"/>
      <w:pgMar w:top="1134" w:right="1134" w:bottom="426" w:left="1190" w:header="510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69" w:rsidRDefault="00372D69" w:rsidP="00230693">
      <w:r>
        <w:separator/>
      </w:r>
    </w:p>
  </w:endnote>
  <w:endnote w:type="continuationSeparator" w:id="0">
    <w:p w:rsidR="00372D69" w:rsidRDefault="00372D69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69" w:rsidRDefault="00372D69" w:rsidP="00230693">
      <w:r>
        <w:separator/>
      </w:r>
    </w:p>
  </w:footnote>
  <w:footnote w:type="continuationSeparator" w:id="0">
    <w:p w:rsidR="00372D69" w:rsidRDefault="00372D69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32" w:rsidRDefault="00C34C3D" w:rsidP="00910932">
    <w:pPr>
      <w:pStyle w:val="a5"/>
      <w:tabs>
        <w:tab w:val="clear" w:pos="4252"/>
        <w:tab w:val="clear" w:pos="8504"/>
        <w:tab w:val="left" w:pos="3405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-57150</wp:posOffset>
              </wp:positionV>
              <wp:extent cx="1228725" cy="257175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AAC96" id="Rectangle 1" o:spid="_x0000_s1026" style="position:absolute;left:0;text-align:left;margin-left:-5.5pt;margin-top:-4.5pt;width:96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" filled="f">
              <v:textbox inset="5.85pt,.7pt,5.85pt,.7pt"/>
            </v:rect>
          </w:pict>
        </mc:Fallback>
      </mc:AlternateContent>
    </w:r>
    <w:r w:rsidR="00910932">
      <w:rPr>
        <w:rFonts w:hint="eastAsia"/>
      </w:rPr>
      <w:t>申請者→市区町村</w:t>
    </w:r>
    <w:r w:rsidR="009109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59C9"/>
    <w:rsid w:val="00014747"/>
    <w:rsid w:val="00033785"/>
    <w:rsid w:val="0004101A"/>
    <w:rsid w:val="00042487"/>
    <w:rsid w:val="00051B44"/>
    <w:rsid w:val="00055058"/>
    <w:rsid w:val="00063C51"/>
    <w:rsid w:val="0008140C"/>
    <w:rsid w:val="0009112E"/>
    <w:rsid w:val="00096844"/>
    <w:rsid w:val="000A5963"/>
    <w:rsid w:val="000C18A0"/>
    <w:rsid w:val="000C66D6"/>
    <w:rsid w:val="000D011F"/>
    <w:rsid w:val="000E334B"/>
    <w:rsid w:val="000E33C6"/>
    <w:rsid w:val="000E3782"/>
    <w:rsid w:val="000E453A"/>
    <w:rsid w:val="000F095E"/>
    <w:rsid w:val="000F0D75"/>
    <w:rsid w:val="000F4260"/>
    <w:rsid w:val="00100EB8"/>
    <w:rsid w:val="00106561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86FD0"/>
    <w:rsid w:val="001B07B2"/>
    <w:rsid w:val="001B14BE"/>
    <w:rsid w:val="001C1B32"/>
    <w:rsid w:val="001C715B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3206CF"/>
    <w:rsid w:val="00321F31"/>
    <w:rsid w:val="003306FD"/>
    <w:rsid w:val="00344598"/>
    <w:rsid w:val="00367B2A"/>
    <w:rsid w:val="00372D69"/>
    <w:rsid w:val="003843CA"/>
    <w:rsid w:val="003956E2"/>
    <w:rsid w:val="003C2F4A"/>
    <w:rsid w:val="003C575F"/>
    <w:rsid w:val="003C590E"/>
    <w:rsid w:val="003D4332"/>
    <w:rsid w:val="003D4530"/>
    <w:rsid w:val="00415FA8"/>
    <w:rsid w:val="00423BC5"/>
    <w:rsid w:val="0043070C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1AD3"/>
    <w:rsid w:val="00524F9B"/>
    <w:rsid w:val="0052714A"/>
    <w:rsid w:val="0054791E"/>
    <w:rsid w:val="00551A1A"/>
    <w:rsid w:val="005555C1"/>
    <w:rsid w:val="005564BD"/>
    <w:rsid w:val="005572B5"/>
    <w:rsid w:val="00561399"/>
    <w:rsid w:val="005627C6"/>
    <w:rsid w:val="00566688"/>
    <w:rsid w:val="00582CCA"/>
    <w:rsid w:val="00586123"/>
    <w:rsid w:val="00591DDC"/>
    <w:rsid w:val="0059583D"/>
    <w:rsid w:val="00595AD1"/>
    <w:rsid w:val="005A2036"/>
    <w:rsid w:val="005D041F"/>
    <w:rsid w:val="005F328E"/>
    <w:rsid w:val="005F461A"/>
    <w:rsid w:val="006012E3"/>
    <w:rsid w:val="00601D7B"/>
    <w:rsid w:val="00654A22"/>
    <w:rsid w:val="006729F5"/>
    <w:rsid w:val="00675309"/>
    <w:rsid w:val="00675D3D"/>
    <w:rsid w:val="00675FE6"/>
    <w:rsid w:val="006778AB"/>
    <w:rsid w:val="00686935"/>
    <w:rsid w:val="00694B4B"/>
    <w:rsid w:val="00697C46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E03A0"/>
    <w:rsid w:val="006F1B53"/>
    <w:rsid w:val="006F57D4"/>
    <w:rsid w:val="006F7A1E"/>
    <w:rsid w:val="007340A3"/>
    <w:rsid w:val="007443C1"/>
    <w:rsid w:val="00745925"/>
    <w:rsid w:val="007563CF"/>
    <w:rsid w:val="0078363B"/>
    <w:rsid w:val="007B2205"/>
    <w:rsid w:val="007B52A7"/>
    <w:rsid w:val="007D143A"/>
    <w:rsid w:val="007E50FE"/>
    <w:rsid w:val="007F77E6"/>
    <w:rsid w:val="007F7B8B"/>
    <w:rsid w:val="00804DE9"/>
    <w:rsid w:val="008110AB"/>
    <w:rsid w:val="00812509"/>
    <w:rsid w:val="0081700F"/>
    <w:rsid w:val="00825C83"/>
    <w:rsid w:val="00831252"/>
    <w:rsid w:val="00862206"/>
    <w:rsid w:val="0087487C"/>
    <w:rsid w:val="008755CF"/>
    <w:rsid w:val="00891947"/>
    <w:rsid w:val="008954C3"/>
    <w:rsid w:val="008A7C1D"/>
    <w:rsid w:val="008B570B"/>
    <w:rsid w:val="008B707A"/>
    <w:rsid w:val="008D3401"/>
    <w:rsid w:val="008D3A44"/>
    <w:rsid w:val="008D78F4"/>
    <w:rsid w:val="008E79C1"/>
    <w:rsid w:val="008E7E04"/>
    <w:rsid w:val="008F1B93"/>
    <w:rsid w:val="00904A56"/>
    <w:rsid w:val="00910932"/>
    <w:rsid w:val="0091351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67B94"/>
    <w:rsid w:val="00976004"/>
    <w:rsid w:val="00977E61"/>
    <w:rsid w:val="009805B6"/>
    <w:rsid w:val="009A0294"/>
    <w:rsid w:val="009B1DDA"/>
    <w:rsid w:val="009C510B"/>
    <w:rsid w:val="009D3610"/>
    <w:rsid w:val="009D7186"/>
    <w:rsid w:val="009E604F"/>
    <w:rsid w:val="009F1CBE"/>
    <w:rsid w:val="00A11F43"/>
    <w:rsid w:val="00A4465E"/>
    <w:rsid w:val="00A46A6B"/>
    <w:rsid w:val="00A54EC4"/>
    <w:rsid w:val="00A55B5E"/>
    <w:rsid w:val="00A57C24"/>
    <w:rsid w:val="00A70430"/>
    <w:rsid w:val="00A718E2"/>
    <w:rsid w:val="00A9128C"/>
    <w:rsid w:val="00A943C0"/>
    <w:rsid w:val="00A964C9"/>
    <w:rsid w:val="00AC53B9"/>
    <w:rsid w:val="00AF3765"/>
    <w:rsid w:val="00B02998"/>
    <w:rsid w:val="00B10B40"/>
    <w:rsid w:val="00B30C6C"/>
    <w:rsid w:val="00B354C8"/>
    <w:rsid w:val="00B36DC5"/>
    <w:rsid w:val="00B37CFD"/>
    <w:rsid w:val="00B45D41"/>
    <w:rsid w:val="00B558ED"/>
    <w:rsid w:val="00B55C3F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C01662"/>
    <w:rsid w:val="00C02A83"/>
    <w:rsid w:val="00C038B0"/>
    <w:rsid w:val="00C34C3D"/>
    <w:rsid w:val="00C46846"/>
    <w:rsid w:val="00C46F99"/>
    <w:rsid w:val="00C64296"/>
    <w:rsid w:val="00C6442E"/>
    <w:rsid w:val="00C65C6B"/>
    <w:rsid w:val="00C66CFE"/>
    <w:rsid w:val="00C70415"/>
    <w:rsid w:val="00C822FD"/>
    <w:rsid w:val="00C847EB"/>
    <w:rsid w:val="00C90CB7"/>
    <w:rsid w:val="00C93F35"/>
    <w:rsid w:val="00CA01F3"/>
    <w:rsid w:val="00CA1ADF"/>
    <w:rsid w:val="00CA4ECD"/>
    <w:rsid w:val="00CB1FE3"/>
    <w:rsid w:val="00CC009C"/>
    <w:rsid w:val="00CC2177"/>
    <w:rsid w:val="00CC28D9"/>
    <w:rsid w:val="00CD0E44"/>
    <w:rsid w:val="00CD2337"/>
    <w:rsid w:val="00CD3436"/>
    <w:rsid w:val="00CD4739"/>
    <w:rsid w:val="00CE0C6C"/>
    <w:rsid w:val="00CE239D"/>
    <w:rsid w:val="00CF2C32"/>
    <w:rsid w:val="00CF4D6F"/>
    <w:rsid w:val="00D00551"/>
    <w:rsid w:val="00D00989"/>
    <w:rsid w:val="00D12B72"/>
    <w:rsid w:val="00D25450"/>
    <w:rsid w:val="00D345AD"/>
    <w:rsid w:val="00D35D62"/>
    <w:rsid w:val="00D40F82"/>
    <w:rsid w:val="00D41B22"/>
    <w:rsid w:val="00D46836"/>
    <w:rsid w:val="00D47955"/>
    <w:rsid w:val="00D6375F"/>
    <w:rsid w:val="00D63AC8"/>
    <w:rsid w:val="00D651E8"/>
    <w:rsid w:val="00D90C85"/>
    <w:rsid w:val="00D96308"/>
    <w:rsid w:val="00D974A4"/>
    <w:rsid w:val="00DA0D01"/>
    <w:rsid w:val="00DA7C85"/>
    <w:rsid w:val="00DC3BAD"/>
    <w:rsid w:val="00DE3F1F"/>
    <w:rsid w:val="00DE5E61"/>
    <w:rsid w:val="00E2397B"/>
    <w:rsid w:val="00E23D17"/>
    <w:rsid w:val="00E33D1B"/>
    <w:rsid w:val="00E41158"/>
    <w:rsid w:val="00E4157D"/>
    <w:rsid w:val="00E46971"/>
    <w:rsid w:val="00E96FBB"/>
    <w:rsid w:val="00EA241C"/>
    <w:rsid w:val="00EE3F6F"/>
    <w:rsid w:val="00EE4BAA"/>
    <w:rsid w:val="00EF15E4"/>
    <w:rsid w:val="00EF329B"/>
    <w:rsid w:val="00F10252"/>
    <w:rsid w:val="00F11F10"/>
    <w:rsid w:val="00F1224A"/>
    <w:rsid w:val="00F26E8C"/>
    <w:rsid w:val="00F30CB3"/>
    <w:rsid w:val="00F32D52"/>
    <w:rsid w:val="00F36A61"/>
    <w:rsid w:val="00F37FCB"/>
    <w:rsid w:val="00F45B76"/>
    <w:rsid w:val="00F51E10"/>
    <w:rsid w:val="00F6198E"/>
    <w:rsid w:val="00F6564F"/>
    <w:rsid w:val="00F66A22"/>
    <w:rsid w:val="00F704DB"/>
    <w:rsid w:val="00F74EC8"/>
    <w:rsid w:val="00F75B5C"/>
    <w:rsid w:val="00F87BB9"/>
    <w:rsid w:val="00F91526"/>
    <w:rsid w:val="00F9613D"/>
    <w:rsid w:val="00FA1B9A"/>
    <w:rsid w:val="00FB1BF5"/>
    <w:rsid w:val="00FD4CA1"/>
    <w:rsid w:val="00FE2296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A510F-F942-4888-A722-B2F05EE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4BCE-4277-432A-A892-377BF4F7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内田 浩美 [Hiromi Uchida]</cp:lastModifiedBy>
  <cp:revision>3</cp:revision>
  <cp:lastPrinted>2020-02-12T08:47:00Z</cp:lastPrinted>
  <dcterms:created xsi:type="dcterms:W3CDTF">2020-10-09T07:17:00Z</dcterms:created>
  <dcterms:modified xsi:type="dcterms:W3CDTF">2020-10-09T07:19:00Z</dcterms:modified>
</cp:coreProperties>
</file>