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96" w:rsidRPr="005427BF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5427BF">
        <w:rPr>
          <w:rFonts w:ascii="ＭＳ 明朝" w:hAnsi="ＭＳ 明朝" w:cs="ＭＳ 明朝" w:hint="eastAsia"/>
          <w:kern w:val="0"/>
          <w:sz w:val="24"/>
          <w:szCs w:val="24"/>
        </w:rPr>
        <w:t>別記様式</w:t>
      </w:r>
      <w:r w:rsidR="00A54EC4" w:rsidRPr="005427BF">
        <w:rPr>
          <w:rFonts w:ascii="ＭＳ 明朝" w:hAnsi="ＭＳ 明朝" w:cs="ＭＳ 明朝" w:hint="eastAsia"/>
          <w:kern w:val="0"/>
          <w:sz w:val="24"/>
          <w:szCs w:val="24"/>
        </w:rPr>
        <w:t>①</w:t>
      </w:r>
      <w:r w:rsidR="004B0E85">
        <w:rPr>
          <w:rFonts w:ascii="ＭＳ 明朝" w:hAnsi="ＭＳ 明朝" w:cs="ＭＳ 明朝" w:hint="eastAsia"/>
          <w:kern w:val="0"/>
          <w:sz w:val="24"/>
          <w:szCs w:val="24"/>
        </w:rPr>
        <w:t>－２</w:t>
      </w:r>
    </w:p>
    <w:p w:rsidR="007B2205" w:rsidRPr="005427BF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4"/>
        </w:rPr>
      </w:pPr>
    </w:p>
    <w:p w:rsidR="00FE2296" w:rsidRPr="005427BF" w:rsidRDefault="00A54EC4" w:rsidP="00FE2296">
      <w:pPr>
        <w:suppressAutoHyphens/>
        <w:wordWrap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427BF">
        <w:rPr>
          <w:rFonts w:ascii="ＭＳ 明朝" w:hAnsi="ＭＳ 明朝" w:hint="eastAsia"/>
          <w:sz w:val="24"/>
          <w:szCs w:val="24"/>
        </w:rPr>
        <w:t>低 未 利 用 土 地</w:t>
      </w:r>
      <w:r w:rsidR="00C65C6B" w:rsidRPr="005427BF">
        <w:rPr>
          <w:rFonts w:ascii="ＭＳ 明朝" w:hAnsi="ＭＳ 明朝" w:hint="eastAsia"/>
          <w:sz w:val="24"/>
          <w:szCs w:val="24"/>
        </w:rPr>
        <w:t xml:space="preserve"> </w:t>
      </w:r>
      <w:r w:rsidR="00F75B5C" w:rsidRPr="005427BF">
        <w:rPr>
          <w:rFonts w:ascii="ＭＳ 明朝" w:hAnsi="ＭＳ 明朝" w:hint="eastAsia"/>
          <w:sz w:val="24"/>
          <w:szCs w:val="24"/>
        </w:rPr>
        <w:t>等</w:t>
      </w:r>
      <w:r w:rsidR="00DD4AE7">
        <w:rPr>
          <w:rFonts w:ascii="ＭＳ 明朝" w:hAnsi="ＭＳ 明朝" w:hint="eastAsia"/>
          <w:sz w:val="24"/>
          <w:szCs w:val="24"/>
        </w:rPr>
        <w:t xml:space="preserve"> の 譲 渡 前 の 利 用 に つ い て</w:t>
      </w:r>
    </w:p>
    <w:p w:rsidR="006A584C" w:rsidRDefault="006A584C" w:rsidP="00FE2296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Default="00433030" w:rsidP="00FE2296">
      <w:pPr>
        <w:suppressAutoHyphens/>
        <w:wordWrap w:val="0"/>
        <w:jc w:val="center"/>
        <w:textAlignment w:val="baseline"/>
        <w:rPr>
          <w:rFonts w:ascii="ＭＳ 明朝" w:hAnsi="ＭＳ 明朝" w:hint="eastAsia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</w:t>
      </w:r>
      <w:r w:rsidR="00785454">
        <w:rPr>
          <w:rFonts w:ascii="ＭＳ 明朝" w:hAnsi="ＭＳ 明朝" w:hint="eastAsia"/>
          <w:kern w:val="0"/>
          <w:sz w:val="24"/>
          <w:szCs w:val="24"/>
        </w:rPr>
        <w:t xml:space="preserve">　年　　　月　　　日</w:t>
      </w:r>
    </w:p>
    <w:p w:rsidR="004B0E85" w:rsidRPr="00CA3CA1" w:rsidRDefault="004B0E85" w:rsidP="004B0E8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CA3CA1">
        <w:rPr>
          <w:rFonts w:ascii="ＭＳ 明朝" w:hAnsi="ＭＳ 明朝"/>
          <w:kern w:val="0"/>
          <w:sz w:val="24"/>
          <w:szCs w:val="21"/>
        </w:rPr>
        <w:t>(</w:t>
      </w:r>
      <w:r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Pr="00CA3CA1">
        <w:rPr>
          <w:rFonts w:ascii="ＭＳ 明朝" w:hAnsi="ＭＳ 明朝" w:hint="eastAsia"/>
          <w:kern w:val="0"/>
          <w:sz w:val="24"/>
          <w:szCs w:val="21"/>
        </w:rPr>
        <w:t>による署名</w:t>
      </w:r>
      <w:r w:rsidRPr="00CA3CA1">
        <w:rPr>
          <w:rFonts w:ascii="ＭＳ 明朝" w:hAnsi="ＭＳ 明朝"/>
          <w:kern w:val="0"/>
          <w:sz w:val="24"/>
          <w:szCs w:val="21"/>
        </w:rPr>
        <w:t>)</w:t>
      </w:r>
    </w:p>
    <w:p w:rsidR="004B0E85" w:rsidRPr="007F1BE5" w:rsidRDefault="004B0E85" w:rsidP="00DD4AE7">
      <w:pPr>
        <w:suppressAutoHyphens/>
        <w:ind w:rightChars="36" w:right="77"/>
        <w:jc w:val="righ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4B0E85" w:rsidRPr="009B1DDA" w:rsidRDefault="004B0E85" w:rsidP="004B0E85">
      <w:pPr>
        <w:suppressAutoHyphens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="00DD4AE7"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</w:p>
    <w:p w:rsidR="004B0E85" w:rsidRDefault="004B0E85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（法人にあっては名称及び代表者の氏名）</w:t>
      </w:r>
    </w:p>
    <w:p w:rsidR="004B0E85" w:rsidRPr="00BF507C" w:rsidRDefault="004B0E85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4B0E85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B0E85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4B0E85" w:rsidRPr="00472232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（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)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4B0E85" w:rsidRPr="009B1DDA" w:rsidRDefault="004B0E85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4B0E85" w:rsidRDefault="004B0E85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BE687B" w:rsidRDefault="00BE687B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F6106" w:rsidRDefault="00DF6106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Pr="005427BF" w:rsidRDefault="00DD4AE7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4"/>
        </w:rPr>
      </w:pPr>
    </w:p>
    <w:p w:rsidR="00033785" w:rsidRDefault="004B0E85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下記の土地又は当該土地の上に存する権利</w:t>
      </w:r>
      <w:r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>
        <w:rPr>
          <w:rFonts w:ascii="ＭＳ 明朝" w:hAnsi="ＭＳ 明朝" w:cs="ＭＳ 明朝" w:hint="eastAsia"/>
          <w:kern w:val="0"/>
          <w:sz w:val="24"/>
          <w:szCs w:val="21"/>
        </w:rPr>
        <w:t>の譲渡前の利用状況について、下記の通り確認しておりますので、その内容をここに証します。</w:t>
      </w:r>
    </w:p>
    <w:p w:rsidR="00FA756A" w:rsidRDefault="00FA756A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033785" w:rsidRPr="005427BF" w:rsidRDefault="00FA756A" w:rsidP="00FA756A">
      <w:pPr>
        <w:suppressAutoHyphens/>
        <w:spacing w:line="280" w:lineRule="exact"/>
        <w:ind w:left="221" w:firstLine="227"/>
        <w:jc w:val="center"/>
        <w:textAlignment w:val="baseline"/>
        <w:rPr>
          <w:rFonts w:ascii="ＭＳ 明朝" w:hAnsi="ＭＳ 明朝" w:hint="eastAsia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7"/>
        <w:gridCol w:w="5210"/>
      </w:tblGrid>
      <w:tr w:rsidR="00FE2296" w:rsidRPr="005427BF" w:rsidTr="004B0E85">
        <w:trPr>
          <w:trHeight w:val="42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E2296" w:rsidRPr="005427BF" w:rsidRDefault="00A54EC4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  <w:r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土地</w:t>
            </w:r>
            <w:r w:rsidR="00F75B5C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等</w:t>
            </w:r>
            <w:r w:rsidR="000F0D75"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</w:t>
            </w:r>
            <w:r w:rsidR="000F0D75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2296" w:rsidRDefault="00FE2296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Pr="005427BF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</w:p>
        </w:tc>
      </w:tr>
      <w:tr w:rsidR="005427BF" w:rsidRPr="005427BF" w:rsidTr="004B0E85">
        <w:trPr>
          <w:trHeight w:val="427"/>
        </w:trPr>
        <w:tc>
          <w:tcPr>
            <w:tcW w:w="4257" w:type="dxa"/>
            <w:tcBorders>
              <w:left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427BF" w:rsidRPr="005427BF" w:rsidRDefault="00165D6E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売買契約年月日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427BF" w:rsidRPr="0043428E" w:rsidRDefault="005427BF" w:rsidP="00542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　</w:t>
            </w:r>
          </w:p>
        </w:tc>
      </w:tr>
      <w:tr w:rsidR="004B0E85" w:rsidRPr="005427BF" w:rsidTr="00DD4AE7">
        <w:trPr>
          <w:trHeight w:val="1050"/>
        </w:trPr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B0E85" w:rsidRPr="005427BF" w:rsidRDefault="00DD4AE7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譲渡前の利用</w:t>
            </w:r>
            <w:r w:rsidR="00BB0C8E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の用途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F37B8" w:rsidRDefault="00DD4AE7" w:rsidP="00DD4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空き地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空き家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空き店舗</w:t>
            </w:r>
          </w:p>
          <w:p w:rsidR="00DD4AE7" w:rsidRDefault="00DD4AE7" w:rsidP="00DD4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</w:p>
          <w:p w:rsidR="004B0E85" w:rsidRDefault="00DD4AE7" w:rsidP="00DD4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663"/>
              <w:jc w:val="righ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　　　　　　　　　　　　　　）</w:t>
            </w:r>
          </w:p>
        </w:tc>
      </w:tr>
    </w:tbl>
    <w:p w:rsidR="00DF6106" w:rsidRDefault="00DF6106" w:rsidP="00FC4B6E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EA52D9" w:rsidRPr="00DD4AE7" w:rsidRDefault="00DF6106" w:rsidP="00DD4AE7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="732" w:right="221" w:hangingChars="400" w:hanging="732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（注）</w:t>
      </w:r>
      <w:r w:rsidR="00DD4AE7" w:rsidRPr="00DD4AE7">
        <w:rPr>
          <w:rFonts w:ascii="ＭＳ 明朝" w:hAnsi="ＭＳ 明朝" w:hint="eastAsia"/>
          <w:kern w:val="0"/>
          <w:sz w:val="18"/>
          <w:szCs w:val="18"/>
        </w:rPr>
        <w:t>１　本様式は、宅地建物取引業者が記入すること。</w:t>
      </w:r>
    </w:p>
    <w:p w:rsidR="00DD4AE7" w:rsidRDefault="00DD4AE7" w:rsidP="001F37B8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 w:hint="eastAsia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２　利用の用途については、「その他」を選択した場合は必ず具体的な利用用途を記載すること。</w:t>
      </w: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 w:hint="eastAsia"/>
          <w:kern w:val="0"/>
          <w:sz w:val="18"/>
          <w:szCs w:val="18"/>
        </w:rPr>
      </w:pPr>
    </w:p>
    <w:p w:rsidR="00DD4AE7" w:rsidRPr="00A718E2" w:rsidRDefault="006407C1" w:rsidP="00DD4AE7">
      <w:pPr>
        <w:suppressAutoHyphens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10160" t="8890" r="1397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1EB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" strokeweight="1pt">
                <v:stroke dashstyle="dash"/>
              </v:shape>
            </w:pict>
          </mc:Fallback>
        </mc:AlternateContent>
      </w:r>
      <w:r w:rsidR="00DD4AE7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DD4AE7" w:rsidRPr="006778AB" w:rsidTr="0080134A">
        <w:tc>
          <w:tcPr>
            <w:tcW w:w="5245" w:type="dxa"/>
            <w:shd w:val="clear" w:color="auto" w:fill="auto"/>
          </w:tcPr>
          <w:p w:rsidR="00DD4AE7" w:rsidRPr="0080134A" w:rsidRDefault="00DD4AE7" w:rsidP="00125B52">
            <w:pPr>
              <w:suppressAutoHyphens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）の受付番号及び年月日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DD4AE7" w:rsidP="0080134A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DD4AE7" w:rsidRPr="006778AB" w:rsidTr="0080134A">
        <w:tc>
          <w:tcPr>
            <w:tcW w:w="5245" w:type="dxa"/>
            <w:shd w:val="clear" w:color="auto" w:fill="auto"/>
          </w:tcPr>
          <w:p w:rsidR="00DD4AE7" w:rsidRPr="006778AB" w:rsidRDefault="00DD4AE7" w:rsidP="00125B52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）の交付番号及び年月日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DD4AE7" w:rsidP="0080134A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DD4AE7">
      <w:pPr>
        <w:suppressAutoHyphens/>
        <w:ind w:right="367"/>
        <w:textAlignment w:val="baseline"/>
        <w:rPr>
          <w:rFonts w:ascii="ＭＳ 明朝" w:hAnsi="ＭＳ 明朝" w:hint="eastAsia"/>
          <w:szCs w:val="21"/>
        </w:rPr>
      </w:pPr>
    </w:p>
    <w:sectPr w:rsidR="00F30CB3" w:rsidRPr="00A718E2" w:rsidSect="002255F3">
      <w:headerReference w:type="default" r:id="rId8"/>
      <w:pgSz w:w="11906" w:h="16838"/>
      <w:pgMar w:top="1134" w:right="1134" w:bottom="426" w:left="1190" w:header="454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9C" w:rsidRDefault="0053019C" w:rsidP="00230693">
      <w:r>
        <w:separator/>
      </w:r>
    </w:p>
  </w:endnote>
  <w:endnote w:type="continuationSeparator" w:id="0">
    <w:p w:rsidR="0053019C" w:rsidRDefault="0053019C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9C" w:rsidRDefault="0053019C" w:rsidP="00230693">
      <w:r>
        <w:separator/>
      </w:r>
    </w:p>
  </w:footnote>
  <w:footnote w:type="continuationSeparator" w:id="0">
    <w:p w:rsidR="0053019C" w:rsidRDefault="0053019C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E0" w:rsidRPr="00FF64E0" w:rsidRDefault="006407C1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-43815</wp:posOffset>
              </wp:positionV>
              <wp:extent cx="2666365" cy="311785"/>
              <wp:effectExtent l="12065" t="6350" r="762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6365" cy="3117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EE0501" id="Rectangle 3" o:spid="_x0000_s1026" style="position:absolute;left:0;text-align:left;margin-left:-14.3pt;margin-top:-3.45pt;width:209.9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" filled="f">
              <v:textbox inset="5.85pt,.7pt,5.85pt,.7pt"/>
            </v:rect>
          </w:pict>
        </mc:Fallback>
      </mc:AlternateContent>
    </w:r>
    <w:r w:rsidR="00DD4AE7">
      <w:rPr>
        <w:rFonts w:hint="eastAsia"/>
      </w:rPr>
      <w:t>宅地建物取引業者→</w:t>
    </w:r>
    <w:r w:rsidR="00FF64E0">
      <w:rPr>
        <w:rFonts w:hint="eastAsia"/>
      </w:rPr>
      <w:t>申請者→市区町村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3" w15:restartNumberingAfterBreak="0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5F0F13A3"/>
    <w:multiLevelType w:val="hybridMultilevel"/>
    <w:tmpl w:val="FAEA965E"/>
    <w:lvl w:ilvl="0" w:tplc="9EE672F0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clean"/>
  <w:attachedTemplate r:id="rId1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D"/>
    <w:rsid w:val="0000141F"/>
    <w:rsid w:val="000059C9"/>
    <w:rsid w:val="00014747"/>
    <w:rsid w:val="00033785"/>
    <w:rsid w:val="000368FA"/>
    <w:rsid w:val="0004101A"/>
    <w:rsid w:val="00042487"/>
    <w:rsid w:val="00051B44"/>
    <w:rsid w:val="00055058"/>
    <w:rsid w:val="00063C51"/>
    <w:rsid w:val="0008140C"/>
    <w:rsid w:val="00096844"/>
    <w:rsid w:val="000A5963"/>
    <w:rsid w:val="000C18A0"/>
    <w:rsid w:val="000C66D6"/>
    <w:rsid w:val="000D011F"/>
    <w:rsid w:val="000E3782"/>
    <w:rsid w:val="000E453A"/>
    <w:rsid w:val="000F095E"/>
    <w:rsid w:val="000F0D75"/>
    <w:rsid w:val="000F4260"/>
    <w:rsid w:val="00100EB8"/>
    <w:rsid w:val="0010760C"/>
    <w:rsid w:val="00110FD9"/>
    <w:rsid w:val="00115F3E"/>
    <w:rsid w:val="00125B52"/>
    <w:rsid w:val="0013680D"/>
    <w:rsid w:val="00142D81"/>
    <w:rsid w:val="00147507"/>
    <w:rsid w:val="001546DC"/>
    <w:rsid w:val="00161065"/>
    <w:rsid w:val="001641D2"/>
    <w:rsid w:val="00165D6E"/>
    <w:rsid w:val="00165ED6"/>
    <w:rsid w:val="00186FD0"/>
    <w:rsid w:val="001B07B2"/>
    <w:rsid w:val="001B14BE"/>
    <w:rsid w:val="001D3D3D"/>
    <w:rsid w:val="001E61AC"/>
    <w:rsid w:val="001F37B8"/>
    <w:rsid w:val="001F7CA6"/>
    <w:rsid w:val="001F7CFD"/>
    <w:rsid w:val="002012E4"/>
    <w:rsid w:val="00203041"/>
    <w:rsid w:val="00205604"/>
    <w:rsid w:val="00205CE8"/>
    <w:rsid w:val="00215FB7"/>
    <w:rsid w:val="00217E12"/>
    <w:rsid w:val="00222E9A"/>
    <w:rsid w:val="002255F3"/>
    <w:rsid w:val="00230693"/>
    <w:rsid w:val="00237077"/>
    <w:rsid w:val="0024246D"/>
    <w:rsid w:val="002527D3"/>
    <w:rsid w:val="00266B28"/>
    <w:rsid w:val="0027520E"/>
    <w:rsid w:val="00281C2D"/>
    <w:rsid w:val="00290F5D"/>
    <w:rsid w:val="00291F71"/>
    <w:rsid w:val="00293DBA"/>
    <w:rsid w:val="0029750D"/>
    <w:rsid w:val="002A2BBC"/>
    <w:rsid w:val="002A4BE9"/>
    <w:rsid w:val="002A730C"/>
    <w:rsid w:val="002A79C0"/>
    <w:rsid w:val="002C0D09"/>
    <w:rsid w:val="002C70C2"/>
    <w:rsid w:val="002D0DD1"/>
    <w:rsid w:val="002E6B18"/>
    <w:rsid w:val="002F0016"/>
    <w:rsid w:val="003206CF"/>
    <w:rsid w:val="00321F31"/>
    <w:rsid w:val="003306FD"/>
    <w:rsid w:val="00344598"/>
    <w:rsid w:val="00367B2A"/>
    <w:rsid w:val="003843CA"/>
    <w:rsid w:val="003C2F4A"/>
    <w:rsid w:val="003C575F"/>
    <w:rsid w:val="003C590E"/>
    <w:rsid w:val="003D4332"/>
    <w:rsid w:val="003D4441"/>
    <w:rsid w:val="003D4530"/>
    <w:rsid w:val="003E5BB3"/>
    <w:rsid w:val="00415FA8"/>
    <w:rsid w:val="00416245"/>
    <w:rsid w:val="004202FE"/>
    <w:rsid w:val="0043070C"/>
    <w:rsid w:val="00433030"/>
    <w:rsid w:val="004341B5"/>
    <w:rsid w:val="00440B75"/>
    <w:rsid w:val="004431E1"/>
    <w:rsid w:val="0046564A"/>
    <w:rsid w:val="00466E79"/>
    <w:rsid w:val="00471001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B0E85"/>
    <w:rsid w:val="004C18FF"/>
    <w:rsid w:val="004C7F2F"/>
    <w:rsid w:val="004D03DD"/>
    <w:rsid w:val="004D0C5C"/>
    <w:rsid w:val="004D4331"/>
    <w:rsid w:val="004D67D4"/>
    <w:rsid w:val="004E04F8"/>
    <w:rsid w:val="00500C45"/>
    <w:rsid w:val="00503124"/>
    <w:rsid w:val="00504D80"/>
    <w:rsid w:val="00507751"/>
    <w:rsid w:val="00515687"/>
    <w:rsid w:val="005223DE"/>
    <w:rsid w:val="0052714A"/>
    <w:rsid w:val="0053019C"/>
    <w:rsid w:val="005427BF"/>
    <w:rsid w:val="0054791E"/>
    <w:rsid w:val="005555C1"/>
    <w:rsid w:val="005564BD"/>
    <w:rsid w:val="005572B5"/>
    <w:rsid w:val="00561399"/>
    <w:rsid w:val="005627C6"/>
    <w:rsid w:val="00566688"/>
    <w:rsid w:val="00582CCA"/>
    <w:rsid w:val="00586123"/>
    <w:rsid w:val="005879EA"/>
    <w:rsid w:val="00591DDC"/>
    <w:rsid w:val="0059583D"/>
    <w:rsid w:val="00595AD1"/>
    <w:rsid w:val="005A2036"/>
    <w:rsid w:val="005D041F"/>
    <w:rsid w:val="005F328E"/>
    <w:rsid w:val="005F461A"/>
    <w:rsid w:val="00601D7B"/>
    <w:rsid w:val="006407C1"/>
    <w:rsid w:val="00654A22"/>
    <w:rsid w:val="00675FE6"/>
    <w:rsid w:val="00686935"/>
    <w:rsid w:val="00694B4B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D1281"/>
    <w:rsid w:val="006E03A0"/>
    <w:rsid w:val="006F1B53"/>
    <w:rsid w:val="006F57D4"/>
    <w:rsid w:val="007340A3"/>
    <w:rsid w:val="007443C1"/>
    <w:rsid w:val="007563CF"/>
    <w:rsid w:val="0078363B"/>
    <w:rsid w:val="00785454"/>
    <w:rsid w:val="007B2205"/>
    <w:rsid w:val="007B52A7"/>
    <w:rsid w:val="007D143A"/>
    <w:rsid w:val="007E50FE"/>
    <w:rsid w:val="007F77E6"/>
    <w:rsid w:val="0080134A"/>
    <w:rsid w:val="00812509"/>
    <w:rsid w:val="0081700F"/>
    <w:rsid w:val="00822FA1"/>
    <w:rsid w:val="00825C83"/>
    <w:rsid w:val="00842315"/>
    <w:rsid w:val="00862206"/>
    <w:rsid w:val="00891947"/>
    <w:rsid w:val="008954C3"/>
    <w:rsid w:val="008A6098"/>
    <w:rsid w:val="008A797A"/>
    <w:rsid w:val="008A7C1D"/>
    <w:rsid w:val="008B570B"/>
    <w:rsid w:val="008B707A"/>
    <w:rsid w:val="008D3401"/>
    <w:rsid w:val="008D78F4"/>
    <w:rsid w:val="008E7E04"/>
    <w:rsid w:val="008F1B93"/>
    <w:rsid w:val="008F78D1"/>
    <w:rsid w:val="00904A56"/>
    <w:rsid w:val="00914B3D"/>
    <w:rsid w:val="00914BB2"/>
    <w:rsid w:val="009151FD"/>
    <w:rsid w:val="00930F72"/>
    <w:rsid w:val="00944DA7"/>
    <w:rsid w:val="00945FAE"/>
    <w:rsid w:val="00947B16"/>
    <w:rsid w:val="00953E49"/>
    <w:rsid w:val="00964BDF"/>
    <w:rsid w:val="00976004"/>
    <w:rsid w:val="00977E61"/>
    <w:rsid w:val="009805B6"/>
    <w:rsid w:val="009D41C1"/>
    <w:rsid w:val="009E604F"/>
    <w:rsid w:val="009F1CBE"/>
    <w:rsid w:val="00A11F43"/>
    <w:rsid w:val="00A23ED1"/>
    <w:rsid w:val="00A4465E"/>
    <w:rsid w:val="00A46A6B"/>
    <w:rsid w:val="00A54EC4"/>
    <w:rsid w:val="00A57C24"/>
    <w:rsid w:val="00A57C8B"/>
    <w:rsid w:val="00A70430"/>
    <w:rsid w:val="00A718E2"/>
    <w:rsid w:val="00A964C9"/>
    <w:rsid w:val="00AC53B9"/>
    <w:rsid w:val="00AF3765"/>
    <w:rsid w:val="00B02998"/>
    <w:rsid w:val="00B30C6C"/>
    <w:rsid w:val="00B354C8"/>
    <w:rsid w:val="00B36DC5"/>
    <w:rsid w:val="00B37CFD"/>
    <w:rsid w:val="00B45D41"/>
    <w:rsid w:val="00B558ED"/>
    <w:rsid w:val="00B55C3F"/>
    <w:rsid w:val="00B6649A"/>
    <w:rsid w:val="00B74351"/>
    <w:rsid w:val="00B81DF2"/>
    <w:rsid w:val="00BA7C30"/>
    <w:rsid w:val="00BB0C8E"/>
    <w:rsid w:val="00BB5617"/>
    <w:rsid w:val="00BC0FC5"/>
    <w:rsid w:val="00BC1372"/>
    <w:rsid w:val="00BC5115"/>
    <w:rsid w:val="00BC7B84"/>
    <w:rsid w:val="00BD5400"/>
    <w:rsid w:val="00BD59AB"/>
    <w:rsid w:val="00BD6884"/>
    <w:rsid w:val="00BE687B"/>
    <w:rsid w:val="00BF4772"/>
    <w:rsid w:val="00BF52E5"/>
    <w:rsid w:val="00C01662"/>
    <w:rsid w:val="00C02A83"/>
    <w:rsid w:val="00C038B0"/>
    <w:rsid w:val="00C46846"/>
    <w:rsid w:val="00C46F99"/>
    <w:rsid w:val="00C6442E"/>
    <w:rsid w:val="00C65C6B"/>
    <w:rsid w:val="00C822FD"/>
    <w:rsid w:val="00C847EB"/>
    <w:rsid w:val="00C90CB7"/>
    <w:rsid w:val="00C9113C"/>
    <w:rsid w:val="00C93F35"/>
    <w:rsid w:val="00CA1ADF"/>
    <w:rsid w:val="00CA4ECD"/>
    <w:rsid w:val="00CB1FE3"/>
    <w:rsid w:val="00CC009C"/>
    <w:rsid w:val="00CC2177"/>
    <w:rsid w:val="00CC28D9"/>
    <w:rsid w:val="00CD0E44"/>
    <w:rsid w:val="00CD2337"/>
    <w:rsid w:val="00CD3436"/>
    <w:rsid w:val="00CE239D"/>
    <w:rsid w:val="00CE497C"/>
    <w:rsid w:val="00CF2C32"/>
    <w:rsid w:val="00CF4D6F"/>
    <w:rsid w:val="00D00551"/>
    <w:rsid w:val="00D00989"/>
    <w:rsid w:val="00D12B72"/>
    <w:rsid w:val="00D25450"/>
    <w:rsid w:val="00D345AD"/>
    <w:rsid w:val="00D40F82"/>
    <w:rsid w:val="00D41B22"/>
    <w:rsid w:val="00D46836"/>
    <w:rsid w:val="00D47955"/>
    <w:rsid w:val="00D6375F"/>
    <w:rsid w:val="00D63AC8"/>
    <w:rsid w:val="00D651E8"/>
    <w:rsid w:val="00D96308"/>
    <w:rsid w:val="00D974A4"/>
    <w:rsid w:val="00DA0D01"/>
    <w:rsid w:val="00DA7C85"/>
    <w:rsid w:val="00DC3BAD"/>
    <w:rsid w:val="00DD4AE7"/>
    <w:rsid w:val="00DE5E61"/>
    <w:rsid w:val="00DF6106"/>
    <w:rsid w:val="00E2397B"/>
    <w:rsid w:val="00E23D17"/>
    <w:rsid w:val="00E33D1B"/>
    <w:rsid w:val="00E41158"/>
    <w:rsid w:val="00E4157D"/>
    <w:rsid w:val="00E46971"/>
    <w:rsid w:val="00EA52D9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EC8"/>
    <w:rsid w:val="00F75B5C"/>
    <w:rsid w:val="00F91526"/>
    <w:rsid w:val="00F9613D"/>
    <w:rsid w:val="00FA1B9A"/>
    <w:rsid w:val="00FA756A"/>
    <w:rsid w:val="00FB1BF5"/>
    <w:rsid w:val="00FC4B6E"/>
    <w:rsid w:val="00FD4CA1"/>
    <w:rsid w:val="00FE2296"/>
    <w:rsid w:val="00FF3F14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chartTrackingRefBased/>
  <w15:docId w15:val="{75D17C4A-E157-4571-B02D-00877E5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&#20303;&#23429;&#25919;&#31574;&#35506;\&#12304;&#20303;&#23429;&#31246;&#21046;&#65320;&#65328;&#12305;\2011.7.19&#20462;&#27491;\&#9315;&#32784;&#38663;&#25913;&#20462;&#35388;&#2612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6BEF-13AB-42CD-B5E4-646AA4D8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④耐震改修証明書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内田 浩美 [Hiromi Uchida]</cp:lastModifiedBy>
  <cp:revision>2</cp:revision>
  <cp:lastPrinted>2020-02-12T10:02:00Z</cp:lastPrinted>
  <dcterms:created xsi:type="dcterms:W3CDTF">2020-10-09T07:17:00Z</dcterms:created>
  <dcterms:modified xsi:type="dcterms:W3CDTF">2020-10-09T07:17:00Z</dcterms:modified>
</cp:coreProperties>
</file>