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296" w:rsidRPr="005427BF" w:rsidRDefault="00F75B5C" w:rsidP="00FE2296">
      <w:pPr>
        <w:suppressAutoHyphens/>
        <w:wordWrap w:val="0"/>
        <w:jc w:val="left"/>
        <w:textAlignment w:val="baseline"/>
        <w:rPr>
          <w:rFonts w:ascii="ＭＳ 明朝" w:hAnsi="ＭＳ 明朝" w:cs="ＭＳ 明朝"/>
          <w:kern w:val="0"/>
          <w:sz w:val="24"/>
          <w:szCs w:val="24"/>
        </w:rPr>
      </w:pPr>
      <w:bookmarkStart w:id="0" w:name="_GoBack"/>
      <w:bookmarkEnd w:id="0"/>
      <w:r w:rsidRPr="005427BF">
        <w:rPr>
          <w:rFonts w:ascii="ＭＳ 明朝" w:hAnsi="ＭＳ 明朝" w:cs="ＭＳ 明朝" w:hint="eastAsia"/>
          <w:kern w:val="0"/>
          <w:sz w:val="24"/>
          <w:szCs w:val="24"/>
        </w:rPr>
        <w:t>別記様式</w:t>
      </w:r>
      <w:r w:rsidR="00A54EC4" w:rsidRPr="005427BF">
        <w:rPr>
          <w:rFonts w:ascii="ＭＳ 明朝" w:hAnsi="ＭＳ 明朝" w:cs="ＭＳ 明朝" w:hint="eastAsia"/>
          <w:kern w:val="0"/>
          <w:sz w:val="24"/>
          <w:szCs w:val="24"/>
        </w:rPr>
        <w:t>①</w:t>
      </w:r>
      <w:r w:rsidR="00D2503E">
        <w:rPr>
          <w:rFonts w:ascii="ＭＳ 明朝" w:hAnsi="ＭＳ 明朝" w:cs="ＭＳ 明朝" w:hint="eastAsia"/>
          <w:kern w:val="0"/>
          <w:sz w:val="24"/>
          <w:szCs w:val="24"/>
        </w:rPr>
        <w:t>－１</w:t>
      </w:r>
    </w:p>
    <w:p w:rsidR="007B2205" w:rsidRPr="005427BF" w:rsidRDefault="007B2205" w:rsidP="00FE2296">
      <w:pPr>
        <w:suppressAutoHyphens/>
        <w:wordWrap w:val="0"/>
        <w:jc w:val="left"/>
        <w:textAlignment w:val="baseline"/>
        <w:rPr>
          <w:rFonts w:ascii="ＭＳ 明朝" w:hAnsi="ＭＳ 明朝" w:hint="eastAsia"/>
          <w:kern w:val="0"/>
          <w:sz w:val="24"/>
          <w:szCs w:val="24"/>
        </w:rPr>
      </w:pPr>
    </w:p>
    <w:p w:rsidR="00FE2296" w:rsidRPr="005427BF" w:rsidRDefault="00A54EC4" w:rsidP="00FE2296">
      <w:pPr>
        <w:suppressAutoHyphens/>
        <w:wordWrap w:val="0"/>
        <w:jc w:val="center"/>
        <w:textAlignment w:val="baseline"/>
        <w:rPr>
          <w:rFonts w:ascii="ＭＳ 明朝" w:hAnsi="ＭＳ 明朝" w:cs="ＭＳ 明朝"/>
          <w:kern w:val="0"/>
          <w:sz w:val="24"/>
          <w:szCs w:val="24"/>
        </w:rPr>
      </w:pPr>
      <w:r w:rsidRPr="005427BF">
        <w:rPr>
          <w:rFonts w:ascii="ＭＳ 明朝" w:hAnsi="ＭＳ 明朝" w:hint="eastAsia"/>
          <w:sz w:val="24"/>
          <w:szCs w:val="24"/>
        </w:rPr>
        <w:t>低 未 利 用 土 地</w:t>
      </w:r>
      <w:r w:rsidR="00C65C6B" w:rsidRPr="005427BF">
        <w:rPr>
          <w:rFonts w:ascii="ＭＳ 明朝" w:hAnsi="ＭＳ 明朝" w:hint="eastAsia"/>
          <w:sz w:val="24"/>
          <w:szCs w:val="24"/>
        </w:rPr>
        <w:t xml:space="preserve"> </w:t>
      </w:r>
      <w:r w:rsidR="00F75B5C" w:rsidRPr="005427BF">
        <w:rPr>
          <w:rFonts w:ascii="ＭＳ 明朝" w:hAnsi="ＭＳ 明朝" w:hint="eastAsia"/>
          <w:sz w:val="24"/>
          <w:szCs w:val="24"/>
        </w:rPr>
        <w:t>等</w:t>
      </w:r>
      <w:r w:rsidR="00F75B5C" w:rsidRPr="005427BF">
        <w:rPr>
          <w:rFonts w:ascii="ＭＳ 明朝" w:hAnsi="ＭＳ 明朝"/>
          <w:sz w:val="24"/>
          <w:szCs w:val="24"/>
        </w:rPr>
        <w:t xml:space="preserve"> </w:t>
      </w:r>
      <w:r w:rsidR="00C65C6B" w:rsidRPr="005427BF">
        <w:rPr>
          <w:rFonts w:ascii="ＭＳ 明朝" w:hAnsi="ＭＳ 明朝" w:hint="eastAsia"/>
          <w:sz w:val="24"/>
          <w:szCs w:val="24"/>
        </w:rPr>
        <w:t>確 認 申 請 書</w:t>
      </w:r>
    </w:p>
    <w:p w:rsidR="006A584C" w:rsidRPr="00E71550" w:rsidRDefault="00E71550" w:rsidP="00FE2296">
      <w:pPr>
        <w:suppressAutoHyphens/>
        <w:wordWrap w:val="0"/>
        <w:jc w:val="center"/>
        <w:textAlignment w:val="baseline"/>
        <w:rPr>
          <w:rFonts w:ascii="ＭＳ 明朝" w:hAnsi="ＭＳ 明朝"/>
          <w:kern w:val="0"/>
          <w:sz w:val="24"/>
          <w:szCs w:val="24"/>
        </w:rPr>
      </w:pPr>
      <w:r w:rsidRPr="00E71550">
        <w:rPr>
          <w:rFonts w:ascii="ＭＳ 明朝" w:hAnsi="ＭＳ 明朝" w:hint="eastAsia"/>
          <w:kern w:val="0"/>
          <w:sz w:val="24"/>
          <w:szCs w:val="24"/>
        </w:rPr>
        <w:t xml:space="preserve">　　　　　　　　　　　　　　　　　　　　　　　　　　　　　　年　　　月　　　日</w:t>
      </w:r>
    </w:p>
    <w:p w:rsidR="00DF6106" w:rsidRPr="005427BF" w:rsidRDefault="00DF6106" w:rsidP="00FE2296">
      <w:pPr>
        <w:suppressAutoHyphens/>
        <w:wordWrap w:val="0"/>
        <w:jc w:val="center"/>
        <w:textAlignment w:val="baseline"/>
        <w:rPr>
          <w:rFonts w:ascii="ＭＳ 明朝" w:hAnsi="ＭＳ 明朝" w:hint="eastAsia"/>
          <w:kern w:val="0"/>
          <w:sz w:val="24"/>
          <w:szCs w:val="24"/>
        </w:rPr>
      </w:pPr>
    </w:p>
    <w:p w:rsidR="005427BF" w:rsidRPr="009B1DDA" w:rsidRDefault="005427BF" w:rsidP="005427BF">
      <w:pPr>
        <w:suppressAutoHyphens/>
        <w:ind w:firstLineChars="1866" w:firstLine="4533"/>
        <w:jc w:val="left"/>
        <w:textAlignment w:val="baseline"/>
        <w:rPr>
          <w:rFonts w:ascii="ＭＳ 明朝" w:hAnsi="ＭＳ 明朝" w:hint="eastAsia"/>
          <w:kern w:val="0"/>
          <w:sz w:val="24"/>
          <w:szCs w:val="21"/>
        </w:rPr>
      </w:pPr>
      <w:r w:rsidRPr="009B1DDA">
        <w:rPr>
          <w:rFonts w:ascii="ＭＳ 明朝" w:hAnsi="ＭＳ 明朝" w:hint="eastAsia"/>
          <w:kern w:val="0"/>
          <w:sz w:val="24"/>
          <w:szCs w:val="21"/>
        </w:rPr>
        <w:t>住所</w:t>
      </w:r>
      <w:r w:rsidRPr="005427BF">
        <w:rPr>
          <w:rFonts w:ascii="ＭＳ 明朝" w:hAnsi="ＭＳ 明朝" w:hint="eastAsia"/>
          <w:kern w:val="0"/>
          <w:sz w:val="24"/>
          <w:szCs w:val="21"/>
        </w:rPr>
        <w:t xml:space="preserve">　　　</w:t>
      </w:r>
      <w:r w:rsidRPr="009B1DDA">
        <w:rPr>
          <w:rFonts w:ascii="ＭＳ 明朝" w:hAnsi="ＭＳ 明朝" w:hint="eastAsia"/>
          <w:kern w:val="0"/>
          <w:sz w:val="24"/>
          <w:szCs w:val="21"/>
          <w:u w:val="single"/>
        </w:rPr>
        <w:t xml:space="preserve">　</w:t>
      </w:r>
      <w:r>
        <w:rPr>
          <w:rFonts w:ascii="ＭＳ 明朝" w:hAnsi="ＭＳ 明朝" w:hint="eastAsia"/>
          <w:kern w:val="0"/>
          <w:sz w:val="24"/>
          <w:szCs w:val="21"/>
          <w:u w:val="single"/>
        </w:rPr>
        <w:t xml:space="preserve"> </w:t>
      </w:r>
      <w:r w:rsidRPr="009B1DDA">
        <w:rPr>
          <w:rFonts w:ascii="ＭＳ 明朝" w:hAnsi="ＭＳ 明朝" w:hint="eastAsia"/>
          <w:kern w:val="0"/>
          <w:sz w:val="24"/>
          <w:szCs w:val="21"/>
          <w:u w:val="single"/>
        </w:rPr>
        <w:t xml:space="preserve">　　　　　　　　　　　　 　</w:t>
      </w:r>
      <w:r>
        <w:rPr>
          <w:rFonts w:ascii="ＭＳ 明朝" w:hAnsi="ＭＳ 明朝" w:hint="eastAsia"/>
          <w:kern w:val="0"/>
          <w:sz w:val="24"/>
          <w:szCs w:val="21"/>
          <w:u w:val="single"/>
        </w:rPr>
        <w:t xml:space="preserve"> </w:t>
      </w:r>
    </w:p>
    <w:p w:rsidR="005427BF" w:rsidRDefault="005427BF" w:rsidP="005427BF">
      <w:pPr>
        <w:suppressAutoHyphens/>
        <w:wordWrap w:val="0"/>
        <w:ind w:rightChars="-492" w:right="-1048" w:firstLineChars="1866" w:firstLine="4533"/>
        <w:jc w:val="left"/>
        <w:textAlignment w:val="baseline"/>
        <w:rPr>
          <w:rFonts w:ascii="ＭＳ 明朝" w:hAnsi="ＭＳ 明朝"/>
          <w:kern w:val="0"/>
          <w:sz w:val="24"/>
          <w:szCs w:val="21"/>
          <w:u w:val="single"/>
        </w:rPr>
      </w:pPr>
      <w:r w:rsidRPr="009B1DDA">
        <w:rPr>
          <w:rFonts w:ascii="ＭＳ 明朝" w:hAnsi="ＭＳ 明朝" w:hint="eastAsia"/>
          <w:kern w:val="0"/>
          <w:sz w:val="24"/>
          <w:szCs w:val="21"/>
        </w:rPr>
        <w:t xml:space="preserve">電話番号  </w:t>
      </w:r>
      <w:r w:rsidRPr="009B1DDA">
        <w:rPr>
          <w:rFonts w:ascii="ＭＳ 明朝" w:hAnsi="ＭＳ 明朝" w:hint="eastAsia"/>
          <w:kern w:val="0"/>
          <w:sz w:val="24"/>
          <w:szCs w:val="21"/>
          <w:u w:val="single"/>
        </w:rPr>
        <w:t xml:space="preserve">          　　　　　　　　　　 </w:t>
      </w:r>
    </w:p>
    <w:p w:rsidR="005427BF" w:rsidRPr="005427BF" w:rsidRDefault="005427BF" w:rsidP="005427BF">
      <w:pPr>
        <w:suppressAutoHyphens/>
        <w:wordWrap w:val="0"/>
        <w:ind w:firstLineChars="1866" w:firstLine="4533"/>
        <w:jc w:val="left"/>
        <w:textAlignment w:val="baseline"/>
        <w:rPr>
          <w:rFonts w:ascii="ＭＳ 明朝" w:hAnsi="ＭＳ 明朝"/>
          <w:kern w:val="0"/>
          <w:sz w:val="24"/>
          <w:szCs w:val="21"/>
        </w:rPr>
      </w:pPr>
      <w:r>
        <w:rPr>
          <w:rFonts w:ascii="ＭＳ 明朝" w:hAnsi="ＭＳ 明朝" w:hint="eastAsia"/>
          <w:kern w:val="0"/>
          <w:sz w:val="24"/>
          <w:szCs w:val="21"/>
        </w:rPr>
        <w:t>氏名</w:t>
      </w:r>
      <w:r w:rsidRPr="00BF507C">
        <w:rPr>
          <w:rFonts w:ascii="ＭＳ 明朝" w:hAnsi="ＭＳ 明朝" w:hint="eastAsia"/>
          <w:kern w:val="0"/>
          <w:sz w:val="24"/>
          <w:szCs w:val="21"/>
        </w:rPr>
        <w:t xml:space="preserve"> </w:t>
      </w:r>
      <w:r w:rsidRPr="005427BF">
        <w:rPr>
          <w:rFonts w:ascii="ＭＳ 明朝" w:hAnsi="ＭＳ 明朝" w:hint="eastAsia"/>
          <w:kern w:val="0"/>
          <w:sz w:val="24"/>
          <w:szCs w:val="21"/>
        </w:rPr>
        <w:t xml:space="preserve">　</w:t>
      </w:r>
      <w:r>
        <w:rPr>
          <w:rFonts w:ascii="ＭＳ 明朝" w:hAnsi="ＭＳ 明朝" w:hint="eastAsia"/>
          <w:kern w:val="0"/>
          <w:sz w:val="24"/>
          <w:szCs w:val="21"/>
        </w:rPr>
        <w:t xml:space="preserve">　 </w:t>
      </w:r>
      <w:r>
        <w:rPr>
          <w:rFonts w:ascii="ＭＳ 明朝" w:hAnsi="ＭＳ 明朝" w:hint="eastAsia"/>
          <w:kern w:val="0"/>
          <w:sz w:val="24"/>
          <w:szCs w:val="21"/>
          <w:u w:val="single"/>
        </w:rPr>
        <w:t xml:space="preserve">　　　　　　　　　　　　</w:t>
      </w:r>
      <w:r w:rsidRPr="00BF507C">
        <w:rPr>
          <w:rFonts w:ascii="ＭＳ 明朝" w:hAnsi="ＭＳ 明朝" w:hint="eastAsia"/>
          <w:kern w:val="0"/>
          <w:sz w:val="24"/>
          <w:szCs w:val="21"/>
          <w:u w:val="single"/>
        </w:rPr>
        <w:t xml:space="preserve">　　印</w:t>
      </w:r>
      <w:r>
        <w:rPr>
          <w:rFonts w:ascii="ＭＳ 明朝" w:hAnsi="ＭＳ 明朝" w:hint="eastAsia"/>
          <w:kern w:val="0"/>
          <w:sz w:val="24"/>
          <w:szCs w:val="21"/>
          <w:u w:val="single"/>
        </w:rPr>
        <w:t xml:space="preserve"> </w:t>
      </w:r>
    </w:p>
    <w:p w:rsidR="00BE687B" w:rsidRDefault="00BE687B" w:rsidP="00FE2296">
      <w:pPr>
        <w:suppressAutoHyphens/>
        <w:wordWrap w:val="0"/>
        <w:jc w:val="left"/>
        <w:textAlignment w:val="baseline"/>
        <w:rPr>
          <w:rFonts w:ascii="ＭＳ 明朝" w:hAnsi="ＭＳ 明朝"/>
          <w:kern w:val="0"/>
          <w:sz w:val="24"/>
          <w:szCs w:val="24"/>
        </w:rPr>
      </w:pPr>
    </w:p>
    <w:p w:rsidR="00DF6106" w:rsidRPr="005427BF" w:rsidRDefault="00DF6106" w:rsidP="00FE2296">
      <w:pPr>
        <w:suppressAutoHyphens/>
        <w:wordWrap w:val="0"/>
        <w:jc w:val="left"/>
        <w:textAlignment w:val="baseline"/>
        <w:rPr>
          <w:rFonts w:ascii="ＭＳ 明朝" w:hAnsi="ＭＳ 明朝" w:hint="eastAsia"/>
          <w:kern w:val="0"/>
          <w:sz w:val="24"/>
          <w:szCs w:val="24"/>
        </w:rPr>
      </w:pPr>
    </w:p>
    <w:p w:rsidR="00033785" w:rsidRPr="00CE497C" w:rsidRDefault="00BE687B" w:rsidP="00CE497C">
      <w:pPr>
        <w:suppressAutoHyphens/>
        <w:wordWrap w:val="0"/>
        <w:spacing w:line="280" w:lineRule="exact"/>
        <w:ind w:left="221" w:firstLine="227"/>
        <w:jc w:val="left"/>
        <w:textAlignment w:val="baseline"/>
        <w:rPr>
          <w:rFonts w:ascii="ＭＳ 明朝" w:hAnsi="ＭＳ 明朝" w:cs="ＭＳ 明朝" w:hint="eastAsia"/>
          <w:kern w:val="0"/>
          <w:sz w:val="24"/>
          <w:szCs w:val="24"/>
        </w:rPr>
      </w:pPr>
      <w:r w:rsidRPr="005427BF">
        <w:rPr>
          <w:rFonts w:ascii="ＭＳ 明朝" w:hAnsi="ＭＳ 明朝" w:cs="ＭＳ 明朝" w:hint="eastAsia"/>
          <w:kern w:val="0"/>
          <w:sz w:val="24"/>
          <w:szCs w:val="24"/>
        </w:rPr>
        <w:t>下記</w:t>
      </w:r>
      <w:r w:rsidR="00A54EC4" w:rsidRPr="005427BF">
        <w:rPr>
          <w:rFonts w:ascii="ＭＳ 明朝" w:hAnsi="ＭＳ 明朝" w:cs="ＭＳ 明朝" w:hint="eastAsia"/>
          <w:kern w:val="0"/>
          <w:sz w:val="24"/>
          <w:szCs w:val="24"/>
        </w:rPr>
        <w:t>土地</w:t>
      </w:r>
      <w:r w:rsidR="00EA52D9">
        <w:rPr>
          <w:rFonts w:ascii="ＭＳ 明朝" w:hAnsi="ＭＳ 明朝" w:cs="ＭＳ 明朝" w:hint="eastAsia"/>
          <w:kern w:val="0"/>
          <w:sz w:val="24"/>
          <w:szCs w:val="24"/>
        </w:rPr>
        <w:t>又は当該土地の上に存する権利</w:t>
      </w:r>
      <w:r w:rsidR="00A23ED1">
        <w:rPr>
          <w:rFonts w:ascii="ＭＳ 明朝" w:hAnsi="ＭＳ 明朝" w:cs="ＭＳ 明朝" w:hint="eastAsia"/>
          <w:kern w:val="0"/>
          <w:sz w:val="24"/>
          <w:szCs w:val="24"/>
        </w:rPr>
        <w:t>（以下「土地等」という。）</w:t>
      </w:r>
      <w:r w:rsidR="00471001" w:rsidRPr="005427BF">
        <w:rPr>
          <w:rFonts w:ascii="ＭＳ 明朝" w:hAnsi="ＭＳ 明朝" w:cs="ＭＳ 明朝"/>
          <w:kern w:val="0"/>
          <w:sz w:val="24"/>
          <w:szCs w:val="24"/>
        </w:rPr>
        <w:t>は</w:t>
      </w:r>
      <w:r w:rsidR="00EA52D9">
        <w:rPr>
          <w:rFonts w:ascii="ＭＳ 明朝" w:hAnsi="ＭＳ 明朝" w:cs="ＭＳ 明朝"/>
          <w:kern w:val="0"/>
          <w:sz w:val="24"/>
          <w:szCs w:val="24"/>
        </w:rPr>
        <w:t>、</w:t>
      </w:r>
      <w:r w:rsidR="003D4441">
        <w:rPr>
          <w:rFonts w:ascii="ＭＳ 明朝" w:hAnsi="ＭＳ 明朝" w:cs="ＭＳ 明朝" w:hint="eastAsia"/>
          <w:kern w:val="0"/>
          <w:sz w:val="24"/>
          <w:szCs w:val="24"/>
        </w:rPr>
        <w:t>下記譲渡日において、</w:t>
      </w:r>
      <w:r w:rsidR="001C13C7" w:rsidRPr="009C37C5">
        <w:rPr>
          <w:rFonts w:ascii="ＭＳ 明朝" w:hAnsi="ＭＳ 明朝" w:cs="ＭＳ 明朝" w:hint="eastAsia"/>
          <w:kern w:val="0"/>
          <w:sz w:val="24"/>
          <w:szCs w:val="24"/>
        </w:rPr>
        <w:t>都市計画法（昭和43年法律第100号）第４条第２項に規定する都市計画区域内にある</w:t>
      </w:r>
      <w:r w:rsidR="00EA52D9" w:rsidRPr="005427BF">
        <w:rPr>
          <w:rFonts w:ascii="ＭＳ 明朝" w:hAnsi="ＭＳ 明朝"/>
          <w:sz w:val="24"/>
          <w:szCs w:val="24"/>
        </w:rPr>
        <w:t>租税特別措置法</w:t>
      </w:r>
      <w:r w:rsidR="00C9113C">
        <w:rPr>
          <w:rFonts w:ascii="ＭＳ 明朝" w:hAnsi="ＭＳ 明朝" w:hint="eastAsia"/>
          <w:sz w:val="24"/>
          <w:szCs w:val="24"/>
        </w:rPr>
        <w:t>（昭和32年法律第26号）</w:t>
      </w:r>
      <w:r w:rsidR="00EA52D9" w:rsidRPr="005427BF">
        <w:rPr>
          <w:rFonts w:ascii="ＭＳ 明朝" w:hAnsi="ＭＳ 明朝"/>
          <w:sz w:val="24"/>
          <w:szCs w:val="24"/>
        </w:rPr>
        <w:t>第</w:t>
      </w:r>
      <w:r w:rsidR="00CE497C">
        <w:rPr>
          <w:rFonts w:ascii="ＭＳ 明朝" w:hAnsi="ＭＳ 明朝" w:hint="eastAsia"/>
          <w:sz w:val="24"/>
          <w:szCs w:val="24"/>
        </w:rPr>
        <w:t>3</w:t>
      </w:r>
      <w:r w:rsidR="00CE497C">
        <w:rPr>
          <w:rFonts w:ascii="ＭＳ 明朝" w:hAnsi="ＭＳ 明朝"/>
          <w:sz w:val="24"/>
          <w:szCs w:val="24"/>
        </w:rPr>
        <w:t>5</w:t>
      </w:r>
      <w:r w:rsidR="00EA52D9" w:rsidRPr="005427BF">
        <w:rPr>
          <w:rFonts w:ascii="ＭＳ 明朝" w:hAnsi="ＭＳ 明朝"/>
          <w:sz w:val="24"/>
          <w:szCs w:val="24"/>
        </w:rPr>
        <w:t>条</w:t>
      </w:r>
      <w:r w:rsidR="00CE497C">
        <w:rPr>
          <w:rFonts w:ascii="ＭＳ 明朝" w:hAnsi="ＭＳ 明朝" w:hint="eastAsia"/>
          <w:sz w:val="24"/>
          <w:szCs w:val="24"/>
        </w:rPr>
        <w:t>の３第１項</w:t>
      </w:r>
      <w:r w:rsidR="00EA52D9">
        <w:rPr>
          <w:rFonts w:ascii="ＭＳ 明朝" w:hAnsi="ＭＳ 明朝" w:hint="eastAsia"/>
          <w:sz w:val="24"/>
          <w:szCs w:val="24"/>
        </w:rPr>
        <w:t>に規定する</w:t>
      </w:r>
      <w:r w:rsidR="006D1281">
        <w:rPr>
          <w:rFonts w:ascii="ＭＳ 明朝" w:hAnsi="ＭＳ 明朝" w:hint="eastAsia"/>
          <w:sz w:val="24"/>
          <w:szCs w:val="24"/>
        </w:rPr>
        <w:t>低未利用土地等（</w:t>
      </w:r>
      <w:r w:rsidR="006D1281">
        <w:rPr>
          <w:rFonts w:ascii="ＭＳ 明朝" w:hAnsi="ＭＳ 明朝" w:cs="ＭＳ 明朝" w:hint="eastAsia"/>
          <w:kern w:val="0"/>
          <w:sz w:val="24"/>
          <w:szCs w:val="24"/>
        </w:rPr>
        <w:t>土地基本法（平成元年法律第84号）第1</w:t>
      </w:r>
      <w:r w:rsidR="006D1281">
        <w:rPr>
          <w:rFonts w:ascii="ＭＳ 明朝" w:hAnsi="ＭＳ 明朝" w:cs="ＭＳ 明朝"/>
          <w:kern w:val="0"/>
          <w:sz w:val="24"/>
          <w:szCs w:val="24"/>
        </w:rPr>
        <w:t>3</w:t>
      </w:r>
      <w:r w:rsidR="006D1281">
        <w:rPr>
          <w:rFonts w:ascii="ＭＳ 明朝" w:hAnsi="ＭＳ 明朝" w:cs="ＭＳ 明朝" w:hint="eastAsia"/>
          <w:kern w:val="0"/>
          <w:sz w:val="24"/>
          <w:szCs w:val="24"/>
        </w:rPr>
        <w:t>条第４項に規定する</w:t>
      </w:r>
      <w:r w:rsidR="00BD5400" w:rsidRPr="005427BF">
        <w:rPr>
          <w:rFonts w:ascii="ＭＳ 明朝" w:hAnsi="ＭＳ 明朝" w:cs="ＭＳ 明朝" w:hint="eastAsia"/>
          <w:kern w:val="0"/>
          <w:sz w:val="24"/>
          <w:szCs w:val="24"/>
        </w:rPr>
        <w:t>低未利用土地</w:t>
      </w:r>
      <w:r w:rsidR="00EA52D9">
        <w:rPr>
          <w:rFonts w:ascii="ＭＳ 明朝" w:hAnsi="ＭＳ 明朝" w:hint="eastAsia"/>
          <w:sz w:val="24"/>
          <w:szCs w:val="24"/>
        </w:rPr>
        <w:t>又は当該</w:t>
      </w:r>
      <w:r w:rsidR="003D4441">
        <w:rPr>
          <w:rFonts w:ascii="ＭＳ 明朝" w:hAnsi="ＭＳ 明朝" w:hint="eastAsia"/>
          <w:sz w:val="24"/>
          <w:szCs w:val="24"/>
        </w:rPr>
        <w:t>低未利用土地</w:t>
      </w:r>
      <w:r w:rsidR="00EA52D9">
        <w:rPr>
          <w:rFonts w:ascii="ＭＳ 明朝" w:hAnsi="ＭＳ 明朝" w:hint="eastAsia"/>
          <w:sz w:val="24"/>
          <w:szCs w:val="24"/>
        </w:rPr>
        <w:t>の上</w:t>
      </w:r>
      <w:r w:rsidR="00471001" w:rsidRPr="005427BF">
        <w:rPr>
          <w:rFonts w:ascii="ＭＳ 明朝" w:hAnsi="ＭＳ 明朝" w:hint="eastAsia"/>
          <w:sz w:val="24"/>
          <w:szCs w:val="24"/>
        </w:rPr>
        <w:t>に</w:t>
      </w:r>
      <w:r w:rsidR="003D4441">
        <w:rPr>
          <w:rFonts w:ascii="ＭＳ 明朝" w:hAnsi="ＭＳ 明朝" w:hint="eastAsia"/>
          <w:sz w:val="24"/>
          <w:szCs w:val="24"/>
        </w:rPr>
        <w:t>存する権利</w:t>
      </w:r>
      <w:r w:rsidR="00C9113C">
        <w:rPr>
          <w:rFonts w:ascii="ＭＳ 明朝" w:hAnsi="ＭＳ 明朝" w:hint="eastAsia"/>
          <w:sz w:val="24"/>
          <w:szCs w:val="24"/>
        </w:rPr>
        <w:t>）</w:t>
      </w:r>
      <w:r w:rsidR="003D4441">
        <w:rPr>
          <w:rFonts w:ascii="ＭＳ 明朝" w:hAnsi="ＭＳ 明朝" w:hint="eastAsia"/>
          <w:sz w:val="24"/>
          <w:szCs w:val="24"/>
        </w:rPr>
        <w:t>に</w:t>
      </w:r>
      <w:r w:rsidR="00471001" w:rsidRPr="005427BF">
        <w:rPr>
          <w:rFonts w:ascii="ＭＳ 明朝" w:hAnsi="ＭＳ 明朝"/>
          <w:sz w:val="24"/>
          <w:szCs w:val="24"/>
        </w:rPr>
        <w:t>該当しますので</w:t>
      </w:r>
      <w:r w:rsidRPr="005427BF">
        <w:rPr>
          <w:rFonts w:ascii="ＭＳ 明朝" w:hAnsi="ＭＳ 明朝" w:cs="ＭＳ 明朝" w:hint="eastAsia"/>
          <w:spacing w:val="4"/>
          <w:kern w:val="0"/>
          <w:sz w:val="24"/>
          <w:szCs w:val="24"/>
        </w:rPr>
        <w:t>確認願います。</w:t>
      </w:r>
    </w:p>
    <w:p w:rsidR="00033785" w:rsidRPr="005427BF" w:rsidRDefault="00033785" w:rsidP="00FE2296">
      <w:pPr>
        <w:suppressAutoHyphens/>
        <w:wordWrap w:val="0"/>
        <w:ind w:left="220" w:firstLine="220"/>
        <w:jc w:val="left"/>
        <w:textAlignment w:val="baseline"/>
        <w:rPr>
          <w:rFonts w:ascii="ＭＳ 明朝" w:hAnsi="ＭＳ 明朝" w:hint="eastAsia"/>
          <w:spacing w:val="4"/>
          <w:kern w:val="0"/>
          <w:sz w:val="24"/>
          <w:szCs w:val="2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7"/>
        <w:gridCol w:w="5210"/>
      </w:tblGrid>
      <w:tr w:rsidR="00FE2296" w:rsidRPr="005427BF" w:rsidTr="00222E9A">
        <w:trPr>
          <w:trHeight w:val="429"/>
        </w:trPr>
        <w:tc>
          <w:tcPr>
            <w:tcW w:w="4257" w:type="dxa"/>
            <w:tcBorders>
              <w:top w:val="single" w:sz="24" w:space="0" w:color="auto"/>
              <w:left w:val="single" w:sz="24" w:space="0" w:color="auto"/>
              <w:bottom w:val="single" w:sz="4" w:space="0" w:color="auto"/>
              <w:right w:val="single" w:sz="4" w:space="0" w:color="000000"/>
            </w:tcBorders>
            <w:tcMar>
              <w:left w:w="113" w:type="dxa"/>
              <w:right w:w="113" w:type="dxa"/>
            </w:tcMar>
            <w:vAlign w:val="center"/>
          </w:tcPr>
          <w:p w:rsidR="00FE2296" w:rsidRPr="005427BF" w:rsidRDefault="00A54EC4" w:rsidP="009F1CBE">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4"/>
                <w:szCs w:val="24"/>
              </w:rPr>
            </w:pPr>
            <w:r w:rsidRPr="005427BF">
              <w:rPr>
                <w:rFonts w:ascii="ＭＳ 明朝" w:hAnsi="ＭＳ 明朝" w:hint="eastAsia"/>
                <w:spacing w:val="4"/>
                <w:kern w:val="0"/>
                <w:sz w:val="24"/>
                <w:szCs w:val="24"/>
              </w:rPr>
              <w:t>土地</w:t>
            </w:r>
            <w:r w:rsidR="00F75B5C" w:rsidRPr="005427BF">
              <w:rPr>
                <w:rFonts w:ascii="ＭＳ 明朝" w:hAnsi="ＭＳ 明朝"/>
                <w:spacing w:val="4"/>
                <w:kern w:val="0"/>
                <w:sz w:val="24"/>
                <w:szCs w:val="24"/>
              </w:rPr>
              <w:t>等</w:t>
            </w:r>
            <w:r w:rsidR="000F0D75" w:rsidRPr="005427BF">
              <w:rPr>
                <w:rFonts w:ascii="ＭＳ 明朝" w:hAnsi="ＭＳ 明朝" w:hint="eastAsia"/>
                <w:spacing w:val="4"/>
                <w:kern w:val="0"/>
                <w:sz w:val="24"/>
                <w:szCs w:val="24"/>
              </w:rPr>
              <w:t>の</w:t>
            </w:r>
            <w:r w:rsidR="000F0D75" w:rsidRPr="005427BF">
              <w:rPr>
                <w:rFonts w:ascii="ＭＳ 明朝" w:hAnsi="ＭＳ 明朝"/>
                <w:spacing w:val="4"/>
                <w:kern w:val="0"/>
                <w:sz w:val="24"/>
                <w:szCs w:val="24"/>
              </w:rPr>
              <w:t>所在地</w:t>
            </w:r>
          </w:p>
        </w:tc>
        <w:tc>
          <w:tcPr>
            <w:tcW w:w="5210" w:type="dxa"/>
            <w:tcBorders>
              <w:top w:val="single" w:sz="24" w:space="0" w:color="auto"/>
              <w:left w:val="single" w:sz="4" w:space="0" w:color="000000"/>
              <w:bottom w:val="single" w:sz="4" w:space="0" w:color="auto"/>
              <w:right w:val="single" w:sz="24" w:space="0" w:color="auto"/>
            </w:tcBorders>
            <w:tcMar>
              <w:left w:w="113" w:type="dxa"/>
              <w:right w:w="113" w:type="dxa"/>
            </w:tcMar>
            <w:vAlign w:val="center"/>
          </w:tcPr>
          <w:p w:rsidR="00FE2296" w:rsidRDefault="00FE2296"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4"/>
              </w:rPr>
            </w:pPr>
          </w:p>
          <w:p w:rsidR="00A23ED1" w:rsidRDefault="00A23ED1"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4"/>
              </w:rPr>
            </w:pPr>
          </w:p>
          <w:p w:rsidR="00A23ED1" w:rsidRDefault="00A23ED1"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4"/>
              </w:rPr>
            </w:pPr>
          </w:p>
          <w:p w:rsidR="00A23ED1" w:rsidRPr="005427BF" w:rsidRDefault="00A23ED1" w:rsidP="009F1CBE">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4"/>
                <w:szCs w:val="24"/>
              </w:rPr>
            </w:pPr>
          </w:p>
        </w:tc>
      </w:tr>
      <w:tr w:rsidR="005427BF" w:rsidRPr="005427BF" w:rsidTr="00222E9A">
        <w:trPr>
          <w:trHeight w:val="427"/>
        </w:trPr>
        <w:tc>
          <w:tcPr>
            <w:tcW w:w="4257" w:type="dxa"/>
            <w:tcBorders>
              <w:left w:val="single" w:sz="24" w:space="0" w:color="auto"/>
              <w:bottom w:val="single" w:sz="24" w:space="0" w:color="auto"/>
              <w:right w:val="single" w:sz="4" w:space="0" w:color="000000"/>
            </w:tcBorders>
            <w:tcMar>
              <w:left w:w="113" w:type="dxa"/>
              <w:right w:w="113" w:type="dxa"/>
            </w:tcMar>
            <w:vAlign w:val="center"/>
          </w:tcPr>
          <w:p w:rsidR="005427BF" w:rsidRPr="005427BF" w:rsidRDefault="005427BF" w:rsidP="005427B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4"/>
              </w:rPr>
            </w:pPr>
            <w:r w:rsidRPr="005427BF">
              <w:rPr>
                <w:rFonts w:ascii="ＭＳ 明朝" w:hAnsi="ＭＳ 明朝" w:hint="eastAsia"/>
                <w:spacing w:val="4"/>
                <w:kern w:val="0"/>
                <w:sz w:val="24"/>
                <w:szCs w:val="24"/>
              </w:rPr>
              <w:t>譲</w:t>
            </w:r>
            <w:r w:rsidR="00A57C8B">
              <w:rPr>
                <w:rFonts w:ascii="ＭＳ 明朝" w:hAnsi="ＭＳ 明朝" w:hint="eastAsia"/>
                <w:spacing w:val="4"/>
                <w:kern w:val="0"/>
                <w:sz w:val="24"/>
                <w:szCs w:val="24"/>
              </w:rPr>
              <w:t xml:space="preserve"> </w:t>
            </w:r>
            <w:r w:rsidRPr="005427BF">
              <w:rPr>
                <w:rFonts w:ascii="ＭＳ 明朝" w:hAnsi="ＭＳ 明朝" w:hint="eastAsia"/>
                <w:spacing w:val="4"/>
                <w:kern w:val="0"/>
                <w:sz w:val="24"/>
                <w:szCs w:val="24"/>
              </w:rPr>
              <w:t>渡</w:t>
            </w:r>
            <w:r w:rsidR="00A57C8B">
              <w:rPr>
                <w:rFonts w:ascii="ＭＳ 明朝" w:hAnsi="ＭＳ 明朝" w:hint="eastAsia"/>
                <w:spacing w:val="4"/>
                <w:kern w:val="0"/>
                <w:sz w:val="24"/>
                <w:szCs w:val="24"/>
              </w:rPr>
              <w:t xml:space="preserve"> </w:t>
            </w:r>
            <w:r w:rsidRPr="005427BF">
              <w:rPr>
                <w:rFonts w:ascii="ＭＳ 明朝" w:hAnsi="ＭＳ 明朝" w:hint="eastAsia"/>
                <w:spacing w:val="4"/>
                <w:kern w:val="0"/>
                <w:sz w:val="24"/>
                <w:szCs w:val="24"/>
              </w:rPr>
              <w:t>日</w:t>
            </w:r>
          </w:p>
        </w:tc>
        <w:tc>
          <w:tcPr>
            <w:tcW w:w="5210" w:type="dxa"/>
            <w:tcBorders>
              <w:top w:val="single" w:sz="4" w:space="0" w:color="000000"/>
              <w:left w:val="single" w:sz="4" w:space="0" w:color="000000"/>
              <w:bottom w:val="single" w:sz="24" w:space="0" w:color="auto"/>
              <w:right w:val="single" w:sz="24" w:space="0" w:color="auto"/>
            </w:tcBorders>
            <w:tcMar>
              <w:left w:w="113" w:type="dxa"/>
              <w:right w:w="113" w:type="dxa"/>
            </w:tcMar>
            <w:vAlign w:val="center"/>
          </w:tcPr>
          <w:p w:rsidR="005427BF" w:rsidRPr="0043428E" w:rsidRDefault="005427BF" w:rsidP="005427BF">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szCs w:val="21"/>
              </w:rPr>
            </w:pPr>
            <w:r>
              <w:rPr>
                <w:rFonts w:ascii="ＭＳ 明朝" w:hAnsi="ＭＳ 明朝" w:hint="eastAsia"/>
                <w:spacing w:val="4"/>
                <w:kern w:val="0"/>
                <w:sz w:val="24"/>
                <w:szCs w:val="21"/>
              </w:rPr>
              <w:t xml:space="preserve">年　　　　月　　　　日　　</w:t>
            </w:r>
          </w:p>
        </w:tc>
      </w:tr>
    </w:tbl>
    <w:p w:rsidR="00DF6106" w:rsidRDefault="00DF6106" w:rsidP="00FC4B6E">
      <w:pPr>
        <w:suppressAutoHyphens/>
        <w:wordWrap w:val="0"/>
        <w:ind w:left="851" w:hangingChars="465" w:hanging="851"/>
        <w:textAlignment w:val="baseline"/>
        <w:rPr>
          <w:rFonts w:ascii="ＭＳ 明朝" w:hAnsi="ＭＳ 明朝"/>
          <w:kern w:val="0"/>
          <w:sz w:val="18"/>
          <w:szCs w:val="21"/>
        </w:rPr>
      </w:pPr>
    </w:p>
    <w:p w:rsidR="00EA52D9" w:rsidRDefault="00DF6106" w:rsidP="00DF6106">
      <w:pPr>
        <w:suppressAutoHyphens/>
        <w:wordWrap w:val="0"/>
        <w:ind w:left="457" w:hangingChars="250" w:hanging="457"/>
        <w:textAlignment w:val="baseline"/>
        <w:rPr>
          <w:rFonts w:ascii="ＭＳ 明朝" w:hAnsi="ＭＳ 明朝"/>
          <w:kern w:val="0"/>
          <w:sz w:val="18"/>
          <w:szCs w:val="21"/>
        </w:rPr>
      </w:pPr>
      <w:r>
        <w:rPr>
          <w:rFonts w:ascii="ＭＳ 明朝" w:hAnsi="ＭＳ 明朝" w:hint="eastAsia"/>
          <w:kern w:val="0"/>
          <w:sz w:val="18"/>
          <w:szCs w:val="21"/>
        </w:rPr>
        <w:t>（注）</w:t>
      </w:r>
      <w:r w:rsidR="00222E9A">
        <w:rPr>
          <w:rFonts w:ascii="ＭＳ 明朝" w:hAnsi="ＭＳ 明朝" w:hint="eastAsia"/>
          <w:kern w:val="0"/>
          <w:sz w:val="18"/>
          <w:szCs w:val="21"/>
        </w:rPr>
        <w:t>申請者は、</w:t>
      </w:r>
      <w:r w:rsidR="00E71550">
        <w:rPr>
          <w:rFonts w:ascii="ＭＳ 明朝" w:hAnsi="ＭＳ 明朝" w:hint="eastAsia"/>
          <w:kern w:val="0"/>
          <w:sz w:val="18"/>
          <w:szCs w:val="21"/>
        </w:rPr>
        <w:t>申請日、</w:t>
      </w:r>
      <w:r w:rsidR="00222E9A">
        <w:rPr>
          <w:rFonts w:ascii="ＭＳ 明朝" w:hAnsi="ＭＳ 明朝" w:hint="eastAsia"/>
          <w:kern w:val="0"/>
          <w:sz w:val="18"/>
          <w:szCs w:val="21"/>
        </w:rPr>
        <w:t>住所・電話番号・氏名及び上記太枠内</w:t>
      </w:r>
      <w:r>
        <w:rPr>
          <w:rFonts w:ascii="ＭＳ 明朝" w:hAnsi="ＭＳ 明朝" w:hint="eastAsia"/>
          <w:kern w:val="0"/>
          <w:sz w:val="18"/>
          <w:szCs w:val="21"/>
        </w:rPr>
        <w:t>を記入</w:t>
      </w:r>
      <w:r w:rsidR="00222E9A">
        <w:rPr>
          <w:rFonts w:ascii="ＭＳ 明朝" w:hAnsi="ＭＳ 明朝" w:hint="eastAsia"/>
          <w:kern w:val="0"/>
          <w:sz w:val="18"/>
          <w:szCs w:val="21"/>
        </w:rPr>
        <w:t>して譲渡した土地等が所在する市区町村に提出すること。</w:t>
      </w:r>
    </w:p>
    <w:p w:rsidR="00A57C8B" w:rsidRPr="00222E9A" w:rsidRDefault="00EA52D9" w:rsidP="00EA52D9">
      <w:pPr>
        <w:suppressAutoHyphens/>
        <w:wordWrap w:val="0"/>
        <w:ind w:left="851" w:hangingChars="465" w:hanging="851"/>
        <w:textAlignment w:val="baseline"/>
        <w:rPr>
          <w:rFonts w:ascii="ＭＳ 明朝" w:hAnsi="ＭＳ 明朝" w:hint="eastAsia"/>
          <w:kern w:val="0"/>
          <w:sz w:val="24"/>
          <w:szCs w:val="21"/>
        </w:rPr>
      </w:pPr>
      <w:r>
        <w:rPr>
          <w:rFonts w:ascii="ＭＳ 明朝" w:hAnsi="ＭＳ 明朝" w:hint="eastAsia"/>
          <w:kern w:val="0"/>
          <w:sz w:val="18"/>
          <w:szCs w:val="21"/>
        </w:rPr>
        <w:t xml:space="preserve">　　</w:t>
      </w:r>
    </w:p>
    <w:p w:rsidR="00A57C8B" w:rsidRDefault="00A57C8B" w:rsidP="00F11F10">
      <w:pPr>
        <w:suppressAutoHyphens/>
        <w:wordWrap w:val="0"/>
        <w:textAlignment w:val="baseline"/>
        <w:rPr>
          <w:rFonts w:ascii="ＭＳ 明朝" w:hAnsi="ＭＳ 明朝"/>
          <w:kern w:val="0"/>
          <w:sz w:val="24"/>
          <w:szCs w:val="24"/>
        </w:rPr>
      </w:pPr>
    </w:p>
    <w:p w:rsidR="00BD5400" w:rsidRPr="005427BF" w:rsidRDefault="00F6198E" w:rsidP="00F6198E">
      <w:pPr>
        <w:suppressAutoHyphens/>
        <w:jc w:val="center"/>
        <w:textAlignment w:val="baseline"/>
        <w:rPr>
          <w:rFonts w:ascii="ＭＳ 明朝" w:hAnsi="ＭＳ 明朝"/>
          <w:kern w:val="0"/>
          <w:sz w:val="24"/>
          <w:szCs w:val="24"/>
        </w:rPr>
      </w:pPr>
      <w:r w:rsidRPr="005427BF">
        <w:rPr>
          <w:rFonts w:ascii="ＭＳ 明朝" w:hAnsi="ＭＳ 明朝" w:hint="eastAsia"/>
          <w:kern w:val="0"/>
          <w:sz w:val="24"/>
          <w:szCs w:val="24"/>
        </w:rPr>
        <w:t>（切り取らないでください。）</w:t>
      </w:r>
    </w:p>
    <w:p w:rsidR="006A584C" w:rsidRPr="005427BF" w:rsidRDefault="00FB4A58" w:rsidP="00F6198E">
      <w:pPr>
        <w:suppressAutoHyphens/>
        <w:jc w:val="center"/>
        <w:textAlignment w:val="baseline"/>
        <w:rPr>
          <w:rFonts w:ascii="ＭＳ 明朝" w:hAnsi="ＭＳ 明朝"/>
          <w:kern w:val="0"/>
          <w:sz w:val="24"/>
          <w:szCs w:val="24"/>
        </w:rPr>
      </w:pPr>
      <w:r w:rsidRPr="005427BF">
        <w:rPr>
          <w:rFonts w:ascii="ＭＳ 明朝" w:hAnsi="ＭＳ 明朝"/>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-384175</wp:posOffset>
                </wp:positionH>
                <wp:positionV relativeFrom="paragraph">
                  <wp:posOffset>219075</wp:posOffset>
                </wp:positionV>
                <wp:extent cx="6838950" cy="0"/>
                <wp:effectExtent l="9525" t="8890" r="9525"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5D22CD" id="_x0000_t32" coordsize="21600,21600" o:spt="32" o:oned="t" path="m,l21600,21600e" filled="f">
                <v:path arrowok="t" fillok="f" o:connecttype="none"/>
                <o:lock v:ext="edit" shapetype="t"/>
              </v:shapetype>
              <v:shape id="AutoShape 2" o:spid="_x0000_s1026" type="#_x0000_t32" style="position:absolute;left:0;text-align:left;margin-left:-30.25pt;margin-top:17.25pt;width:53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">
                <v:stroke dashstyle="dash"/>
              </v:shape>
            </w:pict>
          </mc:Fallback>
        </mc:AlternateContent>
      </w:r>
    </w:p>
    <w:p w:rsidR="00F11F10" w:rsidRPr="005427BF" w:rsidRDefault="00F11F10" w:rsidP="00F6198E">
      <w:pPr>
        <w:suppressAutoHyphens/>
        <w:jc w:val="center"/>
        <w:textAlignment w:val="baseline"/>
        <w:rPr>
          <w:rFonts w:ascii="ＭＳ 明朝" w:hAnsi="ＭＳ 明朝"/>
          <w:kern w:val="0"/>
          <w:sz w:val="24"/>
          <w:szCs w:val="24"/>
        </w:rPr>
      </w:pPr>
    </w:p>
    <w:p w:rsidR="00591DDC" w:rsidRPr="005427BF" w:rsidRDefault="00A54EC4" w:rsidP="00CA1ADF">
      <w:pPr>
        <w:suppressAutoHyphens/>
        <w:jc w:val="center"/>
        <w:textAlignment w:val="baseline"/>
        <w:rPr>
          <w:rFonts w:ascii="ＭＳ 明朝" w:hAnsi="ＭＳ 明朝" w:cs="ＭＳ 明朝"/>
          <w:kern w:val="0"/>
          <w:sz w:val="24"/>
          <w:szCs w:val="24"/>
        </w:rPr>
      </w:pPr>
      <w:r w:rsidRPr="005427BF">
        <w:rPr>
          <w:rFonts w:ascii="ＭＳ 明朝" w:hAnsi="ＭＳ 明朝" w:hint="eastAsia"/>
          <w:sz w:val="24"/>
          <w:szCs w:val="24"/>
        </w:rPr>
        <w:t xml:space="preserve">低 未 利 用 土 地 </w:t>
      </w:r>
      <w:r w:rsidR="00F75B5C" w:rsidRPr="005427BF">
        <w:rPr>
          <w:rFonts w:ascii="ＭＳ 明朝" w:hAnsi="ＭＳ 明朝" w:hint="eastAsia"/>
          <w:sz w:val="24"/>
          <w:szCs w:val="24"/>
        </w:rPr>
        <w:t xml:space="preserve">等 </w:t>
      </w:r>
      <w:r w:rsidR="00CA1ADF" w:rsidRPr="005427BF">
        <w:rPr>
          <w:rFonts w:ascii="ＭＳ 明朝" w:hAnsi="ＭＳ 明朝" w:hint="eastAsia"/>
          <w:sz w:val="24"/>
          <w:szCs w:val="24"/>
        </w:rPr>
        <w:t>確 認 書</w:t>
      </w:r>
    </w:p>
    <w:p w:rsidR="00591DDC" w:rsidRPr="005427BF" w:rsidRDefault="00591DDC" w:rsidP="003D4530">
      <w:pPr>
        <w:suppressAutoHyphens/>
        <w:wordWrap w:val="0"/>
        <w:ind w:left="220" w:firstLine="220"/>
        <w:jc w:val="left"/>
        <w:textAlignment w:val="baseline"/>
        <w:rPr>
          <w:rFonts w:ascii="ＭＳ 明朝" w:hAnsi="ＭＳ 明朝" w:cs="ＭＳ 明朝"/>
          <w:kern w:val="0"/>
          <w:sz w:val="24"/>
          <w:szCs w:val="24"/>
        </w:rPr>
      </w:pPr>
    </w:p>
    <w:p w:rsidR="00BC7B84" w:rsidRDefault="00BE687B" w:rsidP="00E06939">
      <w:pPr>
        <w:suppressAutoHyphens/>
        <w:wordWrap w:val="0"/>
        <w:spacing w:line="280" w:lineRule="exact"/>
        <w:ind w:left="221" w:firstLine="221"/>
        <w:jc w:val="left"/>
        <w:textAlignment w:val="baseline"/>
        <w:rPr>
          <w:rFonts w:ascii="ＭＳ 明朝" w:hAnsi="ＭＳ 明朝" w:cs="ＭＳ 明朝"/>
          <w:kern w:val="0"/>
          <w:sz w:val="24"/>
          <w:szCs w:val="24"/>
        </w:rPr>
      </w:pPr>
      <w:r w:rsidRPr="005427BF">
        <w:rPr>
          <w:rFonts w:ascii="ＭＳ 明朝" w:hAnsi="ＭＳ 明朝" w:cs="ＭＳ 明朝" w:hint="eastAsia"/>
          <w:kern w:val="0"/>
          <w:sz w:val="24"/>
          <w:szCs w:val="24"/>
        </w:rPr>
        <w:t>上記</w:t>
      </w:r>
      <w:r w:rsidR="00A54EC4" w:rsidRPr="005427BF">
        <w:rPr>
          <w:rFonts w:ascii="ＭＳ 明朝" w:hAnsi="ＭＳ 明朝" w:cs="ＭＳ 明朝" w:hint="eastAsia"/>
          <w:kern w:val="0"/>
          <w:sz w:val="24"/>
          <w:szCs w:val="24"/>
        </w:rPr>
        <w:t>土地</w:t>
      </w:r>
      <w:r w:rsidR="00471001" w:rsidRPr="005427BF">
        <w:rPr>
          <w:rFonts w:ascii="ＭＳ 明朝" w:hAnsi="ＭＳ 明朝" w:cs="ＭＳ 明朝"/>
          <w:kern w:val="0"/>
          <w:sz w:val="24"/>
          <w:szCs w:val="24"/>
        </w:rPr>
        <w:t>等</w:t>
      </w:r>
      <w:r w:rsidR="00BD5400" w:rsidRPr="005427BF">
        <w:rPr>
          <w:rFonts w:ascii="ＭＳ 明朝" w:hAnsi="ＭＳ 明朝" w:cs="ＭＳ 明朝" w:hint="eastAsia"/>
          <w:kern w:val="0"/>
          <w:sz w:val="24"/>
          <w:szCs w:val="24"/>
        </w:rPr>
        <w:t>が</w:t>
      </w:r>
      <w:r w:rsidR="001C13C7" w:rsidRPr="009C37C5">
        <w:rPr>
          <w:rFonts w:ascii="ＭＳ 明朝" w:hAnsi="ＭＳ 明朝" w:cs="ＭＳ 明朝" w:hint="eastAsia"/>
          <w:kern w:val="0"/>
          <w:sz w:val="24"/>
          <w:szCs w:val="24"/>
        </w:rPr>
        <w:t>都市計画区域内にある</w:t>
      </w:r>
      <w:r w:rsidR="00C9113C">
        <w:rPr>
          <w:rFonts w:ascii="ＭＳ 明朝" w:hAnsi="ＭＳ 明朝" w:cs="ＭＳ 明朝" w:hint="eastAsia"/>
          <w:kern w:val="0"/>
          <w:sz w:val="24"/>
          <w:szCs w:val="24"/>
        </w:rPr>
        <w:t>低未利用土地等</w:t>
      </w:r>
      <w:r w:rsidR="00471001" w:rsidRPr="005427BF">
        <w:rPr>
          <w:rFonts w:ascii="ＭＳ 明朝" w:hAnsi="ＭＳ 明朝" w:hint="eastAsia"/>
          <w:sz w:val="24"/>
          <w:szCs w:val="24"/>
        </w:rPr>
        <w:t>に</w:t>
      </w:r>
      <w:r w:rsidR="00471001" w:rsidRPr="005427BF">
        <w:rPr>
          <w:rFonts w:ascii="ＭＳ 明朝" w:hAnsi="ＭＳ 明朝"/>
          <w:sz w:val="24"/>
          <w:szCs w:val="24"/>
        </w:rPr>
        <w:t>該当すること</w:t>
      </w:r>
      <w:r w:rsidR="00391D0F">
        <w:rPr>
          <w:rFonts w:ascii="ＭＳ 明朝" w:hAnsi="ＭＳ 明朝" w:hint="eastAsia"/>
          <w:sz w:val="24"/>
          <w:szCs w:val="24"/>
        </w:rPr>
        <w:t>、</w:t>
      </w:r>
      <w:r w:rsidR="00BD5400" w:rsidRPr="005427BF">
        <w:rPr>
          <w:rFonts w:ascii="ＭＳ 明朝" w:hAnsi="ＭＳ 明朝" w:hint="eastAsia"/>
          <w:sz w:val="24"/>
          <w:szCs w:val="24"/>
        </w:rPr>
        <w:t>当該低未利用</w:t>
      </w:r>
      <w:r w:rsidR="00BD50DA">
        <w:rPr>
          <w:rFonts w:ascii="ＭＳ 明朝" w:hAnsi="ＭＳ 明朝" w:hint="eastAsia"/>
          <w:sz w:val="24"/>
          <w:szCs w:val="24"/>
        </w:rPr>
        <w:t>土</w:t>
      </w:r>
      <w:r w:rsidR="00BD5400" w:rsidRPr="005427BF">
        <w:rPr>
          <w:rFonts w:ascii="ＭＳ 明朝" w:hAnsi="ＭＳ 明朝" w:hint="eastAsia"/>
          <w:sz w:val="24"/>
          <w:szCs w:val="24"/>
        </w:rPr>
        <w:t>地等の譲渡後の利用</w:t>
      </w:r>
      <w:r w:rsidR="00391D0F">
        <w:rPr>
          <w:rFonts w:ascii="ＭＳ 明朝" w:hAnsi="ＭＳ 明朝" w:hint="eastAsia"/>
          <w:sz w:val="24"/>
          <w:szCs w:val="24"/>
        </w:rPr>
        <w:t>及び譲渡の年の１月１日において当該低未利用土地等の所有期間が５年を超えること</w:t>
      </w:r>
      <w:r w:rsidR="00BD5400" w:rsidRPr="005427BF">
        <w:rPr>
          <w:rFonts w:ascii="ＭＳ 明朝" w:hAnsi="ＭＳ 明朝" w:hint="eastAsia"/>
          <w:sz w:val="24"/>
          <w:szCs w:val="24"/>
        </w:rPr>
        <w:t>について</w:t>
      </w:r>
      <w:r w:rsidRPr="005427BF">
        <w:rPr>
          <w:rFonts w:ascii="ＭＳ 明朝" w:hAnsi="ＭＳ 明朝" w:cs="ＭＳ 明朝" w:hint="eastAsia"/>
          <w:kern w:val="0"/>
          <w:sz w:val="24"/>
          <w:szCs w:val="24"/>
        </w:rPr>
        <w:t>確認しました。</w:t>
      </w:r>
      <w:r w:rsidR="00914BB2">
        <w:rPr>
          <w:rFonts w:ascii="ＭＳ 明朝" w:hAnsi="ＭＳ 明朝" w:cs="ＭＳ 明朝" w:hint="eastAsia"/>
          <w:kern w:val="0"/>
          <w:sz w:val="24"/>
          <w:szCs w:val="24"/>
        </w:rPr>
        <w:t>（租税特別措置法第35条の３第１項）</w:t>
      </w:r>
    </w:p>
    <w:p w:rsidR="00E06939" w:rsidRPr="00E06939" w:rsidRDefault="00E06939" w:rsidP="00E06939">
      <w:pPr>
        <w:suppressAutoHyphens/>
        <w:wordWrap w:val="0"/>
        <w:spacing w:line="280" w:lineRule="exact"/>
        <w:ind w:left="221" w:firstLine="221"/>
        <w:jc w:val="left"/>
        <w:textAlignment w:val="baseline"/>
        <w:rPr>
          <w:rFonts w:ascii="ＭＳ 明朝" w:hAnsi="ＭＳ 明朝" w:cs="ＭＳ 明朝" w:hint="eastAsia"/>
          <w:kern w:val="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5572"/>
      </w:tblGrid>
      <w:tr w:rsidR="005427BF" w:rsidRPr="005427BF" w:rsidTr="00E06939">
        <w:trPr>
          <w:trHeight w:val="484"/>
        </w:trPr>
        <w:tc>
          <w:tcPr>
            <w:tcW w:w="3819" w:type="dxa"/>
            <w:vAlign w:val="center"/>
          </w:tcPr>
          <w:p w:rsidR="005427BF" w:rsidRPr="005427BF" w:rsidRDefault="005427BF" w:rsidP="005427BF">
            <w:pPr>
              <w:rPr>
                <w:rFonts w:ascii="ＭＳ 明朝" w:hAnsi="ＭＳ 明朝" w:hint="eastAsia"/>
                <w:sz w:val="24"/>
                <w:szCs w:val="24"/>
              </w:rPr>
            </w:pPr>
            <w:r w:rsidRPr="005427BF">
              <w:rPr>
                <w:rFonts w:ascii="ＭＳ 明朝" w:hAnsi="ＭＳ 明朝" w:hint="eastAsia"/>
                <w:sz w:val="24"/>
                <w:szCs w:val="24"/>
              </w:rPr>
              <w:t>確認年月日</w:t>
            </w:r>
          </w:p>
        </w:tc>
        <w:tc>
          <w:tcPr>
            <w:tcW w:w="5678" w:type="dxa"/>
            <w:vAlign w:val="center"/>
          </w:tcPr>
          <w:p w:rsidR="005427BF" w:rsidRPr="0043428E" w:rsidRDefault="005427BF" w:rsidP="005427BF">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szCs w:val="21"/>
              </w:rPr>
            </w:pPr>
            <w:r>
              <w:rPr>
                <w:rFonts w:ascii="ＭＳ 明朝" w:hAnsi="ＭＳ 明朝" w:hint="eastAsia"/>
                <w:spacing w:val="4"/>
                <w:kern w:val="0"/>
                <w:sz w:val="24"/>
                <w:szCs w:val="21"/>
              </w:rPr>
              <w:t xml:space="preserve">年　　　　月　　　　日　　</w:t>
            </w:r>
          </w:p>
        </w:tc>
      </w:tr>
      <w:tr w:rsidR="005427BF" w:rsidRPr="005427BF" w:rsidTr="00E06939">
        <w:trPr>
          <w:trHeight w:val="1020"/>
        </w:trPr>
        <w:tc>
          <w:tcPr>
            <w:tcW w:w="3819" w:type="dxa"/>
            <w:vAlign w:val="center"/>
          </w:tcPr>
          <w:p w:rsidR="005427BF" w:rsidRPr="005427BF" w:rsidRDefault="005427BF" w:rsidP="005427BF">
            <w:pPr>
              <w:rPr>
                <w:rFonts w:ascii="ＭＳ 明朝" w:hAnsi="ＭＳ 明朝" w:hint="eastAsia"/>
                <w:sz w:val="24"/>
                <w:szCs w:val="24"/>
              </w:rPr>
            </w:pPr>
            <w:r w:rsidRPr="005427BF">
              <w:rPr>
                <w:rFonts w:ascii="ＭＳ 明朝" w:hAnsi="ＭＳ 明朝" w:hint="eastAsia"/>
                <w:sz w:val="24"/>
                <w:szCs w:val="24"/>
              </w:rPr>
              <w:t>確認を行った市区町村長</w:t>
            </w:r>
          </w:p>
        </w:tc>
        <w:tc>
          <w:tcPr>
            <w:tcW w:w="5678" w:type="dxa"/>
            <w:vAlign w:val="center"/>
          </w:tcPr>
          <w:p w:rsidR="005427BF" w:rsidRPr="005427BF" w:rsidRDefault="005427BF" w:rsidP="005427BF">
            <w:pPr>
              <w:wordWrap w:val="0"/>
              <w:jc w:val="right"/>
              <w:rPr>
                <w:rFonts w:ascii="ＭＳ 明朝" w:hAnsi="ＭＳ 明朝" w:hint="eastAsia"/>
                <w:sz w:val="24"/>
                <w:szCs w:val="24"/>
              </w:rPr>
            </w:pPr>
            <w:r w:rsidRPr="005427BF">
              <w:rPr>
                <w:rFonts w:ascii="ＭＳ 明朝" w:hAnsi="ＭＳ 明朝" w:hint="eastAsia"/>
                <w:sz w:val="24"/>
                <w:szCs w:val="24"/>
              </w:rPr>
              <w:t>印</w:t>
            </w:r>
            <w:r>
              <w:rPr>
                <w:rFonts w:ascii="ＭＳ 明朝" w:hAnsi="ＭＳ 明朝" w:hint="eastAsia"/>
                <w:sz w:val="24"/>
                <w:szCs w:val="24"/>
              </w:rPr>
              <w:t xml:space="preserve">　</w:t>
            </w:r>
          </w:p>
        </w:tc>
      </w:tr>
    </w:tbl>
    <w:p w:rsidR="00510198" w:rsidRPr="00510198" w:rsidRDefault="00510198" w:rsidP="00510198">
      <w:pPr>
        <w:rPr>
          <w:vanish/>
        </w:rPr>
      </w:pPr>
    </w:p>
    <w:tbl>
      <w:tblPr>
        <w:tblpPr w:leftFromText="142" w:rightFromText="142" w:vertAnchor="text" w:horzAnchor="margin" w:tblpX="250" w:tblpY="4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851"/>
      </w:tblGrid>
      <w:tr w:rsidR="00391D0F" w:rsidRPr="00680B4A" w:rsidTr="00E85433">
        <w:trPr>
          <w:trHeight w:val="416"/>
        </w:trPr>
        <w:tc>
          <w:tcPr>
            <w:tcW w:w="8613" w:type="dxa"/>
            <w:shd w:val="clear" w:color="auto" w:fill="auto"/>
            <w:vAlign w:val="center"/>
          </w:tcPr>
          <w:p w:rsidR="00391D0F" w:rsidRPr="00E06939" w:rsidRDefault="00E85433" w:rsidP="00E06939">
            <w:pPr>
              <w:suppressAutoHyphens/>
              <w:wordWrap w:val="0"/>
              <w:spacing w:line="280" w:lineRule="exact"/>
              <w:jc w:val="left"/>
              <w:textAlignment w:val="baseline"/>
              <w:rPr>
                <w:rFonts w:ascii="ＭＳ 明朝" w:hAnsi="ＭＳ 明朝" w:cs="ＭＳ 明朝" w:hint="eastAsia"/>
                <w:kern w:val="0"/>
                <w:szCs w:val="21"/>
              </w:rPr>
            </w:pPr>
            <w:r>
              <w:rPr>
                <w:rFonts w:ascii="ＭＳ 明朝" w:hAnsi="ＭＳ 明朝" w:cs="ＭＳ 明朝" w:hint="eastAsia"/>
                <w:kern w:val="0"/>
                <w:szCs w:val="21"/>
              </w:rPr>
              <w:t>上記</w:t>
            </w:r>
            <w:r w:rsidR="00391D0F" w:rsidRPr="00E06939">
              <w:rPr>
                <w:rFonts w:ascii="ＭＳ 明朝" w:hAnsi="ＭＳ 明朝" w:cs="ＭＳ 明朝" w:hint="eastAsia"/>
                <w:kern w:val="0"/>
                <w:szCs w:val="21"/>
              </w:rPr>
              <w:t>土地等と一筆であった土地からその年の前年又は前々年に分筆された土地等の有無</w:t>
            </w:r>
          </w:p>
        </w:tc>
        <w:tc>
          <w:tcPr>
            <w:tcW w:w="851" w:type="dxa"/>
            <w:shd w:val="clear" w:color="auto" w:fill="auto"/>
            <w:vAlign w:val="center"/>
          </w:tcPr>
          <w:p w:rsidR="00391D0F" w:rsidRPr="00E06939" w:rsidRDefault="00391D0F" w:rsidP="00E06939">
            <w:pPr>
              <w:suppressAutoHyphens/>
              <w:spacing w:line="280" w:lineRule="exact"/>
              <w:jc w:val="center"/>
              <w:textAlignment w:val="baseline"/>
              <w:rPr>
                <w:rFonts w:ascii="ＭＳ 明朝" w:hAnsi="ＭＳ 明朝" w:cs="ＭＳ 明朝" w:hint="eastAsia"/>
                <w:kern w:val="0"/>
                <w:szCs w:val="21"/>
              </w:rPr>
            </w:pPr>
            <w:r w:rsidRPr="00E06939">
              <w:rPr>
                <w:rFonts w:ascii="ＭＳ 明朝" w:hAnsi="ＭＳ 明朝" w:cs="ＭＳ 明朝" w:hint="eastAsia"/>
                <w:kern w:val="0"/>
                <w:szCs w:val="21"/>
              </w:rPr>
              <w:t>有・無</w:t>
            </w:r>
          </w:p>
        </w:tc>
      </w:tr>
      <w:tr w:rsidR="00391D0F" w:rsidRPr="00680B4A" w:rsidTr="00E85433">
        <w:trPr>
          <w:trHeight w:val="702"/>
        </w:trPr>
        <w:tc>
          <w:tcPr>
            <w:tcW w:w="8613" w:type="dxa"/>
            <w:shd w:val="clear" w:color="auto" w:fill="auto"/>
            <w:vAlign w:val="center"/>
          </w:tcPr>
          <w:p w:rsidR="00391D0F" w:rsidRPr="00E06939" w:rsidRDefault="00391D0F" w:rsidP="00E06939">
            <w:pPr>
              <w:suppressAutoHyphens/>
              <w:wordWrap w:val="0"/>
              <w:spacing w:line="280" w:lineRule="exact"/>
              <w:jc w:val="left"/>
              <w:textAlignment w:val="baseline"/>
              <w:rPr>
                <w:rFonts w:ascii="ＭＳ 明朝" w:hAnsi="ＭＳ 明朝" w:cs="ＭＳ 明朝" w:hint="eastAsia"/>
                <w:kern w:val="0"/>
                <w:szCs w:val="21"/>
              </w:rPr>
            </w:pPr>
            <w:r w:rsidRPr="00E06939">
              <w:rPr>
                <w:rFonts w:ascii="ＭＳ 明朝" w:hAnsi="ＭＳ 明朝" w:cs="ＭＳ 明朝" w:hint="eastAsia"/>
                <w:kern w:val="0"/>
                <w:szCs w:val="21"/>
              </w:rPr>
              <w:t>上記が「有」の場合、当該分筆された土地等につき低未利用土地等確認書を今回の申請者に交付した実績の有無</w:t>
            </w:r>
          </w:p>
        </w:tc>
        <w:tc>
          <w:tcPr>
            <w:tcW w:w="851" w:type="dxa"/>
            <w:shd w:val="clear" w:color="auto" w:fill="auto"/>
            <w:vAlign w:val="center"/>
          </w:tcPr>
          <w:p w:rsidR="00391D0F" w:rsidRPr="00E06939" w:rsidRDefault="00391D0F" w:rsidP="00E06939">
            <w:pPr>
              <w:suppressAutoHyphens/>
              <w:spacing w:line="280" w:lineRule="exact"/>
              <w:jc w:val="center"/>
              <w:textAlignment w:val="baseline"/>
              <w:rPr>
                <w:rFonts w:ascii="ＭＳ 明朝" w:hAnsi="ＭＳ 明朝" w:cs="ＭＳ 明朝" w:hint="eastAsia"/>
                <w:kern w:val="0"/>
                <w:szCs w:val="21"/>
              </w:rPr>
            </w:pPr>
            <w:r w:rsidRPr="00E06939">
              <w:rPr>
                <w:rFonts w:ascii="ＭＳ 明朝" w:hAnsi="ＭＳ 明朝" w:cs="ＭＳ 明朝" w:hint="eastAsia"/>
                <w:kern w:val="0"/>
                <w:szCs w:val="21"/>
              </w:rPr>
              <w:t>有・無</w:t>
            </w:r>
          </w:p>
        </w:tc>
      </w:tr>
    </w:tbl>
    <w:p w:rsidR="00E06939" w:rsidRDefault="00E06939" w:rsidP="00391D0F">
      <w:pPr>
        <w:suppressAutoHyphens/>
        <w:wordWrap w:val="0"/>
        <w:textAlignment w:val="baseline"/>
        <w:rPr>
          <w:rFonts w:ascii="ＭＳ 明朝" w:hAnsi="ＭＳ 明朝"/>
          <w:kern w:val="0"/>
          <w:sz w:val="18"/>
          <w:szCs w:val="21"/>
        </w:rPr>
      </w:pPr>
    </w:p>
    <w:p w:rsidR="00E85433" w:rsidRDefault="00E85433" w:rsidP="00E06939">
      <w:pPr>
        <w:suppressAutoHyphens/>
        <w:wordWrap w:val="0"/>
        <w:textAlignment w:val="baseline"/>
        <w:rPr>
          <w:rFonts w:ascii="ＭＳ 明朝" w:hAnsi="ＭＳ 明朝"/>
          <w:kern w:val="0"/>
          <w:sz w:val="18"/>
          <w:szCs w:val="21"/>
        </w:rPr>
      </w:pPr>
    </w:p>
    <w:p w:rsidR="00F30CB3" w:rsidRPr="00A718E2" w:rsidRDefault="00391D0F" w:rsidP="00E06939">
      <w:pPr>
        <w:suppressAutoHyphens/>
        <w:wordWrap w:val="0"/>
        <w:textAlignment w:val="baseline"/>
        <w:rPr>
          <w:rFonts w:ascii="ＭＳ 明朝" w:hAnsi="ＭＳ 明朝" w:hint="eastAsia"/>
          <w:szCs w:val="21"/>
        </w:rPr>
      </w:pPr>
      <w:r w:rsidRPr="00441998">
        <w:rPr>
          <w:rFonts w:ascii="ＭＳ 明朝" w:hAnsi="ＭＳ 明朝" w:hint="eastAsia"/>
          <w:kern w:val="0"/>
          <w:sz w:val="18"/>
          <w:szCs w:val="21"/>
        </w:rPr>
        <w:t>（注）</w:t>
      </w:r>
      <w:r>
        <w:rPr>
          <w:rFonts w:ascii="ＭＳ 明朝" w:hAnsi="ＭＳ 明朝" w:hint="eastAsia"/>
          <w:kern w:val="0"/>
          <w:sz w:val="18"/>
          <w:szCs w:val="21"/>
        </w:rPr>
        <w:t xml:space="preserve">　申請者は記入しないこと</w:t>
      </w:r>
    </w:p>
    <w:sectPr w:rsidR="00F30CB3" w:rsidRPr="00A718E2" w:rsidSect="002255F3">
      <w:headerReference w:type="default" r:id="rId8"/>
      <w:pgSz w:w="11906" w:h="16838"/>
      <w:pgMar w:top="1134" w:right="1134" w:bottom="426" w:left="1190" w:header="454"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AF2" w:rsidRDefault="00B54AF2" w:rsidP="00230693">
      <w:r>
        <w:separator/>
      </w:r>
    </w:p>
  </w:endnote>
  <w:endnote w:type="continuationSeparator" w:id="0">
    <w:p w:rsidR="00B54AF2" w:rsidRDefault="00B54AF2"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AF2" w:rsidRDefault="00B54AF2" w:rsidP="00230693">
      <w:r>
        <w:separator/>
      </w:r>
    </w:p>
  </w:footnote>
  <w:footnote w:type="continuationSeparator" w:id="0">
    <w:p w:rsidR="00B54AF2" w:rsidRDefault="00B54AF2" w:rsidP="00230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4E0" w:rsidRDefault="00FB4A58" w:rsidP="00FF64E0">
    <w:pPr>
      <w:pStyle w:val="a5"/>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-181610</wp:posOffset>
              </wp:positionH>
              <wp:positionV relativeFrom="paragraph">
                <wp:posOffset>-43815</wp:posOffset>
              </wp:positionV>
              <wp:extent cx="5082540" cy="435610"/>
              <wp:effectExtent l="12065" t="6350" r="1079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40" cy="435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2E777" id="Rectangle 3" o:spid="_x0000_s1026" style="position:absolute;left:0;text-align:left;margin-left:-14.3pt;margin-top:-3.45pt;width:400.2pt;height:3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" filled="f">
              <v:textbox inset="5.85pt,.7pt,5.85pt,.7pt"/>
            </v:rect>
          </w:pict>
        </mc:Fallback>
      </mc:AlternateContent>
    </w:r>
    <w:r w:rsidR="00FF64E0">
      <w:rPr>
        <w:rFonts w:hint="eastAsia"/>
      </w:rPr>
      <w:t>点線より上部を記入の上、申請者→市区町村</w:t>
    </w:r>
  </w:p>
  <w:p w:rsidR="00FF64E0" w:rsidRDefault="00FF64E0" w:rsidP="00FF64E0">
    <w:pPr>
      <w:pStyle w:val="a5"/>
      <w:rPr>
        <w:rFonts w:hint="eastAsia"/>
      </w:rPr>
    </w:pPr>
    <w:r>
      <w:rPr>
        <w:rFonts w:hint="eastAsia"/>
      </w:rPr>
      <w:t>市区町村による確認後、点線より下部を記入の上、市区町村→申請者→税務署</w:t>
    </w:r>
  </w:p>
  <w:p w:rsidR="00FF64E0" w:rsidRPr="00FF64E0" w:rsidRDefault="00FF64E0">
    <w:pPr>
      <w:pStyle w:val="a5"/>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3" w15:restartNumberingAfterBreak="0">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 w15:restartNumberingAfterBreak="0">
    <w:nsid w:val="5F0F13A3"/>
    <w:multiLevelType w:val="hybridMultilevel"/>
    <w:tmpl w:val="FAEA965E"/>
    <w:lvl w:ilvl="0" w:tplc="9EE672F0">
      <w:start w:val="2"/>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attachedTemplate r:id="rId1"/>
  <w:defaultTabStop w:val="840"/>
  <w:drawingGridHorizontalSpacing w:val="213"/>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DD"/>
    <w:rsid w:val="0000141F"/>
    <w:rsid w:val="000059C9"/>
    <w:rsid w:val="00014747"/>
    <w:rsid w:val="00033785"/>
    <w:rsid w:val="0004101A"/>
    <w:rsid w:val="00042487"/>
    <w:rsid w:val="00051B44"/>
    <w:rsid w:val="000545F5"/>
    <w:rsid w:val="00055058"/>
    <w:rsid w:val="00063C51"/>
    <w:rsid w:val="0008140C"/>
    <w:rsid w:val="00096844"/>
    <w:rsid w:val="000A5963"/>
    <w:rsid w:val="000C18A0"/>
    <w:rsid w:val="000C66D6"/>
    <w:rsid w:val="000D011F"/>
    <w:rsid w:val="000E3782"/>
    <w:rsid w:val="000E453A"/>
    <w:rsid w:val="000F095E"/>
    <w:rsid w:val="000F0D75"/>
    <w:rsid w:val="000F4260"/>
    <w:rsid w:val="00100EB8"/>
    <w:rsid w:val="0010760C"/>
    <w:rsid w:val="00110FD9"/>
    <w:rsid w:val="00115F3E"/>
    <w:rsid w:val="0013680D"/>
    <w:rsid w:val="00142D81"/>
    <w:rsid w:val="00147507"/>
    <w:rsid w:val="001546DC"/>
    <w:rsid w:val="00161065"/>
    <w:rsid w:val="001641D2"/>
    <w:rsid w:val="00165ED6"/>
    <w:rsid w:val="00186FD0"/>
    <w:rsid w:val="001B07B2"/>
    <w:rsid w:val="001B14BE"/>
    <w:rsid w:val="001C13C7"/>
    <w:rsid w:val="001D3D3D"/>
    <w:rsid w:val="001E61AC"/>
    <w:rsid w:val="001F7CA6"/>
    <w:rsid w:val="001F7CFD"/>
    <w:rsid w:val="002012E4"/>
    <w:rsid w:val="00203041"/>
    <w:rsid w:val="00205604"/>
    <w:rsid w:val="00205CE8"/>
    <w:rsid w:val="00215FB7"/>
    <w:rsid w:val="00217E12"/>
    <w:rsid w:val="00222E9A"/>
    <w:rsid w:val="002255F3"/>
    <w:rsid w:val="00230693"/>
    <w:rsid w:val="00237077"/>
    <w:rsid w:val="0024246D"/>
    <w:rsid w:val="002527D3"/>
    <w:rsid w:val="00266B28"/>
    <w:rsid w:val="0027520E"/>
    <w:rsid w:val="00281C2D"/>
    <w:rsid w:val="00290F5D"/>
    <w:rsid w:val="00291F71"/>
    <w:rsid w:val="00293DBA"/>
    <w:rsid w:val="0029750D"/>
    <w:rsid w:val="002A2BBC"/>
    <w:rsid w:val="002A4BE9"/>
    <w:rsid w:val="002A730C"/>
    <w:rsid w:val="002A79C0"/>
    <w:rsid w:val="002C0D09"/>
    <w:rsid w:val="002C70C2"/>
    <w:rsid w:val="002D0DD1"/>
    <w:rsid w:val="002E6B18"/>
    <w:rsid w:val="002F0016"/>
    <w:rsid w:val="003206CF"/>
    <w:rsid w:val="00321F31"/>
    <w:rsid w:val="003306FD"/>
    <w:rsid w:val="00344598"/>
    <w:rsid w:val="00367B2A"/>
    <w:rsid w:val="003843CA"/>
    <w:rsid w:val="00391D0F"/>
    <w:rsid w:val="003C2F4A"/>
    <w:rsid w:val="003C4D98"/>
    <w:rsid w:val="003C575F"/>
    <w:rsid w:val="003C590E"/>
    <w:rsid w:val="003D4332"/>
    <w:rsid w:val="003D4441"/>
    <w:rsid w:val="003D4530"/>
    <w:rsid w:val="00415FA8"/>
    <w:rsid w:val="00416245"/>
    <w:rsid w:val="004202FE"/>
    <w:rsid w:val="0043070C"/>
    <w:rsid w:val="004341B5"/>
    <w:rsid w:val="00440B75"/>
    <w:rsid w:val="004431E1"/>
    <w:rsid w:val="0046564A"/>
    <w:rsid w:val="00466E79"/>
    <w:rsid w:val="00471001"/>
    <w:rsid w:val="00476AD9"/>
    <w:rsid w:val="0047761A"/>
    <w:rsid w:val="004835F1"/>
    <w:rsid w:val="004844FA"/>
    <w:rsid w:val="00487A61"/>
    <w:rsid w:val="00496289"/>
    <w:rsid w:val="00497956"/>
    <w:rsid w:val="004A584B"/>
    <w:rsid w:val="004A6337"/>
    <w:rsid w:val="004C18FF"/>
    <w:rsid w:val="004C7F2F"/>
    <w:rsid w:val="004D03DD"/>
    <w:rsid w:val="004D0C5C"/>
    <w:rsid w:val="004D4331"/>
    <w:rsid w:val="004D67D4"/>
    <w:rsid w:val="004E04F8"/>
    <w:rsid w:val="00500C45"/>
    <w:rsid w:val="00503124"/>
    <w:rsid w:val="00504D80"/>
    <w:rsid w:val="00507751"/>
    <w:rsid w:val="00510198"/>
    <w:rsid w:val="00515687"/>
    <w:rsid w:val="0052714A"/>
    <w:rsid w:val="005427BF"/>
    <w:rsid w:val="0054791E"/>
    <w:rsid w:val="00547EEC"/>
    <w:rsid w:val="005555C1"/>
    <w:rsid w:val="005564BD"/>
    <w:rsid w:val="005572B5"/>
    <w:rsid w:val="00561399"/>
    <w:rsid w:val="005627C6"/>
    <w:rsid w:val="00566688"/>
    <w:rsid w:val="00582CCA"/>
    <w:rsid w:val="00586123"/>
    <w:rsid w:val="00591DDC"/>
    <w:rsid w:val="0059583D"/>
    <w:rsid w:val="00595AD1"/>
    <w:rsid w:val="005A2036"/>
    <w:rsid w:val="005D041F"/>
    <w:rsid w:val="005F328E"/>
    <w:rsid w:val="005F461A"/>
    <w:rsid w:val="00601D7B"/>
    <w:rsid w:val="00654A22"/>
    <w:rsid w:val="00675FE6"/>
    <w:rsid w:val="00680B4A"/>
    <w:rsid w:val="00686935"/>
    <w:rsid w:val="00694B4B"/>
    <w:rsid w:val="006A15C0"/>
    <w:rsid w:val="006A3C8A"/>
    <w:rsid w:val="006A3D83"/>
    <w:rsid w:val="006A584C"/>
    <w:rsid w:val="006A6435"/>
    <w:rsid w:val="006B45B8"/>
    <w:rsid w:val="006B78A4"/>
    <w:rsid w:val="006C30AD"/>
    <w:rsid w:val="006C5998"/>
    <w:rsid w:val="006C7932"/>
    <w:rsid w:val="006D1281"/>
    <w:rsid w:val="006E03A0"/>
    <w:rsid w:val="006E2543"/>
    <w:rsid w:val="006F1B53"/>
    <w:rsid w:val="006F57D4"/>
    <w:rsid w:val="007340A3"/>
    <w:rsid w:val="007443C1"/>
    <w:rsid w:val="007563CF"/>
    <w:rsid w:val="0078363B"/>
    <w:rsid w:val="007B2205"/>
    <w:rsid w:val="007B52A7"/>
    <w:rsid w:val="007D143A"/>
    <w:rsid w:val="007E50FE"/>
    <w:rsid w:val="007F77E6"/>
    <w:rsid w:val="00812509"/>
    <w:rsid w:val="0081700F"/>
    <w:rsid w:val="00825C83"/>
    <w:rsid w:val="00862206"/>
    <w:rsid w:val="00891947"/>
    <w:rsid w:val="008954C3"/>
    <w:rsid w:val="008A6098"/>
    <w:rsid w:val="008A797A"/>
    <w:rsid w:val="008A7C1D"/>
    <w:rsid w:val="008B570B"/>
    <w:rsid w:val="008B707A"/>
    <w:rsid w:val="008D3401"/>
    <w:rsid w:val="008D78F4"/>
    <w:rsid w:val="008E7E04"/>
    <w:rsid w:val="008F1B93"/>
    <w:rsid w:val="008F78D1"/>
    <w:rsid w:val="00904A56"/>
    <w:rsid w:val="00914B3D"/>
    <w:rsid w:val="00914BB2"/>
    <w:rsid w:val="009151FD"/>
    <w:rsid w:val="00930F72"/>
    <w:rsid w:val="00944DA7"/>
    <w:rsid w:val="00945FAE"/>
    <w:rsid w:val="00947B16"/>
    <w:rsid w:val="00953E49"/>
    <w:rsid w:val="00964BDF"/>
    <w:rsid w:val="00976004"/>
    <w:rsid w:val="00977E61"/>
    <w:rsid w:val="009805B6"/>
    <w:rsid w:val="009C37C5"/>
    <w:rsid w:val="009D41C1"/>
    <w:rsid w:val="009E604F"/>
    <w:rsid w:val="009F1CBE"/>
    <w:rsid w:val="00A11F43"/>
    <w:rsid w:val="00A23ED1"/>
    <w:rsid w:val="00A4465E"/>
    <w:rsid w:val="00A46A6B"/>
    <w:rsid w:val="00A54EC4"/>
    <w:rsid w:val="00A57C24"/>
    <w:rsid w:val="00A57C8B"/>
    <w:rsid w:val="00A70430"/>
    <w:rsid w:val="00A718E2"/>
    <w:rsid w:val="00A80C1C"/>
    <w:rsid w:val="00A964C9"/>
    <w:rsid w:val="00AA3F00"/>
    <w:rsid w:val="00AB7C57"/>
    <w:rsid w:val="00AC53B9"/>
    <w:rsid w:val="00AF3765"/>
    <w:rsid w:val="00B02998"/>
    <w:rsid w:val="00B30C6C"/>
    <w:rsid w:val="00B354C8"/>
    <w:rsid w:val="00B36DC5"/>
    <w:rsid w:val="00B37CFD"/>
    <w:rsid w:val="00B45D41"/>
    <w:rsid w:val="00B54AF2"/>
    <w:rsid w:val="00B558ED"/>
    <w:rsid w:val="00B55C3F"/>
    <w:rsid w:val="00B6649A"/>
    <w:rsid w:val="00B74351"/>
    <w:rsid w:val="00B81DF2"/>
    <w:rsid w:val="00BA7C30"/>
    <w:rsid w:val="00BB2192"/>
    <w:rsid w:val="00BB5617"/>
    <w:rsid w:val="00BC1372"/>
    <w:rsid w:val="00BC5115"/>
    <w:rsid w:val="00BC7B84"/>
    <w:rsid w:val="00BD50DA"/>
    <w:rsid w:val="00BD5400"/>
    <w:rsid w:val="00BD59AB"/>
    <w:rsid w:val="00BD6884"/>
    <w:rsid w:val="00BD70E6"/>
    <w:rsid w:val="00BE687B"/>
    <w:rsid w:val="00BF4772"/>
    <w:rsid w:val="00BF52E5"/>
    <w:rsid w:val="00C01662"/>
    <w:rsid w:val="00C02A83"/>
    <w:rsid w:val="00C038B0"/>
    <w:rsid w:val="00C36676"/>
    <w:rsid w:val="00C46846"/>
    <w:rsid w:val="00C46F99"/>
    <w:rsid w:val="00C6442E"/>
    <w:rsid w:val="00C65C6B"/>
    <w:rsid w:val="00C822FD"/>
    <w:rsid w:val="00C847EB"/>
    <w:rsid w:val="00C90CB7"/>
    <w:rsid w:val="00C9113C"/>
    <w:rsid w:val="00C93F35"/>
    <w:rsid w:val="00CA1ADF"/>
    <w:rsid w:val="00CA4ECD"/>
    <w:rsid w:val="00CB1FE3"/>
    <w:rsid w:val="00CC009C"/>
    <w:rsid w:val="00CC2177"/>
    <w:rsid w:val="00CC28D9"/>
    <w:rsid w:val="00CD0E44"/>
    <w:rsid w:val="00CD2337"/>
    <w:rsid w:val="00CD3436"/>
    <w:rsid w:val="00CE239D"/>
    <w:rsid w:val="00CE497C"/>
    <w:rsid w:val="00CF2C32"/>
    <w:rsid w:val="00CF4D6F"/>
    <w:rsid w:val="00D00551"/>
    <w:rsid w:val="00D00989"/>
    <w:rsid w:val="00D12B72"/>
    <w:rsid w:val="00D2503E"/>
    <w:rsid w:val="00D25450"/>
    <w:rsid w:val="00D345AD"/>
    <w:rsid w:val="00D40F82"/>
    <w:rsid w:val="00D41B22"/>
    <w:rsid w:val="00D46836"/>
    <w:rsid w:val="00D47955"/>
    <w:rsid w:val="00D6375F"/>
    <w:rsid w:val="00D63AC8"/>
    <w:rsid w:val="00D651E8"/>
    <w:rsid w:val="00D76867"/>
    <w:rsid w:val="00D96308"/>
    <w:rsid w:val="00D974A4"/>
    <w:rsid w:val="00DA0D01"/>
    <w:rsid w:val="00DA4140"/>
    <w:rsid w:val="00DA7C85"/>
    <w:rsid w:val="00DC3BAD"/>
    <w:rsid w:val="00DE5E61"/>
    <w:rsid w:val="00DF6106"/>
    <w:rsid w:val="00E06939"/>
    <w:rsid w:val="00E2397B"/>
    <w:rsid w:val="00E23D17"/>
    <w:rsid w:val="00E33D1B"/>
    <w:rsid w:val="00E41158"/>
    <w:rsid w:val="00E4157D"/>
    <w:rsid w:val="00E46971"/>
    <w:rsid w:val="00E71550"/>
    <w:rsid w:val="00E85433"/>
    <w:rsid w:val="00EA52D9"/>
    <w:rsid w:val="00EB2A0C"/>
    <w:rsid w:val="00EE3F6F"/>
    <w:rsid w:val="00EE4BAA"/>
    <w:rsid w:val="00EF15E4"/>
    <w:rsid w:val="00EF329B"/>
    <w:rsid w:val="00F10252"/>
    <w:rsid w:val="00F11F10"/>
    <w:rsid w:val="00F1224A"/>
    <w:rsid w:val="00F30CB3"/>
    <w:rsid w:val="00F32D52"/>
    <w:rsid w:val="00F36A61"/>
    <w:rsid w:val="00F37FCB"/>
    <w:rsid w:val="00F51E10"/>
    <w:rsid w:val="00F6198E"/>
    <w:rsid w:val="00F6564F"/>
    <w:rsid w:val="00F66A22"/>
    <w:rsid w:val="00F704DB"/>
    <w:rsid w:val="00F74EC8"/>
    <w:rsid w:val="00F75B5C"/>
    <w:rsid w:val="00F850B0"/>
    <w:rsid w:val="00F91526"/>
    <w:rsid w:val="00F9613D"/>
    <w:rsid w:val="00FA1B9A"/>
    <w:rsid w:val="00FB1BF5"/>
    <w:rsid w:val="00FB4A58"/>
    <w:rsid w:val="00FC4B6E"/>
    <w:rsid w:val="00FC5307"/>
    <w:rsid w:val="00FD4CA1"/>
    <w:rsid w:val="00FE2296"/>
    <w:rsid w:val="00FF6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x0000_s1026"/>
      </o:rules>
    </o:shapelayout>
  </w:shapeDefaults>
  <w:decimalSymbol w:val="."/>
  <w:listSeparator w:val=","/>
  <w15:chartTrackingRefBased/>
  <w15:docId w15:val="{9C62B2D8-D8B6-4F08-A674-9928581F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AC53B9"/>
    <w:rPr>
      <w:sz w:val="18"/>
      <w:szCs w:val="18"/>
    </w:rPr>
  </w:style>
  <w:style w:type="paragraph" w:styleId="ad">
    <w:name w:val="annotation text"/>
    <w:basedOn w:val="a"/>
    <w:link w:val="ae"/>
    <w:uiPriority w:val="99"/>
    <w:semiHidden/>
    <w:unhideWhenUsed/>
    <w:rsid w:val="00AC53B9"/>
    <w:pPr>
      <w:jc w:val="left"/>
    </w:pPr>
  </w:style>
  <w:style w:type="character" w:customStyle="1" w:styleId="ae">
    <w:name w:val="コメント文字列 (文字)"/>
    <w:link w:val="ad"/>
    <w:uiPriority w:val="99"/>
    <w:semiHidden/>
    <w:rsid w:val="00AC53B9"/>
    <w:rPr>
      <w:kern w:val="2"/>
      <w:sz w:val="21"/>
      <w:szCs w:val="22"/>
    </w:rPr>
  </w:style>
  <w:style w:type="paragraph" w:styleId="af">
    <w:name w:val="annotation subject"/>
    <w:basedOn w:val="ad"/>
    <w:next w:val="ad"/>
    <w:link w:val="af0"/>
    <w:uiPriority w:val="99"/>
    <w:semiHidden/>
    <w:unhideWhenUsed/>
    <w:rsid w:val="00AC53B9"/>
    <w:rPr>
      <w:b/>
      <w:bCs/>
    </w:rPr>
  </w:style>
  <w:style w:type="character" w:customStyle="1" w:styleId="af0">
    <w:name w:val="コメント内容 (文字)"/>
    <w:link w:val="af"/>
    <w:uiPriority w:val="99"/>
    <w:semiHidden/>
    <w:rsid w:val="00AC53B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BC3A5-50E6-48E4-B6F3-84008504D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④耐震改修証明書</Template>
  <TotalTime>0</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内田 浩美 [Hiromi Uchida]</cp:lastModifiedBy>
  <cp:revision>2</cp:revision>
  <cp:lastPrinted>2019-06-06T09:12:00Z</cp:lastPrinted>
  <dcterms:created xsi:type="dcterms:W3CDTF">2020-10-09T07:16:00Z</dcterms:created>
  <dcterms:modified xsi:type="dcterms:W3CDTF">2020-10-09T07:16:00Z</dcterms:modified>
</cp:coreProperties>
</file>