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B8B" w:rsidRPr="00EC0D44" w:rsidRDefault="00466B8B" w:rsidP="00466B8B">
      <w:pPr>
        <w:spacing w:after="120"/>
        <w:rPr>
          <w:rFonts w:hAnsi="ＭＳ 明朝"/>
          <w:szCs w:val="21"/>
        </w:rPr>
      </w:pPr>
      <w:r w:rsidRPr="00EC0D44">
        <w:rPr>
          <w:rFonts w:hAnsi="ＭＳ 明朝" w:hint="eastAsia"/>
          <w:szCs w:val="21"/>
        </w:rPr>
        <w:t>様式第</w:t>
      </w:r>
      <w:r w:rsidR="004747C7">
        <w:rPr>
          <w:rFonts w:hAnsi="ＭＳ 明朝" w:hint="eastAsia"/>
          <w:szCs w:val="21"/>
        </w:rPr>
        <w:t>４</w:t>
      </w:r>
      <w:r w:rsidRPr="00EC0D44">
        <w:rPr>
          <w:rFonts w:hAnsi="ＭＳ 明朝" w:hint="eastAsia"/>
          <w:szCs w:val="21"/>
        </w:rPr>
        <w:t>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165E38">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vAlign w:val="center"/>
          </w:tcPr>
          <w:p w:rsidR="008E52CB" w:rsidRPr="00165E38" w:rsidRDefault="00B3482D" w:rsidP="008E52CB">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1</w:t>
            </w:r>
          </w:p>
        </w:tc>
      </w:tr>
    </w:tbl>
    <w:p w:rsidR="00466B8B" w:rsidRPr="00EC0D44" w:rsidRDefault="00C55EDB" w:rsidP="00466B8B">
      <w:pPr>
        <w:spacing w:before="360" w:after="240"/>
        <w:jc w:val="center"/>
        <w:rPr>
          <w:rFonts w:hAnsi="ＭＳ 明朝"/>
          <w:szCs w:val="21"/>
        </w:rPr>
      </w:pPr>
      <w:r w:rsidRPr="00C55EDB">
        <w:rPr>
          <w:rFonts w:hAnsi="ＭＳ 明朝" w:hint="eastAsia"/>
          <w:szCs w:val="21"/>
        </w:rPr>
        <w:t>入札後資格審査用一般競争入札参加申請書（非参集型入札）</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255812">
        <w:rPr>
          <w:rFonts w:hAnsi="ＭＳ 明朝" w:hint="eastAsia"/>
          <w:szCs w:val="21"/>
        </w:rPr>
        <w:t xml:space="preserve">　齋　藤　正　美</w:t>
      </w:r>
      <w:r w:rsidR="00133035">
        <w:rPr>
          <w:rFonts w:hAnsi="ＭＳ 明朝" w:hint="eastAsia"/>
          <w:szCs w:val="21"/>
        </w:rPr>
        <w:t xml:space="preserve">　</w:t>
      </w:r>
      <w:r w:rsidR="004C2A0F">
        <w:rPr>
          <w:rFonts w:hAnsi="ＭＳ 明朝" w:hint="eastAsia"/>
          <w:szCs w:val="21"/>
        </w:rPr>
        <w:t>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B3482D" w:rsidP="00B3482D">
      <w:pPr>
        <w:spacing w:before="360" w:after="360"/>
        <w:ind w:leftChars="328" w:left="1061" w:hangingChars="170" w:hanging="362"/>
        <w:rPr>
          <w:rFonts w:hAnsi="ＭＳ 明朝"/>
          <w:szCs w:val="21"/>
          <w:u w:val="single"/>
        </w:rPr>
      </w:pPr>
      <w:r>
        <w:rPr>
          <w:rFonts w:hAnsi="ＭＳ 明朝" w:hint="eastAsia"/>
          <w:szCs w:val="21"/>
          <w:u w:val="single"/>
        </w:rPr>
        <w:t>業務</w:t>
      </w:r>
      <w:r w:rsidR="00466B8B" w:rsidRPr="00B3482D">
        <w:rPr>
          <w:rFonts w:hAnsi="ＭＳ 明朝" w:hint="eastAsia"/>
          <w:szCs w:val="21"/>
          <w:u w:val="single"/>
        </w:rPr>
        <w:t>名</w:t>
      </w:r>
      <w:r w:rsidR="00FB288D" w:rsidRPr="00892638">
        <w:rPr>
          <w:rFonts w:hAnsi="ＭＳ 明朝" w:hint="eastAsia"/>
          <w:szCs w:val="21"/>
          <w:u w:val="single"/>
        </w:rPr>
        <w:t xml:space="preserve">　</w:t>
      </w:r>
      <w:r>
        <w:rPr>
          <w:rFonts w:hAnsi="ＭＳ 明朝" w:hint="eastAsia"/>
          <w:szCs w:val="21"/>
          <w:u w:val="single"/>
        </w:rPr>
        <w:t>ニホンジカ有害捕獲個体のバイオマス燃料への転換可能性調査業務</w:t>
      </w:r>
      <w:r w:rsidR="00E43FC3">
        <w:rPr>
          <w:rFonts w:hAnsi="ＭＳ 明朝" w:hint="eastAsia"/>
          <w:szCs w:val="21"/>
          <w:u w:val="single"/>
        </w:rPr>
        <w:t xml:space="preserve">　</w:t>
      </w:r>
    </w:p>
    <w:p w:rsidR="005B7268" w:rsidRPr="005B7268" w:rsidRDefault="00466B8B" w:rsidP="005B7268">
      <w:pPr>
        <w:rPr>
          <w:rFonts w:hAnsi="ＭＳ 明朝"/>
          <w:szCs w:val="21"/>
        </w:rPr>
      </w:pPr>
      <w:r w:rsidRPr="00EC0D44">
        <w:rPr>
          <w:rFonts w:hAnsi="ＭＳ 明朝" w:hint="eastAsia"/>
          <w:szCs w:val="21"/>
        </w:rPr>
        <w:t xml:space="preserve">　</w:t>
      </w:r>
      <w:r w:rsidR="005B7268" w:rsidRPr="005B7268">
        <w:rPr>
          <w:rFonts w:hAnsi="ＭＳ 明朝" w:hint="eastAsia"/>
          <w:szCs w:val="21"/>
        </w:rPr>
        <w:t>石巻市が行う標記業務の請負契約に係る一般競争入札に参加したいので申請します。</w:t>
      </w:r>
    </w:p>
    <w:p w:rsidR="005B7268" w:rsidRPr="005B7268" w:rsidRDefault="005B7268" w:rsidP="005B7268">
      <w:pPr>
        <w:rPr>
          <w:rFonts w:hAnsi="ＭＳ 明朝"/>
          <w:szCs w:val="21"/>
        </w:rPr>
      </w:pPr>
      <w:r w:rsidRPr="005B7268">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5B7268" w:rsidP="005B7268">
      <w:pPr>
        <w:rPr>
          <w:rFonts w:hAnsi="ＭＳ 明朝"/>
          <w:szCs w:val="21"/>
        </w:rPr>
      </w:pPr>
      <w:r w:rsidRPr="005B7268">
        <w:rPr>
          <w:rFonts w:hAnsi="ＭＳ 明朝" w:hint="eastAsia"/>
          <w:szCs w:val="21"/>
        </w:rPr>
        <w:t xml:space="preserve">　本申請書等各種書類の全ての記載事項については、事実と相違ないことを誓約いたします。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7C21AE" w:rsidRPr="00EC0D44" w:rsidRDefault="007C21AE" w:rsidP="00466B8B">
      <w:pPr>
        <w:ind w:left="322" w:hanging="322"/>
        <w:rPr>
          <w:rFonts w:hAnsi="ＭＳ 明朝"/>
          <w:szCs w:val="21"/>
        </w:rPr>
      </w:pPr>
    </w:p>
    <w:p w:rsidR="007C21AE" w:rsidRDefault="00466B8B" w:rsidP="00074E30">
      <w:pPr>
        <w:rPr>
          <w:rFonts w:hAnsi="ＭＳ 明朝"/>
        </w:rPr>
      </w:pPr>
      <w:r w:rsidRPr="00EC0D44">
        <w:rPr>
          <w:rFonts w:hAnsi="ＭＳ 明朝" w:hint="eastAsia"/>
          <w:szCs w:val="21"/>
        </w:rPr>
        <w:t xml:space="preserve">　１　</w:t>
      </w:r>
      <w:r w:rsidR="007C21AE" w:rsidRPr="00CC3919">
        <w:rPr>
          <w:rFonts w:hAnsi="ＭＳ 明朝" w:hint="eastAsia"/>
        </w:rPr>
        <w:t>入札書</w:t>
      </w:r>
    </w:p>
    <w:p w:rsidR="007C21AE" w:rsidRPr="005B7268" w:rsidRDefault="007C21AE" w:rsidP="00074E30">
      <w:pPr>
        <w:rPr>
          <w:rFonts w:hAnsi="ＭＳ 明朝"/>
          <w:strike/>
          <w:szCs w:val="21"/>
        </w:rPr>
      </w:pPr>
      <w:r>
        <w:rPr>
          <w:rFonts w:hAnsi="ＭＳ 明朝" w:hint="eastAsia"/>
        </w:rPr>
        <w:t xml:space="preserve"> </w:t>
      </w:r>
      <w:r>
        <w:rPr>
          <w:rFonts w:hAnsi="ＭＳ 明朝"/>
        </w:rPr>
        <w:t xml:space="preserve"> </w:t>
      </w:r>
      <w:r w:rsidRPr="005B7268">
        <w:rPr>
          <w:rFonts w:hAnsi="ＭＳ 明朝" w:hint="eastAsia"/>
          <w:strike/>
        </w:rPr>
        <w:t>２　入札金額に対応した工事費内訳書</w:t>
      </w:r>
    </w:p>
    <w:p w:rsidR="00466B8B" w:rsidRPr="005B7268" w:rsidRDefault="007C21AE" w:rsidP="007C21AE">
      <w:pPr>
        <w:ind w:firstLineChars="100" w:firstLine="213"/>
        <w:rPr>
          <w:rFonts w:hAnsi="ＭＳ 明朝"/>
          <w:strike/>
          <w:szCs w:val="21"/>
        </w:rPr>
      </w:pPr>
      <w:r w:rsidRPr="005B7268">
        <w:rPr>
          <w:rFonts w:hAnsi="ＭＳ 明朝" w:hint="eastAsia"/>
          <w:strike/>
          <w:szCs w:val="21"/>
        </w:rPr>
        <w:t xml:space="preserve">３　</w:t>
      </w:r>
      <w:r w:rsidR="00466B8B" w:rsidRPr="005B7268">
        <w:rPr>
          <w:rFonts w:hAnsi="ＭＳ 明朝" w:hint="eastAsia"/>
          <w:strike/>
          <w:szCs w:val="21"/>
        </w:rPr>
        <w:t>建設業許可通知書又</w:t>
      </w:r>
      <w:r w:rsidR="006C627E" w:rsidRPr="005B7268">
        <w:rPr>
          <w:rFonts w:hAnsi="ＭＳ 明朝" w:hint="eastAsia"/>
          <w:strike/>
          <w:szCs w:val="21"/>
        </w:rPr>
        <w:t>は</w:t>
      </w:r>
      <w:r w:rsidR="00466B8B" w:rsidRPr="005B7268">
        <w:rPr>
          <w:rFonts w:hAnsi="ＭＳ 明朝" w:hint="eastAsia"/>
          <w:strike/>
          <w:szCs w:val="21"/>
        </w:rPr>
        <w:t>建設業許可証明書</w:t>
      </w:r>
      <w:r w:rsidR="006C627E" w:rsidRPr="005B7268">
        <w:rPr>
          <w:rFonts w:hAnsi="ＭＳ 明朝" w:hint="eastAsia"/>
          <w:strike/>
          <w:szCs w:val="21"/>
        </w:rPr>
        <w:t>の写し</w:t>
      </w:r>
    </w:p>
    <w:p w:rsidR="00466B8B" w:rsidRPr="00B3482D" w:rsidRDefault="007C21AE" w:rsidP="00074E30">
      <w:pPr>
        <w:rPr>
          <w:rFonts w:hAnsi="ＭＳ 明朝"/>
          <w:strike/>
          <w:szCs w:val="21"/>
        </w:rPr>
      </w:pPr>
      <w:r>
        <w:rPr>
          <w:rFonts w:hAnsi="ＭＳ 明朝" w:hint="eastAsia"/>
          <w:szCs w:val="21"/>
        </w:rPr>
        <w:t xml:space="preserve">　</w:t>
      </w:r>
      <w:r w:rsidRPr="00B3482D">
        <w:rPr>
          <w:rFonts w:hAnsi="ＭＳ 明朝" w:hint="eastAsia"/>
          <w:strike/>
          <w:szCs w:val="21"/>
        </w:rPr>
        <w:t>４</w:t>
      </w:r>
      <w:r w:rsidR="00466B8B" w:rsidRPr="00B3482D">
        <w:rPr>
          <w:rFonts w:hAnsi="ＭＳ 明朝" w:hint="eastAsia"/>
          <w:strike/>
          <w:szCs w:val="21"/>
        </w:rPr>
        <w:t xml:space="preserve">　</w:t>
      </w:r>
      <w:r w:rsidR="005B7268" w:rsidRPr="00B3482D">
        <w:rPr>
          <w:rFonts w:hAnsi="ＭＳ 明朝" w:hint="eastAsia"/>
          <w:strike/>
          <w:szCs w:val="21"/>
        </w:rPr>
        <w:t>類似業務の履行実績調書（別様式１）</w:t>
      </w:r>
    </w:p>
    <w:p w:rsidR="00466B8B" w:rsidRPr="005B7268" w:rsidRDefault="007C21AE" w:rsidP="00074E30">
      <w:pPr>
        <w:rPr>
          <w:rFonts w:hAnsi="ＭＳ 明朝"/>
          <w:szCs w:val="21"/>
        </w:rPr>
      </w:pPr>
      <w:r w:rsidRPr="005B7268">
        <w:rPr>
          <w:rFonts w:hAnsi="ＭＳ 明朝" w:hint="eastAsia"/>
          <w:szCs w:val="21"/>
        </w:rPr>
        <w:t xml:space="preserve">　５</w:t>
      </w:r>
      <w:r w:rsidR="00466B8B" w:rsidRPr="005B7268">
        <w:rPr>
          <w:rFonts w:hAnsi="ＭＳ 明朝" w:hint="eastAsia"/>
          <w:szCs w:val="21"/>
        </w:rPr>
        <w:t xml:space="preserve">　配置</w:t>
      </w:r>
      <w:r w:rsidR="00A74518">
        <w:rPr>
          <w:rFonts w:hAnsi="ＭＳ 明朝" w:hint="eastAsia"/>
          <w:szCs w:val="21"/>
        </w:rPr>
        <w:t>を</w:t>
      </w:r>
      <w:r w:rsidR="00466B8B" w:rsidRPr="005B7268">
        <w:rPr>
          <w:rFonts w:hAnsi="ＭＳ 明朝" w:hint="eastAsia"/>
          <w:szCs w:val="21"/>
        </w:rPr>
        <w:t>予定</w:t>
      </w:r>
      <w:r w:rsidR="00A74518">
        <w:rPr>
          <w:rFonts w:hAnsi="ＭＳ 明朝" w:hint="eastAsia"/>
          <w:szCs w:val="21"/>
        </w:rPr>
        <w:t>する</w:t>
      </w:r>
      <w:r w:rsidR="00466B8B" w:rsidRPr="005B7268">
        <w:rPr>
          <w:rFonts w:hAnsi="ＭＳ 明朝" w:hint="eastAsia"/>
          <w:szCs w:val="21"/>
        </w:rPr>
        <w:t>技術者に関する調書（</w:t>
      </w:r>
      <w:r w:rsidR="005B7268">
        <w:rPr>
          <w:rFonts w:hAnsi="ＭＳ 明朝" w:hint="eastAsia"/>
          <w:szCs w:val="21"/>
        </w:rPr>
        <w:t>別様式２</w:t>
      </w:r>
      <w:r w:rsidR="00466B8B" w:rsidRPr="005B7268">
        <w:rPr>
          <w:rFonts w:hAnsi="ＭＳ 明朝" w:hint="eastAsia"/>
          <w:szCs w:val="21"/>
        </w:rPr>
        <w:t>）</w:t>
      </w:r>
    </w:p>
    <w:p w:rsidR="00466B8B" w:rsidRPr="005B7268" w:rsidRDefault="007C21AE" w:rsidP="007C21AE">
      <w:pPr>
        <w:rPr>
          <w:rFonts w:hAnsi="ＭＳ 明朝"/>
          <w:strike/>
          <w:szCs w:val="21"/>
        </w:rPr>
      </w:pPr>
      <w:r>
        <w:rPr>
          <w:rFonts w:hAnsi="ＭＳ 明朝" w:hint="eastAsia"/>
          <w:szCs w:val="21"/>
        </w:rPr>
        <w:t xml:space="preserve">　</w:t>
      </w:r>
      <w:r w:rsidRPr="005B7268">
        <w:rPr>
          <w:rFonts w:hAnsi="ＭＳ 明朝" w:hint="eastAsia"/>
          <w:strike/>
          <w:szCs w:val="21"/>
        </w:rPr>
        <w:t>６</w:t>
      </w:r>
      <w:r w:rsidR="00466B8B" w:rsidRPr="005B7268">
        <w:rPr>
          <w:rFonts w:hAnsi="ＭＳ 明朝" w:hint="eastAsia"/>
          <w:strike/>
          <w:szCs w:val="21"/>
        </w:rPr>
        <w:t xml:space="preserve">　経営規模等評価結果通知書・総合評定値通知書の写し</w:t>
      </w:r>
    </w:p>
    <w:p w:rsidR="00466B8B" w:rsidRPr="005B7268" w:rsidRDefault="007C21AE" w:rsidP="00074E30">
      <w:pPr>
        <w:rPr>
          <w:rFonts w:hAnsi="ＭＳ 明朝"/>
          <w:strike/>
          <w:szCs w:val="21"/>
        </w:rPr>
      </w:pPr>
      <w:r>
        <w:rPr>
          <w:rFonts w:hAnsi="ＭＳ 明朝" w:hint="eastAsia"/>
          <w:szCs w:val="21"/>
        </w:rPr>
        <w:t xml:space="preserve">　</w:t>
      </w:r>
      <w:r w:rsidRPr="005B7268">
        <w:rPr>
          <w:rFonts w:hAnsi="ＭＳ 明朝" w:hint="eastAsia"/>
          <w:strike/>
          <w:szCs w:val="21"/>
        </w:rPr>
        <w:t>７</w:t>
      </w:r>
      <w:r w:rsidR="00466B8B" w:rsidRPr="005B7268">
        <w:rPr>
          <w:rFonts w:hAnsi="ＭＳ 明朝" w:hint="eastAsia"/>
          <w:strike/>
          <w:szCs w:val="21"/>
        </w:rPr>
        <w:t xml:space="preserve">　監理技術者資格者証及び監理技術者講習修了証の写し</w:t>
      </w:r>
    </w:p>
    <w:p w:rsidR="007C21AE" w:rsidRPr="005B7268" w:rsidRDefault="007C21AE" w:rsidP="00074E30">
      <w:pPr>
        <w:ind w:left="322" w:hanging="322"/>
        <w:rPr>
          <w:rFonts w:hAnsi="ＭＳ 明朝"/>
          <w:strike/>
          <w:szCs w:val="21"/>
        </w:rPr>
      </w:pPr>
      <w:r>
        <w:rPr>
          <w:rFonts w:hAnsi="ＭＳ 明朝" w:hint="eastAsia"/>
          <w:szCs w:val="21"/>
        </w:rPr>
        <w:t xml:space="preserve">　</w:t>
      </w:r>
      <w:r w:rsidRPr="005B7268">
        <w:rPr>
          <w:rFonts w:hAnsi="ＭＳ 明朝" w:hint="eastAsia"/>
          <w:strike/>
          <w:szCs w:val="21"/>
        </w:rPr>
        <w:t>８　手持ち工事の状況調書（別記様式）</w:t>
      </w:r>
    </w:p>
    <w:p w:rsidR="00466B8B" w:rsidRPr="00EC0D44" w:rsidRDefault="007C21AE" w:rsidP="007C21AE">
      <w:pPr>
        <w:ind w:leftChars="100" w:left="213"/>
        <w:rPr>
          <w:rFonts w:hAnsi="ＭＳ 明朝"/>
          <w:szCs w:val="21"/>
        </w:rPr>
      </w:pPr>
      <w:r>
        <w:rPr>
          <w:rFonts w:hAnsi="ＭＳ 明朝" w:hint="eastAsia"/>
          <w:szCs w:val="21"/>
        </w:rPr>
        <w:t>９</w:t>
      </w:r>
      <w:r w:rsidR="00ED1D8D">
        <w:rPr>
          <w:rFonts w:hAnsi="ＭＳ 明朝" w:hint="eastAsia"/>
          <w:szCs w:val="21"/>
        </w:rPr>
        <w:t xml:space="preserve">　</w:t>
      </w:r>
      <w:r w:rsidR="00466B8B" w:rsidRPr="00EC0D44">
        <w:rPr>
          <w:rFonts w:hAnsi="ＭＳ 明朝" w:hint="eastAsia"/>
          <w:szCs w:val="21"/>
        </w:rPr>
        <w:t>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ED1D8D" w:rsidRDefault="00466B8B" w:rsidP="005B7268">
      <w:pPr>
        <w:ind w:left="322" w:hanging="322"/>
        <w:rPr>
          <w:rFonts w:hAnsi="ＭＳ 明朝"/>
          <w:szCs w:val="21"/>
          <w:u w:val="single"/>
        </w:r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5B7268" w:rsidRDefault="005B7268" w:rsidP="005B7268">
      <w:pPr>
        <w:ind w:left="322" w:hanging="322"/>
        <w:rPr>
          <w:rFonts w:hAnsi="ＭＳ 明朝"/>
          <w:szCs w:val="21"/>
          <w:u w:val="single"/>
        </w:rPr>
      </w:pPr>
    </w:p>
    <w:p w:rsidR="005B7268" w:rsidRDefault="005B7268" w:rsidP="005B7268">
      <w:pPr>
        <w:rPr>
          <w:rFonts w:hAnsi="ＭＳ 明朝"/>
          <w:szCs w:val="21"/>
        </w:rPr>
      </w:pPr>
      <w:r>
        <w:rPr>
          <w:rFonts w:hAnsi="ＭＳ 明朝"/>
          <w:szCs w:val="21"/>
        </w:rPr>
        <w:br w:type="page"/>
      </w:r>
      <w:r w:rsidRPr="00260EC6">
        <w:rPr>
          <w:rFonts w:hAnsi="ＭＳ 明朝" w:hint="eastAsia"/>
          <w:szCs w:val="21"/>
        </w:rPr>
        <w:lastRenderedPageBreak/>
        <w:t>（別様式２）</w:t>
      </w:r>
    </w:p>
    <w:p w:rsidR="005B7268" w:rsidRDefault="005B7268" w:rsidP="005B7268">
      <w:pPr>
        <w:rPr>
          <w:rFonts w:hAnsi="ＭＳ 明朝"/>
          <w:szCs w:val="21"/>
        </w:rPr>
      </w:pPr>
      <w:r w:rsidRPr="00561F8E">
        <w:rPr>
          <w:rFonts w:hAnsi="ＭＳ 明朝" w:hint="eastAsia"/>
          <w:szCs w:val="21"/>
        </w:rPr>
        <w:t>（業務名：</w:t>
      </w:r>
      <w:r w:rsidR="00B3482D">
        <w:rPr>
          <w:rFonts w:hAnsi="ＭＳ 明朝" w:hint="eastAsia"/>
          <w:szCs w:val="21"/>
        </w:rPr>
        <w:t>ニホンジカ有害捕獲個体のバイオマス燃料への転換可能性調査業務</w:t>
      </w:r>
      <w:r w:rsidRPr="00561F8E">
        <w:rPr>
          <w:rFonts w:hAnsi="ＭＳ 明朝" w:hint="eastAsia"/>
          <w:szCs w:val="21"/>
        </w:rPr>
        <w:t>）</w:t>
      </w:r>
    </w:p>
    <w:p w:rsidR="005B7268" w:rsidRPr="00260EC6" w:rsidRDefault="005B7268" w:rsidP="005B7268">
      <w:pPr>
        <w:tabs>
          <w:tab w:val="left" w:pos="1278"/>
        </w:tabs>
        <w:rPr>
          <w:rFonts w:hAnsi="ＭＳ 明朝"/>
          <w:szCs w:val="21"/>
        </w:rPr>
      </w:pPr>
      <w:r w:rsidRPr="00260EC6">
        <w:rPr>
          <w:rFonts w:hAnsi="ＭＳ 明朝"/>
          <w:szCs w:val="21"/>
        </w:rPr>
        <w:tab/>
      </w:r>
    </w:p>
    <w:p w:rsidR="005B7268" w:rsidRPr="00260EC6" w:rsidRDefault="005B7268" w:rsidP="005B7268">
      <w:pPr>
        <w:jc w:val="right"/>
        <w:rPr>
          <w:rFonts w:hAnsi="ＭＳ 明朝"/>
          <w:szCs w:val="21"/>
          <w:u w:val="single"/>
        </w:rPr>
      </w:pPr>
      <w:r w:rsidRPr="0000224D">
        <w:rPr>
          <w:rFonts w:hAnsi="ＭＳ 明朝" w:hint="eastAsia"/>
          <w:szCs w:val="21"/>
        </w:rPr>
        <w:t>商号又は名称</w:t>
      </w:r>
      <w:r w:rsidRPr="00260EC6">
        <w:rPr>
          <w:rFonts w:hAnsi="ＭＳ 明朝" w:hint="eastAsia"/>
          <w:szCs w:val="21"/>
        </w:rPr>
        <w:t>：</w:t>
      </w:r>
      <w:r w:rsidRPr="00260EC6">
        <w:rPr>
          <w:rFonts w:hAnsi="ＭＳ 明朝" w:hint="eastAsia"/>
          <w:szCs w:val="21"/>
          <w:u w:val="single"/>
        </w:rPr>
        <w:t xml:space="preserve">        </w:t>
      </w:r>
      <w:r w:rsidR="007E7477">
        <w:rPr>
          <w:rFonts w:hAnsi="ＭＳ 明朝" w:hint="eastAsia"/>
          <w:szCs w:val="21"/>
          <w:u w:val="single"/>
        </w:rPr>
        <w:t xml:space="preserve">　　</w:t>
      </w:r>
      <w:r w:rsidRPr="00260EC6">
        <w:rPr>
          <w:rFonts w:hAnsi="ＭＳ 明朝" w:hint="eastAsia"/>
          <w:szCs w:val="21"/>
          <w:u w:val="single"/>
        </w:rPr>
        <w:t xml:space="preserve">                        </w:t>
      </w:r>
    </w:p>
    <w:p w:rsidR="005B7268" w:rsidRPr="00260EC6" w:rsidRDefault="005B7268" w:rsidP="005B7268">
      <w:pPr>
        <w:rPr>
          <w:rFonts w:hAnsi="ＭＳ 明朝"/>
          <w:szCs w:val="21"/>
        </w:rPr>
      </w:pPr>
    </w:p>
    <w:p w:rsidR="005B7268" w:rsidRPr="00260EC6" w:rsidRDefault="005B7268" w:rsidP="005B7268">
      <w:pPr>
        <w:ind w:firstLineChars="200" w:firstLine="426"/>
        <w:jc w:val="center"/>
        <w:rPr>
          <w:rFonts w:hAnsi="ＭＳ 明朝"/>
          <w:szCs w:val="21"/>
        </w:rPr>
      </w:pPr>
      <w:r w:rsidRPr="00260EC6">
        <w:rPr>
          <w:rFonts w:hint="eastAsia"/>
        </w:rPr>
        <w:t>配置を予定する技術者に関する調書</w:t>
      </w:r>
    </w:p>
    <w:p w:rsidR="005B7268" w:rsidRPr="00260EC6" w:rsidRDefault="005B7268" w:rsidP="005B7268">
      <w:pPr>
        <w:ind w:firstLineChars="200" w:firstLine="426"/>
        <w:jc w:val="center"/>
        <w:rPr>
          <w:rFonts w:hAnsi="ＭＳ 明朝"/>
          <w:szCs w:val="21"/>
        </w:rPr>
      </w:pPr>
    </w:p>
    <w:p w:rsidR="005B7268" w:rsidRPr="00260EC6" w:rsidRDefault="005B7268" w:rsidP="005B7268">
      <w:pPr>
        <w:rPr>
          <w:rFonts w:hAnsi="ＭＳ 明朝"/>
          <w:szCs w:val="21"/>
        </w:rPr>
      </w:pPr>
      <w:r w:rsidRPr="00260EC6">
        <w:rPr>
          <w:rFonts w:hAnsi="ＭＳ 明朝" w:hint="eastAsia"/>
          <w:szCs w:val="21"/>
        </w:rPr>
        <w:t xml:space="preserve">１  </w:t>
      </w:r>
      <w:r w:rsidRPr="00260EC6">
        <w:rPr>
          <w:rFonts w:hint="eastAsia"/>
          <w:b/>
          <w:u w:val="single"/>
        </w:rPr>
        <w:t>管理技術者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162"/>
      </w:tblGrid>
      <w:tr w:rsidR="005B7268" w:rsidRPr="00260EC6" w:rsidTr="00D6314C">
        <w:trPr>
          <w:cantSplit/>
          <w:trHeight w:val="567"/>
        </w:trPr>
        <w:tc>
          <w:tcPr>
            <w:tcW w:w="2769" w:type="dxa"/>
            <w:tcBorders>
              <w:top w:val="single" w:sz="18" w:space="0" w:color="auto"/>
              <w:left w:val="single" w:sz="18" w:space="0" w:color="auto"/>
            </w:tcBorders>
            <w:shd w:val="clear" w:color="auto" w:fill="auto"/>
            <w:vAlign w:val="center"/>
          </w:tcPr>
          <w:p w:rsidR="005B7268" w:rsidRPr="00260EC6" w:rsidRDefault="005B7268" w:rsidP="00D6314C">
            <w:pPr>
              <w:jc w:val="center"/>
              <w:rPr>
                <w:rFonts w:hAnsi="ＭＳ 明朝"/>
                <w:szCs w:val="21"/>
              </w:rPr>
            </w:pPr>
            <w:r w:rsidRPr="00260EC6">
              <w:rPr>
                <w:rFonts w:hAnsi="ＭＳ 明朝" w:hint="eastAsia"/>
                <w:szCs w:val="21"/>
              </w:rPr>
              <w:t>氏　　　　　　　　名</w:t>
            </w:r>
          </w:p>
        </w:tc>
        <w:tc>
          <w:tcPr>
            <w:tcW w:w="6162" w:type="dxa"/>
            <w:tcBorders>
              <w:top w:val="single" w:sz="18" w:space="0" w:color="auto"/>
              <w:right w:val="single" w:sz="18" w:space="0" w:color="auto"/>
            </w:tcBorders>
            <w:shd w:val="clear" w:color="auto" w:fill="auto"/>
            <w:vAlign w:val="center"/>
          </w:tcPr>
          <w:p w:rsidR="005B7268" w:rsidRPr="00260EC6" w:rsidRDefault="005B7268" w:rsidP="00D6314C">
            <w:pPr>
              <w:rPr>
                <w:rFonts w:hAnsi="ＭＳ 明朝"/>
                <w:szCs w:val="21"/>
              </w:rPr>
            </w:pPr>
          </w:p>
        </w:tc>
      </w:tr>
      <w:tr w:rsidR="005B7268" w:rsidRPr="00260EC6" w:rsidTr="00D6314C">
        <w:trPr>
          <w:cantSplit/>
          <w:trHeight w:val="567"/>
        </w:trPr>
        <w:tc>
          <w:tcPr>
            <w:tcW w:w="2769" w:type="dxa"/>
            <w:tcBorders>
              <w:left w:val="single" w:sz="18" w:space="0" w:color="auto"/>
            </w:tcBorders>
            <w:shd w:val="clear" w:color="auto" w:fill="auto"/>
            <w:vAlign w:val="center"/>
          </w:tcPr>
          <w:p w:rsidR="005B7268" w:rsidRPr="00260EC6" w:rsidRDefault="005B7268" w:rsidP="00D6314C">
            <w:pPr>
              <w:jc w:val="center"/>
              <w:rPr>
                <w:rFonts w:hAnsi="ＭＳ 明朝"/>
                <w:szCs w:val="21"/>
              </w:rPr>
            </w:pPr>
            <w:r w:rsidRPr="005B7268">
              <w:rPr>
                <w:rFonts w:hAnsi="ＭＳ 明朝" w:hint="eastAsia"/>
                <w:spacing w:val="210"/>
                <w:szCs w:val="21"/>
                <w:fitText w:val="2130" w:id="-1260135680"/>
              </w:rPr>
              <w:t>生年月</w:t>
            </w:r>
            <w:r w:rsidRPr="005B7268">
              <w:rPr>
                <w:rFonts w:hAnsi="ＭＳ 明朝" w:hint="eastAsia"/>
                <w:spacing w:val="15"/>
                <w:szCs w:val="21"/>
                <w:fitText w:val="2130" w:id="-1260135680"/>
              </w:rPr>
              <w:t>日</w:t>
            </w:r>
          </w:p>
        </w:tc>
        <w:tc>
          <w:tcPr>
            <w:tcW w:w="6162" w:type="dxa"/>
            <w:tcBorders>
              <w:right w:val="single" w:sz="18" w:space="0" w:color="auto"/>
            </w:tcBorders>
            <w:shd w:val="clear" w:color="auto" w:fill="auto"/>
            <w:vAlign w:val="center"/>
          </w:tcPr>
          <w:p w:rsidR="005B7268" w:rsidRPr="00260EC6" w:rsidRDefault="005B7268" w:rsidP="00D6314C">
            <w:pPr>
              <w:rPr>
                <w:rFonts w:hAnsi="ＭＳ 明朝"/>
                <w:szCs w:val="21"/>
              </w:rPr>
            </w:pPr>
          </w:p>
        </w:tc>
      </w:tr>
      <w:tr w:rsidR="005B7268" w:rsidRPr="00260EC6" w:rsidTr="00D6314C">
        <w:trPr>
          <w:cantSplit/>
          <w:trHeight w:val="567"/>
        </w:trPr>
        <w:tc>
          <w:tcPr>
            <w:tcW w:w="2769" w:type="dxa"/>
            <w:tcBorders>
              <w:left w:val="single" w:sz="18" w:space="0" w:color="auto"/>
            </w:tcBorders>
            <w:shd w:val="clear" w:color="auto" w:fill="auto"/>
            <w:vAlign w:val="center"/>
          </w:tcPr>
          <w:p w:rsidR="005B7268" w:rsidRPr="00260EC6" w:rsidRDefault="005B7268" w:rsidP="00D6314C">
            <w:pPr>
              <w:jc w:val="center"/>
              <w:rPr>
                <w:rFonts w:hAnsi="ＭＳ 明朝"/>
                <w:szCs w:val="21"/>
              </w:rPr>
            </w:pPr>
            <w:r w:rsidRPr="00260EC6">
              <w:rPr>
                <w:rFonts w:hAnsi="ＭＳ 明朝" w:hint="eastAsia"/>
                <w:szCs w:val="21"/>
              </w:rPr>
              <w:t>資格取得(登録)年月日</w:t>
            </w:r>
          </w:p>
        </w:tc>
        <w:tc>
          <w:tcPr>
            <w:tcW w:w="6162" w:type="dxa"/>
            <w:tcBorders>
              <w:right w:val="single" w:sz="18" w:space="0" w:color="auto"/>
            </w:tcBorders>
            <w:shd w:val="clear" w:color="auto" w:fill="auto"/>
            <w:vAlign w:val="center"/>
          </w:tcPr>
          <w:p w:rsidR="005B7268" w:rsidRPr="00260EC6" w:rsidRDefault="005B7268" w:rsidP="00D6314C">
            <w:pPr>
              <w:rPr>
                <w:rFonts w:hAnsi="ＭＳ 明朝"/>
                <w:szCs w:val="21"/>
              </w:rPr>
            </w:pPr>
          </w:p>
        </w:tc>
      </w:tr>
      <w:tr w:rsidR="005B7268" w:rsidRPr="00260EC6" w:rsidTr="00D6314C">
        <w:trPr>
          <w:trHeight w:val="567"/>
        </w:trPr>
        <w:tc>
          <w:tcPr>
            <w:tcW w:w="2769" w:type="dxa"/>
            <w:tcBorders>
              <w:left w:val="single" w:sz="18" w:space="0" w:color="auto"/>
              <w:bottom w:val="single" w:sz="18" w:space="0" w:color="auto"/>
            </w:tcBorders>
            <w:shd w:val="clear" w:color="auto" w:fill="auto"/>
            <w:vAlign w:val="center"/>
          </w:tcPr>
          <w:p w:rsidR="005B7268" w:rsidRPr="00260EC6" w:rsidRDefault="005B7268" w:rsidP="00D6314C">
            <w:pPr>
              <w:jc w:val="center"/>
              <w:rPr>
                <w:rFonts w:hAnsi="ＭＳ 明朝"/>
                <w:szCs w:val="21"/>
              </w:rPr>
            </w:pPr>
            <w:r w:rsidRPr="00260EC6">
              <w:rPr>
                <w:rFonts w:hAnsi="ＭＳ 明朝" w:hint="eastAsia"/>
                <w:szCs w:val="21"/>
              </w:rPr>
              <w:t>備　　　　　　　　考</w:t>
            </w:r>
          </w:p>
        </w:tc>
        <w:tc>
          <w:tcPr>
            <w:tcW w:w="6162" w:type="dxa"/>
            <w:tcBorders>
              <w:bottom w:val="single" w:sz="18" w:space="0" w:color="auto"/>
              <w:right w:val="single" w:sz="18" w:space="0" w:color="auto"/>
            </w:tcBorders>
            <w:shd w:val="clear" w:color="auto" w:fill="auto"/>
            <w:vAlign w:val="center"/>
          </w:tcPr>
          <w:p w:rsidR="005B7268" w:rsidRPr="00260EC6" w:rsidRDefault="005B7268" w:rsidP="00D6314C">
            <w:pPr>
              <w:rPr>
                <w:rFonts w:hAnsi="ＭＳ 明朝"/>
                <w:szCs w:val="21"/>
              </w:rPr>
            </w:pPr>
          </w:p>
        </w:tc>
      </w:tr>
    </w:tbl>
    <w:p w:rsidR="005B7268" w:rsidRDefault="005B7268" w:rsidP="005B7268">
      <w:pPr>
        <w:ind w:left="323" w:hanging="323"/>
        <w:rPr>
          <w:rFonts w:hAnsi="ＭＳ 明朝"/>
          <w:szCs w:val="21"/>
        </w:rPr>
      </w:pPr>
    </w:p>
    <w:p w:rsidR="005B7268" w:rsidRPr="00260EC6" w:rsidRDefault="005B7268" w:rsidP="005B7268">
      <w:pPr>
        <w:rPr>
          <w:rFonts w:hAnsi="ＭＳ 明朝"/>
          <w:szCs w:val="21"/>
        </w:rPr>
      </w:pPr>
      <w:r>
        <w:rPr>
          <w:rFonts w:hAnsi="ＭＳ 明朝" w:hint="eastAsia"/>
          <w:szCs w:val="21"/>
        </w:rPr>
        <w:t>２</w:t>
      </w:r>
      <w:r w:rsidRPr="00260EC6">
        <w:rPr>
          <w:rFonts w:hAnsi="ＭＳ 明朝" w:hint="eastAsia"/>
          <w:szCs w:val="21"/>
        </w:rPr>
        <w:t xml:space="preserve">  </w:t>
      </w:r>
      <w:r>
        <w:rPr>
          <w:rFonts w:hint="eastAsia"/>
          <w:b/>
          <w:u w:val="single"/>
        </w:rPr>
        <w:t>照査技術</w:t>
      </w:r>
      <w:r w:rsidRPr="00260EC6">
        <w:rPr>
          <w:rFonts w:hint="eastAsia"/>
          <w:b/>
          <w:u w:val="single"/>
        </w:rPr>
        <w:t>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162"/>
      </w:tblGrid>
      <w:tr w:rsidR="005B7268" w:rsidRPr="00260EC6" w:rsidTr="00D6314C">
        <w:trPr>
          <w:cantSplit/>
          <w:trHeight w:val="567"/>
        </w:trPr>
        <w:tc>
          <w:tcPr>
            <w:tcW w:w="2769" w:type="dxa"/>
            <w:tcBorders>
              <w:top w:val="single" w:sz="18" w:space="0" w:color="auto"/>
              <w:left w:val="single" w:sz="18" w:space="0" w:color="auto"/>
            </w:tcBorders>
            <w:shd w:val="clear" w:color="auto" w:fill="auto"/>
            <w:vAlign w:val="center"/>
          </w:tcPr>
          <w:p w:rsidR="005B7268" w:rsidRPr="00260EC6" w:rsidRDefault="005B7268" w:rsidP="00D6314C">
            <w:pPr>
              <w:jc w:val="center"/>
              <w:rPr>
                <w:rFonts w:hAnsi="ＭＳ 明朝"/>
                <w:szCs w:val="21"/>
              </w:rPr>
            </w:pPr>
            <w:r w:rsidRPr="00260EC6">
              <w:rPr>
                <w:rFonts w:hAnsi="ＭＳ 明朝" w:hint="eastAsia"/>
                <w:szCs w:val="21"/>
              </w:rPr>
              <w:t>氏　　　　　　　　名</w:t>
            </w:r>
          </w:p>
        </w:tc>
        <w:tc>
          <w:tcPr>
            <w:tcW w:w="6162" w:type="dxa"/>
            <w:tcBorders>
              <w:top w:val="single" w:sz="18" w:space="0" w:color="auto"/>
              <w:right w:val="single" w:sz="18" w:space="0" w:color="auto"/>
            </w:tcBorders>
            <w:shd w:val="clear" w:color="auto" w:fill="auto"/>
            <w:vAlign w:val="center"/>
          </w:tcPr>
          <w:p w:rsidR="005B7268" w:rsidRPr="00260EC6" w:rsidRDefault="005B7268" w:rsidP="00D6314C">
            <w:pPr>
              <w:rPr>
                <w:rFonts w:hAnsi="ＭＳ 明朝"/>
                <w:szCs w:val="21"/>
              </w:rPr>
            </w:pPr>
          </w:p>
        </w:tc>
      </w:tr>
      <w:tr w:rsidR="005B7268" w:rsidRPr="00260EC6" w:rsidTr="00D6314C">
        <w:trPr>
          <w:cantSplit/>
          <w:trHeight w:val="567"/>
        </w:trPr>
        <w:tc>
          <w:tcPr>
            <w:tcW w:w="2769" w:type="dxa"/>
            <w:tcBorders>
              <w:left w:val="single" w:sz="18" w:space="0" w:color="auto"/>
            </w:tcBorders>
            <w:shd w:val="clear" w:color="auto" w:fill="auto"/>
            <w:vAlign w:val="center"/>
          </w:tcPr>
          <w:p w:rsidR="005B7268" w:rsidRPr="00260EC6" w:rsidRDefault="005B7268" w:rsidP="00D6314C">
            <w:pPr>
              <w:jc w:val="center"/>
              <w:rPr>
                <w:rFonts w:hAnsi="ＭＳ 明朝"/>
                <w:szCs w:val="21"/>
              </w:rPr>
            </w:pPr>
            <w:r w:rsidRPr="005B7268">
              <w:rPr>
                <w:rFonts w:hAnsi="ＭＳ 明朝" w:hint="eastAsia"/>
                <w:spacing w:val="210"/>
                <w:szCs w:val="21"/>
                <w:fitText w:val="2130" w:id="-1260135679"/>
              </w:rPr>
              <w:t>生年月</w:t>
            </w:r>
            <w:r w:rsidRPr="005B7268">
              <w:rPr>
                <w:rFonts w:hAnsi="ＭＳ 明朝" w:hint="eastAsia"/>
                <w:spacing w:val="15"/>
                <w:szCs w:val="21"/>
                <w:fitText w:val="2130" w:id="-1260135679"/>
              </w:rPr>
              <w:t>日</w:t>
            </w:r>
          </w:p>
        </w:tc>
        <w:tc>
          <w:tcPr>
            <w:tcW w:w="6162" w:type="dxa"/>
            <w:tcBorders>
              <w:right w:val="single" w:sz="18" w:space="0" w:color="auto"/>
            </w:tcBorders>
            <w:shd w:val="clear" w:color="auto" w:fill="auto"/>
            <w:vAlign w:val="center"/>
          </w:tcPr>
          <w:p w:rsidR="005B7268" w:rsidRPr="00260EC6" w:rsidRDefault="005B7268" w:rsidP="00D6314C">
            <w:pPr>
              <w:rPr>
                <w:rFonts w:hAnsi="ＭＳ 明朝"/>
                <w:szCs w:val="21"/>
              </w:rPr>
            </w:pPr>
          </w:p>
        </w:tc>
      </w:tr>
      <w:tr w:rsidR="005B7268" w:rsidRPr="00260EC6" w:rsidTr="00D6314C">
        <w:trPr>
          <w:cantSplit/>
          <w:trHeight w:val="567"/>
        </w:trPr>
        <w:tc>
          <w:tcPr>
            <w:tcW w:w="2769" w:type="dxa"/>
            <w:tcBorders>
              <w:left w:val="single" w:sz="18" w:space="0" w:color="auto"/>
            </w:tcBorders>
            <w:shd w:val="clear" w:color="auto" w:fill="auto"/>
            <w:vAlign w:val="center"/>
          </w:tcPr>
          <w:p w:rsidR="005B7268" w:rsidRPr="00260EC6" w:rsidRDefault="005B7268" w:rsidP="00D6314C">
            <w:pPr>
              <w:jc w:val="center"/>
              <w:rPr>
                <w:rFonts w:hAnsi="ＭＳ 明朝"/>
                <w:szCs w:val="21"/>
              </w:rPr>
            </w:pPr>
            <w:r w:rsidRPr="00260EC6">
              <w:rPr>
                <w:rFonts w:hAnsi="ＭＳ 明朝" w:hint="eastAsia"/>
                <w:szCs w:val="21"/>
              </w:rPr>
              <w:t>資格取得(登録)年月日</w:t>
            </w:r>
          </w:p>
        </w:tc>
        <w:tc>
          <w:tcPr>
            <w:tcW w:w="6162" w:type="dxa"/>
            <w:tcBorders>
              <w:right w:val="single" w:sz="18" w:space="0" w:color="auto"/>
            </w:tcBorders>
            <w:shd w:val="clear" w:color="auto" w:fill="auto"/>
            <w:vAlign w:val="center"/>
          </w:tcPr>
          <w:p w:rsidR="005B7268" w:rsidRPr="00260EC6" w:rsidRDefault="005B7268" w:rsidP="00D6314C">
            <w:pPr>
              <w:rPr>
                <w:rFonts w:hAnsi="ＭＳ 明朝"/>
                <w:szCs w:val="21"/>
              </w:rPr>
            </w:pPr>
          </w:p>
        </w:tc>
      </w:tr>
      <w:tr w:rsidR="005B7268" w:rsidRPr="00260EC6" w:rsidTr="00D6314C">
        <w:trPr>
          <w:trHeight w:val="567"/>
        </w:trPr>
        <w:tc>
          <w:tcPr>
            <w:tcW w:w="2769" w:type="dxa"/>
            <w:tcBorders>
              <w:left w:val="single" w:sz="18" w:space="0" w:color="auto"/>
              <w:bottom w:val="single" w:sz="18" w:space="0" w:color="auto"/>
            </w:tcBorders>
            <w:shd w:val="clear" w:color="auto" w:fill="auto"/>
            <w:vAlign w:val="center"/>
          </w:tcPr>
          <w:p w:rsidR="005B7268" w:rsidRPr="00260EC6" w:rsidRDefault="005B7268" w:rsidP="00D6314C">
            <w:pPr>
              <w:jc w:val="center"/>
              <w:rPr>
                <w:rFonts w:hAnsi="ＭＳ 明朝"/>
                <w:szCs w:val="21"/>
              </w:rPr>
            </w:pPr>
            <w:r w:rsidRPr="00260EC6">
              <w:rPr>
                <w:rFonts w:hAnsi="ＭＳ 明朝" w:hint="eastAsia"/>
                <w:szCs w:val="21"/>
              </w:rPr>
              <w:t>備　　　　　　　　考</w:t>
            </w:r>
          </w:p>
        </w:tc>
        <w:tc>
          <w:tcPr>
            <w:tcW w:w="6162" w:type="dxa"/>
            <w:tcBorders>
              <w:bottom w:val="single" w:sz="18" w:space="0" w:color="auto"/>
              <w:right w:val="single" w:sz="18" w:space="0" w:color="auto"/>
            </w:tcBorders>
            <w:shd w:val="clear" w:color="auto" w:fill="auto"/>
            <w:vAlign w:val="center"/>
          </w:tcPr>
          <w:p w:rsidR="005B7268" w:rsidRPr="00260EC6" w:rsidRDefault="005B7268" w:rsidP="00D6314C">
            <w:pPr>
              <w:rPr>
                <w:rFonts w:hAnsi="ＭＳ 明朝"/>
                <w:szCs w:val="21"/>
              </w:rPr>
            </w:pPr>
          </w:p>
        </w:tc>
      </w:tr>
    </w:tbl>
    <w:p w:rsidR="005B7268" w:rsidRDefault="005B7268" w:rsidP="005B7268">
      <w:pPr>
        <w:ind w:left="323" w:hanging="323"/>
        <w:rPr>
          <w:rFonts w:hAnsi="ＭＳ 明朝"/>
          <w:szCs w:val="21"/>
        </w:rPr>
      </w:pPr>
    </w:p>
    <w:p w:rsidR="003E749C" w:rsidRDefault="005B7268" w:rsidP="00C575FB">
      <w:pPr>
        <w:ind w:left="323" w:hanging="323"/>
        <w:rPr>
          <w:rFonts w:hAnsi="ＭＳ 明朝"/>
          <w:szCs w:val="21"/>
        </w:rPr>
      </w:pPr>
      <w:r w:rsidRPr="00260EC6">
        <w:rPr>
          <w:rFonts w:hAnsi="ＭＳ 明朝" w:hint="eastAsia"/>
          <w:szCs w:val="21"/>
        </w:rPr>
        <w:t xml:space="preserve">注１　</w:t>
      </w:r>
      <w:r w:rsidRPr="00260EC6">
        <w:rPr>
          <w:rFonts w:ascii="明朝体" w:eastAsia="明朝体" w:hint="eastAsia"/>
        </w:rPr>
        <w:t>資格取得を証するもの</w:t>
      </w:r>
      <w:r w:rsidRPr="00260EC6">
        <w:rPr>
          <w:rFonts w:hAnsi="ＭＳ 明朝" w:hint="eastAsia"/>
          <w:szCs w:val="21"/>
        </w:rPr>
        <w:t>の写しを添付してください。</w:t>
      </w:r>
      <w:bookmarkStart w:id="0" w:name="_GoBack"/>
      <w:bookmarkEnd w:id="0"/>
    </w:p>
    <w:sectPr w:rsidR="003E749C" w:rsidSect="00C575FB">
      <w:headerReference w:type="even" r:id="rId7"/>
      <w:headerReference w:type="default" r:id="rId8"/>
      <w:footerReference w:type="even" r:id="rId9"/>
      <w:footerReference w:type="default" r:id="rId10"/>
      <w:pgSz w:w="11906" w:h="16838" w:code="9"/>
      <w:pgMar w:top="1418" w:right="1701" w:bottom="1418" w:left="1701" w:header="284" w:footer="284" w:gutter="0"/>
      <w:cols w:space="425"/>
      <w:docGrid w:type="linesAndChars" w:linePitch="353"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02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169E"/>
    <w:rsid w:val="00035A36"/>
    <w:rsid w:val="00041165"/>
    <w:rsid w:val="00050E29"/>
    <w:rsid w:val="000531F9"/>
    <w:rsid w:val="00053310"/>
    <w:rsid w:val="00055480"/>
    <w:rsid w:val="00055EA5"/>
    <w:rsid w:val="000564DD"/>
    <w:rsid w:val="00056AF9"/>
    <w:rsid w:val="000572DD"/>
    <w:rsid w:val="0006218F"/>
    <w:rsid w:val="0006328A"/>
    <w:rsid w:val="00070959"/>
    <w:rsid w:val="000723BE"/>
    <w:rsid w:val="00073562"/>
    <w:rsid w:val="000744AA"/>
    <w:rsid w:val="00074E30"/>
    <w:rsid w:val="000827EE"/>
    <w:rsid w:val="00084383"/>
    <w:rsid w:val="00086CC6"/>
    <w:rsid w:val="00092FA8"/>
    <w:rsid w:val="000952F1"/>
    <w:rsid w:val="000A0075"/>
    <w:rsid w:val="000A0623"/>
    <w:rsid w:val="000A17D2"/>
    <w:rsid w:val="000A2F8E"/>
    <w:rsid w:val="000A374C"/>
    <w:rsid w:val="000B0284"/>
    <w:rsid w:val="000B083F"/>
    <w:rsid w:val="000B4C48"/>
    <w:rsid w:val="000B7AC2"/>
    <w:rsid w:val="000C5FF8"/>
    <w:rsid w:val="000C6C4E"/>
    <w:rsid w:val="000D0247"/>
    <w:rsid w:val="000D3AE3"/>
    <w:rsid w:val="000D6892"/>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3035"/>
    <w:rsid w:val="001361A1"/>
    <w:rsid w:val="00136418"/>
    <w:rsid w:val="00145AE9"/>
    <w:rsid w:val="001462DA"/>
    <w:rsid w:val="00147FB1"/>
    <w:rsid w:val="00153724"/>
    <w:rsid w:val="00154081"/>
    <w:rsid w:val="00155A64"/>
    <w:rsid w:val="00157E51"/>
    <w:rsid w:val="0016021E"/>
    <w:rsid w:val="00165E38"/>
    <w:rsid w:val="00175C15"/>
    <w:rsid w:val="00175EBA"/>
    <w:rsid w:val="00180B35"/>
    <w:rsid w:val="00190EE0"/>
    <w:rsid w:val="001975F7"/>
    <w:rsid w:val="00197D75"/>
    <w:rsid w:val="001A0160"/>
    <w:rsid w:val="001A1250"/>
    <w:rsid w:val="001A531A"/>
    <w:rsid w:val="001B0D25"/>
    <w:rsid w:val="001B2EE0"/>
    <w:rsid w:val="001C2FAD"/>
    <w:rsid w:val="001D54DD"/>
    <w:rsid w:val="001D708C"/>
    <w:rsid w:val="001E4BC9"/>
    <w:rsid w:val="001F0C22"/>
    <w:rsid w:val="001F2907"/>
    <w:rsid w:val="001F4A4C"/>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581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5459"/>
    <w:rsid w:val="002C6B9E"/>
    <w:rsid w:val="002D5433"/>
    <w:rsid w:val="002E18FC"/>
    <w:rsid w:val="002E1BD3"/>
    <w:rsid w:val="002E66B9"/>
    <w:rsid w:val="002E7779"/>
    <w:rsid w:val="002F5DC6"/>
    <w:rsid w:val="002F6716"/>
    <w:rsid w:val="002F6CD5"/>
    <w:rsid w:val="002F700C"/>
    <w:rsid w:val="00300C2B"/>
    <w:rsid w:val="0030207F"/>
    <w:rsid w:val="003020AE"/>
    <w:rsid w:val="00302EDE"/>
    <w:rsid w:val="0030304D"/>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7431F"/>
    <w:rsid w:val="00382159"/>
    <w:rsid w:val="00382E28"/>
    <w:rsid w:val="0038542B"/>
    <w:rsid w:val="00390CBD"/>
    <w:rsid w:val="00390DEA"/>
    <w:rsid w:val="003944E7"/>
    <w:rsid w:val="00396B76"/>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722"/>
    <w:rsid w:val="00427969"/>
    <w:rsid w:val="00432EB7"/>
    <w:rsid w:val="00433A35"/>
    <w:rsid w:val="00434809"/>
    <w:rsid w:val="0044221B"/>
    <w:rsid w:val="0044225C"/>
    <w:rsid w:val="004451C7"/>
    <w:rsid w:val="00447B26"/>
    <w:rsid w:val="00450D76"/>
    <w:rsid w:val="004568C2"/>
    <w:rsid w:val="004618C9"/>
    <w:rsid w:val="00463349"/>
    <w:rsid w:val="00466B8B"/>
    <w:rsid w:val="00470DCE"/>
    <w:rsid w:val="004747C7"/>
    <w:rsid w:val="0047571F"/>
    <w:rsid w:val="00480E60"/>
    <w:rsid w:val="00482EBE"/>
    <w:rsid w:val="004856E4"/>
    <w:rsid w:val="004876A1"/>
    <w:rsid w:val="004921AD"/>
    <w:rsid w:val="00495F28"/>
    <w:rsid w:val="004A2E2A"/>
    <w:rsid w:val="004A4DA9"/>
    <w:rsid w:val="004A5767"/>
    <w:rsid w:val="004B2F1C"/>
    <w:rsid w:val="004B36C8"/>
    <w:rsid w:val="004B4C34"/>
    <w:rsid w:val="004B56B2"/>
    <w:rsid w:val="004B5A3C"/>
    <w:rsid w:val="004C015D"/>
    <w:rsid w:val="004C1BD2"/>
    <w:rsid w:val="004C2A0F"/>
    <w:rsid w:val="004C2E6B"/>
    <w:rsid w:val="004C5658"/>
    <w:rsid w:val="004C5759"/>
    <w:rsid w:val="004C5CC3"/>
    <w:rsid w:val="004E22BF"/>
    <w:rsid w:val="004E74AC"/>
    <w:rsid w:val="005031D7"/>
    <w:rsid w:val="00505C68"/>
    <w:rsid w:val="00506C50"/>
    <w:rsid w:val="005071EC"/>
    <w:rsid w:val="00516CD4"/>
    <w:rsid w:val="0052646F"/>
    <w:rsid w:val="00527C33"/>
    <w:rsid w:val="00531A1C"/>
    <w:rsid w:val="00531BB0"/>
    <w:rsid w:val="005339F7"/>
    <w:rsid w:val="00535E01"/>
    <w:rsid w:val="0053670D"/>
    <w:rsid w:val="005446E5"/>
    <w:rsid w:val="005458AE"/>
    <w:rsid w:val="00546DE8"/>
    <w:rsid w:val="005530A2"/>
    <w:rsid w:val="005530E6"/>
    <w:rsid w:val="00553C8F"/>
    <w:rsid w:val="0055612C"/>
    <w:rsid w:val="00557CA4"/>
    <w:rsid w:val="0057063B"/>
    <w:rsid w:val="00571568"/>
    <w:rsid w:val="00572FB5"/>
    <w:rsid w:val="005811C2"/>
    <w:rsid w:val="00581310"/>
    <w:rsid w:val="00581854"/>
    <w:rsid w:val="00586CD2"/>
    <w:rsid w:val="005903E9"/>
    <w:rsid w:val="00590D29"/>
    <w:rsid w:val="00592208"/>
    <w:rsid w:val="005958C8"/>
    <w:rsid w:val="005A1875"/>
    <w:rsid w:val="005A1FA6"/>
    <w:rsid w:val="005A6EBF"/>
    <w:rsid w:val="005B257B"/>
    <w:rsid w:val="005B3016"/>
    <w:rsid w:val="005B33F9"/>
    <w:rsid w:val="005B6165"/>
    <w:rsid w:val="005B6408"/>
    <w:rsid w:val="005B7268"/>
    <w:rsid w:val="005C1727"/>
    <w:rsid w:val="005C36BA"/>
    <w:rsid w:val="005C5F7B"/>
    <w:rsid w:val="005C6708"/>
    <w:rsid w:val="005C7382"/>
    <w:rsid w:val="005E1623"/>
    <w:rsid w:val="005E5B7E"/>
    <w:rsid w:val="005F55B3"/>
    <w:rsid w:val="005F6F3A"/>
    <w:rsid w:val="00603D99"/>
    <w:rsid w:val="0060685E"/>
    <w:rsid w:val="00607CEA"/>
    <w:rsid w:val="00610F13"/>
    <w:rsid w:val="006121FA"/>
    <w:rsid w:val="00616F11"/>
    <w:rsid w:val="00617376"/>
    <w:rsid w:val="00623D3D"/>
    <w:rsid w:val="0062607F"/>
    <w:rsid w:val="00633E79"/>
    <w:rsid w:val="006366FC"/>
    <w:rsid w:val="00643581"/>
    <w:rsid w:val="006435BA"/>
    <w:rsid w:val="006445B0"/>
    <w:rsid w:val="006464EE"/>
    <w:rsid w:val="006513F2"/>
    <w:rsid w:val="00653009"/>
    <w:rsid w:val="00653A0A"/>
    <w:rsid w:val="006550AC"/>
    <w:rsid w:val="00655BE3"/>
    <w:rsid w:val="00664AEB"/>
    <w:rsid w:val="00665089"/>
    <w:rsid w:val="006672F5"/>
    <w:rsid w:val="0067000A"/>
    <w:rsid w:val="0067364B"/>
    <w:rsid w:val="00674725"/>
    <w:rsid w:val="00675F5F"/>
    <w:rsid w:val="00676CFC"/>
    <w:rsid w:val="00676F76"/>
    <w:rsid w:val="00680DEC"/>
    <w:rsid w:val="00680FA3"/>
    <w:rsid w:val="0068391B"/>
    <w:rsid w:val="00683EE6"/>
    <w:rsid w:val="0068519A"/>
    <w:rsid w:val="006866D7"/>
    <w:rsid w:val="00686759"/>
    <w:rsid w:val="00686D01"/>
    <w:rsid w:val="006966ED"/>
    <w:rsid w:val="006A362A"/>
    <w:rsid w:val="006B06C3"/>
    <w:rsid w:val="006B1CBD"/>
    <w:rsid w:val="006B467B"/>
    <w:rsid w:val="006B4A38"/>
    <w:rsid w:val="006C3802"/>
    <w:rsid w:val="006C479B"/>
    <w:rsid w:val="006C627E"/>
    <w:rsid w:val="006C7EC1"/>
    <w:rsid w:val="006D2CBF"/>
    <w:rsid w:val="006E096C"/>
    <w:rsid w:val="006E4160"/>
    <w:rsid w:val="006F11EE"/>
    <w:rsid w:val="006F1AAD"/>
    <w:rsid w:val="00700B72"/>
    <w:rsid w:val="00700E9C"/>
    <w:rsid w:val="00702C8B"/>
    <w:rsid w:val="0070304D"/>
    <w:rsid w:val="00705289"/>
    <w:rsid w:val="007114BE"/>
    <w:rsid w:val="00711DA5"/>
    <w:rsid w:val="00712503"/>
    <w:rsid w:val="007154F7"/>
    <w:rsid w:val="007216A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958D6"/>
    <w:rsid w:val="00796830"/>
    <w:rsid w:val="00797AE9"/>
    <w:rsid w:val="007A216D"/>
    <w:rsid w:val="007A31F7"/>
    <w:rsid w:val="007A63A1"/>
    <w:rsid w:val="007A73B9"/>
    <w:rsid w:val="007B635E"/>
    <w:rsid w:val="007C012C"/>
    <w:rsid w:val="007C0E2B"/>
    <w:rsid w:val="007C21AE"/>
    <w:rsid w:val="007C4669"/>
    <w:rsid w:val="007C5AB8"/>
    <w:rsid w:val="007D534C"/>
    <w:rsid w:val="007D7476"/>
    <w:rsid w:val="007E29B6"/>
    <w:rsid w:val="007E6DE9"/>
    <w:rsid w:val="007E6EFF"/>
    <w:rsid w:val="007E7477"/>
    <w:rsid w:val="007F017C"/>
    <w:rsid w:val="007F1096"/>
    <w:rsid w:val="007F1C8A"/>
    <w:rsid w:val="007F1D66"/>
    <w:rsid w:val="007F27F6"/>
    <w:rsid w:val="007F3E04"/>
    <w:rsid w:val="00806FD5"/>
    <w:rsid w:val="00812B83"/>
    <w:rsid w:val="00815F12"/>
    <w:rsid w:val="00816C73"/>
    <w:rsid w:val="00820522"/>
    <w:rsid w:val="008205AC"/>
    <w:rsid w:val="0082199E"/>
    <w:rsid w:val="008219CF"/>
    <w:rsid w:val="00831A17"/>
    <w:rsid w:val="00833B7C"/>
    <w:rsid w:val="0083640D"/>
    <w:rsid w:val="0084055A"/>
    <w:rsid w:val="0084535E"/>
    <w:rsid w:val="008460CE"/>
    <w:rsid w:val="008505F6"/>
    <w:rsid w:val="00850BB6"/>
    <w:rsid w:val="00857C10"/>
    <w:rsid w:val="0086457E"/>
    <w:rsid w:val="00870551"/>
    <w:rsid w:val="008716C8"/>
    <w:rsid w:val="00876BE8"/>
    <w:rsid w:val="00883371"/>
    <w:rsid w:val="00892638"/>
    <w:rsid w:val="00892DBA"/>
    <w:rsid w:val="008938A3"/>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D7ADD"/>
    <w:rsid w:val="008E2B94"/>
    <w:rsid w:val="008E34A3"/>
    <w:rsid w:val="008E52CB"/>
    <w:rsid w:val="008E5D75"/>
    <w:rsid w:val="008F1D27"/>
    <w:rsid w:val="008F4083"/>
    <w:rsid w:val="008F5F63"/>
    <w:rsid w:val="008F7B8F"/>
    <w:rsid w:val="0090221B"/>
    <w:rsid w:val="00915C09"/>
    <w:rsid w:val="00923A68"/>
    <w:rsid w:val="00923F08"/>
    <w:rsid w:val="009250F9"/>
    <w:rsid w:val="0092527E"/>
    <w:rsid w:val="00925DD6"/>
    <w:rsid w:val="00927150"/>
    <w:rsid w:val="00930CF9"/>
    <w:rsid w:val="009324A5"/>
    <w:rsid w:val="009327D5"/>
    <w:rsid w:val="0093765B"/>
    <w:rsid w:val="00941D7F"/>
    <w:rsid w:val="00967BBB"/>
    <w:rsid w:val="00970737"/>
    <w:rsid w:val="00972548"/>
    <w:rsid w:val="00973626"/>
    <w:rsid w:val="00980C20"/>
    <w:rsid w:val="0098282E"/>
    <w:rsid w:val="00986009"/>
    <w:rsid w:val="00987058"/>
    <w:rsid w:val="00993162"/>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2372"/>
    <w:rsid w:val="009F496C"/>
    <w:rsid w:val="009F572F"/>
    <w:rsid w:val="009F6589"/>
    <w:rsid w:val="009F6F1C"/>
    <w:rsid w:val="00A0197E"/>
    <w:rsid w:val="00A02EB7"/>
    <w:rsid w:val="00A02F88"/>
    <w:rsid w:val="00A05358"/>
    <w:rsid w:val="00A11842"/>
    <w:rsid w:val="00A167D0"/>
    <w:rsid w:val="00A17FDC"/>
    <w:rsid w:val="00A251B3"/>
    <w:rsid w:val="00A260D5"/>
    <w:rsid w:val="00A4287D"/>
    <w:rsid w:val="00A4637B"/>
    <w:rsid w:val="00A47963"/>
    <w:rsid w:val="00A50539"/>
    <w:rsid w:val="00A61775"/>
    <w:rsid w:val="00A63C18"/>
    <w:rsid w:val="00A7137B"/>
    <w:rsid w:val="00A72218"/>
    <w:rsid w:val="00A74518"/>
    <w:rsid w:val="00A81F28"/>
    <w:rsid w:val="00A838C6"/>
    <w:rsid w:val="00A83CEE"/>
    <w:rsid w:val="00A84127"/>
    <w:rsid w:val="00A868ED"/>
    <w:rsid w:val="00A8799E"/>
    <w:rsid w:val="00A96E29"/>
    <w:rsid w:val="00AA3546"/>
    <w:rsid w:val="00AA7E8B"/>
    <w:rsid w:val="00AC2B9C"/>
    <w:rsid w:val="00AC64B9"/>
    <w:rsid w:val="00AE05CE"/>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482D"/>
    <w:rsid w:val="00B36203"/>
    <w:rsid w:val="00B4374F"/>
    <w:rsid w:val="00B44F70"/>
    <w:rsid w:val="00B44F9D"/>
    <w:rsid w:val="00B4734C"/>
    <w:rsid w:val="00B52256"/>
    <w:rsid w:val="00B53150"/>
    <w:rsid w:val="00B61269"/>
    <w:rsid w:val="00B61CC8"/>
    <w:rsid w:val="00B62D71"/>
    <w:rsid w:val="00B76E21"/>
    <w:rsid w:val="00B77625"/>
    <w:rsid w:val="00B85837"/>
    <w:rsid w:val="00B922A7"/>
    <w:rsid w:val="00B96029"/>
    <w:rsid w:val="00B9703A"/>
    <w:rsid w:val="00B97640"/>
    <w:rsid w:val="00B97D31"/>
    <w:rsid w:val="00BA10A1"/>
    <w:rsid w:val="00BA262E"/>
    <w:rsid w:val="00BA5953"/>
    <w:rsid w:val="00BA5CC4"/>
    <w:rsid w:val="00BA7107"/>
    <w:rsid w:val="00BA7C6F"/>
    <w:rsid w:val="00BB1647"/>
    <w:rsid w:val="00BC0191"/>
    <w:rsid w:val="00BC404F"/>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34C22"/>
    <w:rsid w:val="00C40BA2"/>
    <w:rsid w:val="00C439A5"/>
    <w:rsid w:val="00C46180"/>
    <w:rsid w:val="00C47E2B"/>
    <w:rsid w:val="00C51FF9"/>
    <w:rsid w:val="00C52823"/>
    <w:rsid w:val="00C55EDB"/>
    <w:rsid w:val="00C568C6"/>
    <w:rsid w:val="00C575FB"/>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1766E"/>
    <w:rsid w:val="00D2234B"/>
    <w:rsid w:val="00D301AB"/>
    <w:rsid w:val="00D30B4B"/>
    <w:rsid w:val="00D33EED"/>
    <w:rsid w:val="00D36529"/>
    <w:rsid w:val="00D36DE0"/>
    <w:rsid w:val="00D4328E"/>
    <w:rsid w:val="00D47410"/>
    <w:rsid w:val="00D60522"/>
    <w:rsid w:val="00D64858"/>
    <w:rsid w:val="00D66018"/>
    <w:rsid w:val="00D6640E"/>
    <w:rsid w:val="00D6762C"/>
    <w:rsid w:val="00D67DAD"/>
    <w:rsid w:val="00D70337"/>
    <w:rsid w:val="00D73252"/>
    <w:rsid w:val="00D73A22"/>
    <w:rsid w:val="00D818F2"/>
    <w:rsid w:val="00D86D18"/>
    <w:rsid w:val="00D910CE"/>
    <w:rsid w:val="00D92B73"/>
    <w:rsid w:val="00D94F0B"/>
    <w:rsid w:val="00D95E60"/>
    <w:rsid w:val="00DA5461"/>
    <w:rsid w:val="00DB4A22"/>
    <w:rsid w:val="00DB7700"/>
    <w:rsid w:val="00DC4085"/>
    <w:rsid w:val="00DD020B"/>
    <w:rsid w:val="00DD389A"/>
    <w:rsid w:val="00DD58B0"/>
    <w:rsid w:val="00DD79B1"/>
    <w:rsid w:val="00DE263B"/>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46E5E"/>
    <w:rsid w:val="00E510D2"/>
    <w:rsid w:val="00E5241C"/>
    <w:rsid w:val="00E532A9"/>
    <w:rsid w:val="00E53C33"/>
    <w:rsid w:val="00E54CDE"/>
    <w:rsid w:val="00E55640"/>
    <w:rsid w:val="00E57FC7"/>
    <w:rsid w:val="00E61602"/>
    <w:rsid w:val="00E61AAD"/>
    <w:rsid w:val="00E62DA3"/>
    <w:rsid w:val="00E63F58"/>
    <w:rsid w:val="00E72ACF"/>
    <w:rsid w:val="00E74E56"/>
    <w:rsid w:val="00E7698A"/>
    <w:rsid w:val="00E77863"/>
    <w:rsid w:val="00E779AB"/>
    <w:rsid w:val="00E858A0"/>
    <w:rsid w:val="00E85CAB"/>
    <w:rsid w:val="00E91055"/>
    <w:rsid w:val="00E91877"/>
    <w:rsid w:val="00E97699"/>
    <w:rsid w:val="00EA2CBA"/>
    <w:rsid w:val="00EA35AE"/>
    <w:rsid w:val="00EB0A13"/>
    <w:rsid w:val="00EB0AA6"/>
    <w:rsid w:val="00EB35C3"/>
    <w:rsid w:val="00EB4940"/>
    <w:rsid w:val="00EB5604"/>
    <w:rsid w:val="00EB6B5C"/>
    <w:rsid w:val="00EC0D44"/>
    <w:rsid w:val="00EC287F"/>
    <w:rsid w:val="00EC3801"/>
    <w:rsid w:val="00EC418E"/>
    <w:rsid w:val="00EC6E1F"/>
    <w:rsid w:val="00ED1AEF"/>
    <w:rsid w:val="00ED1D8D"/>
    <w:rsid w:val="00ED50B7"/>
    <w:rsid w:val="00ED5970"/>
    <w:rsid w:val="00EE167A"/>
    <w:rsid w:val="00EE31BC"/>
    <w:rsid w:val="00EE6FA6"/>
    <w:rsid w:val="00EE77DA"/>
    <w:rsid w:val="00EF059B"/>
    <w:rsid w:val="00F04EB4"/>
    <w:rsid w:val="00F1241F"/>
    <w:rsid w:val="00F149AF"/>
    <w:rsid w:val="00F15DFA"/>
    <w:rsid w:val="00F20323"/>
    <w:rsid w:val="00F23AF0"/>
    <w:rsid w:val="00F23FFF"/>
    <w:rsid w:val="00F252BD"/>
    <w:rsid w:val="00F32E8E"/>
    <w:rsid w:val="00F44491"/>
    <w:rsid w:val="00F44CA4"/>
    <w:rsid w:val="00F5095B"/>
    <w:rsid w:val="00F50C42"/>
    <w:rsid w:val="00F50F98"/>
    <w:rsid w:val="00F525BE"/>
    <w:rsid w:val="00F53AD6"/>
    <w:rsid w:val="00F55A6C"/>
    <w:rsid w:val="00F608DE"/>
    <w:rsid w:val="00F6372C"/>
    <w:rsid w:val="00F73575"/>
    <w:rsid w:val="00F73631"/>
    <w:rsid w:val="00F75DBB"/>
    <w:rsid w:val="00F772EA"/>
    <w:rsid w:val="00F8438F"/>
    <w:rsid w:val="00F84715"/>
    <w:rsid w:val="00F9172B"/>
    <w:rsid w:val="00F9173F"/>
    <w:rsid w:val="00F93031"/>
    <w:rsid w:val="00F9761E"/>
    <w:rsid w:val="00FA14C8"/>
    <w:rsid w:val="00FA4687"/>
    <w:rsid w:val="00FB288D"/>
    <w:rsid w:val="00FB2F7F"/>
    <w:rsid w:val="00FB4639"/>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081">
      <v:textbox inset="5.85pt,.7pt,5.85pt,.7pt"/>
    </o:shapedefaults>
    <o:shapelayout v:ext="edit">
      <o:idmap v:ext="edit" data="1"/>
    </o:shapelayout>
  </w:shapeDefaults>
  <w:decimalSymbol w:val="."/>
  <w:listSeparator w:val=","/>
  <w14:docId w14:val="7D49AE0F"/>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0A8B-3366-40F5-A5FE-1E966967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71</TotalTime>
  <Pages>2</Pages>
  <Words>675</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石巻市制限付き一般競争入札実施要綱</vt:lpstr>
    </vt:vector>
  </TitlesOfParts>
  <Manager/>
  <Company/>
  <LinksUpToDate>false</LinksUpToDate>
  <CharactersWithSpaces>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武山 貴信 [Takanobu Takeyama]</dc:creator>
  <cp:keywords/>
  <dc:description/>
  <cp:lastModifiedBy>中嶋 和志 [Kazushi Nakajima]</cp:lastModifiedBy>
  <cp:revision>41</cp:revision>
  <cp:lastPrinted>2023-04-13T07:10:00Z</cp:lastPrinted>
  <dcterms:created xsi:type="dcterms:W3CDTF">2022-01-17T23:49:00Z</dcterms:created>
  <dcterms:modified xsi:type="dcterms:W3CDTF">2023-07-19T05:10:00Z</dcterms:modified>
  <cp:category/>
</cp:coreProperties>
</file>