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FF" w:rsidRPr="00D42E7A" w:rsidRDefault="00C914FF" w:rsidP="00C914FF">
      <w:pPr>
        <w:rPr>
          <w:color w:val="000000"/>
          <w:lang w:eastAsia="zh-TW"/>
        </w:rPr>
      </w:pPr>
      <w:bookmarkStart w:id="0" w:name="_GoBack"/>
      <w:bookmarkEnd w:id="0"/>
      <w:r w:rsidRPr="00D42E7A">
        <w:rPr>
          <w:rFonts w:hint="eastAsia"/>
          <w:color w:val="000000"/>
          <w:lang w:eastAsia="zh-TW"/>
        </w:rPr>
        <w:t>別紙</w:t>
      </w:r>
    </w:p>
    <w:p w:rsidR="00C914FF" w:rsidRPr="00D42E7A" w:rsidRDefault="00C914FF" w:rsidP="00C914FF">
      <w:pPr>
        <w:jc w:val="center"/>
        <w:rPr>
          <w:color w:val="000000"/>
          <w:lang w:eastAsia="zh-TW"/>
        </w:rPr>
      </w:pPr>
      <w:r w:rsidRPr="00D42E7A">
        <w:rPr>
          <w:rFonts w:hint="eastAsia"/>
          <w:color w:val="000000"/>
          <w:lang w:eastAsia="zh-TW"/>
        </w:rPr>
        <w:t>有害鳥獣</w:t>
      </w:r>
      <w:r w:rsidR="00B922F6" w:rsidRPr="00D42E7A">
        <w:rPr>
          <w:rFonts w:hint="eastAsia"/>
          <w:color w:val="000000"/>
          <w:lang w:eastAsia="zh-TW"/>
        </w:rPr>
        <w:t>捕獲</w:t>
      </w:r>
      <w:r w:rsidRPr="00D42E7A">
        <w:rPr>
          <w:rFonts w:hint="eastAsia"/>
          <w:color w:val="000000"/>
          <w:lang w:eastAsia="zh-TW"/>
        </w:rPr>
        <w:t>許可申請者（従事者）名簿</w:t>
      </w:r>
    </w:p>
    <w:p w:rsidR="00C914FF" w:rsidRPr="00D42E7A" w:rsidRDefault="00C914FF" w:rsidP="00C914FF">
      <w:pPr>
        <w:rPr>
          <w:color w:val="000000"/>
          <w:lang w:eastAsia="zh-TW"/>
        </w:rPr>
      </w:pPr>
    </w:p>
    <w:tbl>
      <w:tblPr>
        <w:tblW w:w="9389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832"/>
        <w:gridCol w:w="916"/>
        <w:gridCol w:w="1374"/>
        <w:gridCol w:w="1145"/>
        <w:gridCol w:w="1374"/>
        <w:gridCol w:w="1603"/>
      </w:tblGrid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lang w:eastAsia="zh-TW"/>
              </w:rPr>
            </w:pPr>
            <w:r w:rsidRPr="00D42E7A">
              <w:rPr>
                <w:rFonts w:hint="eastAsia"/>
                <w:color w:val="000000"/>
                <w:lang w:eastAsia="zh-TW"/>
              </w:rPr>
              <w:t>※</w:t>
            </w:r>
          </w:p>
          <w:p w:rsidR="00C914FF" w:rsidRPr="00D42E7A" w:rsidRDefault="00C914FF" w:rsidP="00AB2489">
            <w:pPr>
              <w:jc w:val="center"/>
              <w:rPr>
                <w:color w:val="000000"/>
                <w:lang w:eastAsia="zh-TW"/>
              </w:rPr>
            </w:pPr>
            <w:r w:rsidRPr="00D42E7A">
              <w:rPr>
                <w:rFonts w:hint="eastAsia"/>
                <w:color w:val="000000"/>
                <w:lang w:eastAsia="zh-TW"/>
              </w:rPr>
              <w:t>許　可</w:t>
            </w:r>
          </w:p>
          <w:p w:rsidR="00C914FF" w:rsidRPr="00D42E7A" w:rsidRDefault="00C914FF" w:rsidP="00AB2489">
            <w:pPr>
              <w:jc w:val="center"/>
              <w:rPr>
                <w:color w:val="000000"/>
                <w:sz w:val="16"/>
                <w:szCs w:val="16"/>
                <w:lang w:eastAsia="zh-TW"/>
              </w:rPr>
            </w:pPr>
            <w:r w:rsidRPr="00D42E7A">
              <w:rPr>
                <w:rFonts w:hint="eastAsia"/>
                <w:color w:val="000000"/>
                <w:sz w:val="16"/>
                <w:szCs w:val="16"/>
                <w:lang w:eastAsia="zh-TW"/>
              </w:rPr>
              <w:t>（従事者）</w:t>
            </w:r>
          </w:p>
          <w:p w:rsidR="00C914FF" w:rsidRPr="00D42E7A" w:rsidRDefault="00C914FF" w:rsidP="00AB2489">
            <w:pPr>
              <w:jc w:val="center"/>
              <w:rPr>
                <w:color w:val="000000"/>
                <w:lang w:eastAsia="zh-TW"/>
              </w:rPr>
            </w:pPr>
            <w:r w:rsidRPr="00D42E7A">
              <w:rPr>
                <w:rFonts w:hint="eastAsia"/>
                <w:color w:val="000000"/>
                <w:lang w:eastAsia="zh-TW"/>
              </w:rPr>
              <w:t>証番号</w:t>
            </w:r>
          </w:p>
        </w:tc>
        <w:tc>
          <w:tcPr>
            <w:tcW w:w="1832" w:type="dxa"/>
            <w:vAlign w:val="center"/>
          </w:tcPr>
          <w:p w:rsidR="00C914FF" w:rsidRPr="00D42E7A" w:rsidRDefault="00C914FF" w:rsidP="00AB2489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916" w:type="dxa"/>
            <w:vAlign w:val="center"/>
          </w:tcPr>
          <w:p w:rsidR="00C914FF" w:rsidRPr="00D42E7A" w:rsidRDefault="00C914FF" w:rsidP="00AB2489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職業</w:t>
            </w:r>
          </w:p>
        </w:tc>
        <w:tc>
          <w:tcPr>
            <w:tcW w:w="1374" w:type="dxa"/>
            <w:vAlign w:val="center"/>
          </w:tcPr>
          <w:p w:rsidR="00C914FF" w:rsidRPr="00D42E7A" w:rsidRDefault="00C914FF" w:rsidP="00AB2489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1145" w:type="dxa"/>
            <w:vAlign w:val="center"/>
          </w:tcPr>
          <w:p w:rsidR="00C914FF" w:rsidRPr="00D42E7A" w:rsidRDefault="00C914FF" w:rsidP="00AB2489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捕獲しようとする鳥獣の種類及び数量</w:t>
            </w: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銃砲所持許可</w:t>
            </w:r>
          </w:p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番号及び許可</w:t>
            </w:r>
          </w:p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年月日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AB2489">
            <w:pPr>
              <w:jc w:val="right"/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  <w:sz w:val="2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  <w:tr w:rsidR="00C914FF" w:rsidRPr="00D42E7A" w:rsidTr="00AB2489"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832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916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145" w:type="dxa"/>
          </w:tcPr>
          <w:p w:rsidR="00C914FF" w:rsidRPr="00D42E7A" w:rsidRDefault="00C914FF" w:rsidP="00C914FF">
            <w:pPr>
              <w:rPr>
                <w:color w:val="000000"/>
                <w:sz w:val="20"/>
              </w:rPr>
            </w:pPr>
          </w:p>
          <w:p w:rsidR="00C914FF" w:rsidRPr="00D42E7A" w:rsidRDefault="00C914FF" w:rsidP="00AB2489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  <w:tc>
          <w:tcPr>
            <w:tcW w:w="1374" w:type="dxa"/>
          </w:tcPr>
          <w:p w:rsidR="00C914FF" w:rsidRPr="00D42E7A" w:rsidRDefault="00C914FF" w:rsidP="00C914FF">
            <w:pPr>
              <w:rPr>
                <w:color w:val="000000"/>
              </w:rPr>
            </w:pPr>
          </w:p>
        </w:tc>
        <w:tc>
          <w:tcPr>
            <w:tcW w:w="1603" w:type="dxa"/>
          </w:tcPr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第　　　　 号</w:t>
            </w:r>
          </w:p>
          <w:p w:rsidR="00C914FF" w:rsidRPr="00D42E7A" w:rsidRDefault="00C914FF" w:rsidP="00C914FF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  <w:sz w:val="20"/>
              </w:rPr>
              <w:t>年 月 日</w:t>
            </w:r>
          </w:p>
        </w:tc>
      </w:tr>
    </w:tbl>
    <w:p w:rsidR="00C914FF" w:rsidRPr="00D42E7A" w:rsidRDefault="00C914FF" w:rsidP="00C914FF">
      <w:pPr>
        <w:rPr>
          <w:color w:val="000000"/>
        </w:rPr>
      </w:pPr>
    </w:p>
    <w:sectPr w:rsidR="00C914FF" w:rsidRPr="00D42E7A" w:rsidSect="00F279FD">
      <w:pgSz w:w="11906" w:h="16838" w:code="9"/>
      <w:pgMar w:top="1701" w:right="1701" w:bottom="1701" w:left="1701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AE" w:rsidRDefault="00AF14AE">
      <w:r>
        <w:separator/>
      </w:r>
    </w:p>
  </w:endnote>
  <w:endnote w:type="continuationSeparator" w:id="0">
    <w:p w:rsidR="00AF14AE" w:rsidRDefault="00AF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AE" w:rsidRDefault="00AF14AE">
      <w:r>
        <w:separator/>
      </w:r>
    </w:p>
  </w:footnote>
  <w:footnote w:type="continuationSeparator" w:id="0">
    <w:p w:rsidR="00AF14AE" w:rsidRDefault="00AF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95"/>
    <w:rsid w:val="000278D5"/>
    <w:rsid w:val="00045BB3"/>
    <w:rsid w:val="00072829"/>
    <w:rsid w:val="00093028"/>
    <w:rsid w:val="000B231F"/>
    <w:rsid w:val="001A765C"/>
    <w:rsid w:val="001E553E"/>
    <w:rsid w:val="001F15AC"/>
    <w:rsid w:val="001F63E3"/>
    <w:rsid w:val="002248D4"/>
    <w:rsid w:val="00225C39"/>
    <w:rsid w:val="00230D86"/>
    <w:rsid w:val="002333CB"/>
    <w:rsid w:val="00255361"/>
    <w:rsid w:val="002556C8"/>
    <w:rsid w:val="00260C97"/>
    <w:rsid w:val="00267755"/>
    <w:rsid w:val="00272538"/>
    <w:rsid w:val="00296CB1"/>
    <w:rsid w:val="00297D54"/>
    <w:rsid w:val="002B0BE1"/>
    <w:rsid w:val="002B1692"/>
    <w:rsid w:val="002E67A2"/>
    <w:rsid w:val="002F331B"/>
    <w:rsid w:val="002F6A9D"/>
    <w:rsid w:val="003024B1"/>
    <w:rsid w:val="003173F7"/>
    <w:rsid w:val="00333D83"/>
    <w:rsid w:val="00377703"/>
    <w:rsid w:val="003830FF"/>
    <w:rsid w:val="003848A5"/>
    <w:rsid w:val="003B53AC"/>
    <w:rsid w:val="003D400F"/>
    <w:rsid w:val="004178E7"/>
    <w:rsid w:val="00417F68"/>
    <w:rsid w:val="0042572D"/>
    <w:rsid w:val="004617D6"/>
    <w:rsid w:val="00466248"/>
    <w:rsid w:val="00475687"/>
    <w:rsid w:val="00480CA1"/>
    <w:rsid w:val="0049608C"/>
    <w:rsid w:val="004D06B3"/>
    <w:rsid w:val="004D1223"/>
    <w:rsid w:val="00501963"/>
    <w:rsid w:val="0053211C"/>
    <w:rsid w:val="00542585"/>
    <w:rsid w:val="0054534E"/>
    <w:rsid w:val="00570E1E"/>
    <w:rsid w:val="005A0C5A"/>
    <w:rsid w:val="005A0D1B"/>
    <w:rsid w:val="005A29D2"/>
    <w:rsid w:val="005C32A1"/>
    <w:rsid w:val="00603F82"/>
    <w:rsid w:val="00612FE5"/>
    <w:rsid w:val="0064731A"/>
    <w:rsid w:val="00673956"/>
    <w:rsid w:val="00684BCF"/>
    <w:rsid w:val="00684D93"/>
    <w:rsid w:val="006932BD"/>
    <w:rsid w:val="00697C95"/>
    <w:rsid w:val="006C14ED"/>
    <w:rsid w:val="006D2855"/>
    <w:rsid w:val="00727489"/>
    <w:rsid w:val="007422F1"/>
    <w:rsid w:val="007A42A8"/>
    <w:rsid w:val="007C6DD4"/>
    <w:rsid w:val="007D3697"/>
    <w:rsid w:val="007D5C7C"/>
    <w:rsid w:val="00862285"/>
    <w:rsid w:val="008729FC"/>
    <w:rsid w:val="008743F3"/>
    <w:rsid w:val="00876561"/>
    <w:rsid w:val="008D5495"/>
    <w:rsid w:val="008E7576"/>
    <w:rsid w:val="00901F95"/>
    <w:rsid w:val="0090729D"/>
    <w:rsid w:val="00912FFC"/>
    <w:rsid w:val="00913ADD"/>
    <w:rsid w:val="00963E11"/>
    <w:rsid w:val="00A172FA"/>
    <w:rsid w:val="00A64CDF"/>
    <w:rsid w:val="00A934AB"/>
    <w:rsid w:val="00A9491E"/>
    <w:rsid w:val="00A97762"/>
    <w:rsid w:val="00AA0EBA"/>
    <w:rsid w:val="00AA3126"/>
    <w:rsid w:val="00AB2489"/>
    <w:rsid w:val="00AB482E"/>
    <w:rsid w:val="00AD323C"/>
    <w:rsid w:val="00AF0E9C"/>
    <w:rsid w:val="00AF14AE"/>
    <w:rsid w:val="00B00359"/>
    <w:rsid w:val="00B14641"/>
    <w:rsid w:val="00B922F6"/>
    <w:rsid w:val="00BB2C5C"/>
    <w:rsid w:val="00BC0DDE"/>
    <w:rsid w:val="00C625FC"/>
    <w:rsid w:val="00C914FF"/>
    <w:rsid w:val="00C971B2"/>
    <w:rsid w:val="00CD2117"/>
    <w:rsid w:val="00D27AC1"/>
    <w:rsid w:val="00D42E7A"/>
    <w:rsid w:val="00DB7B7D"/>
    <w:rsid w:val="00DD0070"/>
    <w:rsid w:val="00E00109"/>
    <w:rsid w:val="00E23E35"/>
    <w:rsid w:val="00E3242B"/>
    <w:rsid w:val="00E44432"/>
    <w:rsid w:val="00E77085"/>
    <w:rsid w:val="00E94E0A"/>
    <w:rsid w:val="00EA018E"/>
    <w:rsid w:val="00EB781C"/>
    <w:rsid w:val="00ED3BEC"/>
    <w:rsid w:val="00EF252E"/>
    <w:rsid w:val="00EF7B7B"/>
    <w:rsid w:val="00F02568"/>
    <w:rsid w:val="00F279FD"/>
    <w:rsid w:val="00F34098"/>
    <w:rsid w:val="00FB4F2E"/>
    <w:rsid w:val="00FB5CC2"/>
    <w:rsid w:val="00FC1E00"/>
    <w:rsid w:val="00FF0D42"/>
    <w:rsid w:val="00FF2A2F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F0B08-1B03-4515-8ECF-699550E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/>
      <w:ind w:left="460" w:hangingChars="200" w:hanging="460"/>
    </w:pPr>
  </w:style>
  <w:style w:type="paragraph" w:styleId="2">
    <w:name w:val="Body Text Indent 2"/>
    <w:basedOn w:val="a"/>
    <w:pPr>
      <w:wordWrap/>
      <w:ind w:left="690" w:hangingChars="300" w:hanging="690"/>
    </w:p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wordWrap/>
      <w:overflowPunct/>
      <w:autoSpaceDE/>
      <w:autoSpaceDN/>
      <w:adjustRightInd/>
      <w:jc w:val="center"/>
    </w:pPr>
    <w:rPr>
      <w:rFonts w:ascii="Century"/>
      <w:kern w:val="2"/>
    </w:rPr>
  </w:style>
  <w:style w:type="paragraph" w:styleId="a9">
    <w:name w:val="Balloon Text"/>
    <w:basedOn w:val="a"/>
    <w:semiHidden/>
    <w:rsid w:val="00BB2C5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3173F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F504-DC9E-46B8-9482-C2E47F77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6</TotalTime>
  <Pages>1</Pages>
  <Words>177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石巻市有害鳥獣駆除許可事務取扱要領</vt:lpstr>
      <vt:lpstr>石巻市有害鳥獣駆除許可事務取扱要領</vt:lpstr>
    </vt:vector>
  </TitlesOfParts>
  <Manager/>
  <Company/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石巻市有害鳥獣駆除許可事務取扱要領</dc:title>
  <dc:subject/>
  <dc:creator>産業課</dc:creator>
  <cp:keywords/>
  <dc:description/>
  <cp:lastModifiedBy>中嶋 和志 [Kazushi Nakajima]</cp:lastModifiedBy>
  <cp:revision>7</cp:revision>
  <cp:lastPrinted>2022-04-10T09:17:00Z</cp:lastPrinted>
  <dcterms:created xsi:type="dcterms:W3CDTF">2022-04-08T11:08:00Z</dcterms:created>
  <dcterms:modified xsi:type="dcterms:W3CDTF">2022-07-15T02:56:00Z</dcterms:modified>
  <cp:category/>
</cp:coreProperties>
</file>