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52" w:rsidRPr="00CC065F" w:rsidRDefault="00113252" w:rsidP="00113252">
      <w:pPr>
        <w:overflowPunct/>
        <w:rPr>
          <w:rFonts w:hAnsi="ＭＳ 明朝"/>
        </w:rPr>
      </w:pPr>
      <w:r w:rsidRPr="00CC065F">
        <w:rPr>
          <w:rFonts w:hAnsi="ＭＳ 明朝" w:hint="eastAsia"/>
        </w:rPr>
        <w:t>様式第</w:t>
      </w:r>
      <w:r w:rsidR="00AC083C" w:rsidRPr="00CC065F">
        <w:rPr>
          <w:rFonts w:hAnsi="ＭＳ 明朝" w:hint="eastAsia"/>
        </w:rPr>
        <w:t>３</w:t>
      </w:r>
      <w:r w:rsidRPr="00CC065F">
        <w:rPr>
          <w:rFonts w:hAnsi="ＭＳ 明朝" w:hint="eastAsia"/>
        </w:rPr>
        <w:t>号（第４条関係）</w:t>
      </w:r>
      <w:r w:rsidR="00C853CF">
        <w:rPr>
          <w:rFonts w:hAnsi="ＭＳ 明朝" w:hint="eastAsia"/>
        </w:rPr>
        <w:t xml:space="preserve">　　　　　　　　　　　　　　　　　</w:t>
      </w:r>
      <w:r w:rsidR="00AF0661">
        <w:rPr>
          <w:rFonts w:hAnsi="ＭＳ 明朝" w:hint="eastAsia"/>
        </w:rPr>
        <w:t xml:space="preserve">　　　　　　　　　　　</w:t>
      </w:r>
    </w:p>
    <w:p w:rsidR="00113252" w:rsidRPr="00CC065F" w:rsidRDefault="00113252" w:rsidP="00113252">
      <w:pPr>
        <w:overflowPunct/>
        <w:jc w:val="center"/>
        <w:rPr>
          <w:rFonts w:hAnsi="ＭＳ 明朝"/>
        </w:rPr>
      </w:pPr>
      <w:r w:rsidRPr="00CC065F">
        <w:rPr>
          <w:rFonts w:hAnsi="ＭＳ 明朝" w:hint="eastAsia"/>
        </w:rPr>
        <w:t>再生資源集団回収</w:t>
      </w:r>
      <w:r w:rsidR="00B83354" w:rsidRPr="00CC065F">
        <w:rPr>
          <w:rFonts w:hAnsi="ＭＳ 明朝" w:hint="eastAsia"/>
        </w:rPr>
        <w:t>集荷引取伝票（兼報奨金交付申請書）</w:t>
      </w:r>
    </w:p>
    <w:p w:rsidR="00B83354" w:rsidRPr="00CC065F" w:rsidRDefault="00B83354" w:rsidP="00113252">
      <w:pPr>
        <w:overflowPunct/>
        <w:jc w:val="center"/>
        <w:rPr>
          <w:rFonts w:hAnsi="ＭＳ 明朝"/>
        </w:rPr>
      </w:pPr>
    </w:p>
    <w:p w:rsidR="00113252" w:rsidRPr="00CC065F" w:rsidRDefault="0035398A" w:rsidP="00113252">
      <w:pPr>
        <w:overflowPunct/>
        <w:ind w:right="420"/>
        <w:jc w:val="right"/>
        <w:rPr>
          <w:rFonts w:hAnsi="ＭＳ 明朝"/>
        </w:rPr>
      </w:pPr>
      <w:r>
        <w:rPr>
          <w:rFonts w:hAnsi="ＭＳ 明朝" w:hint="eastAsia"/>
        </w:rPr>
        <w:t>年</w:t>
      </w:r>
      <w:r w:rsidR="00DC14D6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月</w:t>
      </w:r>
      <w:r w:rsidR="00DC14D6">
        <w:rPr>
          <w:rFonts w:hAnsi="ＭＳ 明朝" w:hint="eastAsia"/>
        </w:rPr>
        <w:t xml:space="preserve">　　</w:t>
      </w:r>
      <w:r w:rsidR="00113252" w:rsidRPr="00CC065F">
        <w:rPr>
          <w:rFonts w:hAnsi="ＭＳ 明朝" w:hint="eastAsia"/>
        </w:rPr>
        <w:t>日</w:t>
      </w:r>
    </w:p>
    <w:p w:rsidR="00113252" w:rsidRPr="00CC065F" w:rsidRDefault="00113252" w:rsidP="00113252">
      <w:pPr>
        <w:overflowPunct/>
        <w:rPr>
          <w:rFonts w:hAnsi="ＭＳ 明朝"/>
        </w:rPr>
      </w:pPr>
      <w:r w:rsidRPr="00CC065F">
        <w:rPr>
          <w:rFonts w:hAnsi="ＭＳ 明朝" w:hint="eastAsia"/>
        </w:rPr>
        <w:t xml:space="preserve">　　石巻市長　　　　（あて）</w:t>
      </w:r>
    </w:p>
    <w:p w:rsidR="00113252" w:rsidRPr="00DC14D6" w:rsidRDefault="00113252" w:rsidP="00113252">
      <w:pPr>
        <w:overflowPunct/>
        <w:ind w:right="420"/>
        <w:jc w:val="right"/>
        <w:rPr>
          <w:rFonts w:hAnsi="ＭＳ 明朝"/>
          <w:u w:val="single"/>
        </w:rPr>
      </w:pPr>
      <w:r w:rsidRPr="00DC14D6">
        <w:rPr>
          <w:rFonts w:hAnsi="ＭＳ 明朝" w:hint="eastAsia"/>
          <w:spacing w:val="105"/>
          <w:u w:val="single"/>
        </w:rPr>
        <w:t>団体</w:t>
      </w:r>
      <w:r w:rsidRPr="00DC14D6">
        <w:rPr>
          <w:rFonts w:hAnsi="ＭＳ 明朝" w:hint="eastAsia"/>
          <w:u w:val="single"/>
        </w:rPr>
        <w:t xml:space="preserve">名　</w:t>
      </w:r>
      <w:r w:rsidR="00DC14D6" w:rsidRPr="00DC14D6">
        <w:rPr>
          <w:rFonts w:hAnsi="ＭＳ 明朝" w:hint="eastAsia"/>
          <w:u w:val="single"/>
        </w:rPr>
        <w:t xml:space="preserve">　　　　　</w:t>
      </w:r>
      <w:r w:rsidR="00847DAD" w:rsidRPr="00DC14D6">
        <w:rPr>
          <w:rFonts w:hAnsi="ＭＳ 明朝" w:hint="eastAsia"/>
          <w:u w:val="single"/>
        </w:rPr>
        <w:t xml:space="preserve">　　</w:t>
      </w:r>
      <w:r w:rsidRPr="00DC14D6">
        <w:rPr>
          <w:rFonts w:hAnsi="ＭＳ 明朝" w:hint="eastAsia"/>
          <w:u w:val="single"/>
        </w:rPr>
        <w:t xml:space="preserve">　　　　　</w:t>
      </w:r>
    </w:p>
    <w:p w:rsidR="00113252" w:rsidRPr="00DC14D6" w:rsidRDefault="00113252" w:rsidP="00113252">
      <w:pPr>
        <w:overflowPunct/>
        <w:ind w:right="420"/>
        <w:jc w:val="right"/>
        <w:rPr>
          <w:rFonts w:hAnsi="ＭＳ 明朝"/>
          <w:u w:val="single"/>
        </w:rPr>
      </w:pPr>
      <w:r w:rsidRPr="00DC14D6">
        <w:rPr>
          <w:rFonts w:hAnsi="ＭＳ 明朝" w:hint="eastAsia"/>
          <w:u w:val="single"/>
        </w:rPr>
        <w:t xml:space="preserve">代表者住所　</w:t>
      </w:r>
      <w:r w:rsidR="00DC14D6" w:rsidRPr="00DC14D6">
        <w:rPr>
          <w:rFonts w:hAnsi="ＭＳ 明朝" w:hint="eastAsia"/>
          <w:b/>
          <w:u w:val="single"/>
        </w:rPr>
        <w:t xml:space="preserve">　　　　　　　　　　</w:t>
      </w:r>
      <w:r w:rsidR="00847DAD" w:rsidRPr="00DC14D6">
        <w:rPr>
          <w:rFonts w:hAnsi="ＭＳ 明朝" w:hint="eastAsia"/>
          <w:u w:val="single"/>
        </w:rPr>
        <w:t xml:space="preserve">　</w:t>
      </w:r>
      <w:r w:rsidRPr="00DC14D6">
        <w:rPr>
          <w:rFonts w:hAnsi="ＭＳ 明朝" w:hint="eastAsia"/>
          <w:u w:val="single"/>
        </w:rPr>
        <w:t xml:space="preserve">　</w:t>
      </w:r>
    </w:p>
    <w:p w:rsidR="00113252" w:rsidRPr="00DC14D6" w:rsidRDefault="00113252" w:rsidP="00113252">
      <w:pPr>
        <w:overflowPunct/>
        <w:ind w:right="420"/>
        <w:jc w:val="right"/>
        <w:rPr>
          <w:rFonts w:hAnsi="ＭＳ 明朝"/>
          <w:u w:val="single"/>
        </w:rPr>
      </w:pPr>
      <w:r w:rsidRPr="00DC14D6">
        <w:rPr>
          <w:rFonts w:hAnsi="ＭＳ 明朝" w:hint="eastAsia"/>
          <w:u w:val="single"/>
        </w:rPr>
        <w:t xml:space="preserve">代表者氏名　</w:t>
      </w:r>
      <w:r w:rsidR="00DC14D6" w:rsidRPr="00DC14D6">
        <w:rPr>
          <w:rFonts w:hAnsi="ＭＳ 明朝" w:hint="eastAsia"/>
          <w:u w:val="single"/>
        </w:rPr>
        <w:t xml:space="preserve">　　　　　</w:t>
      </w:r>
      <w:r w:rsidR="00847DAD" w:rsidRPr="00DC14D6">
        <w:rPr>
          <w:rFonts w:hAnsi="ＭＳ 明朝" w:hint="eastAsia"/>
          <w:u w:val="single"/>
        </w:rPr>
        <w:t xml:space="preserve">　　　　</w:t>
      </w:r>
      <w:r w:rsidRPr="00DC14D6">
        <w:rPr>
          <w:rFonts w:hAnsi="ＭＳ 明朝" w:hint="eastAsia"/>
          <w:u w:val="single"/>
        </w:rPr>
        <w:t xml:space="preserve">　　</w:t>
      </w:r>
      <w:r w:rsidR="00D41106">
        <w:rPr>
          <w:rFonts w:hAnsi="ＭＳ 明朝" w:hint="eastAsia"/>
          <w:u w:val="single"/>
        </w:rPr>
        <w:t xml:space="preserve">　</w:t>
      </w:r>
      <w:bookmarkStart w:id="0" w:name="_GoBack"/>
      <w:bookmarkEnd w:id="0"/>
    </w:p>
    <w:p w:rsidR="00113252" w:rsidRPr="00DC14D6" w:rsidRDefault="00113252" w:rsidP="00113252">
      <w:pPr>
        <w:overflowPunct/>
        <w:ind w:right="420"/>
        <w:jc w:val="right"/>
        <w:rPr>
          <w:rFonts w:hAnsi="ＭＳ 明朝"/>
          <w:u w:val="single"/>
        </w:rPr>
      </w:pPr>
      <w:r w:rsidRPr="00DC14D6">
        <w:rPr>
          <w:rFonts w:hAnsi="ＭＳ 明朝" w:hint="eastAsia"/>
          <w:u w:val="single"/>
        </w:rPr>
        <w:t xml:space="preserve">代表者電話　</w:t>
      </w:r>
      <w:r w:rsidR="00DC14D6" w:rsidRPr="00DC14D6">
        <w:rPr>
          <w:rFonts w:hAnsi="ＭＳ 明朝" w:hint="eastAsia"/>
          <w:u w:val="single"/>
        </w:rPr>
        <w:t xml:space="preserve">　　　　　　　</w:t>
      </w:r>
      <w:r w:rsidR="00847DAD" w:rsidRPr="00DC14D6">
        <w:rPr>
          <w:rFonts w:hAnsi="ＭＳ 明朝" w:hint="eastAsia"/>
          <w:u w:val="single"/>
        </w:rPr>
        <w:t xml:space="preserve">　</w:t>
      </w:r>
      <w:r w:rsidRPr="00DC14D6">
        <w:rPr>
          <w:rFonts w:hAnsi="ＭＳ 明朝" w:hint="eastAsia"/>
          <w:u w:val="single"/>
        </w:rPr>
        <w:t xml:space="preserve">　　　　</w:t>
      </w:r>
    </w:p>
    <w:p w:rsidR="00AC083C" w:rsidRPr="00CC065F" w:rsidRDefault="00AC083C" w:rsidP="00113252">
      <w:pPr>
        <w:overflowPunct/>
        <w:ind w:right="420"/>
        <w:jc w:val="right"/>
        <w:rPr>
          <w:rFonts w:hAnsi="ＭＳ 明朝"/>
          <w:u w:val="single"/>
        </w:rPr>
      </w:pPr>
    </w:p>
    <w:p w:rsidR="00113252" w:rsidRPr="00CC065F" w:rsidRDefault="00113252" w:rsidP="00113252">
      <w:pPr>
        <w:overflowPunct/>
        <w:rPr>
          <w:rFonts w:hAnsi="ＭＳ 明朝"/>
        </w:rPr>
      </w:pPr>
      <w:r w:rsidRPr="00CC065F">
        <w:rPr>
          <w:rFonts w:hAnsi="ＭＳ 明朝" w:hint="eastAsia"/>
        </w:rPr>
        <w:t xml:space="preserve">　</w:t>
      </w:r>
      <w:r w:rsidR="00AC083C" w:rsidRPr="00CC065F">
        <w:rPr>
          <w:rFonts w:hAnsi="ＭＳ 明朝" w:hint="eastAsia"/>
        </w:rPr>
        <w:t>上記団体が集団回収をした</w:t>
      </w:r>
      <w:r w:rsidR="00B83354" w:rsidRPr="00CC065F">
        <w:rPr>
          <w:rFonts w:hAnsi="ＭＳ 明朝" w:hint="eastAsia"/>
        </w:rPr>
        <w:t>再生資源を下記のとおり引き取りしたので，石巻市再生資源集団回収</w:t>
      </w:r>
      <w:r w:rsidR="000D4162" w:rsidRPr="00CC065F">
        <w:rPr>
          <w:rFonts w:hAnsi="ＭＳ 明朝" w:hint="eastAsia"/>
        </w:rPr>
        <w:t>報奨金</w:t>
      </w:r>
      <w:r w:rsidR="00B83354" w:rsidRPr="00CC065F">
        <w:rPr>
          <w:rFonts w:hAnsi="ＭＳ 明朝" w:hint="eastAsia"/>
        </w:rPr>
        <w:t>交付要綱第４条の規定により届け出ます。</w:t>
      </w:r>
    </w:p>
    <w:p w:rsidR="00113252" w:rsidRPr="00CC065F" w:rsidRDefault="00113252" w:rsidP="00113252">
      <w:pPr>
        <w:overflowPunct/>
        <w:jc w:val="center"/>
        <w:rPr>
          <w:rFonts w:hAnsi="ＭＳ 明朝"/>
        </w:rPr>
      </w:pPr>
      <w:r w:rsidRPr="00CC065F">
        <w:rPr>
          <w:rFonts w:hAnsi="ＭＳ 明朝"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5"/>
        <w:gridCol w:w="700"/>
        <w:gridCol w:w="521"/>
        <w:gridCol w:w="885"/>
        <w:gridCol w:w="12"/>
        <w:gridCol w:w="702"/>
        <w:gridCol w:w="6"/>
        <w:gridCol w:w="944"/>
        <w:gridCol w:w="472"/>
        <w:gridCol w:w="1090"/>
        <w:gridCol w:w="798"/>
        <w:gridCol w:w="708"/>
        <w:gridCol w:w="1080"/>
        <w:gridCol w:w="7"/>
      </w:tblGrid>
      <w:tr w:rsidR="00113252" w:rsidRPr="00CC065F">
        <w:trPr>
          <w:cantSplit/>
          <w:trHeight w:val="480"/>
        </w:trPr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実施月日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037B24" w:rsidP="00DC14D6">
            <w:pPr>
              <w:overflowPunct/>
              <w:spacing w:line="240" w:lineRule="exact"/>
              <w:ind w:left="113" w:right="11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DC14D6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="00DC14D6">
              <w:rPr>
                <w:rFonts w:hAnsi="ＭＳ 明朝" w:hint="eastAsia"/>
              </w:rPr>
              <w:t xml:space="preserve">　　</w:t>
            </w:r>
            <w:r w:rsidR="00113252" w:rsidRPr="00CC065F">
              <w:rPr>
                <w:rFonts w:hAnsi="ＭＳ 明朝" w:hint="eastAsia"/>
              </w:rPr>
              <w:t>日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集団回収人員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CC065F" w:rsidRDefault="00037B24" w:rsidP="00B83354">
            <w:pPr>
              <w:overflowPunct/>
              <w:spacing w:line="240" w:lineRule="exact"/>
              <w:ind w:left="113" w:right="1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大人　</w:t>
            </w:r>
            <w:r w:rsidRPr="00394D05">
              <w:rPr>
                <w:rFonts w:hAnsi="ＭＳ 明朝" w:hint="eastAsia"/>
                <w:b/>
                <w:color w:val="538135"/>
              </w:rPr>
              <w:t>１０</w:t>
            </w:r>
            <w:r>
              <w:rPr>
                <w:rFonts w:hAnsi="ＭＳ 明朝" w:hint="eastAsia"/>
              </w:rPr>
              <w:t xml:space="preserve">人、子供　</w:t>
            </w:r>
            <w:r w:rsidRPr="00394D05">
              <w:rPr>
                <w:rFonts w:hAnsi="ＭＳ 明朝" w:hint="eastAsia"/>
                <w:b/>
                <w:color w:val="538135"/>
              </w:rPr>
              <w:t>５</w:t>
            </w:r>
            <w:r>
              <w:rPr>
                <w:rFonts w:hAnsi="ＭＳ 明朝" w:hint="eastAsia"/>
              </w:rPr>
              <w:t>人、計</w:t>
            </w:r>
            <w:r w:rsidR="00113252" w:rsidRPr="00CC065F">
              <w:rPr>
                <w:rFonts w:hAnsi="ＭＳ 明朝" w:hint="eastAsia"/>
              </w:rPr>
              <w:t xml:space="preserve">　</w:t>
            </w:r>
            <w:r w:rsidRPr="00394D05">
              <w:rPr>
                <w:rFonts w:hAnsi="ＭＳ 明朝" w:hint="eastAsia"/>
                <w:b/>
                <w:color w:val="538135"/>
              </w:rPr>
              <w:t>１５</w:t>
            </w:r>
            <w:r w:rsidR="00113252" w:rsidRPr="00CC065F">
              <w:rPr>
                <w:rFonts w:hAnsi="ＭＳ 明朝" w:hint="eastAsia"/>
              </w:rPr>
              <w:t>人</w:t>
            </w:r>
          </w:p>
        </w:tc>
      </w:tr>
      <w:tr w:rsidR="00113252" w:rsidRPr="00CC065F">
        <w:trPr>
          <w:cantSplit/>
          <w:trHeight w:val="48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品名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数量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jc w:val="center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換算率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jc w:val="center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換算重量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品名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数量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jc w:val="center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換算率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換算重量</w:t>
            </w:r>
          </w:p>
        </w:tc>
      </w:tr>
      <w:tr w:rsidR="00113252" w:rsidRPr="00CC065F">
        <w:trPr>
          <w:cantSplit/>
          <w:trHeight w:val="480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13252" w:rsidRPr="00CC065F" w:rsidRDefault="00113252" w:rsidP="00B83354">
            <w:pPr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瓶類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spacing w:line="240" w:lineRule="exac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 xml:space="preserve"> </w:t>
            </w:r>
            <w:r w:rsidRPr="00CC065F">
              <w:rPr>
                <w:rFonts w:hAnsi="ＭＳ 明朝" w:hint="eastAsia"/>
                <w:fitText w:val="840" w:id="-1816472826"/>
              </w:rPr>
              <w:t>１ 升 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本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１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13252" w:rsidRPr="00CC065F" w:rsidRDefault="00113252" w:rsidP="00B83354">
            <w:pPr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紙類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新聞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１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</w:t>
            </w:r>
          </w:p>
        </w:tc>
      </w:tr>
      <w:tr w:rsidR="00113252" w:rsidRPr="00CC065F">
        <w:trPr>
          <w:cantSplit/>
          <w:trHeight w:val="480"/>
        </w:trPr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113" w:right="113"/>
              <w:rPr>
                <w:rFonts w:hAnsi="ＭＳ 明朝"/>
              </w:rPr>
            </w:pPr>
            <w:r w:rsidRPr="00CC065F">
              <w:rPr>
                <w:rFonts w:hAnsi="ＭＳ 明朝" w:hint="eastAsia"/>
                <w:fitText w:val="840" w:id="-1816472825"/>
              </w:rPr>
              <w:t>ビール瓶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本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57" w:right="57"/>
              <w:jc w:val="right"/>
            </w:pPr>
            <w:r w:rsidRPr="00CC065F">
              <w:rPr>
                <w:rFonts w:hint="eastAsia"/>
              </w:rPr>
              <w:t>0.5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</w:t>
            </w: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vAlign w:val="center"/>
          </w:tcPr>
          <w:p w:rsidR="00113252" w:rsidRPr="00CC065F" w:rsidRDefault="00113252" w:rsidP="00B83354">
            <w:pPr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雑誌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１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CC065F" w:rsidRDefault="00113252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</w:t>
            </w:r>
          </w:p>
        </w:tc>
      </w:tr>
      <w:tr w:rsidR="00CB6B14" w:rsidRPr="00CC065F">
        <w:trPr>
          <w:gridAfter w:val="1"/>
          <w:wAfter w:w="7" w:type="dxa"/>
          <w:cantSplit/>
          <w:trHeight w:val="48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14" w:rsidRPr="00CC065F" w:rsidRDefault="00CB6B14" w:rsidP="00B83354">
            <w:pPr>
              <w:spacing w:line="240" w:lineRule="exact"/>
              <w:ind w:right="113" w:firstLineChars="50" w:firstLine="105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小　　　　　計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B14" w:rsidRPr="00CC065F" w:rsidRDefault="00037B24" w:rsidP="00DC14D6">
            <w:pPr>
              <w:overflowPunct/>
              <w:spacing w:line="240" w:lineRule="exact"/>
              <w:jc w:val="right"/>
              <w:rPr>
                <w:rFonts w:hAnsi="ＭＳ 明朝"/>
              </w:rPr>
            </w:pPr>
            <w:r w:rsidRPr="00037B24">
              <w:rPr>
                <w:rFonts w:hAnsi="ＭＳ 明朝" w:hint="eastAsia"/>
              </w:rPr>
              <w:t>㎏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ind w:left="57" w:right="57"/>
              <w:jc w:val="center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段ボール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B14" w:rsidRPr="00CC065F" w:rsidRDefault="00CB6B14" w:rsidP="00CB6B1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14" w:rsidRPr="00CC065F" w:rsidRDefault="00CB6B14" w:rsidP="00CB6B1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１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B14" w:rsidRPr="00CC065F" w:rsidRDefault="00CB6B14" w:rsidP="00CB6B1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</w:t>
            </w:r>
          </w:p>
        </w:tc>
      </w:tr>
      <w:tr w:rsidR="00CB6B14" w:rsidRPr="00CC065F">
        <w:trPr>
          <w:cantSplit/>
          <w:trHeight w:val="48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B6B14" w:rsidRPr="00CC065F" w:rsidRDefault="00CB6B14" w:rsidP="00B83354">
            <w:pPr>
              <w:spacing w:line="240" w:lineRule="exact"/>
              <w:ind w:right="113" w:firstLineChars="50" w:firstLine="105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缶　 類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B14" w:rsidRPr="00CC065F" w:rsidRDefault="00CB6B14" w:rsidP="00B83354">
            <w:pPr>
              <w:spacing w:line="240" w:lineRule="exact"/>
              <w:ind w:right="113" w:firstLineChars="50" w:firstLine="105"/>
              <w:rPr>
                <w:rFonts w:hAnsi="ＭＳ 明朝"/>
              </w:rPr>
            </w:pPr>
            <w:r w:rsidRPr="00CC065F">
              <w:rPr>
                <w:rFonts w:hAnsi="ＭＳ 明朝" w:hint="eastAsia"/>
                <w:fitText w:val="840" w:id="-1816472824"/>
              </w:rPr>
              <w:t>アルミ缶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１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ind w:left="113" w:right="113"/>
              <w:jc w:val="distribute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小計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</w:t>
            </w:r>
          </w:p>
        </w:tc>
      </w:tr>
      <w:tr w:rsidR="00CB6B14" w:rsidRPr="00CC065F">
        <w:trPr>
          <w:cantSplit/>
          <w:trHeight w:val="48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B14" w:rsidRPr="00CC065F" w:rsidRDefault="00CB6B14" w:rsidP="00B83354">
            <w:pPr>
              <w:spacing w:line="240" w:lineRule="exact"/>
              <w:ind w:right="113" w:firstLineChars="50" w:firstLine="105"/>
              <w:rPr>
                <w:rFonts w:hAnsi="ＭＳ 明朝"/>
                <w:dstrike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B14" w:rsidRPr="00CC065F" w:rsidRDefault="00CB6B14" w:rsidP="00B83354">
            <w:pPr>
              <w:spacing w:line="240" w:lineRule="exact"/>
              <w:ind w:right="113" w:firstLineChars="50" w:firstLine="84"/>
              <w:rPr>
                <w:rFonts w:hAnsi="ＭＳ 明朝"/>
                <w:dstrike/>
              </w:rPr>
            </w:pPr>
            <w:r w:rsidRPr="00CC065F">
              <w:rPr>
                <w:rFonts w:hAnsi="ＭＳ 明朝" w:hint="eastAsia"/>
                <w:w w:val="80"/>
                <w:fitText w:val="840" w:id="-1816472823"/>
              </w:rPr>
              <w:t>スチール缶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１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ind w:left="57" w:right="57"/>
              <w:jc w:val="right"/>
              <w:rPr>
                <w:rFonts w:hAnsi="ＭＳ 明朝"/>
              </w:rPr>
            </w:pPr>
            <w:r w:rsidRPr="00CC065F">
              <w:rPr>
                <w:rFonts w:hAnsi="ＭＳ 明朝" w:hint="eastAsia"/>
              </w:rPr>
              <w:t>㎏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B14" w:rsidRPr="00CC065F" w:rsidRDefault="00CB6B14" w:rsidP="00B83354">
            <w:pPr>
              <w:overflowPunct/>
              <w:spacing w:line="240" w:lineRule="exact"/>
              <w:rPr>
                <w:rFonts w:hAnsi="ＭＳ 明朝"/>
              </w:rPr>
            </w:pPr>
          </w:p>
        </w:tc>
      </w:tr>
      <w:tr w:rsidR="00CB6B14" w:rsidRPr="00CC0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CB6B14" w:rsidRPr="00CC065F" w:rsidRDefault="00CB6B14" w:rsidP="00B83354">
            <w:pPr>
              <w:spacing w:before="100"/>
              <w:jc w:val="left"/>
              <w:rPr>
                <w:rFonts w:hAnsi="ＭＳ 明朝"/>
                <w:spacing w:val="105"/>
              </w:rPr>
            </w:pPr>
            <w:r w:rsidRPr="00CC065F">
              <w:rPr>
                <w:rFonts w:hAnsi="ＭＳ 明朝" w:hint="eastAsia"/>
              </w:rPr>
              <w:t>小　　　　　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CB6B14" w:rsidRPr="00CC065F" w:rsidRDefault="00CB6B14" w:rsidP="00B83354">
            <w:pPr>
              <w:spacing w:before="100"/>
              <w:jc w:val="center"/>
              <w:rPr>
                <w:rFonts w:hAnsi="ＭＳ 明朝"/>
                <w:spacing w:val="105"/>
              </w:rPr>
            </w:pPr>
            <w:r w:rsidRPr="00CC065F">
              <w:rPr>
                <w:rFonts w:hAnsi="ＭＳ 明朝" w:hint="eastAsia"/>
                <w:spacing w:val="105"/>
              </w:rPr>
              <w:t xml:space="preserve">　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CB6B14" w:rsidRPr="00CC065F" w:rsidRDefault="00CB6B14" w:rsidP="00B83354">
            <w:pPr>
              <w:spacing w:before="100"/>
              <w:jc w:val="center"/>
              <w:rPr>
                <w:rFonts w:hAnsi="ＭＳ 明朝"/>
                <w:spacing w:val="105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</w:tcPr>
          <w:p w:rsidR="00CB6B14" w:rsidRPr="00CC065F" w:rsidRDefault="00CB6B14" w:rsidP="00037B24">
            <w:pPr>
              <w:spacing w:before="100"/>
              <w:jc w:val="right"/>
              <w:rPr>
                <w:rFonts w:hAnsi="ＭＳ 明朝"/>
                <w:spacing w:val="105"/>
              </w:rPr>
            </w:pPr>
            <w:r w:rsidRPr="00CC065F">
              <w:rPr>
                <w:rFonts w:hAnsi="ＭＳ 明朝" w:hint="eastAsia"/>
              </w:rPr>
              <w:t>㎏</w:t>
            </w:r>
          </w:p>
        </w:tc>
        <w:tc>
          <w:tcPr>
            <w:tcW w:w="4155" w:type="dxa"/>
            <w:gridSpan w:val="6"/>
            <w:tcBorders>
              <w:top w:val="nil"/>
              <w:bottom w:val="nil"/>
              <w:right w:val="nil"/>
            </w:tcBorders>
          </w:tcPr>
          <w:p w:rsidR="00CB6B14" w:rsidRPr="00CC065F" w:rsidRDefault="00CB6B14" w:rsidP="00B83354">
            <w:pPr>
              <w:spacing w:before="100"/>
              <w:jc w:val="center"/>
              <w:rPr>
                <w:rFonts w:hAnsi="ＭＳ 明朝"/>
                <w:spacing w:val="105"/>
              </w:rPr>
            </w:pPr>
          </w:p>
        </w:tc>
      </w:tr>
    </w:tbl>
    <w:p w:rsidR="00B83354" w:rsidRPr="00CC065F" w:rsidRDefault="00B83354" w:rsidP="00113252">
      <w:pPr>
        <w:overflowPunct/>
        <w:spacing w:before="100"/>
        <w:jc w:val="center"/>
        <w:rPr>
          <w:rFonts w:hAnsi="ＭＳ 明朝"/>
        </w:rPr>
      </w:pPr>
    </w:p>
    <w:p w:rsidR="00B83354" w:rsidRPr="00CC065F" w:rsidRDefault="00113252" w:rsidP="00113252">
      <w:pPr>
        <w:overflowPunct/>
        <w:spacing w:before="100"/>
        <w:jc w:val="center"/>
        <w:rPr>
          <w:rFonts w:hAnsi="ＭＳ 明朝"/>
        </w:rPr>
      </w:pPr>
      <w:r w:rsidRPr="00CC065F">
        <w:rPr>
          <w:rFonts w:hAnsi="ＭＳ 明朝" w:hint="eastAsia"/>
        </w:rPr>
        <w:t>報　奨　金（</w:t>
      </w:r>
      <w:r w:rsidR="00AC083C" w:rsidRPr="00CC065F">
        <w:rPr>
          <w:rFonts w:hAnsi="ＭＳ 明朝" w:hint="eastAsia"/>
        </w:rPr>
        <w:t>業　者</w:t>
      </w:r>
      <w:r w:rsidRPr="00CC065F">
        <w:rPr>
          <w:rFonts w:hAnsi="ＭＳ 明朝" w:hint="eastAsia"/>
        </w:rPr>
        <w:t>）</w:t>
      </w:r>
      <w:r w:rsidRPr="00CC065F">
        <w:rPr>
          <w:rFonts w:hAnsi="ＭＳ 明朝" w:hint="eastAsia"/>
          <w:spacing w:val="105"/>
        </w:rPr>
        <w:t>請求</w:t>
      </w:r>
      <w:r w:rsidRPr="00CC065F">
        <w:rPr>
          <w:rFonts w:hAnsi="ＭＳ 明朝" w:hint="eastAsia"/>
        </w:rPr>
        <w:t>書</w:t>
      </w:r>
    </w:p>
    <w:p w:rsidR="00113252" w:rsidRPr="00CC065F" w:rsidRDefault="00113252" w:rsidP="00113252">
      <w:pPr>
        <w:overflowPunct/>
        <w:spacing w:after="100"/>
        <w:rPr>
          <w:rFonts w:hAnsi="ＭＳ 明朝"/>
        </w:rPr>
      </w:pPr>
      <w:r w:rsidRPr="00CC065F">
        <w:rPr>
          <w:rFonts w:hAnsi="ＭＳ 明朝" w:hint="eastAsia"/>
        </w:rPr>
        <w:t xml:space="preserve">　</w:t>
      </w:r>
      <w:r w:rsidRPr="00DC14D6">
        <w:rPr>
          <w:rFonts w:hAnsi="ＭＳ 明朝" w:hint="eastAsia"/>
        </w:rPr>
        <w:t>※役所使用欄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180"/>
        <w:gridCol w:w="2898"/>
        <w:gridCol w:w="3814"/>
      </w:tblGrid>
      <w:tr w:rsidR="00DC14D6" w:rsidRPr="00DC14D6">
        <w:trPr>
          <w:cantSplit/>
          <w:trHeight w:val="43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13252" w:rsidRPr="00DC14D6" w:rsidRDefault="00113252" w:rsidP="00B83354">
            <w:pPr>
              <w:overflowPunct/>
              <w:jc w:val="center"/>
              <w:rPr>
                <w:rFonts w:hAnsi="ＭＳ 明朝"/>
              </w:rPr>
            </w:pPr>
            <w:r w:rsidRPr="00DC14D6">
              <w:rPr>
                <w:rFonts w:hAnsi="ＭＳ 明朝" w:hint="eastAsia"/>
                <w:spacing w:val="52"/>
              </w:rPr>
              <w:t>品目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ind w:left="113" w:right="113"/>
              <w:jc w:val="distribute"/>
              <w:rPr>
                <w:rFonts w:hAnsi="ＭＳ 明朝"/>
              </w:rPr>
            </w:pPr>
            <w:r w:rsidRPr="00DC14D6">
              <w:rPr>
                <w:rFonts w:hAnsi="ＭＳ 明朝" w:hint="eastAsia"/>
              </w:rPr>
              <w:t>瓶類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ind w:left="113" w:right="113"/>
              <w:jc w:val="right"/>
              <w:rPr>
                <w:rFonts w:hAnsi="ＭＳ 明朝"/>
              </w:rPr>
            </w:pPr>
            <w:r w:rsidRPr="00DC14D6">
              <w:rPr>
                <w:rFonts w:hAnsi="ＭＳ 明朝" w:hint="eastAsia"/>
              </w:rPr>
              <w:t>㎏×</w:t>
            </w:r>
            <w:r w:rsidR="00DC14D6" w:rsidRPr="00DC14D6">
              <w:rPr>
                <w:rFonts w:hAnsi="ＭＳ 明朝" w:hint="eastAsia"/>
                <w:b/>
              </w:rPr>
              <w:t xml:space="preserve">　</w:t>
            </w:r>
            <w:r w:rsidR="00024836" w:rsidRPr="00DC14D6">
              <w:rPr>
                <w:rFonts w:hAnsi="ＭＳ 明朝" w:hint="eastAsia"/>
              </w:rPr>
              <w:t>円＝</w:t>
            </w:r>
            <w:r w:rsidRPr="00DC14D6">
              <w:rPr>
                <w:rFonts w:hAnsi="ＭＳ 明朝" w:hint="eastAsia"/>
              </w:rPr>
              <w:t xml:space="preserve">　　</w:t>
            </w:r>
            <w:r w:rsidR="00DC14D6" w:rsidRPr="00DC14D6">
              <w:rPr>
                <w:rFonts w:hAnsi="ＭＳ 明朝" w:hint="eastAsia"/>
                <w:b/>
              </w:rPr>
              <w:t xml:space="preserve">　</w:t>
            </w:r>
            <w:r w:rsidRPr="00DC14D6">
              <w:rPr>
                <w:rFonts w:hAnsi="ＭＳ 明朝" w:hint="eastAsia"/>
              </w:rPr>
              <w:t>円</w:t>
            </w:r>
          </w:p>
        </w:tc>
        <w:tc>
          <w:tcPr>
            <w:tcW w:w="3814" w:type="dxa"/>
            <w:vMerge w:val="restart"/>
            <w:tcBorders>
              <w:left w:val="single" w:sz="4" w:space="0" w:color="auto"/>
            </w:tcBorders>
          </w:tcPr>
          <w:p w:rsidR="00113252" w:rsidRPr="00DC14D6" w:rsidRDefault="00B83354" w:rsidP="00DC14D6">
            <w:pPr>
              <w:tabs>
                <w:tab w:val="left" w:pos="3814"/>
              </w:tabs>
              <w:overflowPunct/>
              <w:spacing w:before="120" w:after="100"/>
              <w:ind w:leftChars="-6" w:left="-13" w:firstLineChars="50" w:firstLine="105"/>
              <w:rPr>
                <w:rFonts w:hAnsi="ＭＳ 明朝"/>
                <w:u w:val="single"/>
              </w:rPr>
            </w:pPr>
            <w:r w:rsidRPr="00DC14D6">
              <w:rPr>
                <w:rFonts w:hAnsi="ＭＳ 明朝" w:hint="eastAsia"/>
                <w:u w:val="single"/>
              </w:rPr>
              <w:t>業者住所</w:t>
            </w:r>
            <w:r w:rsidR="00113252" w:rsidRPr="00DC14D6">
              <w:rPr>
                <w:rFonts w:hAnsi="ＭＳ 明朝" w:hint="eastAsia"/>
                <w:u w:val="single"/>
              </w:rPr>
              <w:t xml:space="preserve">　</w:t>
            </w:r>
            <w:r w:rsidR="00DC14D6">
              <w:rPr>
                <w:rFonts w:hAnsi="ＭＳ 明朝" w:hint="eastAsia"/>
                <w:u w:val="single"/>
              </w:rPr>
              <w:t xml:space="preserve">　　　　　　　　　</w:t>
            </w:r>
            <w:r w:rsidR="00113252" w:rsidRPr="00DC14D6">
              <w:rPr>
                <w:rFonts w:hAnsi="ＭＳ 明朝" w:hint="eastAsia"/>
                <w:u w:val="single"/>
              </w:rPr>
              <w:t xml:space="preserve">　</w:t>
            </w:r>
            <w:r w:rsidR="000E0ADF" w:rsidRPr="00DC14D6">
              <w:rPr>
                <w:rFonts w:hAnsi="ＭＳ 明朝" w:hint="eastAsia"/>
                <w:u w:val="single"/>
              </w:rPr>
              <w:t xml:space="preserve">　</w:t>
            </w:r>
          </w:p>
          <w:p w:rsidR="00113252" w:rsidRPr="00DC14D6" w:rsidRDefault="00B83354" w:rsidP="00DC14D6">
            <w:pPr>
              <w:overflowPunct/>
              <w:spacing w:before="120" w:after="100"/>
              <w:ind w:firstLineChars="50" w:firstLine="105"/>
              <w:rPr>
                <w:rFonts w:hAnsi="ＭＳ 明朝"/>
                <w:u w:val="single"/>
              </w:rPr>
            </w:pPr>
            <w:r w:rsidRPr="00DC14D6">
              <w:rPr>
                <w:rFonts w:hAnsi="ＭＳ 明朝" w:hint="eastAsia"/>
                <w:u w:val="single"/>
              </w:rPr>
              <w:t>業者</w:t>
            </w:r>
            <w:r w:rsidR="000D4162" w:rsidRPr="00DC14D6">
              <w:rPr>
                <w:rFonts w:hAnsi="ＭＳ 明朝" w:hint="eastAsia"/>
                <w:u w:val="single"/>
              </w:rPr>
              <w:t>氏名</w:t>
            </w:r>
            <w:r w:rsidR="00113252" w:rsidRPr="00DC14D6">
              <w:rPr>
                <w:rFonts w:hAnsi="ＭＳ 明朝" w:hint="eastAsia"/>
                <w:u w:val="single"/>
              </w:rPr>
              <w:t xml:space="preserve">　</w:t>
            </w:r>
            <w:r w:rsidR="00DC14D6">
              <w:rPr>
                <w:rFonts w:hAnsi="ＭＳ 明朝" w:hint="eastAsia"/>
                <w:u w:val="single"/>
              </w:rPr>
              <w:t xml:space="preserve">　　　　</w:t>
            </w:r>
            <w:r w:rsidR="00514CA8" w:rsidRPr="00DC14D6">
              <w:rPr>
                <w:rFonts w:hAnsi="ＭＳ 明朝" w:hint="eastAsia"/>
                <w:u w:val="single"/>
              </w:rPr>
              <w:t xml:space="preserve">　</w:t>
            </w:r>
            <w:r w:rsidR="00113252" w:rsidRPr="00DC14D6">
              <w:rPr>
                <w:rFonts w:hAnsi="ＭＳ 明朝" w:hint="eastAsia"/>
                <w:u w:val="single"/>
              </w:rPr>
              <w:t xml:space="preserve">　　　　</w:t>
            </w:r>
            <w:r w:rsidR="000E0ADF" w:rsidRPr="00DC14D6">
              <w:rPr>
                <w:rFonts w:hAnsi="ＭＳ 明朝" w:hint="eastAsia"/>
                <w:u w:val="single"/>
              </w:rPr>
              <w:t xml:space="preserve">　</w:t>
            </w:r>
            <w:r w:rsidRPr="00DC14D6">
              <w:rPr>
                <w:rFonts w:hAnsi="ＭＳ 明朝"/>
                <w:u w:val="single"/>
              </w:rPr>
              <w:fldChar w:fldCharType="begin"/>
            </w:r>
            <w:r w:rsidRPr="00DC14D6">
              <w:rPr>
                <w:rFonts w:hAnsi="ＭＳ 明朝"/>
                <w:u w:val="single"/>
              </w:rPr>
              <w:instrText xml:space="preserve"> </w:instrText>
            </w:r>
            <w:r w:rsidRPr="00DC14D6">
              <w:rPr>
                <w:rFonts w:hAnsi="ＭＳ 明朝" w:hint="eastAsia"/>
                <w:u w:val="single"/>
              </w:rPr>
              <w:instrText>eq \o\ac(○,</w:instrText>
            </w:r>
            <w:r w:rsidRPr="00DC14D6">
              <w:rPr>
                <w:rFonts w:hAnsi="ＭＳ 明朝" w:hint="eastAsia"/>
                <w:position w:val="2"/>
                <w:sz w:val="14"/>
              </w:rPr>
              <w:instrText>印</w:instrText>
            </w:r>
            <w:r w:rsidRPr="00DC14D6">
              <w:rPr>
                <w:rFonts w:hAnsi="ＭＳ 明朝" w:hint="eastAsia"/>
                <w:u w:val="single"/>
              </w:rPr>
              <w:instrText>)</w:instrText>
            </w:r>
            <w:r w:rsidRPr="00DC14D6">
              <w:rPr>
                <w:rFonts w:hAnsi="ＭＳ 明朝"/>
                <w:u w:val="single"/>
              </w:rPr>
              <w:fldChar w:fldCharType="end"/>
            </w:r>
          </w:p>
          <w:p w:rsidR="00113252" w:rsidRPr="00DC14D6" w:rsidRDefault="00B83354" w:rsidP="00DC14D6">
            <w:pPr>
              <w:overflowPunct/>
              <w:spacing w:before="100"/>
              <w:ind w:right="210" w:firstLineChars="50" w:firstLine="105"/>
              <w:rPr>
                <w:rFonts w:hAnsi="ＭＳ 明朝"/>
                <w:u w:val="single"/>
              </w:rPr>
            </w:pPr>
            <w:r w:rsidRPr="00DC14D6">
              <w:rPr>
                <w:rFonts w:hAnsi="ＭＳ 明朝" w:hint="eastAsia"/>
                <w:u w:val="single"/>
              </w:rPr>
              <w:t>業者</w:t>
            </w:r>
            <w:r w:rsidR="00113252" w:rsidRPr="00DC14D6">
              <w:rPr>
                <w:rFonts w:hAnsi="ＭＳ 明朝" w:hint="eastAsia"/>
                <w:u w:val="single"/>
              </w:rPr>
              <w:t xml:space="preserve">電話　</w:t>
            </w:r>
            <w:r w:rsidR="00DC14D6">
              <w:rPr>
                <w:rFonts w:hAnsi="ＭＳ 明朝" w:hint="eastAsia"/>
                <w:u w:val="single"/>
              </w:rPr>
              <w:t xml:space="preserve">　　　　　　　</w:t>
            </w:r>
            <w:r w:rsidR="00514CA8" w:rsidRPr="00DC14D6">
              <w:rPr>
                <w:rFonts w:hAnsi="ＭＳ 明朝" w:hint="eastAsia"/>
                <w:b/>
                <w:u w:val="single"/>
              </w:rPr>
              <w:t xml:space="preserve">　</w:t>
            </w:r>
            <w:r w:rsidR="00514CA8" w:rsidRPr="00DC14D6">
              <w:rPr>
                <w:rFonts w:hAnsi="ＭＳ 明朝" w:hint="eastAsia"/>
                <w:u w:val="single"/>
              </w:rPr>
              <w:t xml:space="preserve">　　　</w:t>
            </w:r>
          </w:p>
        </w:tc>
      </w:tr>
      <w:tr w:rsidR="00113252" w:rsidRPr="00DC14D6">
        <w:trPr>
          <w:cantSplit/>
          <w:trHeight w:val="435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rPr>
                <w:rFonts w:hAnsi="ＭＳ 明朝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ind w:left="113" w:right="113"/>
              <w:jc w:val="distribute"/>
              <w:rPr>
                <w:rFonts w:hAnsi="ＭＳ 明朝"/>
              </w:rPr>
            </w:pPr>
            <w:r w:rsidRPr="00DC14D6">
              <w:rPr>
                <w:rFonts w:hAnsi="ＭＳ 明朝" w:hint="eastAsia"/>
              </w:rPr>
              <w:t>缶類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ind w:left="113" w:right="113"/>
              <w:jc w:val="right"/>
              <w:rPr>
                <w:rFonts w:hAnsi="ＭＳ 明朝"/>
              </w:rPr>
            </w:pPr>
            <w:r w:rsidRPr="00DC14D6">
              <w:rPr>
                <w:rFonts w:hAnsi="ＭＳ 明朝" w:hint="eastAsia"/>
              </w:rPr>
              <w:t>㎏×</w:t>
            </w:r>
            <w:r w:rsidR="00DC14D6" w:rsidRPr="00DC14D6">
              <w:rPr>
                <w:rFonts w:hAnsi="ＭＳ 明朝" w:hint="eastAsia"/>
                <w:b/>
              </w:rPr>
              <w:t xml:space="preserve">　</w:t>
            </w:r>
            <w:r w:rsidR="00024836" w:rsidRPr="00DC14D6">
              <w:rPr>
                <w:rFonts w:hAnsi="ＭＳ 明朝" w:hint="eastAsia"/>
              </w:rPr>
              <w:t>円＝</w:t>
            </w:r>
            <w:r w:rsidRPr="00DC14D6">
              <w:rPr>
                <w:rFonts w:hAnsi="ＭＳ 明朝" w:hint="eastAsia"/>
              </w:rPr>
              <w:t xml:space="preserve">　</w:t>
            </w:r>
            <w:r w:rsidR="00DC14D6" w:rsidRPr="00DC14D6">
              <w:rPr>
                <w:rFonts w:hAnsi="ＭＳ 明朝" w:hint="eastAsia"/>
                <w:b/>
              </w:rPr>
              <w:t xml:space="preserve">　　</w:t>
            </w:r>
            <w:r w:rsidRPr="00DC14D6">
              <w:rPr>
                <w:rFonts w:hAnsi="ＭＳ 明朝" w:hint="eastAsia"/>
              </w:rPr>
              <w:t>円</w:t>
            </w: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rPr>
                <w:rFonts w:hAnsi="ＭＳ 明朝"/>
              </w:rPr>
            </w:pPr>
          </w:p>
        </w:tc>
      </w:tr>
      <w:tr w:rsidR="00024836" w:rsidRPr="00DC14D6">
        <w:trPr>
          <w:cantSplit/>
          <w:trHeight w:val="435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4836" w:rsidRPr="00DC14D6" w:rsidRDefault="00024836" w:rsidP="00024836">
            <w:pPr>
              <w:overflowPunct/>
              <w:rPr>
                <w:rFonts w:hAnsi="ＭＳ 明朝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836" w:rsidRPr="00DC14D6" w:rsidRDefault="00024836" w:rsidP="00024836">
            <w:pPr>
              <w:overflowPunct/>
              <w:ind w:left="113" w:right="113"/>
              <w:jc w:val="distribute"/>
              <w:rPr>
                <w:rFonts w:hAnsi="ＭＳ 明朝"/>
              </w:rPr>
            </w:pPr>
            <w:r w:rsidRPr="00DC14D6">
              <w:rPr>
                <w:rFonts w:hAnsi="ＭＳ 明朝" w:hint="eastAsia"/>
              </w:rPr>
              <w:t>紙類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836" w:rsidRPr="00DC14D6" w:rsidRDefault="00024836" w:rsidP="00024836">
            <w:pPr>
              <w:overflowPunct/>
              <w:ind w:left="113" w:right="113"/>
              <w:jc w:val="right"/>
              <w:rPr>
                <w:rFonts w:hAnsi="ＭＳ 明朝"/>
              </w:rPr>
            </w:pPr>
            <w:r w:rsidRPr="00DC14D6">
              <w:rPr>
                <w:rFonts w:hAnsi="ＭＳ 明朝" w:hint="eastAsia"/>
              </w:rPr>
              <w:t>㎏×</w:t>
            </w:r>
            <w:r w:rsidR="00DC14D6" w:rsidRPr="00DC14D6">
              <w:rPr>
                <w:rFonts w:hAnsi="ＭＳ 明朝" w:hint="eastAsia"/>
              </w:rPr>
              <w:t xml:space="preserve">　</w:t>
            </w:r>
            <w:r w:rsidRPr="00DC14D6">
              <w:rPr>
                <w:rFonts w:hAnsi="ＭＳ 明朝" w:hint="eastAsia"/>
              </w:rPr>
              <w:t>円＝</w:t>
            </w:r>
            <w:r w:rsidR="00DC14D6" w:rsidRPr="00DC14D6">
              <w:rPr>
                <w:rFonts w:hAnsi="ＭＳ 明朝" w:hint="eastAsia"/>
                <w:b/>
              </w:rPr>
              <w:t xml:space="preserve">　　　</w:t>
            </w:r>
            <w:r w:rsidRPr="00DC14D6">
              <w:rPr>
                <w:rFonts w:hAnsi="ＭＳ 明朝" w:hint="eastAsia"/>
              </w:rPr>
              <w:t>円</w:t>
            </w: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4836" w:rsidRPr="00DC14D6" w:rsidRDefault="00024836" w:rsidP="00024836">
            <w:pPr>
              <w:overflowPunct/>
              <w:rPr>
                <w:rFonts w:hAnsi="ＭＳ 明朝"/>
              </w:rPr>
            </w:pPr>
          </w:p>
        </w:tc>
      </w:tr>
      <w:tr w:rsidR="00113252" w:rsidRPr="00DC14D6">
        <w:trPr>
          <w:cantSplit/>
          <w:trHeight w:val="435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ind w:left="113" w:right="113"/>
              <w:jc w:val="distribute"/>
              <w:rPr>
                <w:rFonts w:hAnsi="ＭＳ 明朝"/>
                <w:dstrike/>
              </w:rPr>
            </w:pPr>
            <w:r w:rsidRPr="00DC14D6">
              <w:rPr>
                <w:rFonts w:hAnsi="ＭＳ 明朝" w:hint="eastAsia"/>
              </w:rPr>
              <w:t>報奨金合計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ind w:left="113" w:right="113"/>
              <w:jc w:val="right"/>
              <w:rPr>
                <w:rFonts w:hAnsi="ＭＳ 明朝"/>
              </w:rPr>
            </w:pPr>
            <w:r w:rsidRPr="00DC14D6">
              <w:rPr>
                <w:rFonts w:hAnsi="ＭＳ 明朝" w:hint="eastAsia"/>
              </w:rPr>
              <w:t>円</w:t>
            </w: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rPr>
                <w:rFonts w:hAnsi="ＭＳ 明朝"/>
              </w:rPr>
            </w:pPr>
          </w:p>
        </w:tc>
      </w:tr>
    </w:tbl>
    <w:p w:rsidR="00113252" w:rsidRPr="00DC14D6" w:rsidRDefault="00113252" w:rsidP="00B83354">
      <w:pPr>
        <w:overflowPunct/>
        <w:spacing w:before="100"/>
        <w:rPr>
          <w:rFonts w:hAnsi="ＭＳ 明朝"/>
        </w:rPr>
      </w:pPr>
      <w:r w:rsidRPr="00DC14D6">
        <w:rPr>
          <w:rFonts w:hAnsi="ＭＳ 明朝" w:hint="eastAsia"/>
        </w:rPr>
        <w:t xml:space="preserve">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410"/>
        <w:gridCol w:w="6"/>
        <w:gridCol w:w="1794"/>
        <w:gridCol w:w="570"/>
        <w:gridCol w:w="138"/>
        <w:gridCol w:w="402"/>
        <w:gridCol w:w="480"/>
        <w:gridCol w:w="252"/>
        <w:gridCol w:w="228"/>
        <w:gridCol w:w="525"/>
        <w:gridCol w:w="495"/>
        <w:gridCol w:w="465"/>
        <w:gridCol w:w="455"/>
      </w:tblGrid>
      <w:tr w:rsidR="00DC14D6" w:rsidRPr="00DC14D6">
        <w:trPr>
          <w:cantSplit/>
          <w:trHeight w:val="480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spacing w:line="240" w:lineRule="exact"/>
              <w:ind w:left="113" w:right="113"/>
              <w:rPr>
                <w:rFonts w:hAnsi="ＭＳ 明朝"/>
              </w:rPr>
            </w:pPr>
            <w:r w:rsidRPr="00DC14D6">
              <w:rPr>
                <w:rFonts w:hAnsi="ＭＳ 明朝" w:hint="eastAsia"/>
                <w:spacing w:val="52"/>
                <w:fitText w:val="840" w:id="-1816472822"/>
              </w:rPr>
              <w:t>報奨</w:t>
            </w:r>
            <w:r w:rsidRPr="00DC14D6">
              <w:rPr>
                <w:rFonts w:hAnsi="ＭＳ 明朝" w:hint="eastAsia"/>
                <w:spacing w:val="1"/>
                <w:fitText w:val="840" w:id="-1816472822"/>
              </w:rPr>
              <w:t>金</w:t>
            </w:r>
            <w:r w:rsidRPr="00DC14D6">
              <w:rPr>
                <w:rFonts w:hAnsi="ＭＳ 明朝" w:hint="eastAsia"/>
              </w:rPr>
              <w:t>振込口座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ind w:left="113" w:right="113"/>
              <w:jc w:val="distribute"/>
              <w:rPr>
                <w:rFonts w:hAnsi="ＭＳ 明朝"/>
              </w:rPr>
            </w:pPr>
            <w:r w:rsidRPr="00DC14D6">
              <w:rPr>
                <w:rFonts w:hAnsi="ＭＳ 明朝" w:hint="eastAsia"/>
              </w:rPr>
              <w:t>金融機関名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DC14D6" w:rsidRDefault="00037B24" w:rsidP="00DC14D6">
            <w:pPr>
              <w:overflowPunct/>
              <w:rPr>
                <w:rFonts w:hAnsi="ＭＳ 明朝"/>
              </w:rPr>
            </w:pPr>
            <w:r w:rsidRPr="00DC14D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jc w:val="center"/>
              <w:rPr>
                <w:rFonts w:hAnsi="ＭＳ 明朝"/>
              </w:rPr>
            </w:pPr>
            <w:r w:rsidRPr="00DC14D6">
              <w:rPr>
                <w:rFonts w:hAnsi="ＭＳ 明朝" w:hint="eastAsia"/>
              </w:rPr>
              <w:t>支店名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DC14D6" w:rsidRDefault="00037B24" w:rsidP="00DC14D6">
            <w:pPr>
              <w:overflowPunct/>
              <w:rPr>
                <w:rFonts w:hAnsi="ＭＳ 明朝"/>
              </w:rPr>
            </w:pPr>
            <w:r w:rsidRPr="00DC14D6">
              <w:rPr>
                <w:rFonts w:hAnsi="ＭＳ 明朝" w:hint="eastAsia"/>
              </w:rPr>
              <w:t xml:space="preserve">　</w:t>
            </w:r>
          </w:p>
        </w:tc>
      </w:tr>
      <w:tr w:rsidR="00DC14D6" w:rsidRPr="00DC14D6">
        <w:trPr>
          <w:cantSplit/>
          <w:trHeight w:val="480"/>
        </w:trPr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ind w:left="113" w:right="113"/>
              <w:jc w:val="distribute"/>
              <w:rPr>
                <w:rFonts w:hAnsi="ＭＳ 明朝"/>
              </w:rPr>
            </w:pPr>
            <w:r w:rsidRPr="00DC14D6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3252" w:rsidRPr="00DC14D6">
                    <w:rPr>
                      <w:rFonts w:hAnsi="ＭＳ 明朝"/>
                      <w:sz w:val="10"/>
                    </w:rPr>
                    <w:t>（フ　リ　カ　ナ）</w:t>
                  </w:r>
                </w:rt>
                <w:rubyBase>
                  <w:r w:rsidR="00113252" w:rsidRPr="00DC14D6">
                    <w:rPr>
                      <w:rFonts w:hAnsi="ＭＳ 明朝"/>
                    </w:rPr>
                    <w:t>口座名義人</w:t>
                  </w:r>
                </w:rubyBase>
              </w:ruby>
            </w:r>
          </w:p>
        </w:tc>
        <w:tc>
          <w:tcPr>
            <w:tcW w:w="5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DC14D6" w:rsidRDefault="00037B24" w:rsidP="00DC14D6">
            <w:pPr>
              <w:overflowPunct/>
              <w:rPr>
                <w:rFonts w:hAnsi="ＭＳ 明朝"/>
                <w:b/>
              </w:rPr>
            </w:pPr>
            <w:r w:rsidRPr="00DC14D6">
              <w:rPr>
                <w:rFonts w:hAnsi="ＭＳ 明朝"/>
              </w:rPr>
              <w:t xml:space="preserve">　</w:t>
            </w:r>
          </w:p>
        </w:tc>
      </w:tr>
      <w:tr w:rsidR="00113252" w:rsidRPr="00DC1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0"/>
        </w:trPr>
        <w:tc>
          <w:tcPr>
            <w:tcW w:w="1185" w:type="dxa"/>
            <w:vMerge/>
            <w:tcBorders>
              <w:left w:val="single" w:sz="4" w:space="0" w:color="auto"/>
            </w:tcBorders>
          </w:tcPr>
          <w:p w:rsidR="00113252" w:rsidRPr="00DC14D6" w:rsidRDefault="00113252" w:rsidP="00B83354">
            <w:pPr>
              <w:overflowPunct/>
              <w:rPr>
                <w:rFonts w:hAnsi="ＭＳ 明朝"/>
              </w:rPr>
            </w:pPr>
          </w:p>
        </w:tc>
        <w:tc>
          <w:tcPr>
            <w:tcW w:w="1410" w:type="dxa"/>
            <w:tcBorders>
              <w:top w:val="nil"/>
            </w:tcBorders>
            <w:vAlign w:val="center"/>
          </w:tcPr>
          <w:p w:rsidR="00113252" w:rsidRPr="00DC14D6" w:rsidRDefault="00113252" w:rsidP="00B83354">
            <w:pPr>
              <w:overflowPunct/>
              <w:jc w:val="center"/>
              <w:rPr>
                <w:rFonts w:hAnsi="ＭＳ 明朝"/>
              </w:rPr>
            </w:pPr>
            <w:r w:rsidRPr="00DC14D6">
              <w:rPr>
                <w:rFonts w:hAnsi="ＭＳ 明朝" w:hint="eastAsia"/>
                <w:spacing w:val="35"/>
                <w:fitText w:val="1050" w:id="-1816472821"/>
              </w:rPr>
              <w:t>口座番</w:t>
            </w:r>
            <w:r w:rsidRPr="00DC14D6">
              <w:rPr>
                <w:rFonts w:hAnsi="ＭＳ 明朝" w:hint="eastAsia"/>
                <w:fitText w:val="1050" w:id="-1816472821"/>
              </w:rPr>
              <w:t>号</w:t>
            </w: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:rsidR="00113252" w:rsidRPr="00DC14D6" w:rsidRDefault="00113252" w:rsidP="00B83354">
            <w:pPr>
              <w:overflowPunct/>
              <w:rPr>
                <w:rFonts w:hAnsi="ＭＳ 明朝"/>
              </w:rPr>
            </w:pPr>
            <w:r w:rsidRPr="00DC14D6">
              <w:rPr>
                <w:rFonts w:hAnsi="ＭＳ 明朝" w:hint="eastAsia"/>
              </w:rPr>
              <w:t>１普通　２当座</w:t>
            </w:r>
          </w:p>
        </w:tc>
        <w:tc>
          <w:tcPr>
            <w:tcW w:w="570" w:type="dxa"/>
            <w:tcBorders>
              <w:top w:val="nil"/>
              <w:right w:val="dashed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  <w:tc>
          <w:tcPr>
            <w:tcW w:w="480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  <w:tc>
          <w:tcPr>
            <w:tcW w:w="52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  <w:tc>
          <w:tcPr>
            <w:tcW w:w="49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  <w:tc>
          <w:tcPr>
            <w:tcW w:w="46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13252" w:rsidRPr="00DC14D6" w:rsidRDefault="00113252" w:rsidP="00B83354">
            <w:pPr>
              <w:overflowPunct/>
              <w:rPr>
                <w:rFonts w:hAnsi="ＭＳ 明朝"/>
                <w:b/>
              </w:rPr>
            </w:pPr>
          </w:p>
        </w:tc>
      </w:tr>
    </w:tbl>
    <w:p w:rsidR="00113252" w:rsidRDefault="00113252" w:rsidP="007D3FF3">
      <w:pPr>
        <w:overflowPunct/>
      </w:pPr>
    </w:p>
    <w:sectPr w:rsidR="00113252" w:rsidSect="007D3FF3">
      <w:headerReference w:type="even" r:id="rId8"/>
      <w:footerReference w:type="even" r:id="rId9"/>
      <w:footerReference w:type="default" r:id="rId10"/>
      <w:headerReference w:type="first" r:id="rId11"/>
      <w:pgSz w:w="11904" w:h="16836"/>
      <w:pgMar w:top="1701" w:right="1701" w:bottom="1560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E0" w:rsidRDefault="007859E0">
      <w:r>
        <w:separator/>
      </w:r>
    </w:p>
  </w:endnote>
  <w:endnote w:type="continuationSeparator" w:id="0">
    <w:p w:rsidR="007859E0" w:rsidRDefault="0078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DD" w:rsidRDefault="00BD6CDD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DD" w:rsidRDefault="00BD6CD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E0" w:rsidRDefault="007859E0">
      <w:r>
        <w:separator/>
      </w:r>
    </w:p>
  </w:footnote>
  <w:footnote w:type="continuationSeparator" w:id="0">
    <w:p w:rsidR="007859E0" w:rsidRDefault="0078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DD" w:rsidRDefault="00BD6CDD">
    <w:pPr>
      <w:jc w:val="left"/>
      <w:rPr>
        <w:rFonts w:hAnsi="Times New Roman"/>
      </w:rPr>
    </w:pPr>
    <w:r>
      <w:rPr>
        <w:rFonts w:hAnsi="Times New Roman" w:hint="eastAsia"/>
      </w:rPr>
      <w:t>石巻市№</w:t>
    </w:r>
    <w:r>
      <w:rPr>
        <w:rFonts w:hAnsi="Times New Roman"/>
      </w:rPr>
      <w:t xml:space="preserve">1107 </w:t>
    </w:r>
    <w:r>
      <w:rPr>
        <w:rFonts w:hAnsi="Times New Roman" w:hint="eastAsia"/>
      </w:rPr>
      <w:t>石巻市再生資源集団回収報奨金交付要綱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DD" w:rsidRDefault="00BD6CDD">
    <w:pPr>
      <w:pStyle w:val="a3"/>
    </w:pPr>
    <w:r>
      <w:rPr>
        <w:rFonts w:hint="eastAsia"/>
      </w:rPr>
      <w:t>石巻市№</w:t>
    </w:r>
    <w:r>
      <w:t xml:space="preserve">1107 </w:t>
    </w:r>
    <w:r>
      <w:rPr>
        <w:rFonts w:hint="eastAsia"/>
      </w:rPr>
      <w:t>石巻市再生資源集団回収報奨金交付要綱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3637"/>
    <w:multiLevelType w:val="hybridMultilevel"/>
    <w:tmpl w:val="6682EC4C"/>
    <w:lvl w:ilvl="0" w:tplc="01AEE026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BB822432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160ADD06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ED7E8A20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709EE8E0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58144E30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E014163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6F522EC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CD005AC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stroke endarrow="open" endarrowwidth="wide" weight=".5pt"/>
      <v:textbox inset="5.85pt,.7pt,5.85pt,.7pt"/>
      <o:colormru v:ext="edit" colors="#60c,#6ff,#cff,#90f,#93f,#dbc9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E3"/>
    <w:rsid w:val="00000E2A"/>
    <w:rsid w:val="0002015F"/>
    <w:rsid w:val="00024836"/>
    <w:rsid w:val="00037B24"/>
    <w:rsid w:val="0005517B"/>
    <w:rsid w:val="00082FBF"/>
    <w:rsid w:val="00086192"/>
    <w:rsid w:val="000B1A95"/>
    <w:rsid w:val="000C1F6E"/>
    <w:rsid w:val="000D4162"/>
    <w:rsid w:val="000E0ADF"/>
    <w:rsid w:val="000F2C58"/>
    <w:rsid w:val="00113252"/>
    <w:rsid w:val="00135077"/>
    <w:rsid w:val="00150E3F"/>
    <w:rsid w:val="0018435E"/>
    <w:rsid w:val="001A7533"/>
    <w:rsid w:val="001C13B6"/>
    <w:rsid w:val="001D2A8C"/>
    <w:rsid w:val="002361FA"/>
    <w:rsid w:val="002719C8"/>
    <w:rsid w:val="00292904"/>
    <w:rsid w:val="00294C23"/>
    <w:rsid w:val="002D02D6"/>
    <w:rsid w:val="002D5412"/>
    <w:rsid w:val="00321877"/>
    <w:rsid w:val="00326209"/>
    <w:rsid w:val="0035398A"/>
    <w:rsid w:val="00394D05"/>
    <w:rsid w:val="003B4CEA"/>
    <w:rsid w:val="004127EC"/>
    <w:rsid w:val="00436F89"/>
    <w:rsid w:val="00446ED8"/>
    <w:rsid w:val="004C25F2"/>
    <w:rsid w:val="004F43B6"/>
    <w:rsid w:val="00514BFF"/>
    <w:rsid w:val="00514CA8"/>
    <w:rsid w:val="00591B76"/>
    <w:rsid w:val="005A0BED"/>
    <w:rsid w:val="006356BD"/>
    <w:rsid w:val="00645D44"/>
    <w:rsid w:val="00652A74"/>
    <w:rsid w:val="00681166"/>
    <w:rsid w:val="006F7D50"/>
    <w:rsid w:val="00721862"/>
    <w:rsid w:val="0078309E"/>
    <w:rsid w:val="007859E0"/>
    <w:rsid w:val="007A3B9E"/>
    <w:rsid w:val="007D12AF"/>
    <w:rsid w:val="007D3FF3"/>
    <w:rsid w:val="007D713E"/>
    <w:rsid w:val="007E10B0"/>
    <w:rsid w:val="00812C6C"/>
    <w:rsid w:val="00814834"/>
    <w:rsid w:val="00825747"/>
    <w:rsid w:val="00847DAD"/>
    <w:rsid w:val="008508D6"/>
    <w:rsid w:val="00860681"/>
    <w:rsid w:val="008A28DA"/>
    <w:rsid w:val="008F11C2"/>
    <w:rsid w:val="008F4F15"/>
    <w:rsid w:val="00901C50"/>
    <w:rsid w:val="0090536E"/>
    <w:rsid w:val="009258AF"/>
    <w:rsid w:val="00941162"/>
    <w:rsid w:val="009B2347"/>
    <w:rsid w:val="009B7703"/>
    <w:rsid w:val="009E4F68"/>
    <w:rsid w:val="009F76FB"/>
    <w:rsid w:val="00A22014"/>
    <w:rsid w:val="00A304DF"/>
    <w:rsid w:val="00A46241"/>
    <w:rsid w:val="00A50B26"/>
    <w:rsid w:val="00A528C4"/>
    <w:rsid w:val="00A54632"/>
    <w:rsid w:val="00A75575"/>
    <w:rsid w:val="00A84E36"/>
    <w:rsid w:val="00AB1B4B"/>
    <w:rsid w:val="00AC083C"/>
    <w:rsid w:val="00AD057C"/>
    <w:rsid w:val="00AD660A"/>
    <w:rsid w:val="00AF0661"/>
    <w:rsid w:val="00B13CEE"/>
    <w:rsid w:val="00B83354"/>
    <w:rsid w:val="00BB29D1"/>
    <w:rsid w:val="00BC3293"/>
    <w:rsid w:val="00BD6CDD"/>
    <w:rsid w:val="00C24ACE"/>
    <w:rsid w:val="00C43495"/>
    <w:rsid w:val="00C65613"/>
    <w:rsid w:val="00C733F6"/>
    <w:rsid w:val="00C853CF"/>
    <w:rsid w:val="00C90C95"/>
    <w:rsid w:val="00CB6B14"/>
    <w:rsid w:val="00CC065F"/>
    <w:rsid w:val="00CF5EB7"/>
    <w:rsid w:val="00D066E3"/>
    <w:rsid w:val="00D41106"/>
    <w:rsid w:val="00D63EC0"/>
    <w:rsid w:val="00D90EDE"/>
    <w:rsid w:val="00DA2EC9"/>
    <w:rsid w:val="00DB01D0"/>
    <w:rsid w:val="00DC14D6"/>
    <w:rsid w:val="00DC561A"/>
    <w:rsid w:val="00DD63CE"/>
    <w:rsid w:val="00DF34F8"/>
    <w:rsid w:val="00DF6B62"/>
    <w:rsid w:val="00E80748"/>
    <w:rsid w:val="00EA425D"/>
    <w:rsid w:val="00EB0AD3"/>
    <w:rsid w:val="00F20FCA"/>
    <w:rsid w:val="00F51A27"/>
    <w:rsid w:val="00F60E33"/>
    <w:rsid w:val="00FA6752"/>
    <w:rsid w:val="00FA7866"/>
    <w:rsid w:val="00FA7F79"/>
    <w:rsid w:val="00FC77EA"/>
    <w:rsid w:val="00FD415D"/>
    <w:rsid w:val="00FD4908"/>
    <w:rsid w:val="00FE4055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open" endarrowwidth="wide" weight=".5pt"/>
      <v:textbox inset="5.85pt,.7pt,5.85pt,.7pt"/>
      <o:colormru v:ext="edit" colors="#60c,#6ff,#cff,#90f,#93f,#dbc9ff"/>
    </o:shapedefaults>
    <o:shapelayout v:ext="edit">
      <o:idmap v:ext="edit" data="1"/>
    </o:shapelayout>
  </w:shapeDefaults>
  <w:decimalSymbol w:val="."/>
  <w:listSeparator w:val=","/>
  <w15:chartTrackingRefBased/>
  <w15:docId w15:val="{9471CA56-2DC8-43CA-A360-6B62DD03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C6561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6561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8D312-630C-49C5-9785-F012BEEF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2</TotalTime>
  <Pages>1</Pages>
  <Words>337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千穂 [Chiho Sato]</dc:creator>
  <cp:keywords/>
  <dc:description/>
  <cp:lastModifiedBy>星 直幸 [Naoyuki Hoshi]</cp:lastModifiedBy>
  <cp:revision>4</cp:revision>
  <cp:lastPrinted>2021-08-03T03:54:00Z</cp:lastPrinted>
  <dcterms:created xsi:type="dcterms:W3CDTF">2021-05-10T01:52:00Z</dcterms:created>
  <dcterms:modified xsi:type="dcterms:W3CDTF">2021-08-03T03:55:00Z</dcterms:modified>
  <cp:category/>
</cp:coreProperties>
</file>