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86" w:rsidRDefault="009910E1" w:rsidP="00626486">
      <w:pPr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様式第９号（第１２関係）</w:t>
      </w:r>
    </w:p>
    <w:p w:rsidR="009910E1" w:rsidRPr="009910E1" w:rsidRDefault="009910E1" w:rsidP="00626486">
      <w:pPr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07C62" w:rsidRPr="009910E1" w:rsidRDefault="000F40F6" w:rsidP="00A07C62">
      <w:pPr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石巻市</w:t>
      </w:r>
      <w:r w:rsidR="00A07C62" w:rsidRPr="009910E1">
        <w:rPr>
          <w:rFonts w:asciiTheme="minorEastAsia" w:eastAsiaTheme="minorEastAsia" w:hAnsiTheme="minorEastAsia" w:hint="eastAsia"/>
          <w:color w:val="000000"/>
          <w:szCs w:val="21"/>
        </w:rPr>
        <w:t>地域づくり基金事業助成金</w:t>
      </w:r>
      <w:r w:rsidR="00537368" w:rsidRPr="009910E1">
        <w:rPr>
          <w:rFonts w:asciiTheme="minorEastAsia" w:eastAsiaTheme="minorEastAsia" w:hAnsiTheme="minorEastAsia" w:hint="eastAsia"/>
          <w:color w:val="000000"/>
          <w:szCs w:val="21"/>
        </w:rPr>
        <w:t>精算（概算）払</w:t>
      </w:r>
      <w:r w:rsidR="005376EE" w:rsidRPr="009910E1">
        <w:rPr>
          <w:rFonts w:asciiTheme="minorEastAsia" w:eastAsiaTheme="minorEastAsia" w:hAnsiTheme="minorEastAsia" w:hint="eastAsia"/>
          <w:color w:val="000000"/>
          <w:szCs w:val="21"/>
        </w:rPr>
        <w:t>請求</w:t>
      </w:r>
      <w:r w:rsidR="00A07C62" w:rsidRPr="009910E1">
        <w:rPr>
          <w:rFonts w:asciiTheme="minorEastAsia" w:eastAsiaTheme="minorEastAsia" w:hAnsiTheme="minorEastAsia" w:hint="eastAsia"/>
          <w:color w:val="000000"/>
          <w:szCs w:val="21"/>
        </w:rPr>
        <w:t>書</w:t>
      </w:r>
    </w:p>
    <w:p w:rsidR="00554394" w:rsidRPr="009910E1" w:rsidRDefault="00554394" w:rsidP="00A07C62">
      <w:pPr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A07C62" w:rsidRPr="009910E1" w:rsidRDefault="00B44EBC" w:rsidP="00A164D6">
      <w:pPr>
        <w:wordWrap/>
        <w:overflowPunct/>
        <w:autoSpaceDE/>
        <w:autoSpaceDN/>
        <w:adjustRightInd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　　</w:t>
      </w:r>
      <w:r w:rsidR="00A07C62"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年　</w:t>
      </w:r>
      <w:r w:rsidR="000F40F6"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A07C62"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月　</w:t>
      </w:r>
      <w:r w:rsidR="000F40F6"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A07C62" w:rsidRPr="009910E1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C9736B" w:rsidRPr="009910E1" w:rsidRDefault="00C9736B" w:rsidP="00554394">
      <w:pPr>
        <w:wordWrap/>
        <w:overflowPunct/>
        <w:autoSpaceDE/>
        <w:autoSpaceDN/>
        <w:adjustRightInd/>
        <w:ind w:firstLineChars="100" w:firstLine="213"/>
        <w:rPr>
          <w:rFonts w:asciiTheme="minorEastAsia" w:eastAsiaTheme="minorEastAsia" w:hAnsiTheme="minorEastAsia"/>
          <w:color w:val="000000"/>
          <w:szCs w:val="21"/>
        </w:rPr>
      </w:pPr>
    </w:p>
    <w:p w:rsidR="00537368" w:rsidRPr="009910E1" w:rsidRDefault="00554394" w:rsidP="00537368">
      <w:pPr>
        <w:wordWrap/>
        <w:overflowPunct/>
        <w:autoSpaceDE/>
        <w:autoSpaceDN/>
        <w:adjustRightInd/>
        <w:ind w:firstLineChars="100" w:firstLine="213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石</w:t>
      </w:r>
      <w:r w:rsidR="000F40F6" w:rsidRPr="009910E1">
        <w:rPr>
          <w:rFonts w:asciiTheme="minorEastAsia" w:eastAsiaTheme="minorEastAsia" w:hAnsiTheme="minorEastAsia" w:hint="eastAsia"/>
          <w:color w:val="000000"/>
          <w:szCs w:val="21"/>
        </w:rPr>
        <w:t>巻市長</w:t>
      </w:r>
      <w:r w:rsidR="00771EE9">
        <w:rPr>
          <w:rFonts w:asciiTheme="minorEastAsia" w:eastAsiaTheme="minorEastAsia" w:hAnsiTheme="minorEastAsia" w:hint="eastAsia"/>
          <w:color w:val="000000"/>
          <w:szCs w:val="21"/>
        </w:rPr>
        <w:t xml:space="preserve">　殿</w:t>
      </w:r>
    </w:p>
    <w:p w:rsidR="00537368" w:rsidRPr="009910E1" w:rsidRDefault="00537368" w:rsidP="00537368">
      <w:pPr>
        <w:wordWrap/>
        <w:overflowPunct/>
        <w:autoSpaceDE/>
        <w:autoSpaceDN/>
        <w:adjustRightInd/>
        <w:ind w:firstLineChars="100" w:firstLine="213"/>
        <w:rPr>
          <w:rFonts w:asciiTheme="minorEastAsia" w:eastAsiaTheme="minorEastAsia" w:hAnsiTheme="minorEastAsia"/>
          <w:color w:val="000000"/>
          <w:szCs w:val="21"/>
        </w:rPr>
      </w:pPr>
    </w:p>
    <w:p w:rsidR="00225ED9" w:rsidRPr="009910E1" w:rsidRDefault="00537368" w:rsidP="00537368">
      <w:pPr>
        <w:wordWrap/>
        <w:overflowPunct/>
        <w:autoSpaceDE/>
        <w:autoSpaceDN/>
        <w:adjustRightInd/>
        <w:ind w:firstLineChars="100" w:firstLine="213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　　</w:t>
      </w:r>
      <w:r w:rsidR="00A07C62" w:rsidRPr="009910E1">
        <w:rPr>
          <w:rFonts w:asciiTheme="minorEastAsia" w:eastAsiaTheme="minorEastAsia" w:hAnsiTheme="minorEastAsia" w:hint="eastAsia"/>
          <w:szCs w:val="21"/>
          <w:lang w:eastAsia="zh-TW"/>
        </w:rPr>
        <w:t>申請者</w:t>
      </w:r>
      <w:r w:rsidRPr="009910E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07C62" w:rsidRPr="009910E1">
        <w:rPr>
          <w:rFonts w:asciiTheme="minorEastAsia" w:eastAsiaTheme="minorEastAsia" w:hAnsiTheme="minorEastAsia" w:hint="eastAsia"/>
          <w:szCs w:val="21"/>
          <w:lang w:eastAsia="zh-TW"/>
        </w:rPr>
        <w:t>住所</w:t>
      </w:r>
    </w:p>
    <w:p w:rsidR="00537368" w:rsidRPr="009910E1" w:rsidRDefault="00A07C62" w:rsidP="00537368">
      <w:pPr>
        <w:ind w:left="3188" w:firstLine="851"/>
        <w:rPr>
          <w:rFonts w:asciiTheme="minorEastAsia" w:eastAsiaTheme="minorEastAsia" w:hAnsiTheme="minorEastAsia"/>
          <w:szCs w:val="21"/>
        </w:rPr>
      </w:pPr>
      <w:r w:rsidRPr="009910E1">
        <w:rPr>
          <w:rFonts w:asciiTheme="minorEastAsia" w:eastAsiaTheme="minorEastAsia" w:hAnsiTheme="minorEastAsia" w:hint="eastAsia"/>
          <w:szCs w:val="21"/>
          <w:lang w:eastAsia="zh-CN"/>
        </w:rPr>
        <w:t>団体名</w:t>
      </w:r>
    </w:p>
    <w:p w:rsidR="00A07C62" w:rsidRPr="009910E1" w:rsidRDefault="00A07C62" w:rsidP="00537368">
      <w:pPr>
        <w:ind w:left="3188" w:firstLine="851"/>
        <w:rPr>
          <w:rFonts w:asciiTheme="minorEastAsia" w:eastAsiaTheme="minorEastAsia" w:hAnsiTheme="minorEastAsia"/>
          <w:szCs w:val="21"/>
        </w:rPr>
      </w:pPr>
      <w:r w:rsidRPr="009910E1">
        <w:rPr>
          <w:rFonts w:asciiTheme="minorEastAsia" w:eastAsiaTheme="minorEastAsia" w:hAnsiTheme="minorEastAsia" w:hint="eastAsia"/>
          <w:szCs w:val="21"/>
          <w:lang w:eastAsia="zh-TW"/>
        </w:rPr>
        <w:t>代表者</w:t>
      </w:r>
      <w:r w:rsidR="00537368" w:rsidRPr="009910E1">
        <w:rPr>
          <w:rFonts w:asciiTheme="minorEastAsia" w:eastAsiaTheme="minorEastAsia" w:hAnsiTheme="minorEastAsia" w:hint="eastAsia"/>
          <w:szCs w:val="21"/>
        </w:rPr>
        <w:t>職・氏</w:t>
      </w:r>
      <w:r w:rsidRPr="009910E1">
        <w:rPr>
          <w:rFonts w:asciiTheme="minorEastAsia" w:eastAsiaTheme="minorEastAsia" w:hAnsiTheme="minorEastAsia" w:hint="eastAsia"/>
          <w:szCs w:val="21"/>
          <w:lang w:eastAsia="zh-TW"/>
        </w:rPr>
        <w:t>名</w:t>
      </w:r>
      <w:r w:rsidR="00537368" w:rsidRPr="009910E1">
        <w:rPr>
          <w:rFonts w:asciiTheme="minorEastAsia" w:eastAsiaTheme="minorEastAsia" w:hAnsiTheme="minorEastAsia" w:hint="eastAsia"/>
          <w:szCs w:val="21"/>
        </w:rPr>
        <w:t xml:space="preserve">　</w:t>
      </w:r>
      <w:r w:rsidR="009910E1">
        <w:rPr>
          <w:rFonts w:asciiTheme="minorEastAsia" w:eastAsiaTheme="minorEastAsia" w:hAnsiTheme="minorEastAsia" w:hint="eastAsia"/>
          <w:szCs w:val="21"/>
        </w:rPr>
        <w:t xml:space="preserve">　</w:t>
      </w:r>
      <w:r w:rsidR="0064518A" w:rsidRPr="009910E1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941966" w:rsidRPr="009910E1">
        <w:rPr>
          <w:rFonts w:asciiTheme="minorEastAsia" w:eastAsiaTheme="minorEastAsia" w:hAnsiTheme="minorEastAsia" w:hint="eastAsia"/>
          <w:szCs w:val="21"/>
        </w:rPr>
        <w:t xml:space="preserve">　</w:t>
      </w:r>
      <w:r w:rsidR="009910E1">
        <w:rPr>
          <w:rFonts w:asciiTheme="minorEastAsia" w:eastAsiaTheme="minorEastAsia" w:hAnsiTheme="minorEastAsia"/>
          <w:szCs w:val="21"/>
        </w:rPr>
        <w:fldChar w:fldCharType="begin"/>
      </w:r>
      <w:r w:rsidR="009910E1">
        <w:rPr>
          <w:rFonts w:asciiTheme="minorEastAsia" w:eastAsiaTheme="minorEastAsia" w:hAnsiTheme="minorEastAsia"/>
          <w:szCs w:val="21"/>
        </w:rPr>
        <w:instrText xml:space="preserve"> </w:instrText>
      </w:r>
      <w:r w:rsidR="009910E1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9910E1" w:rsidRPr="009910E1">
        <w:rPr>
          <w:rFonts w:eastAsiaTheme="minorEastAsia" w:hAnsiTheme="minorEastAsia" w:hint="eastAsia"/>
          <w:position w:val="1"/>
          <w:sz w:val="14"/>
          <w:szCs w:val="21"/>
        </w:rPr>
        <w:instrText>印</w:instrText>
      </w:r>
      <w:r w:rsidR="009910E1">
        <w:rPr>
          <w:rFonts w:asciiTheme="minorEastAsia" w:eastAsiaTheme="minorEastAsia" w:hAnsiTheme="minorEastAsia" w:hint="eastAsia"/>
          <w:szCs w:val="21"/>
        </w:rPr>
        <w:instrText>)</w:instrText>
      </w:r>
      <w:r w:rsidR="009910E1">
        <w:rPr>
          <w:rFonts w:asciiTheme="minorEastAsia" w:eastAsiaTheme="minorEastAsia" w:hAnsiTheme="minorEastAsia"/>
          <w:szCs w:val="21"/>
        </w:rPr>
        <w:fldChar w:fldCharType="end"/>
      </w:r>
    </w:p>
    <w:p w:rsidR="00A07C62" w:rsidRPr="009910E1" w:rsidRDefault="00554394" w:rsidP="0064518A">
      <w:pPr>
        <w:overflowPunct/>
        <w:autoSpaceDE/>
        <w:autoSpaceDN/>
        <w:adjustRightInd/>
        <w:ind w:left="3188" w:firstLine="851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電</w:t>
      </w:r>
      <w:r w:rsidR="00DC6725" w:rsidRPr="009910E1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話</w:t>
      </w:r>
    </w:p>
    <w:p w:rsidR="00554394" w:rsidRPr="009910E1" w:rsidRDefault="00554394" w:rsidP="00554394">
      <w:pPr>
        <w:overflowPunct/>
        <w:autoSpaceDE/>
        <w:autoSpaceDN/>
        <w:adjustRightInd/>
        <w:jc w:val="right"/>
        <w:rPr>
          <w:rFonts w:asciiTheme="minorEastAsia" w:eastAsiaTheme="minorEastAsia" w:hAnsiTheme="minorEastAsia"/>
          <w:color w:val="000000"/>
          <w:szCs w:val="21"/>
          <w:lang w:eastAsia="zh-TW"/>
        </w:rPr>
      </w:pPr>
    </w:p>
    <w:p w:rsidR="009910E1" w:rsidRDefault="00537368" w:rsidP="009910E1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9910E1">
        <w:rPr>
          <w:rFonts w:asciiTheme="minorEastAsia" w:eastAsiaTheme="minorEastAsia" w:hAnsiTheme="minorEastAsia" w:hint="eastAsia"/>
          <w:szCs w:val="21"/>
        </w:rPr>
        <w:t xml:space="preserve">　</w:t>
      </w:r>
      <w:r w:rsidR="0064518A" w:rsidRPr="009910E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910E1" w:rsidRPr="009910E1">
        <w:rPr>
          <w:rFonts w:asciiTheme="minorEastAsia" w:eastAsiaTheme="minorEastAsia" w:hAnsiTheme="minorEastAsia" w:hint="eastAsia"/>
          <w:szCs w:val="21"/>
        </w:rPr>
        <w:t>年　　月　　日付け　　第　　号で交付額確定（石巻市（　　）指令第　　号で交付決定）通知のあった石巻市地域づくり基金事業助成金について、石巻市地域づくり基金事業の実施及び</w:t>
      </w:r>
      <w:r w:rsidR="009910E1">
        <w:rPr>
          <w:rFonts w:asciiTheme="minorEastAsia" w:eastAsiaTheme="minorEastAsia" w:hAnsiTheme="minorEastAsia" w:hint="eastAsia"/>
          <w:szCs w:val="21"/>
        </w:rPr>
        <w:t xml:space="preserve">助成金の交付に関する要綱第１２条の規定により、下記のとおり金　</w:t>
      </w:r>
      <w:r w:rsidR="009910E1" w:rsidRPr="009910E1">
        <w:rPr>
          <w:rFonts w:asciiTheme="minorEastAsia" w:eastAsiaTheme="minorEastAsia" w:hAnsiTheme="minorEastAsia" w:hint="eastAsia"/>
          <w:szCs w:val="21"/>
        </w:rPr>
        <w:t>円を精算（概算）払によって交付されたく請求します。</w:t>
      </w:r>
    </w:p>
    <w:p w:rsidR="009910E1" w:rsidRPr="009910E1" w:rsidRDefault="009910E1" w:rsidP="009910E1">
      <w:pPr>
        <w:ind w:firstLineChars="100" w:firstLine="213"/>
        <w:rPr>
          <w:rFonts w:asciiTheme="minorEastAsia" w:eastAsiaTheme="minorEastAsia" w:hAnsiTheme="minorEastAsia"/>
          <w:szCs w:val="21"/>
        </w:rPr>
      </w:pPr>
    </w:p>
    <w:p w:rsidR="009910E1" w:rsidRPr="009910E1" w:rsidRDefault="00A07C62" w:rsidP="009910E1">
      <w:pPr>
        <w:pStyle w:val="ab"/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記</w:t>
      </w:r>
    </w:p>
    <w:p w:rsidR="009910E1" w:rsidRPr="009910E1" w:rsidRDefault="009910E1" w:rsidP="009910E1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１　事業の名称</w:t>
      </w:r>
    </w:p>
    <w:p w:rsidR="009910E1" w:rsidRPr="009910E1" w:rsidRDefault="009910E1" w:rsidP="009910E1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２　助成金確定（交付決定）額　　　金　　　　　　　　　　　　円</w:t>
      </w:r>
    </w:p>
    <w:p w:rsidR="009910E1" w:rsidRPr="009910E1" w:rsidRDefault="009910E1" w:rsidP="009910E1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３　既受領額　　　　　　　　　　　金　　　　　　　　　　　　円</w:t>
      </w:r>
    </w:p>
    <w:p w:rsidR="009910E1" w:rsidRPr="009910E1" w:rsidRDefault="009910E1" w:rsidP="009910E1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４　今回請求額　　　　　　　　　　金　　　　　　　　　　　　円</w:t>
      </w:r>
    </w:p>
    <w:p w:rsidR="009910E1" w:rsidRPr="009910E1" w:rsidRDefault="009910E1" w:rsidP="009910E1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５　残額　　　　　　　　　　　　　金　　　　　　　　　　　　円</w:t>
      </w:r>
    </w:p>
    <w:p w:rsidR="00537368" w:rsidRDefault="009910E1" w:rsidP="001D0BBA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  <w:r w:rsidRPr="009910E1">
        <w:rPr>
          <w:rFonts w:asciiTheme="minorEastAsia" w:eastAsiaTheme="minorEastAsia" w:hAnsiTheme="minorEastAsia" w:hint="eastAsia"/>
          <w:color w:val="000000"/>
          <w:szCs w:val="21"/>
        </w:rPr>
        <w:t>６　振込先</w:t>
      </w:r>
    </w:p>
    <w:p w:rsidR="009910E1" w:rsidRPr="009910E1" w:rsidRDefault="009910E1" w:rsidP="001D0BBA">
      <w:pPr>
        <w:tabs>
          <w:tab w:val="left" w:pos="1065"/>
        </w:tabs>
        <w:rPr>
          <w:rFonts w:asciiTheme="minorEastAsia" w:eastAsiaTheme="minorEastAsia" w:hAnsiTheme="minorEastAsia"/>
          <w:color w:val="000000"/>
          <w:szCs w:val="21"/>
        </w:rPr>
      </w:pPr>
    </w:p>
    <w:tbl>
      <w:tblPr>
        <w:tblW w:w="8537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573"/>
        <w:gridCol w:w="561"/>
        <w:gridCol w:w="1276"/>
        <w:gridCol w:w="694"/>
        <w:gridCol w:w="669"/>
        <w:gridCol w:w="26"/>
        <w:gridCol w:w="695"/>
        <w:gridCol w:w="694"/>
        <w:gridCol w:w="695"/>
        <w:gridCol w:w="496"/>
        <w:gridCol w:w="199"/>
        <w:gridCol w:w="695"/>
      </w:tblGrid>
      <w:tr w:rsidR="00537368" w:rsidRPr="009910E1" w:rsidTr="009910E1">
        <w:trPr>
          <w:trHeight w:val="385"/>
        </w:trPr>
        <w:tc>
          <w:tcPr>
            <w:tcW w:w="5037" w:type="dxa"/>
            <w:gridSpan w:val="6"/>
            <w:shd w:val="clear" w:color="auto" w:fill="auto"/>
            <w:vAlign w:val="center"/>
          </w:tcPr>
          <w:p w:rsidR="00537368" w:rsidRPr="009910E1" w:rsidRDefault="00537368" w:rsidP="0017296B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融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関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</w:t>
            </w:r>
          </w:p>
        </w:tc>
        <w:tc>
          <w:tcPr>
            <w:tcW w:w="3500" w:type="dxa"/>
            <w:gridSpan w:val="7"/>
            <w:shd w:val="clear" w:color="auto" w:fill="auto"/>
            <w:vAlign w:val="center"/>
          </w:tcPr>
          <w:p w:rsidR="00537368" w:rsidRPr="009910E1" w:rsidRDefault="00537368" w:rsidP="0017296B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支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店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</w:t>
            </w:r>
          </w:p>
        </w:tc>
      </w:tr>
      <w:tr w:rsidR="004E5C7F" w:rsidRPr="009910E1" w:rsidTr="004E5C7F">
        <w:trPr>
          <w:trHeight w:val="986"/>
        </w:trPr>
        <w:tc>
          <w:tcPr>
            <w:tcW w:w="43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E5C7F" w:rsidRPr="009910E1" w:rsidRDefault="004E5C7F" w:rsidP="004E5C7F">
            <w:pPr>
              <w:tabs>
                <w:tab w:val="left" w:pos="1065"/>
              </w:tabs>
              <w:spacing w:line="276" w:lineRule="auto"/>
              <w:ind w:right="852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left w:val="nil"/>
            </w:tcBorders>
            <w:shd w:val="clear" w:color="auto" w:fill="auto"/>
            <w:vAlign w:val="center"/>
          </w:tcPr>
          <w:p w:rsidR="004E5C7F" w:rsidRDefault="004E5C7F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691CEAB" wp14:editId="02B26DD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-5080</wp:posOffset>
                      </wp:positionV>
                      <wp:extent cx="361950" cy="165735"/>
                      <wp:effectExtent l="0" t="0" r="19050" b="2476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573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D75FBD" id="角丸四角形 1" o:spid="_x0000_s1026" style="position:absolute;left:0;text-align:left;margin-left:-2.05pt;margin-top:-.4pt;width:28.5pt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22D4E71" wp14:editId="6F26FD6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192405</wp:posOffset>
                      </wp:positionV>
                      <wp:extent cx="361950" cy="165735"/>
                      <wp:effectExtent l="0" t="0" r="19050" b="2476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573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3D68D2" id="角丸四角形 2" o:spid="_x0000_s1026" style="position:absolute;left:0;text-align:left;margin-left:-2.25pt;margin-top:15.15pt;width:28.5pt;height:13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銀行</w:t>
            </w:r>
          </w:p>
          <w:p w:rsidR="004E5C7F" w:rsidRDefault="004E5C7F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5D41350" wp14:editId="73F5B53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198120</wp:posOffset>
                      </wp:positionV>
                      <wp:extent cx="361950" cy="165735"/>
                      <wp:effectExtent l="0" t="0" r="19050" b="2476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573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2A137" id="角丸四角形 3" o:spid="_x0000_s1026" style="position:absolute;left:0;text-align:left;margin-left:-2.6pt;margin-top:15.6pt;width:28.5pt;height:13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金庫</w:t>
            </w:r>
          </w:p>
          <w:p w:rsidR="004E5C7F" w:rsidRPr="009910E1" w:rsidRDefault="004E5C7F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組合</w:t>
            </w:r>
          </w:p>
        </w:tc>
        <w:tc>
          <w:tcPr>
            <w:tcW w:w="2606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E5C7F" w:rsidRPr="009910E1" w:rsidRDefault="004E5C7F" w:rsidP="004E5C7F">
            <w:pPr>
              <w:tabs>
                <w:tab w:val="left" w:pos="1065"/>
              </w:tabs>
              <w:spacing w:line="276" w:lineRule="auto"/>
              <w:ind w:right="1065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12CD154" wp14:editId="5F678644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10160</wp:posOffset>
                      </wp:positionV>
                      <wp:extent cx="376555" cy="150495"/>
                      <wp:effectExtent l="0" t="0" r="23495" b="2095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15049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62734" id="角丸四角形 6" o:spid="_x0000_s1026" style="position:absolute;left:0;text-align:left;margin-left:129.35pt;margin-top:.8pt;width:29.65pt;height:11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" filled="f" strokecolor="black [3213]" strokeweight="1pt">
                      <v:stroke dashstyle="dash"/>
                    </v:roundrect>
                  </w:pict>
                </mc:Fallback>
              </mc:AlternateContent>
            </w:r>
          </w:p>
        </w:tc>
        <w:tc>
          <w:tcPr>
            <w:tcW w:w="8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E5C7F" w:rsidRDefault="004E5C7F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435A798" wp14:editId="096B371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1270</wp:posOffset>
                      </wp:positionV>
                      <wp:extent cx="366395" cy="165735"/>
                      <wp:effectExtent l="0" t="0" r="14605" b="2476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395" cy="16573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F5CA4" id="角丸四角形 7" o:spid="_x0000_s1026" style="position:absolute;left:0;text-align:left;margin-left:-1.15pt;margin-top:.1pt;width:28.85pt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本店　</w:t>
            </w:r>
          </w:p>
          <w:p w:rsidR="004E5C7F" w:rsidRDefault="004E5C7F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196B732" wp14:editId="2DFEC07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199390</wp:posOffset>
                      </wp:positionV>
                      <wp:extent cx="492125" cy="165735"/>
                      <wp:effectExtent l="0" t="0" r="22225" b="2476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16573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16A78" id="角丸四角形 8" o:spid="_x0000_s1026" style="position:absolute;left:0;text-align:left;margin-left:-1.5pt;margin-top:15.7pt;width:38.75pt;height:1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" filled="f" strokecolor="black [3213]" strokeweight="1pt">
                      <v:stroke dashstyle="dash"/>
                    </v:round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支店　</w:t>
            </w:r>
          </w:p>
          <w:p w:rsidR="004E5C7F" w:rsidRPr="009910E1" w:rsidRDefault="004E5C7F" w:rsidP="0017296B">
            <w:pPr>
              <w:tabs>
                <w:tab w:val="left" w:pos="1065"/>
              </w:tabs>
              <w:spacing w:line="276" w:lineRule="auto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出張所</w:t>
            </w:r>
          </w:p>
        </w:tc>
      </w:tr>
      <w:tr w:rsidR="0017296B" w:rsidRPr="009910E1" w:rsidTr="009910E1">
        <w:trPr>
          <w:trHeight w:val="405"/>
        </w:trPr>
        <w:tc>
          <w:tcPr>
            <w:tcW w:w="3674" w:type="dxa"/>
            <w:gridSpan w:val="4"/>
            <w:shd w:val="clear" w:color="auto" w:fill="auto"/>
            <w:vAlign w:val="center"/>
          </w:tcPr>
          <w:p w:rsidR="0017296B" w:rsidRPr="009910E1" w:rsidRDefault="0017296B" w:rsidP="0017296B">
            <w:pPr>
              <w:tabs>
                <w:tab w:val="left" w:pos="1065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種</w:t>
            </w:r>
            <w:r w:rsidR="00D41949"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</w:t>
            </w:r>
          </w:p>
        </w:tc>
        <w:tc>
          <w:tcPr>
            <w:tcW w:w="4863" w:type="dxa"/>
            <w:gridSpan w:val="9"/>
            <w:shd w:val="clear" w:color="auto" w:fill="auto"/>
            <w:vAlign w:val="center"/>
          </w:tcPr>
          <w:p w:rsidR="0017296B" w:rsidRPr="009910E1" w:rsidRDefault="00D41949" w:rsidP="00D41949">
            <w:pPr>
              <w:tabs>
                <w:tab w:val="left" w:pos="1065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口　座　番　号</w:t>
            </w:r>
          </w:p>
        </w:tc>
      </w:tr>
      <w:tr w:rsidR="008922EE" w:rsidRPr="009910E1" w:rsidTr="009F7998">
        <w:trPr>
          <w:trHeight w:val="559"/>
        </w:trPr>
        <w:tc>
          <w:tcPr>
            <w:tcW w:w="183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922EE" w:rsidRPr="009910E1" w:rsidRDefault="008922EE" w:rsidP="008922EE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832" behindDoc="1" locked="0" layoutInCell="1" allowOverlap="1" wp14:anchorId="1A003E41" wp14:editId="166102AA">
                      <wp:simplePos x="0" y="0"/>
                      <wp:positionH relativeFrom="column">
                        <wp:posOffset>331470</wp:posOffset>
                      </wp:positionH>
                      <wp:positionV relativeFrom="page">
                        <wp:posOffset>-2540</wp:posOffset>
                      </wp:positionV>
                      <wp:extent cx="361950" cy="200025"/>
                      <wp:effectExtent l="0" t="0" r="19050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9E66F" id="角丸四角形 9" o:spid="_x0000_s1026" style="position:absolute;left:0;text-align:left;margin-left:26.1pt;margin-top:-.2pt;width:28.5pt;height:15.7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" filled="f" strokecolor="black [3213]" strokeweight="1pt">
                      <v:stroke dashstyle="dash"/>
                      <w10:wrap anchory="page"/>
                    </v:round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普通</w:t>
            </w:r>
          </w:p>
        </w:tc>
        <w:tc>
          <w:tcPr>
            <w:tcW w:w="18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922EE" w:rsidRPr="009910E1" w:rsidRDefault="008922EE" w:rsidP="008922EE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0" wp14:anchorId="00958A6E" wp14:editId="03EC442E">
                      <wp:simplePos x="0" y="0"/>
                      <wp:positionH relativeFrom="column">
                        <wp:posOffset>340995</wp:posOffset>
                      </wp:positionH>
                      <wp:positionV relativeFrom="page">
                        <wp:posOffset>-4445</wp:posOffset>
                      </wp:positionV>
                      <wp:extent cx="361315" cy="200025"/>
                      <wp:effectExtent l="0" t="0" r="1968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200025"/>
                              </a:xfrm>
                              <a:prstGeom prst="roundRect">
                                <a:avLst>
                                  <a:gd name="adj" fmla="val 4496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F9C8A" id="角丸四角形 10" o:spid="_x0000_s1026" style="position:absolute;left:0;text-align:left;margin-left:26.85pt;margin-top:-.35pt;width:28.45pt;height:15.7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" o:allowoverlap="f" filled="f" strokecolor="black [3213]" strokeweight="1pt">
                      <v:stroke dashstyle="dash"/>
                      <w10:wrap anchory="page"/>
                    </v:roundrect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当座</w:t>
            </w:r>
            <w:bookmarkStart w:id="0" w:name="_GoBack"/>
            <w:bookmarkEnd w:id="0"/>
          </w:p>
        </w:tc>
        <w:tc>
          <w:tcPr>
            <w:tcW w:w="6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922EE" w:rsidRPr="009910E1" w:rsidRDefault="008922EE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22EE" w:rsidRPr="009910E1" w:rsidRDefault="008922EE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22EE" w:rsidRPr="009910E1" w:rsidRDefault="008922EE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22EE" w:rsidRPr="009910E1" w:rsidRDefault="008922EE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22EE" w:rsidRPr="009910E1" w:rsidRDefault="008922EE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22EE" w:rsidRPr="009910E1" w:rsidRDefault="008922EE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922EE" w:rsidRPr="009910E1" w:rsidRDefault="008922EE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41949" w:rsidRPr="009910E1" w:rsidTr="009910E1">
        <w:trPr>
          <w:trHeight w:val="358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D41949" w:rsidRPr="009910E1" w:rsidRDefault="00D41949" w:rsidP="00D41949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口座名義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D41949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10E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フリガナ</w:t>
            </w:r>
          </w:p>
        </w:tc>
        <w:tc>
          <w:tcPr>
            <w:tcW w:w="6139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41949" w:rsidRPr="009910E1" w:rsidTr="009910E1">
        <w:trPr>
          <w:trHeight w:val="973"/>
        </w:trPr>
        <w:tc>
          <w:tcPr>
            <w:tcW w:w="1264" w:type="dxa"/>
            <w:vMerge/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9910E1" w:rsidP="00D41949">
            <w:pPr>
              <w:tabs>
                <w:tab w:val="left" w:pos="1065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氏　名</w:t>
            </w:r>
          </w:p>
        </w:tc>
        <w:tc>
          <w:tcPr>
            <w:tcW w:w="6139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41949" w:rsidRPr="009910E1" w:rsidRDefault="00D41949" w:rsidP="001823C4">
            <w:pPr>
              <w:tabs>
                <w:tab w:val="left" w:pos="1065"/>
              </w:tabs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1D0BBA" w:rsidRPr="00537368" w:rsidRDefault="001D0BBA" w:rsidP="00B44EBC">
      <w:pPr>
        <w:tabs>
          <w:tab w:val="left" w:pos="1065"/>
        </w:tabs>
        <w:rPr>
          <w:color w:val="000000"/>
          <w:szCs w:val="21"/>
        </w:rPr>
      </w:pPr>
    </w:p>
    <w:sectPr w:rsidR="001D0BBA" w:rsidRPr="00537368" w:rsidSect="00B30EAA">
      <w:headerReference w:type="even" r:id="rId7"/>
      <w:headerReference w:type="default" r:id="rId8"/>
      <w:headerReference w:type="first" r:id="rId9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D3" w:rsidRDefault="007919D3">
      <w:r>
        <w:separator/>
      </w:r>
    </w:p>
  </w:endnote>
  <w:endnote w:type="continuationSeparator" w:id="0">
    <w:p w:rsidR="007919D3" w:rsidRDefault="0079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D3" w:rsidRDefault="007919D3">
      <w:r>
        <w:separator/>
      </w:r>
    </w:p>
  </w:footnote>
  <w:footnote w:type="continuationSeparator" w:id="0">
    <w:p w:rsidR="007919D3" w:rsidRDefault="0079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 w15:restartNumberingAfterBreak="0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 w15:restartNumberingAfterBreak="0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 w15:restartNumberingAfterBreak="0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 w15:restartNumberingAfterBreak="0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141A1"/>
    <w:rsid w:val="00032FEE"/>
    <w:rsid w:val="00036E95"/>
    <w:rsid w:val="0005549D"/>
    <w:rsid w:val="000717DE"/>
    <w:rsid w:val="000730E3"/>
    <w:rsid w:val="000B0EE2"/>
    <w:rsid w:val="000B1D46"/>
    <w:rsid w:val="000C087B"/>
    <w:rsid w:val="000C46AC"/>
    <w:rsid w:val="000E342C"/>
    <w:rsid w:val="000F40F6"/>
    <w:rsid w:val="00102B1A"/>
    <w:rsid w:val="00120631"/>
    <w:rsid w:val="00123BA6"/>
    <w:rsid w:val="00142E4E"/>
    <w:rsid w:val="00143536"/>
    <w:rsid w:val="0014642C"/>
    <w:rsid w:val="001565AF"/>
    <w:rsid w:val="00170110"/>
    <w:rsid w:val="0017296B"/>
    <w:rsid w:val="001823C4"/>
    <w:rsid w:val="001B658A"/>
    <w:rsid w:val="001C1373"/>
    <w:rsid w:val="001C20C6"/>
    <w:rsid w:val="001C3E1F"/>
    <w:rsid w:val="001D0BBA"/>
    <w:rsid w:val="001D2E18"/>
    <w:rsid w:val="001E5460"/>
    <w:rsid w:val="00214D97"/>
    <w:rsid w:val="002163F8"/>
    <w:rsid w:val="00225ED9"/>
    <w:rsid w:val="00235282"/>
    <w:rsid w:val="00242191"/>
    <w:rsid w:val="00252F1B"/>
    <w:rsid w:val="00283408"/>
    <w:rsid w:val="002858A6"/>
    <w:rsid w:val="00285988"/>
    <w:rsid w:val="00286159"/>
    <w:rsid w:val="00291B1B"/>
    <w:rsid w:val="002A1D9C"/>
    <w:rsid w:val="002B08B9"/>
    <w:rsid w:val="002C111F"/>
    <w:rsid w:val="003004D8"/>
    <w:rsid w:val="0030466D"/>
    <w:rsid w:val="003448B0"/>
    <w:rsid w:val="00356F77"/>
    <w:rsid w:val="00365BE7"/>
    <w:rsid w:val="00370323"/>
    <w:rsid w:val="00376C88"/>
    <w:rsid w:val="00383442"/>
    <w:rsid w:val="00385344"/>
    <w:rsid w:val="00386C6D"/>
    <w:rsid w:val="003908A1"/>
    <w:rsid w:val="003A7988"/>
    <w:rsid w:val="003B406A"/>
    <w:rsid w:val="003C4F95"/>
    <w:rsid w:val="003D3948"/>
    <w:rsid w:val="003E1A0F"/>
    <w:rsid w:val="003F722A"/>
    <w:rsid w:val="00401093"/>
    <w:rsid w:val="00404B3F"/>
    <w:rsid w:val="00415A8E"/>
    <w:rsid w:val="004224A5"/>
    <w:rsid w:val="004374B9"/>
    <w:rsid w:val="00476060"/>
    <w:rsid w:val="00487AB4"/>
    <w:rsid w:val="00487DCC"/>
    <w:rsid w:val="004D2362"/>
    <w:rsid w:val="004D7EAB"/>
    <w:rsid w:val="004E5C7F"/>
    <w:rsid w:val="004F147A"/>
    <w:rsid w:val="004F371C"/>
    <w:rsid w:val="004F5EA7"/>
    <w:rsid w:val="00500DD7"/>
    <w:rsid w:val="00507737"/>
    <w:rsid w:val="00526A9F"/>
    <w:rsid w:val="00537368"/>
    <w:rsid w:val="005376EE"/>
    <w:rsid w:val="00541ECA"/>
    <w:rsid w:val="00544076"/>
    <w:rsid w:val="00554394"/>
    <w:rsid w:val="00567768"/>
    <w:rsid w:val="00567DF6"/>
    <w:rsid w:val="0058578A"/>
    <w:rsid w:val="00592E90"/>
    <w:rsid w:val="00595E00"/>
    <w:rsid w:val="005A311F"/>
    <w:rsid w:val="005B1099"/>
    <w:rsid w:val="005C3AAF"/>
    <w:rsid w:val="005C62FA"/>
    <w:rsid w:val="005D3CFC"/>
    <w:rsid w:val="005D4178"/>
    <w:rsid w:val="005D59C8"/>
    <w:rsid w:val="005E0BAE"/>
    <w:rsid w:val="005E1007"/>
    <w:rsid w:val="005E57AF"/>
    <w:rsid w:val="005E79F9"/>
    <w:rsid w:val="00606517"/>
    <w:rsid w:val="00613E8C"/>
    <w:rsid w:val="00615CE3"/>
    <w:rsid w:val="00626486"/>
    <w:rsid w:val="00632B3B"/>
    <w:rsid w:val="00634F18"/>
    <w:rsid w:val="00635A8E"/>
    <w:rsid w:val="006414A6"/>
    <w:rsid w:val="0064518A"/>
    <w:rsid w:val="00646B20"/>
    <w:rsid w:val="00661394"/>
    <w:rsid w:val="00661911"/>
    <w:rsid w:val="00684F44"/>
    <w:rsid w:val="006930BB"/>
    <w:rsid w:val="006C3616"/>
    <w:rsid w:val="006E060C"/>
    <w:rsid w:val="006E6F8D"/>
    <w:rsid w:val="00701322"/>
    <w:rsid w:val="00726F8D"/>
    <w:rsid w:val="007557AE"/>
    <w:rsid w:val="00761BE2"/>
    <w:rsid w:val="00763E7D"/>
    <w:rsid w:val="00771EE9"/>
    <w:rsid w:val="007824AD"/>
    <w:rsid w:val="007919D3"/>
    <w:rsid w:val="00797287"/>
    <w:rsid w:val="007A24CF"/>
    <w:rsid w:val="007B4C72"/>
    <w:rsid w:val="007D2625"/>
    <w:rsid w:val="007E4D5B"/>
    <w:rsid w:val="0080797C"/>
    <w:rsid w:val="0081713A"/>
    <w:rsid w:val="00830CCF"/>
    <w:rsid w:val="00843786"/>
    <w:rsid w:val="008517B3"/>
    <w:rsid w:val="00867BA9"/>
    <w:rsid w:val="008700AA"/>
    <w:rsid w:val="008759C8"/>
    <w:rsid w:val="00880A41"/>
    <w:rsid w:val="008922EE"/>
    <w:rsid w:val="008A2C19"/>
    <w:rsid w:val="008D07CB"/>
    <w:rsid w:val="008D1D95"/>
    <w:rsid w:val="008D7123"/>
    <w:rsid w:val="008F007D"/>
    <w:rsid w:val="008F5B49"/>
    <w:rsid w:val="009115FB"/>
    <w:rsid w:val="00941966"/>
    <w:rsid w:val="00943FFF"/>
    <w:rsid w:val="00951F02"/>
    <w:rsid w:val="0097414D"/>
    <w:rsid w:val="009910E1"/>
    <w:rsid w:val="009A4FE6"/>
    <w:rsid w:val="009B5769"/>
    <w:rsid w:val="009E2EAC"/>
    <w:rsid w:val="009F5C4B"/>
    <w:rsid w:val="009F7998"/>
    <w:rsid w:val="00A019D3"/>
    <w:rsid w:val="00A07C62"/>
    <w:rsid w:val="00A12161"/>
    <w:rsid w:val="00A164D6"/>
    <w:rsid w:val="00A220EC"/>
    <w:rsid w:val="00A243D0"/>
    <w:rsid w:val="00A35359"/>
    <w:rsid w:val="00A376BE"/>
    <w:rsid w:val="00A40A5B"/>
    <w:rsid w:val="00A40A68"/>
    <w:rsid w:val="00A51454"/>
    <w:rsid w:val="00A52AB7"/>
    <w:rsid w:val="00A646E2"/>
    <w:rsid w:val="00A74C92"/>
    <w:rsid w:val="00AA1A16"/>
    <w:rsid w:val="00AC7C1D"/>
    <w:rsid w:val="00AE1793"/>
    <w:rsid w:val="00AE5D3F"/>
    <w:rsid w:val="00AE5EFF"/>
    <w:rsid w:val="00AF7A59"/>
    <w:rsid w:val="00B06479"/>
    <w:rsid w:val="00B1650A"/>
    <w:rsid w:val="00B22335"/>
    <w:rsid w:val="00B30EAA"/>
    <w:rsid w:val="00B33BE0"/>
    <w:rsid w:val="00B44EBC"/>
    <w:rsid w:val="00B73581"/>
    <w:rsid w:val="00B9298C"/>
    <w:rsid w:val="00B940B0"/>
    <w:rsid w:val="00BB5F62"/>
    <w:rsid w:val="00BE27BA"/>
    <w:rsid w:val="00BE68A4"/>
    <w:rsid w:val="00C04979"/>
    <w:rsid w:val="00C04B30"/>
    <w:rsid w:val="00C06211"/>
    <w:rsid w:val="00C07DF9"/>
    <w:rsid w:val="00C2672F"/>
    <w:rsid w:val="00C46B35"/>
    <w:rsid w:val="00C511EC"/>
    <w:rsid w:val="00C54260"/>
    <w:rsid w:val="00C84240"/>
    <w:rsid w:val="00C925D1"/>
    <w:rsid w:val="00C93341"/>
    <w:rsid w:val="00C9736B"/>
    <w:rsid w:val="00C97DB8"/>
    <w:rsid w:val="00CB11E8"/>
    <w:rsid w:val="00CB4BA6"/>
    <w:rsid w:val="00CD4A43"/>
    <w:rsid w:val="00D176ED"/>
    <w:rsid w:val="00D22B5A"/>
    <w:rsid w:val="00D33CEC"/>
    <w:rsid w:val="00D3608E"/>
    <w:rsid w:val="00D41949"/>
    <w:rsid w:val="00D460A1"/>
    <w:rsid w:val="00D52F3C"/>
    <w:rsid w:val="00D670C4"/>
    <w:rsid w:val="00D72AEC"/>
    <w:rsid w:val="00D73A53"/>
    <w:rsid w:val="00D77AEC"/>
    <w:rsid w:val="00D80020"/>
    <w:rsid w:val="00DA3359"/>
    <w:rsid w:val="00DA4AD7"/>
    <w:rsid w:val="00DA7EB6"/>
    <w:rsid w:val="00DB6011"/>
    <w:rsid w:val="00DC6725"/>
    <w:rsid w:val="00DD38B9"/>
    <w:rsid w:val="00DE2D36"/>
    <w:rsid w:val="00DE5DE3"/>
    <w:rsid w:val="00DF4E42"/>
    <w:rsid w:val="00DF544F"/>
    <w:rsid w:val="00E0411C"/>
    <w:rsid w:val="00E05A44"/>
    <w:rsid w:val="00E206F6"/>
    <w:rsid w:val="00E215D2"/>
    <w:rsid w:val="00E26BD3"/>
    <w:rsid w:val="00E27DF9"/>
    <w:rsid w:val="00E6334D"/>
    <w:rsid w:val="00E71ABF"/>
    <w:rsid w:val="00E8266C"/>
    <w:rsid w:val="00EB0A1F"/>
    <w:rsid w:val="00EB267D"/>
    <w:rsid w:val="00EB4A5A"/>
    <w:rsid w:val="00EC2697"/>
    <w:rsid w:val="00EC6A15"/>
    <w:rsid w:val="00EC7B2B"/>
    <w:rsid w:val="00ED43A3"/>
    <w:rsid w:val="00ED7505"/>
    <w:rsid w:val="00EE6D18"/>
    <w:rsid w:val="00EF0229"/>
    <w:rsid w:val="00F005B3"/>
    <w:rsid w:val="00F02A8E"/>
    <w:rsid w:val="00F44184"/>
    <w:rsid w:val="00F820A7"/>
    <w:rsid w:val="00F94477"/>
    <w:rsid w:val="00F97AE8"/>
    <w:rsid w:val="00FA1C6D"/>
    <w:rsid w:val="00FA460E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EF621"/>
  <w15:docId w15:val="{9C536014-B54D-4577-B7B9-2763BA3A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table" w:styleId="ad">
    <w:name w:val="Table Grid"/>
    <w:basedOn w:val="a1"/>
    <w:rsid w:val="00C9736B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1565AF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55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坂野 匠 [Takumi Sakano]</cp:lastModifiedBy>
  <cp:revision>9</cp:revision>
  <cp:lastPrinted>2021-04-02T14:16:00Z</cp:lastPrinted>
  <dcterms:created xsi:type="dcterms:W3CDTF">2017-04-04T07:05:00Z</dcterms:created>
  <dcterms:modified xsi:type="dcterms:W3CDTF">2022-03-09T23:55:00Z</dcterms:modified>
</cp:coreProperties>
</file>