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25" w:rsidRPr="006C0825" w:rsidRDefault="006C0825" w:rsidP="006C0825">
      <w:pPr>
        <w:spacing w:line="309" w:lineRule="atLeast"/>
        <w:jc w:val="left"/>
        <w:rPr>
          <w:rFonts w:ascii="游明朝" w:cs="ＭＳ 明朝"/>
          <w:color w:val="000000"/>
          <w:szCs w:val="21"/>
        </w:rPr>
      </w:pPr>
      <w:r w:rsidRPr="006C0825">
        <w:rPr>
          <w:rFonts w:ascii="游明朝" w:cs="ＭＳ 明朝" w:hint="eastAsia"/>
          <w:color w:val="000000"/>
          <w:szCs w:val="21"/>
        </w:rPr>
        <w:t>様式第９号（第１２条関係）</w:t>
      </w:r>
    </w:p>
    <w:p w:rsidR="006C0825" w:rsidRPr="006C0825" w:rsidRDefault="006C0825" w:rsidP="006C0825">
      <w:pPr>
        <w:rPr>
          <w:rFonts w:ascii="游明朝"/>
          <w:szCs w:val="21"/>
        </w:rPr>
      </w:pPr>
    </w:p>
    <w:p w:rsidR="006C0825" w:rsidRPr="006C0825" w:rsidRDefault="006C0825" w:rsidP="006C0825">
      <w:pPr>
        <w:jc w:val="center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>石巻市コミュニティ形成支援補助金請求書</w:t>
      </w:r>
    </w:p>
    <w:p w:rsidR="006C0825" w:rsidRPr="006C0825" w:rsidRDefault="006C0825" w:rsidP="006C0825">
      <w:pPr>
        <w:jc w:val="center"/>
        <w:rPr>
          <w:rFonts w:ascii="游明朝"/>
          <w:szCs w:val="21"/>
        </w:rPr>
      </w:pPr>
    </w:p>
    <w:p w:rsidR="006C0825" w:rsidRPr="006C0825" w:rsidRDefault="006C0825" w:rsidP="006C0825">
      <w:pPr>
        <w:ind w:right="223"/>
        <w:jc w:val="right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 xml:space="preserve">　　年　　月　　日</w:t>
      </w:r>
    </w:p>
    <w:p w:rsidR="006C0825" w:rsidRPr="006C0825" w:rsidRDefault="006C0825" w:rsidP="006C0825">
      <w:pPr>
        <w:ind w:firstLineChars="100" w:firstLine="213"/>
        <w:rPr>
          <w:rFonts w:ascii="游明朝"/>
          <w:szCs w:val="21"/>
        </w:rPr>
      </w:pPr>
    </w:p>
    <w:p w:rsidR="006C0825" w:rsidRPr="006C0825" w:rsidRDefault="006C0825" w:rsidP="006C0825">
      <w:pPr>
        <w:ind w:firstLineChars="100" w:firstLine="213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>石巻市長　（あて）</w:t>
      </w:r>
    </w:p>
    <w:p w:rsidR="006C0825" w:rsidRPr="006C0825" w:rsidRDefault="006C0825" w:rsidP="006C0825">
      <w:pPr>
        <w:ind w:firstLineChars="100" w:firstLine="213"/>
        <w:rPr>
          <w:rFonts w:ascii="游明朝"/>
          <w:szCs w:val="21"/>
        </w:rPr>
      </w:pPr>
    </w:p>
    <w:p w:rsidR="006C0825" w:rsidRPr="006C0825" w:rsidRDefault="006C0825" w:rsidP="006C0825">
      <w:pPr>
        <w:jc w:val="right"/>
        <w:rPr>
          <w:rFonts w:ascii="游明朝" w:eastAsia="PMingLiU"/>
          <w:szCs w:val="21"/>
        </w:rPr>
      </w:pPr>
      <w:r w:rsidRPr="006C0825">
        <w:rPr>
          <w:rFonts w:ascii="游明朝" w:hAnsi="游明朝" w:hint="eastAsia"/>
          <w:szCs w:val="21"/>
          <w:lang w:eastAsia="zh-TW"/>
        </w:rPr>
        <w:t>申請者　住所</w:t>
      </w:r>
      <w:r w:rsidRPr="006C0825">
        <w:rPr>
          <w:rFonts w:ascii="游明朝" w:hAnsi="游明朝" w:hint="eastAsia"/>
          <w:szCs w:val="21"/>
        </w:rPr>
        <w:t xml:space="preserve">　　　　　　　　　　　　　　　　　</w:t>
      </w:r>
      <w:r w:rsidR="00A543D4">
        <w:rPr>
          <w:rFonts w:ascii="游明朝" w:hAnsi="游明朝" w:hint="eastAsia"/>
          <w:szCs w:val="21"/>
        </w:rPr>
        <w:t xml:space="preserve">　</w:t>
      </w:r>
    </w:p>
    <w:p w:rsidR="006C0825" w:rsidRPr="006C0825" w:rsidRDefault="006C0825" w:rsidP="006C0825">
      <w:pPr>
        <w:jc w:val="right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 xml:space="preserve">団体名　　　　　　　　　　　　　　　　</w:t>
      </w:r>
      <w:r w:rsidR="00A543D4">
        <w:rPr>
          <w:rFonts w:ascii="游明朝" w:hAnsi="游明朝" w:hint="eastAsia"/>
          <w:szCs w:val="21"/>
        </w:rPr>
        <w:t xml:space="preserve">　</w:t>
      </w:r>
    </w:p>
    <w:p w:rsidR="006C0825" w:rsidRPr="006C0825" w:rsidRDefault="006C0825" w:rsidP="006C0825">
      <w:pPr>
        <w:ind w:right="-16"/>
        <w:jc w:val="right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 xml:space="preserve">代表者職・氏名　　　　　　　　　　　</w:t>
      </w:r>
      <w:r w:rsidR="00A543D4" w:rsidRPr="000A62F8">
        <w:rPr>
          <w:rFonts w:hAnsi="ＭＳ 明朝" w:hint="eastAsia"/>
          <w:szCs w:val="21"/>
        </w:rPr>
        <w:t xml:space="preserve">㊞　</w:t>
      </w:r>
    </w:p>
    <w:p w:rsidR="00B46A25" w:rsidRPr="00B46A25" w:rsidRDefault="00B46A25" w:rsidP="00B46A25">
      <w:pPr>
        <w:rPr>
          <w:rFonts w:ascii="游明朝" w:hAnsi="游明朝" w:hint="eastAsia"/>
          <w:szCs w:val="21"/>
        </w:rPr>
      </w:pPr>
    </w:p>
    <w:p w:rsidR="006C0825" w:rsidRPr="006C0825" w:rsidRDefault="00B46A25" w:rsidP="00B46A25">
      <w:pPr>
        <w:ind w:firstLineChars="400" w:firstLine="850"/>
        <w:rPr>
          <w:rFonts w:ascii="游明朝"/>
          <w:szCs w:val="21"/>
        </w:rPr>
      </w:pPr>
      <w:r w:rsidRPr="00B46A25">
        <w:rPr>
          <w:rFonts w:ascii="游明朝" w:hAnsi="游明朝" w:hint="eastAsia"/>
          <w:szCs w:val="21"/>
        </w:rPr>
        <w:t>年　　月</w:t>
      </w:r>
      <w:r>
        <w:rPr>
          <w:rFonts w:ascii="游明朝" w:hAnsi="游明朝" w:hint="eastAsia"/>
          <w:szCs w:val="21"/>
        </w:rPr>
        <w:t xml:space="preserve">　　日付け第　　号で交付額確定（石巻市（　　　）指令第　　　号</w:t>
      </w:r>
      <w:bookmarkStart w:id="0" w:name="_GoBack"/>
      <w:bookmarkEnd w:id="0"/>
      <w:r w:rsidRPr="00B46A25">
        <w:rPr>
          <w:rFonts w:ascii="游明朝" w:hAnsi="游明朝" w:hint="eastAsia"/>
          <w:szCs w:val="21"/>
        </w:rPr>
        <w:t>で交付決定）通知のありました石巻市コミュニティ形成支援補助金について、石巻市コミュニティ形成支援補助金交付要綱第１２条の規定により、下記のとおり請求します。</w:t>
      </w:r>
    </w:p>
    <w:p w:rsidR="006C0825" w:rsidRPr="006C0825" w:rsidRDefault="006C0825" w:rsidP="006C0825">
      <w:pPr>
        <w:spacing w:line="211" w:lineRule="exact"/>
        <w:ind w:right="236"/>
        <w:rPr>
          <w:rFonts w:ascii="游明朝" w:cs="ＭＳ Ｐ明朝"/>
          <w:szCs w:val="21"/>
        </w:rPr>
      </w:pPr>
    </w:p>
    <w:p w:rsidR="006C0825" w:rsidRPr="006C0825" w:rsidRDefault="006C0825" w:rsidP="006C0825">
      <w:pPr>
        <w:jc w:val="center"/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>記</w:t>
      </w:r>
    </w:p>
    <w:p w:rsidR="006C0825" w:rsidRPr="006C0825" w:rsidRDefault="006C0825" w:rsidP="006C0825">
      <w:pPr>
        <w:rPr>
          <w:rFonts w:ascii="游明朝"/>
          <w:szCs w:val="21"/>
        </w:rPr>
      </w:pPr>
    </w:p>
    <w:p w:rsidR="006C0825" w:rsidRPr="006C0825" w:rsidRDefault="006C0825" w:rsidP="006C0825">
      <w:pPr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>１　事業の名称</w:t>
      </w:r>
    </w:p>
    <w:p w:rsidR="006C0825" w:rsidRPr="006C0825" w:rsidRDefault="006C0825" w:rsidP="006C0825">
      <w:pPr>
        <w:rPr>
          <w:rFonts w:ascii="游明朝"/>
          <w:szCs w:val="21"/>
        </w:rPr>
      </w:pPr>
      <w:r w:rsidRPr="006C0825">
        <w:rPr>
          <w:rFonts w:ascii="游明朝" w:hAnsi="游明朝" w:hint="eastAsia"/>
          <w:szCs w:val="21"/>
        </w:rPr>
        <w:t>２　請</w:t>
      </w:r>
      <w:r w:rsidR="006A07EE">
        <w:rPr>
          <w:rFonts w:ascii="游明朝" w:hAnsi="游明朝" w:hint="eastAsia"/>
          <w:szCs w:val="21"/>
        </w:rPr>
        <w:t xml:space="preserve">　</w:t>
      </w:r>
      <w:r w:rsidRPr="006C0825">
        <w:rPr>
          <w:rFonts w:ascii="游明朝" w:hAnsi="游明朝" w:hint="eastAsia"/>
          <w:szCs w:val="21"/>
        </w:rPr>
        <w:t>求</w:t>
      </w:r>
      <w:r w:rsidR="006A07EE">
        <w:rPr>
          <w:rFonts w:ascii="游明朝" w:hAnsi="游明朝" w:hint="eastAsia"/>
          <w:szCs w:val="21"/>
        </w:rPr>
        <w:t xml:space="preserve">　</w:t>
      </w:r>
      <w:r w:rsidRPr="006C0825">
        <w:rPr>
          <w:rFonts w:ascii="游明朝" w:hAnsi="游明朝" w:hint="eastAsia"/>
          <w:szCs w:val="21"/>
        </w:rPr>
        <w:t xml:space="preserve">額　　　　　</w:t>
      </w:r>
      <w:r w:rsidR="006A07EE">
        <w:rPr>
          <w:rFonts w:ascii="游明朝" w:hAnsi="游明朝" w:hint="eastAsia"/>
          <w:szCs w:val="21"/>
        </w:rPr>
        <w:t xml:space="preserve">　　</w:t>
      </w:r>
      <w:r w:rsidRPr="006C0825">
        <w:rPr>
          <w:rFonts w:ascii="游明朝" w:hAnsi="游明朝" w:hint="eastAsia"/>
          <w:szCs w:val="21"/>
        </w:rPr>
        <w:t>金</w:t>
      </w:r>
      <w:r w:rsidR="006A07EE" w:rsidRPr="006A07EE">
        <w:rPr>
          <w:rFonts w:ascii="游明朝" w:hAnsi="游明朝" w:hint="eastAsia"/>
          <w:szCs w:val="21"/>
          <w:u w:val="single"/>
        </w:rPr>
        <w:t xml:space="preserve">　　　　</w:t>
      </w:r>
      <w:r w:rsidRPr="006A07EE">
        <w:rPr>
          <w:rFonts w:ascii="游明朝" w:hAnsi="游明朝" w:hint="eastAsia"/>
          <w:szCs w:val="21"/>
          <w:u w:val="single"/>
        </w:rPr>
        <w:t xml:space="preserve">　　　　　　</w:t>
      </w:r>
      <w:r w:rsidRPr="006C0825">
        <w:rPr>
          <w:rFonts w:ascii="游明朝" w:hAnsi="游明朝" w:hint="eastAsia"/>
          <w:szCs w:val="21"/>
        </w:rPr>
        <w:t>円</w:t>
      </w:r>
    </w:p>
    <w:p w:rsidR="006C0825" w:rsidRPr="006C0825" w:rsidRDefault="006C0825" w:rsidP="006C0825">
      <w:pPr>
        <w:tabs>
          <w:tab w:val="left" w:pos="1065"/>
        </w:tabs>
        <w:rPr>
          <w:rFonts w:ascii="游明朝" w:hAnsi="游明朝"/>
          <w:szCs w:val="21"/>
        </w:rPr>
      </w:pPr>
      <w:r w:rsidRPr="006C0825">
        <w:rPr>
          <w:rFonts w:ascii="游明朝" w:hAnsi="游明朝" w:hint="eastAsia"/>
          <w:szCs w:val="21"/>
        </w:rPr>
        <w:t>３　振</w:t>
      </w:r>
      <w:r w:rsidR="006A07EE">
        <w:rPr>
          <w:rFonts w:ascii="游明朝" w:hAnsi="游明朝" w:hint="eastAsia"/>
          <w:szCs w:val="21"/>
        </w:rPr>
        <w:t xml:space="preserve">　</w:t>
      </w:r>
      <w:r w:rsidRPr="006C0825">
        <w:rPr>
          <w:rFonts w:ascii="游明朝" w:hAnsi="游明朝" w:hint="eastAsia"/>
          <w:szCs w:val="21"/>
        </w:rPr>
        <w:t>込</w:t>
      </w:r>
      <w:r w:rsidR="006A07EE">
        <w:rPr>
          <w:rFonts w:ascii="游明朝" w:hAnsi="游明朝" w:hint="eastAsia"/>
          <w:szCs w:val="21"/>
        </w:rPr>
        <w:t xml:space="preserve">　</w:t>
      </w:r>
      <w:r w:rsidRPr="006C0825">
        <w:rPr>
          <w:rFonts w:ascii="游明朝" w:hAnsi="游明朝" w:hint="eastAsia"/>
          <w:szCs w:val="21"/>
        </w:rPr>
        <w:t>先</w:t>
      </w:r>
    </w:p>
    <w:tbl>
      <w:tblPr>
        <w:tblStyle w:val="1"/>
        <w:tblW w:w="8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6"/>
        <w:gridCol w:w="1314"/>
        <w:gridCol w:w="367"/>
        <w:gridCol w:w="713"/>
        <w:gridCol w:w="15"/>
        <w:gridCol w:w="737"/>
        <w:gridCol w:w="728"/>
        <w:gridCol w:w="116"/>
        <w:gridCol w:w="612"/>
        <w:gridCol w:w="747"/>
        <w:gridCol w:w="769"/>
        <w:gridCol w:w="827"/>
      </w:tblGrid>
      <w:tr w:rsidR="006A07EE" w:rsidRPr="00B27AB9" w:rsidTr="00273011">
        <w:trPr>
          <w:trHeight w:val="340"/>
        </w:trPr>
        <w:tc>
          <w:tcPr>
            <w:tcW w:w="2880" w:type="dxa"/>
            <w:gridSpan w:val="2"/>
            <w:vMerge w:val="restart"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銀　　行</w:t>
            </w:r>
          </w:p>
        </w:tc>
        <w:tc>
          <w:tcPr>
            <w:tcW w:w="1596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農業協同組合</w:t>
            </w:r>
          </w:p>
        </w:tc>
        <w:tc>
          <w:tcPr>
            <w:tcW w:w="2128" w:type="dxa"/>
            <w:gridSpan w:val="3"/>
            <w:vMerge w:val="restart"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本店</w:t>
            </w:r>
          </w:p>
        </w:tc>
      </w:tr>
      <w:tr w:rsidR="006A07EE" w:rsidRPr="00B27AB9" w:rsidTr="00273011">
        <w:trPr>
          <w:trHeight w:val="340"/>
        </w:trPr>
        <w:tc>
          <w:tcPr>
            <w:tcW w:w="2880" w:type="dxa"/>
            <w:gridSpan w:val="2"/>
            <w:vMerge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信用金庫</w:t>
            </w:r>
          </w:p>
        </w:tc>
        <w:tc>
          <w:tcPr>
            <w:tcW w:w="159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漁業協同組合</w:t>
            </w:r>
          </w:p>
        </w:tc>
        <w:tc>
          <w:tcPr>
            <w:tcW w:w="2128" w:type="dxa"/>
            <w:gridSpan w:val="3"/>
            <w:vMerge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支店</w:t>
            </w:r>
          </w:p>
        </w:tc>
      </w:tr>
      <w:tr w:rsidR="006A07EE" w:rsidRPr="00B27AB9" w:rsidTr="00273011">
        <w:trPr>
          <w:trHeight w:val="340"/>
        </w:trPr>
        <w:tc>
          <w:tcPr>
            <w:tcW w:w="2880" w:type="dxa"/>
            <w:gridSpan w:val="2"/>
            <w:vMerge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信用組合</w:t>
            </w:r>
          </w:p>
        </w:tc>
        <w:tc>
          <w:tcPr>
            <w:tcW w:w="1596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A07EE" w:rsidRPr="00273011" w:rsidRDefault="006A07EE" w:rsidP="00273011">
            <w:pPr>
              <w:jc w:val="center"/>
              <w:rPr>
                <w:rFonts w:eastAsia="ＭＳ 明朝" w:hAnsi="ＭＳ 明朝" w:cs="ＭＳ 明朝"/>
                <w:szCs w:val="21"/>
              </w:rPr>
            </w:pPr>
            <w:r w:rsidRPr="00273011">
              <w:rPr>
                <w:rFonts w:eastAsia="ＭＳ 明朝" w:hAnsi="ＭＳ 明朝" w:cs="ＭＳ 明朝"/>
                <w:kern w:val="0"/>
                <w:szCs w:val="21"/>
              </w:rPr>
              <w:t>(　　　　　)</w:t>
            </w:r>
          </w:p>
        </w:tc>
        <w:tc>
          <w:tcPr>
            <w:tcW w:w="2128" w:type="dxa"/>
            <w:gridSpan w:val="3"/>
            <w:vMerge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lef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支所</w:t>
            </w:r>
          </w:p>
        </w:tc>
      </w:tr>
      <w:tr w:rsidR="006A07EE" w:rsidRPr="00B27AB9" w:rsidTr="00273011">
        <w:trPr>
          <w:trHeight w:val="508"/>
        </w:trPr>
        <w:tc>
          <w:tcPr>
            <w:tcW w:w="1566" w:type="dxa"/>
            <w:tcBorders>
              <w:right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B27AB9">
              <w:rPr>
                <w:rFonts w:eastAsia="ＭＳ 明朝" w:hAnsi="ＭＳ 明朝" w:hint="eastAsia"/>
                <w:kern w:val="0"/>
                <w:szCs w:val="21"/>
              </w:rPr>
              <w:t>普通</w:t>
            </w:r>
          </w:p>
        </w:tc>
        <w:tc>
          <w:tcPr>
            <w:tcW w:w="1681" w:type="dxa"/>
            <w:gridSpan w:val="2"/>
            <w:tcBorders>
              <w:left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B27AB9">
              <w:rPr>
                <w:rFonts w:eastAsia="ＭＳ 明朝" w:hAnsi="ＭＳ 明朝" w:hint="eastAsia"/>
                <w:kern w:val="0"/>
                <w:szCs w:val="21"/>
              </w:rPr>
              <w:t>当座</w:t>
            </w:r>
          </w:p>
        </w:tc>
        <w:tc>
          <w:tcPr>
            <w:tcW w:w="728" w:type="dxa"/>
            <w:gridSpan w:val="2"/>
            <w:tcBorders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72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74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76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</w:tr>
      <w:tr w:rsidR="006A07EE" w:rsidRPr="00B27AB9" w:rsidTr="00273011">
        <w:trPr>
          <w:trHeight w:val="458"/>
        </w:trPr>
        <w:tc>
          <w:tcPr>
            <w:tcW w:w="156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273011">
              <w:rPr>
                <w:rFonts w:eastAsia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6945" w:type="dxa"/>
            <w:gridSpan w:val="11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</w:tr>
      <w:tr w:rsidR="006A07EE" w:rsidRPr="00B27AB9" w:rsidTr="00273011">
        <w:trPr>
          <w:trHeight w:val="976"/>
        </w:trPr>
        <w:tc>
          <w:tcPr>
            <w:tcW w:w="156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jc w:val="center"/>
              <w:rPr>
                <w:rFonts w:eastAsia="ＭＳ 明朝" w:hAnsi="ＭＳ 明朝"/>
                <w:kern w:val="0"/>
                <w:szCs w:val="21"/>
              </w:rPr>
            </w:pPr>
            <w:r w:rsidRPr="00273011">
              <w:rPr>
                <w:rFonts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945" w:type="dxa"/>
            <w:gridSpan w:val="11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A07EE" w:rsidRPr="00B27AB9" w:rsidRDefault="006A07EE" w:rsidP="00273011">
            <w:pPr>
              <w:tabs>
                <w:tab w:val="left" w:pos="1065"/>
              </w:tabs>
              <w:rPr>
                <w:rFonts w:eastAsia="ＭＳ 明朝" w:hAnsi="ＭＳ 明朝"/>
                <w:kern w:val="0"/>
                <w:szCs w:val="21"/>
              </w:rPr>
            </w:pPr>
          </w:p>
        </w:tc>
      </w:tr>
    </w:tbl>
    <w:p w:rsidR="006C0825" w:rsidRPr="00B052AF" w:rsidRDefault="006C0825" w:rsidP="006C0825">
      <w:pPr>
        <w:ind w:left="850" w:hangingChars="400" w:hanging="850"/>
        <w:rPr>
          <w:rFonts w:ascii="游明朝"/>
          <w:szCs w:val="21"/>
        </w:rPr>
      </w:pPr>
    </w:p>
    <w:p w:rsidR="001D0BBA" w:rsidRPr="006C0825" w:rsidRDefault="001D0BBA" w:rsidP="006C0825"/>
    <w:sectPr w:rsidR="001D0BBA" w:rsidRPr="006C0825" w:rsidSect="00B30EAA">
      <w:headerReference w:type="even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70" w:rsidRDefault="00483470">
      <w:r>
        <w:separator/>
      </w:r>
    </w:p>
  </w:endnote>
  <w:endnote w:type="continuationSeparator" w:id="0">
    <w:p w:rsidR="00483470" w:rsidRDefault="004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70" w:rsidRDefault="00483470">
      <w:r>
        <w:separator/>
      </w:r>
    </w:p>
  </w:footnote>
  <w:footnote w:type="continuationSeparator" w:id="0">
    <w:p w:rsidR="00483470" w:rsidRDefault="0048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21A6C"/>
    <w:rsid w:val="000319EB"/>
    <w:rsid w:val="00032FEE"/>
    <w:rsid w:val="00036E95"/>
    <w:rsid w:val="000448D4"/>
    <w:rsid w:val="0005549D"/>
    <w:rsid w:val="000717E8"/>
    <w:rsid w:val="000730E3"/>
    <w:rsid w:val="000A6121"/>
    <w:rsid w:val="000A62F8"/>
    <w:rsid w:val="000A7EEB"/>
    <w:rsid w:val="000C087B"/>
    <w:rsid w:val="000C1F44"/>
    <w:rsid w:val="000C44DF"/>
    <w:rsid w:val="000C46AC"/>
    <w:rsid w:val="000E342C"/>
    <w:rsid w:val="000F31B0"/>
    <w:rsid w:val="000F40F6"/>
    <w:rsid w:val="00102B1A"/>
    <w:rsid w:val="00120631"/>
    <w:rsid w:val="00123BA6"/>
    <w:rsid w:val="00125BE7"/>
    <w:rsid w:val="00142E4E"/>
    <w:rsid w:val="00143536"/>
    <w:rsid w:val="0016783F"/>
    <w:rsid w:val="001855E9"/>
    <w:rsid w:val="001C3E1F"/>
    <w:rsid w:val="001C4B4F"/>
    <w:rsid w:val="001D0BBA"/>
    <w:rsid w:val="001D2E18"/>
    <w:rsid w:val="001E4CFF"/>
    <w:rsid w:val="001E5460"/>
    <w:rsid w:val="00207894"/>
    <w:rsid w:val="00214D97"/>
    <w:rsid w:val="00220B37"/>
    <w:rsid w:val="00222F97"/>
    <w:rsid w:val="0022358A"/>
    <w:rsid w:val="002339DE"/>
    <w:rsid w:val="00235282"/>
    <w:rsid w:val="00252F1B"/>
    <w:rsid w:val="002747B0"/>
    <w:rsid w:val="00274971"/>
    <w:rsid w:val="00275233"/>
    <w:rsid w:val="00283408"/>
    <w:rsid w:val="002858A6"/>
    <w:rsid w:val="00285988"/>
    <w:rsid w:val="00286159"/>
    <w:rsid w:val="00291B1B"/>
    <w:rsid w:val="002A11A2"/>
    <w:rsid w:val="002A1D9C"/>
    <w:rsid w:val="002C111F"/>
    <w:rsid w:val="002C4FBE"/>
    <w:rsid w:val="002E2BB0"/>
    <w:rsid w:val="002E4BC5"/>
    <w:rsid w:val="002E7E5F"/>
    <w:rsid w:val="002F3C1B"/>
    <w:rsid w:val="003004D8"/>
    <w:rsid w:val="00301E1E"/>
    <w:rsid w:val="003020D5"/>
    <w:rsid w:val="0030466D"/>
    <w:rsid w:val="00310919"/>
    <w:rsid w:val="0033382F"/>
    <w:rsid w:val="00356F77"/>
    <w:rsid w:val="00365BE7"/>
    <w:rsid w:val="00370323"/>
    <w:rsid w:val="00376C88"/>
    <w:rsid w:val="00385344"/>
    <w:rsid w:val="00386C6D"/>
    <w:rsid w:val="003908A1"/>
    <w:rsid w:val="00390A59"/>
    <w:rsid w:val="003B0E0F"/>
    <w:rsid w:val="003B406A"/>
    <w:rsid w:val="003B4317"/>
    <w:rsid w:val="003C4F95"/>
    <w:rsid w:val="003C5825"/>
    <w:rsid w:val="003E1A0F"/>
    <w:rsid w:val="003F3412"/>
    <w:rsid w:val="003F722A"/>
    <w:rsid w:val="00401093"/>
    <w:rsid w:val="00404B3F"/>
    <w:rsid w:val="00415A8E"/>
    <w:rsid w:val="00417291"/>
    <w:rsid w:val="004224A5"/>
    <w:rsid w:val="00432486"/>
    <w:rsid w:val="0044422F"/>
    <w:rsid w:val="00460068"/>
    <w:rsid w:val="004647DB"/>
    <w:rsid w:val="00470036"/>
    <w:rsid w:val="00476060"/>
    <w:rsid w:val="00483470"/>
    <w:rsid w:val="00487AB4"/>
    <w:rsid w:val="0049439B"/>
    <w:rsid w:val="004A7EAC"/>
    <w:rsid w:val="004B5041"/>
    <w:rsid w:val="004F147A"/>
    <w:rsid w:val="004F7210"/>
    <w:rsid w:val="004F7574"/>
    <w:rsid w:val="00507737"/>
    <w:rsid w:val="00511A8B"/>
    <w:rsid w:val="0052017E"/>
    <w:rsid w:val="005274C6"/>
    <w:rsid w:val="00540413"/>
    <w:rsid w:val="00541ECA"/>
    <w:rsid w:val="00554394"/>
    <w:rsid w:val="005641A0"/>
    <w:rsid w:val="00567424"/>
    <w:rsid w:val="00567768"/>
    <w:rsid w:val="00567DF6"/>
    <w:rsid w:val="005726A3"/>
    <w:rsid w:val="0058455B"/>
    <w:rsid w:val="005849C9"/>
    <w:rsid w:val="0058578A"/>
    <w:rsid w:val="00592E90"/>
    <w:rsid w:val="00594FA2"/>
    <w:rsid w:val="005A0241"/>
    <w:rsid w:val="005A104F"/>
    <w:rsid w:val="005A311F"/>
    <w:rsid w:val="005C3AAF"/>
    <w:rsid w:val="005D4178"/>
    <w:rsid w:val="005E1007"/>
    <w:rsid w:val="005E57AF"/>
    <w:rsid w:val="00606517"/>
    <w:rsid w:val="00613E8C"/>
    <w:rsid w:val="0061480B"/>
    <w:rsid w:val="00634F18"/>
    <w:rsid w:val="00637493"/>
    <w:rsid w:val="006414A6"/>
    <w:rsid w:val="00646B20"/>
    <w:rsid w:val="006519BD"/>
    <w:rsid w:val="00657131"/>
    <w:rsid w:val="006640B8"/>
    <w:rsid w:val="00672A6D"/>
    <w:rsid w:val="006815AB"/>
    <w:rsid w:val="00681A27"/>
    <w:rsid w:val="00684A85"/>
    <w:rsid w:val="006930BB"/>
    <w:rsid w:val="006966B6"/>
    <w:rsid w:val="00696FA3"/>
    <w:rsid w:val="006A07EE"/>
    <w:rsid w:val="006A7C3C"/>
    <w:rsid w:val="006C0825"/>
    <w:rsid w:val="006C3616"/>
    <w:rsid w:val="006D45B0"/>
    <w:rsid w:val="00701322"/>
    <w:rsid w:val="007150CC"/>
    <w:rsid w:val="00730247"/>
    <w:rsid w:val="007437E3"/>
    <w:rsid w:val="00751AC1"/>
    <w:rsid w:val="00751CD8"/>
    <w:rsid w:val="007557AE"/>
    <w:rsid w:val="00763E7D"/>
    <w:rsid w:val="007824AD"/>
    <w:rsid w:val="00783900"/>
    <w:rsid w:val="00797287"/>
    <w:rsid w:val="007A0B14"/>
    <w:rsid w:val="007B4C72"/>
    <w:rsid w:val="007C3746"/>
    <w:rsid w:val="007D2625"/>
    <w:rsid w:val="007D6923"/>
    <w:rsid w:val="007D6D1D"/>
    <w:rsid w:val="007D7B86"/>
    <w:rsid w:val="007E4D5B"/>
    <w:rsid w:val="007F0023"/>
    <w:rsid w:val="007F2486"/>
    <w:rsid w:val="0080797C"/>
    <w:rsid w:val="0081713A"/>
    <w:rsid w:val="00830CCF"/>
    <w:rsid w:val="00841926"/>
    <w:rsid w:val="00843786"/>
    <w:rsid w:val="008473CC"/>
    <w:rsid w:val="00867BA9"/>
    <w:rsid w:val="008700AA"/>
    <w:rsid w:val="00872DB2"/>
    <w:rsid w:val="00880A41"/>
    <w:rsid w:val="008A2C19"/>
    <w:rsid w:val="008A4792"/>
    <w:rsid w:val="008C6017"/>
    <w:rsid w:val="008D07CB"/>
    <w:rsid w:val="008D1ECE"/>
    <w:rsid w:val="008D7123"/>
    <w:rsid w:val="008F007D"/>
    <w:rsid w:val="008F5B49"/>
    <w:rsid w:val="008F6378"/>
    <w:rsid w:val="008F7AF7"/>
    <w:rsid w:val="0091100E"/>
    <w:rsid w:val="00917B14"/>
    <w:rsid w:val="009439D4"/>
    <w:rsid w:val="00943FFF"/>
    <w:rsid w:val="0097414D"/>
    <w:rsid w:val="00997224"/>
    <w:rsid w:val="009A4FE6"/>
    <w:rsid w:val="009A6F5C"/>
    <w:rsid w:val="009B5769"/>
    <w:rsid w:val="009C30BF"/>
    <w:rsid w:val="009C7C0F"/>
    <w:rsid w:val="009D2B53"/>
    <w:rsid w:val="009E2EAC"/>
    <w:rsid w:val="009F5C4B"/>
    <w:rsid w:val="00A019D3"/>
    <w:rsid w:val="00A07C62"/>
    <w:rsid w:val="00A12161"/>
    <w:rsid w:val="00A15524"/>
    <w:rsid w:val="00A15CDB"/>
    <w:rsid w:val="00A167D1"/>
    <w:rsid w:val="00A220EC"/>
    <w:rsid w:val="00A243D0"/>
    <w:rsid w:val="00A35359"/>
    <w:rsid w:val="00A40385"/>
    <w:rsid w:val="00A40A68"/>
    <w:rsid w:val="00A543D4"/>
    <w:rsid w:val="00A646E2"/>
    <w:rsid w:val="00A7138F"/>
    <w:rsid w:val="00A74C92"/>
    <w:rsid w:val="00A84416"/>
    <w:rsid w:val="00AA02BE"/>
    <w:rsid w:val="00AB5BBD"/>
    <w:rsid w:val="00AC7C1D"/>
    <w:rsid w:val="00AD57C0"/>
    <w:rsid w:val="00AE1793"/>
    <w:rsid w:val="00AE5D3F"/>
    <w:rsid w:val="00AE5EFF"/>
    <w:rsid w:val="00AF6DAB"/>
    <w:rsid w:val="00B06479"/>
    <w:rsid w:val="00B1650A"/>
    <w:rsid w:val="00B17D30"/>
    <w:rsid w:val="00B22335"/>
    <w:rsid w:val="00B30EAA"/>
    <w:rsid w:val="00B46A25"/>
    <w:rsid w:val="00B53217"/>
    <w:rsid w:val="00B73581"/>
    <w:rsid w:val="00B84593"/>
    <w:rsid w:val="00B86795"/>
    <w:rsid w:val="00BA028D"/>
    <w:rsid w:val="00BD0E6F"/>
    <w:rsid w:val="00BE27BA"/>
    <w:rsid w:val="00BE2D62"/>
    <w:rsid w:val="00BE68A4"/>
    <w:rsid w:val="00C04979"/>
    <w:rsid w:val="00C07DF9"/>
    <w:rsid w:val="00C2672F"/>
    <w:rsid w:val="00C347C9"/>
    <w:rsid w:val="00C511EC"/>
    <w:rsid w:val="00C54260"/>
    <w:rsid w:val="00C65BF8"/>
    <w:rsid w:val="00C816B4"/>
    <w:rsid w:val="00C925D1"/>
    <w:rsid w:val="00C93341"/>
    <w:rsid w:val="00C96EC8"/>
    <w:rsid w:val="00C97DB8"/>
    <w:rsid w:val="00CB11E8"/>
    <w:rsid w:val="00CB4BA6"/>
    <w:rsid w:val="00CC30BB"/>
    <w:rsid w:val="00CD4A43"/>
    <w:rsid w:val="00CF2B55"/>
    <w:rsid w:val="00D176ED"/>
    <w:rsid w:val="00D33CEC"/>
    <w:rsid w:val="00D35B81"/>
    <w:rsid w:val="00D3608E"/>
    <w:rsid w:val="00D40A4C"/>
    <w:rsid w:val="00D455A2"/>
    <w:rsid w:val="00D460A1"/>
    <w:rsid w:val="00D511AB"/>
    <w:rsid w:val="00D52F3C"/>
    <w:rsid w:val="00D64D89"/>
    <w:rsid w:val="00D670C4"/>
    <w:rsid w:val="00D70E8C"/>
    <w:rsid w:val="00D73A53"/>
    <w:rsid w:val="00D745DC"/>
    <w:rsid w:val="00D77AEC"/>
    <w:rsid w:val="00D80020"/>
    <w:rsid w:val="00D910F7"/>
    <w:rsid w:val="00DA3359"/>
    <w:rsid w:val="00DB6011"/>
    <w:rsid w:val="00DB6C6F"/>
    <w:rsid w:val="00DC113B"/>
    <w:rsid w:val="00DD38B9"/>
    <w:rsid w:val="00DE2D36"/>
    <w:rsid w:val="00DE5DE3"/>
    <w:rsid w:val="00DF4355"/>
    <w:rsid w:val="00DF544F"/>
    <w:rsid w:val="00E0411C"/>
    <w:rsid w:val="00E05A44"/>
    <w:rsid w:val="00E13E30"/>
    <w:rsid w:val="00E215D2"/>
    <w:rsid w:val="00E26BD3"/>
    <w:rsid w:val="00E27DF9"/>
    <w:rsid w:val="00E4651C"/>
    <w:rsid w:val="00E71ABF"/>
    <w:rsid w:val="00E7616E"/>
    <w:rsid w:val="00E85FEC"/>
    <w:rsid w:val="00EA3614"/>
    <w:rsid w:val="00EB0A1F"/>
    <w:rsid w:val="00EB12C4"/>
    <w:rsid w:val="00EB1D0E"/>
    <w:rsid w:val="00EC2697"/>
    <w:rsid w:val="00EC6A15"/>
    <w:rsid w:val="00EC795E"/>
    <w:rsid w:val="00EC7B2B"/>
    <w:rsid w:val="00ED30D7"/>
    <w:rsid w:val="00ED43A3"/>
    <w:rsid w:val="00ED6B6A"/>
    <w:rsid w:val="00EE6D18"/>
    <w:rsid w:val="00EF3877"/>
    <w:rsid w:val="00F06779"/>
    <w:rsid w:val="00F61D05"/>
    <w:rsid w:val="00F62AE2"/>
    <w:rsid w:val="00F64616"/>
    <w:rsid w:val="00F70459"/>
    <w:rsid w:val="00F750E4"/>
    <w:rsid w:val="00F820A7"/>
    <w:rsid w:val="00F82940"/>
    <w:rsid w:val="00F83879"/>
    <w:rsid w:val="00FA1C6D"/>
    <w:rsid w:val="00FA6A88"/>
    <w:rsid w:val="00FB79D6"/>
    <w:rsid w:val="00FC6B7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F8B58F"/>
  <w15:docId w15:val="{C3EBA84F-B13D-4E17-BE04-311679A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link w:val="ac"/>
    <w:uiPriority w:val="99"/>
    <w:rsid w:val="008700AA"/>
    <w:pPr>
      <w:jc w:val="center"/>
    </w:pPr>
  </w:style>
  <w:style w:type="paragraph" w:styleId="ad">
    <w:name w:val="Closing"/>
    <w:basedOn w:val="a"/>
    <w:rsid w:val="008700AA"/>
    <w:pPr>
      <w:jc w:val="right"/>
    </w:pPr>
  </w:style>
  <w:style w:type="table" w:styleId="ae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  <w:style w:type="paragraph" w:customStyle="1" w:styleId="Default">
    <w:name w:val="Default"/>
    <w:rsid w:val="00DB6C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849C9"/>
    <w:rPr>
      <w:rFonts w:ascii="ＭＳ 明朝"/>
      <w:sz w:val="21"/>
    </w:rPr>
  </w:style>
  <w:style w:type="table" w:customStyle="1" w:styleId="1">
    <w:name w:val="表 (格子)1"/>
    <w:basedOn w:val="a1"/>
    <w:next w:val="ae"/>
    <w:uiPriority w:val="39"/>
    <w:rsid w:val="006A07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1283-0C73-4CAD-A303-8BFAFD10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丹野 洋一 [Yoichi Tanno]</cp:lastModifiedBy>
  <cp:revision>11</cp:revision>
  <cp:lastPrinted>2012-04-12T04:30:00Z</cp:lastPrinted>
  <dcterms:created xsi:type="dcterms:W3CDTF">2019-03-06T01:15:00Z</dcterms:created>
  <dcterms:modified xsi:type="dcterms:W3CDTF">2020-03-18T03:39:00Z</dcterms:modified>
</cp:coreProperties>
</file>