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3D2" w:rsidRPr="009813D2" w:rsidRDefault="009813D2" w:rsidP="009813D2">
      <w:pPr>
        <w:jc w:val="left"/>
        <w:rPr>
          <w:rFonts w:cs="ＭＳ 明朝"/>
          <w:color w:val="000000"/>
          <w:szCs w:val="21"/>
        </w:rPr>
      </w:pPr>
      <w:r w:rsidRPr="009813D2">
        <w:rPr>
          <w:rFonts w:cs="ＭＳ 明朝" w:hint="eastAsia"/>
          <w:color w:val="000000"/>
          <w:szCs w:val="21"/>
        </w:rPr>
        <w:t>様式第４号（第９条関係）</w:t>
      </w:r>
    </w:p>
    <w:p w:rsidR="009813D2" w:rsidRPr="009813D2" w:rsidRDefault="009813D2" w:rsidP="009813D2">
      <w:pPr>
        <w:rPr>
          <w:szCs w:val="21"/>
        </w:rPr>
      </w:pPr>
    </w:p>
    <w:p w:rsidR="009813D2" w:rsidRPr="009813D2" w:rsidRDefault="009813D2" w:rsidP="009813D2">
      <w:pPr>
        <w:jc w:val="center"/>
        <w:rPr>
          <w:szCs w:val="21"/>
        </w:rPr>
      </w:pPr>
      <w:r w:rsidRPr="009813D2">
        <w:rPr>
          <w:rFonts w:hint="eastAsia"/>
          <w:szCs w:val="21"/>
        </w:rPr>
        <w:t>石巻市コミュニティ形成支援補助金変更（廃止）承認申請書</w:t>
      </w:r>
    </w:p>
    <w:p w:rsidR="009813D2" w:rsidRPr="009813D2" w:rsidRDefault="009813D2" w:rsidP="009813D2">
      <w:pPr>
        <w:jc w:val="center"/>
        <w:rPr>
          <w:szCs w:val="21"/>
        </w:rPr>
      </w:pPr>
    </w:p>
    <w:p w:rsidR="009813D2" w:rsidRPr="009813D2" w:rsidRDefault="009813D2" w:rsidP="009813D2">
      <w:pPr>
        <w:jc w:val="right"/>
        <w:rPr>
          <w:szCs w:val="21"/>
        </w:rPr>
      </w:pPr>
      <w:r w:rsidRPr="009813D2">
        <w:rPr>
          <w:rFonts w:hint="eastAsia"/>
          <w:szCs w:val="21"/>
        </w:rPr>
        <w:t>年　　月　　日</w:t>
      </w:r>
    </w:p>
    <w:p w:rsidR="009813D2" w:rsidRPr="009813D2" w:rsidRDefault="009813D2" w:rsidP="009813D2">
      <w:pPr>
        <w:ind w:firstLineChars="100" w:firstLine="213"/>
        <w:rPr>
          <w:szCs w:val="21"/>
        </w:rPr>
      </w:pPr>
    </w:p>
    <w:p w:rsidR="009813D2" w:rsidRPr="009813D2" w:rsidRDefault="009813D2" w:rsidP="009813D2">
      <w:pPr>
        <w:ind w:firstLineChars="100" w:firstLine="213"/>
        <w:rPr>
          <w:szCs w:val="21"/>
        </w:rPr>
      </w:pPr>
      <w:r w:rsidRPr="009813D2">
        <w:rPr>
          <w:rFonts w:hint="eastAsia"/>
          <w:szCs w:val="21"/>
        </w:rPr>
        <w:t>石巻市長（あて）</w:t>
      </w:r>
    </w:p>
    <w:p w:rsidR="009813D2" w:rsidRPr="009813D2" w:rsidRDefault="009813D2" w:rsidP="009813D2">
      <w:pPr>
        <w:jc w:val="right"/>
        <w:rPr>
          <w:szCs w:val="21"/>
        </w:rPr>
      </w:pPr>
      <w:r w:rsidRPr="009813D2">
        <w:rPr>
          <w:rFonts w:hint="eastAsia"/>
          <w:szCs w:val="21"/>
        </w:rPr>
        <w:t xml:space="preserve">申請者　住所　　　　　　　　　　　　　　　　　</w:t>
      </w:r>
      <w:r w:rsidR="00406531">
        <w:rPr>
          <w:rFonts w:hint="eastAsia"/>
          <w:szCs w:val="21"/>
        </w:rPr>
        <w:t xml:space="preserve">　</w:t>
      </w:r>
    </w:p>
    <w:p w:rsidR="009813D2" w:rsidRPr="009813D2" w:rsidRDefault="009813D2" w:rsidP="009813D2">
      <w:pPr>
        <w:ind w:right="4"/>
        <w:jc w:val="right"/>
        <w:rPr>
          <w:szCs w:val="21"/>
        </w:rPr>
      </w:pPr>
      <w:r w:rsidRPr="009813D2">
        <w:rPr>
          <w:rFonts w:hint="eastAsia"/>
          <w:szCs w:val="21"/>
        </w:rPr>
        <w:t xml:space="preserve">団体名　　　　　　　　　　　　　　　　</w:t>
      </w:r>
      <w:r w:rsidR="00406531">
        <w:rPr>
          <w:rFonts w:hint="eastAsia"/>
          <w:szCs w:val="21"/>
        </w:rPr>
        <w:t xml:space="preserve">　</w:t>
      </w:r>
      <w:bookmarkStart w:id="0" w:name="_GoBack"/>
      <w:bookmarkEnd w:id="0"/>
    </w:p>
    <w:p w:rsidR="009813D2" w:rsidRPr="009813D2" w:rsidRDefault="009813D2" w:rsidP="009813D2">
      <w:pPr>
        <w:jc w:val="right"/>
        <w:rPr>
          <w:szCs w:val="21"/>
        </w:rPr>
      </w:pPr>
      <w:r w:rsidRPr="009813D2">
        <w:rPr>
          <w:rFonts w:hint="eastAsia"/>
          <w:szCs w:val="21"/>
        </w:rPr>
        <w:t xml:space="preserve">代表者職・氏名　　　　　　　　　　　㊞　</w:t>
      </w:r>
    </w:p>
    <w:p w:rsidR="009813D2" w:rsidRPr="009813D2" w:rsidRDefault="009813D2" w:rsidP="009813D2">
      <w:pPr>
        <w:jc w:val="right"/>
        <w:rPr>
          <w:szCs w:val="21"/>
        </w:rPr>
      </w:pPr>
      <w:r w:rsidRPr="009813D2">
        <w:rPr>
          <w:rFonts w:hint="eastAsia"/>
          <w:szCs w:val="21"/>
        </w:rPr>
        <w:t xml:space="preserve">　　　　　　　　　　　</w:t>
      </w:r>
    </w:p>
    <w:p w:rsidR="009813D2" w:rsidRPr="009813D2" w:rsidRDefault="009813D2" w:rsidP="009813D2">
      <w:pPr>
        <w:ind w:firstLineChars="300" w:firstLine="638"/>
        <w:rPr>
          <w:szCs w:val="21"/>
        </w:rPr>
      </w:pPr>
      <w:r w:rsidRPr="009813D2">
        <w:rPr>
          <w:rFonts w:hint="eastAsia"/>
          <w:szCs w:val="21"/>
        </w:rPr>
        <w:t xml:space="preserve">　年　　月　　日付け石巻市（　　）指令第　　号で交付決定を受けた石巻市コミュニティ形成支援補助金に係る事業について、下記のとおり事業を（　変更　・　廃止　）したいので、石巻市コミュニティ形成支援補助金交付要綱第９条第１項の規定により、関係書類を添えて申請します。</w:t>
      </w:r>
    </w:p>
    <w:p w:rsidR="009813D2" w:rsidRPr="009813D2" w:rsidRDefault="009813D2" w:rsidP="009813D2">
      <w:pPr>
        <w:ind w:firstLineChars="398" w:firstLine="846"/>
        <w:rPr>
          <w:szCs w:val="21"/>
        </w:rPr>
      </w:pPr>
    </w:p>
    <w:p w:rsidR="009813D2" w:rsidRPr="009813D2" w:rsidRDefault="009813D2" w:rsidP="009813D2">
      <w:pPr>
        <w:pStyle w:val="ab"/>
        <w:rPr>
          <w:szCs w:val="21"/>
        </w:rPr>
      </w:pPr>
      <w:r w:rsidRPr="009813D2">
        <w:rPr>
          <w:rFonts w:hint="eastAsia"/>
          <w:szCs w:val="21"/>
        </w:rPr>
        <w:t>記</w:t>
      </w:r>
    </w:p>
    <w:p w:rsidR="009813D2" w:rsidRPr="009813D2" w:rsidRDefault="009813D2" w:rsidP="009813D2">
      <w:pPr>
        <w:rPr>
          <w:szCs w:val="21"/>
        </w:rPr>
      </w:pPr>
    </w:p>
    <w:p w:rsidR="009813D2" w:rsidRPr="009813D2" w:rsidRDefault="009813D2" w:rsidP="009813D2">
      <w:pPr>
        <w:rPr>
          <w:szCs w:val="21"/>
        </w:rPr>
      </w:pPr>
      <w:r w:rsidRPr="009813D2">
        <w:rPr>
          <w:rFonts w:hint="eastAsia"/>
          <w:szCs w:val="21"/>
        </w:rPr>
        <w:t>１　変更の理由</w:t>
      </w:r>
    </w:p>
    <w:p w:rsidR="009813D2" w:rsidRPr="009813D2" w:rsidRDefault="009813D2" w:rsidP="009813D2">
      <w:pPr>
        <w:rPr>
          <w:szCs w:val="21"/>
        </w:rPr>
      </w:pPr>
    </w:p>
    <w:p w:rsidR="009813D2" w:rsidRPr="009813D2" w:rsidRDefault="009813D2" w:rsidP="009813D2">
      <w:pPr>
        <w:rPr>
          <w:szCs w:val="21"/>
        </w:rPr>
      </w:pPr>
    </w:p>
    <w:p w:rsidR="009813D2" w:rsidRPr="009813D2" w:rsidRDefault="009813D2" w:rsidP="009813D2">
      <w:pPr>
        <w:rPr>
          <w:szCs w:val="21"/>
        </w:rPr>
      </w:pPr>
    </w:p>
    <w:p w:rsidR="009813D2" w:rsidRPr="009813D2" w:rsidRDefault="009813D2" w:rsidP="009813D2">
      <w:pPr>
        <w:rPr>
          <w:szCs w:val="21"/>
        </w:rPr>
      </w:pPr>
    </w:p>
    <w:p w:rsidR="009813D2" w:rsidRPr="009813D2" w:rsidRDefault="009813D2" w:rsidP="009813D2">
      <w:pPr>
        <w:rPr>
          <w:szCs w:val="21"/>
        </w:rPr>
      </w:pPr>
    </w:p>
    <w:p w:rsidR="009813D2" w:rsidRPr="009813D2" w:rsidRDefault="009813D2" w:rsidP="009813D2">
      <w:pPr>
        <w:rPr>
          <w:szCs w:val="21"/>
        </w:rPr>
      </w:pPr>
      <w:r w:rsidRPr="009813D2">
        <w:rPr>
          <w:rFonts w:hint="eastAsia"/>
          <w:szCs w:val="21"/>
        </w:rPr>
        <w:t>２　変更の内容</w:t>
      </w:r>
    </w:p>
    <w:p w:rsidR="009813D2" w:rsidRPr="009813D2" w:rsidRDefault="009813D2" w:rsidP="009813D2">
      <w:pPr>
        <w:rPr>
          <w:szCs w:val="21"/>
        </w:rPr>
      </w:pPr>
    </w:p>
    <w:p w:rsidR="009813D2" w:rsidRPr="009813D2" w:rsidRDefault="009813D2" w:rsidP="009813D2">
      <w:pPr>
        <w:rPr>
          <w:szCs w:val="21"/>
        </w:rPr>
      </w:pPr>
    </w:p>
    <w:p w:rsidR="009813D2" w:rsidRPr="009813D2" w:rsidRDefault="009813D2" w:rsidP="009813D2">
      <w:pPr>
        <w:rPr>
          <w:szCs w:val="21"/>
        </w:rPr>
      </w:pPr>
    </w:p>
    <w:p w:rsidR="009813D2" w:rsidRPr="009813D2" w:rsidRDefault="009813D2" w:rsidP="009813D2">
      <w:pPr>
        <w:rPr>
          <w:szCs w:val="21"/>
        </w:rPr>
      </w:pPr>
    </w:p>
    <w:p w:rsidR="009813D2" w:rsidRPr="009813D2" w:rsidRDefault="009813D2" w:rsidP="009813D2">
      <w:pPr>
        <w:rPr>
          <w:szCs w:val="21"/>
        </w:rPr>
      </w:pPr>
    </w:p>
    <w:p w:rsidR="009813D2" w:rsidRPr="009813D2" w:rsidRDefault="009813D2" w:rsidP="009813D2">
      <w:pPr>
        <w:rPr>
          <w:szCs w:val="21"/>
        </w:rPr>
      </w:pPr>
    </w:p>
    <w:p w:rsidR="009813D2" w:rsidRPr="009813D2" w:rsidRDefault="009813D2" w:rsidP="009813D2">
      <w:pPr>
        <w:rPr>
          <w:szCs w:val="21"/>
        </w:rPr>
      </w:pPr>
    </w:p>
    <w:p w:rsidR="009813D2" w:rsidRPr="009813D2" w:rsidRDefault="009813D2" w:rsidP="009813D2">
      <w:pPr>
        <w:rPr>
          <w:szCs w:val="21"/>
        </w:rPr>
      </w:pPr>
    </w:p>
    <w:p w:rsidR="009813D2" w:rsidRPr="009813D2" w:rsidRDefault="009813D2" w:rsidP="009813D2">
      <w:pPr>
        <w:rPr>
          <w:szCs w:val="21"/>
        </w:rPr>
      </w:pPr>
    </w:p>
    <w:p w:rsidR="009813D2" w:rsidRPr="009813D2" w:rsidRDefault="009813D2" w:rsidP="009813D2">
      <w:pPr>
        <w:rPr>
          <w:szCs w:val="21"/>
        </w:rPr>
      </w:pPr>
    </w:p>
    <w:p w:rsidR="009813D2" w:rsidRPr="009813D2" w:rsidRDefault="009813D2" w:rsidP="009813D2">
      <w:pPr>
        <w:rPr>
          <w:szCs w:val="21"/>
        </w:rPr>
      </w:pPr>
      <w:r w:rsidRPr="009813D2">
        <w:rPr>
          <w:rFonts w:hint="eastAsia"/>
          <w:szCs w:val="21"/>
        </w:rPr>
        <w:t>※変更後の収支予算書等を添付してください。</w:t>
      </w:r>
    </w:p>
    <w:p w:rsidR="001D0BBA" w:rsidRPr="009813D2" w:rsidRDefault="001D0BBA" w:rsidP="009813D2"/>
    <w:sectPr w:rsidR="001D0BBA" w:rsidRPr="009813D2" w:rsidSect="00B30EAA">
      <w:headerReference w:type="even" r:id="rId8"/>
      <w:headerReference w:type="first" r:id="rId9"/>
      <w:pgSz w:w="11906" w:h="16838" w:code="9"/>
      <w:pgMar w:top="1701" w:right="1701" w:bottom="1701" w:left="1701" w:header="284" w:footer="680"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470" w:rsidRDefault="00483470">
      <w:r>
        <w:separator/>
      </w:r>
    </w:p>
  </w:endnote>
  <w:endnote w:type="continuationSeparator" w:id="0">
    <w:p w:rsidR="00483470" w:rsidRDefault="0048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470" w:rsidRDefault="00483470">
      <w:r>
        <w:separator/>
      </w:r>
    </w:p>
  </w:footnote>
  <w:footnote w:type="continuationSeparator" w:id="0">
    <w:p w:rsidR="00483470" w:rsidRDefault="00483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D05" w:rsidRDefault="00F61D05">
    <w:pPr>
      <w:pStyle w:val="a3"/>
    </w:pPr>
    <w:smartTag w:uri="schemas-MSNCTYST-com/MSNCTYST" w:element="MSNCTYST">
      <w:smartTagPr>
        <w:attr w:name="Address" w:val="石巻市"/>
        <w:attr w:name="AddressList" w:val="04:宮城県石巻市;"/>
      </w:smartTagPr>
      <w:r>
        <w:rPr>
          <w:rFonts w:hint="eastAsia"/>
        </w:rPr>
        <w:t>石巻市</w:t>
      </w:r>
    </w:smartTag>
    <w:r>
      <w:rPr>
        <w:rFonts w:hint="eastAsia"/>
      </w:rPr>
      <w:t>№</w:t>
    </w:r>
    <w:r>
      <w:t xml:space="preserve">0178 </w:t>
    </w:r>
    <w:smartTag w:uri="schemas-MSNCTYST-com/MSNCTYST" w:element="MSNCTYST">
      <w:smartTagPr>
        <w:attr w:name="Address" w:val="石巻市"/>
        <w:attr w:name="AddressList" w:val="04:宮城県石巻市;"/>
      </w:smartTagPr>
      <w:r>
        <w:rPr>
          <w:rFonts w:hint="eastAsia"/>
        </w:rPr>
        <w:t>石巻市</w:t>
      </w:r>
    </w:smartTag>
    <w:r>
      <w:rPr>
        <w:rFonts w:hint="eastAsia"/>
      </w:rPr>
      <w:t>地域まちづくり委員会設置条例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D05" w:rsidRDefault="00F61D05">
    <w:pPr>
      <w:pStyle w:val="a3"/>
    </w:pPr>
    <w:smartTag w:uri="schemas-MSNCTYST-com/MSNCTYST" w:element="MSNCTYST">
      <w:smartTagPr>
        <w:attr w:name="Address" w:val="石巻市"/>
        <w:attr w:name="AddressList" w:val="04:宮城県石巻市;"/>
      </w:smartTagPr>
      <w:r>
        <w:rPr>
          <w:rFonts w:hint="eastAsia"/>
        </w:rPr>
        <w:t>石巻市</w:t>
      </w:r>
    </w:smartTag>
    <w:r>
      <w:rPr>
        <w:rFonts w:hint="eastAsia"/>
      </w:rPr>
      <w:t>№</w:t>
    </w:r>
    <w:r>
      <w:t xml:space="preserve">0178 </w:t>
    </w:r>
    <w:smartTag w:uri="schemas-MSNCTYST-com/MSNCTYST" w:element="MSNCTYST">
      <w:smartTagPr>
        <w:attr w:name="Address" w:val="石巻市"/>
        <w:attr w:name="AddressList" w:val="04:宮城県石巻市;"/>
      </w:smartTagPr>
      <w:r>
        <w:rPr>
          <w:rFonts w:hint="eastAsia"/>
        </w:rPr>
        <w:t>石巻市</w:t>
      </w:r>
    </w:smartTag>
    <w:r>
      <w:rPr>
        <w:rFonts w:hint="eastAsia"/>
      </w:rPr>
      <w:t>地域まちづくり委員会設置条例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FDD"/>
    <w:multiLevelType w:val="hybridMultilevel"/>
    <w:tmpl w:val="988E2394"/>
    <w:lvl w:ilvl="0" w:tplc="7994BD88">
      <w:start w:val="1"/>
      <w:numFmt w:val="decimal"/>
      <w:lvlText w:val="(%1)"/>
      <w:lvlJc w:val="left"/>
      <w:pPr>
        <w:tabs>
          <w:tab w:val="num" w:pos="573"/>
        </w:tabs>
        <w:ind w:left="573" w:hanging="360"/>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 w15:restartNumberingAfterBreak="0">
    <w:nsid w:val="0CDF723F"/>
    <w:multiLevelType w:val="hybridMultilevel"/>
    <w:tmpl w:val="5FC46982"/>
    <w:lvl w:ilvl="0" w:tplc="7D7EBD72">
      <w:start w:val="1"/>
      <w:numFmt w:val="decimal"/>
      <w:lvlText w:val="(%1)"/>
      <w:lvlJc w:val="left"/>
      <w:pPr>
        <w:tabs>
          <w:tab w:val="num" w:pos="573"/>
        </w:tabs>
        <w:ind w:left="573" w:hanging="360"/>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 w15:restartNumberingAfterBreak="0">
    <w:nsid w:val="14ED6C63"/>
    <w:multiLevelType w:val="hybridMultilevel"/>
    <w:tmpl w:val="59A0E67A"/>
    <w:lvl w:ilvl="0" w:tplc="943409E8">
      <w:start w:val="1"/>
      <w:numFmt w:val="decimal"/>
      <w:lvlText w:val="(%1)"/>
      <w:lvlJc w:val="left"/>
      <w:pPr>
        <w:tabs>
          <w:tab w:val="num" w:pos="573"/>
        </w:tabs>
        <w:ind w:left="573" w:hanging="360"/>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3" w15:restartNumberingAfterBreak="0">
    <w:nsid w:val="1EE916C5"/>
    <w:multiLevelType w:val="hybridMultilevel"/>
    <w:tmpl w:val="62DACA76"/>
    <w:lvl w:ilvl="0" w:tplc="B4BAC91A">
      <w:start w:val="1"/>
      <w:numFmt w:val="decimal"/>
      <w:lvlText w:val="(%1)"/>
      <w:lvlJc w:val="left"/>
      <w:pPr>
        <w:tabs>
          <w:tab w:val="num" w:pos="573"/>
        </w:tabs>
        <w:ind w:left="573" w:hanging="360"/>
      </w:pPr>
      <w:rPr>
        <w:rFonts w:hint="eastAsia"/>
      </w:rPr>
    </w:lvl>
    <w:lvl w:ilvl="1" w:tplc="4F5873E2">
      <w:start w:val="1"/>
      <w:numFmt w:val="decimalFullWidth"/>
      <w:lvlText w:val="（%2）"/>
      <w:lvlJc w:val="left"/>
      <w:pPr>
        <w:tabs>
          <w:tab w:val="num" w:pos="1353"/>
        </w:tabs>
        <w:ind w:left="1353" w:hanging="720"/>
      </w:pPr>
      <w:rPr>
        <w:rFonts w:hint="default"/>
      </w:rPr>
    </w:lvl>
    <w:lvl w:ilvl="2" w:tplc="A464099C">
      <w:start w:val="6"/>
      <w:numFmt w:val="decimalFullWidth"/>
      <w:lvlText w:val="第%3条"/>
      <w:lvlJc w:val="left"/>
      <w:pPr>
        <w:tabs>
          <w:tab w:val="num" w:pos="1773"/>
        </w:tabs>
        <w:ind w:left="1773" w:hanging="720"/>
      </w:pPr>
      <w:rPr>
        <w:rFonts w:hint="default"/>
      </w:r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4" w15:restartNumberingAfterBreak="0">
    <w:nsid w:val="23F06053"/>
    <w:multiLevelType w:val="hybridMultilevel"/>
    <w:tmpl w:val="57EEB768"/>
    <w:lvl w:ilvl="0" w:tplc="3E7A4FB6">
      <w:start w:val="1"/>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2274C1"/>
    <w:multiLevelType w:val="hybridMultilevel"/>
    <w:tmpl w:val="BA76E82A"/>
    <w:lvl w:ilvl="0" w:tplc="E806C01E">
      <w:start w:val="1"/>
      <w:numFmt w:val="decimal"/>
      <w:lvlText w:val="(%1)"/>
      <w:lvlJc w:val="left"/>
      <w:pPr>
        <w:tabs>
          <w:tab w:val="num" w:pos="573"/>
        </w:tabs>
        <w:ind w:left="573" w:hanging="360"/>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6" w15:restartNumberingAfterBreak="0">
    <w:nsid w:val="2D97446D"/>
    <w:multiLevelType w:val="hybridMultilevel"/>
    <w:tmpl w:val="F2E4AB94"/>
    <w:lvl w:ilvl="0" w:tplc="DB4C75DE">
      <w:start w:val="1"/>
      <w:numFmt w:val="decimal"/>
      <w:lvlText w:val="(%1)"/>
      <w:lvlJc w:val="left"/>
      <w:pPr>
        <w:tabs>
          <w:tab w:val="num" w:pos="573"/>
        </w:tabs>
        <w:ind w:left="573" w:hanging="360"/>
      </w:pPr>
      <w:rPr>
        <w:rFonts w:hint="default"/>
      </w:rPr>
    </w:lvl>
    <w:lvl w:ilvl="1" w:tplc="DB72371E">
      <w:start w:val="2"/>
      <w:numFmt w:val="decimalFullWidth"/>
      <w:lvlText w:val="%2年"/>
      <w:lvlJc w:val="left"/>
      <w:pPr>
        <w:tabs>
          <w:tab w:val="num" w:pos="1263"/>
        </w:tabs>
        <w:ind w:left="1263" w:hanging="630"/>
      </w:pPr>
      <w:rPr>
        <w:rFonts w:hint="default"/>
      </w:r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7" w15:restartNumberingAfterBreak="0">
    <w:nsid w:val="38D90B56"/>
    <w:multiLevelType w:val="hybridMultilevel"/>
    <w:tmpl w:val="B696330A"/>
    <w:lvl w:ilvl="0" w:tplc="719CF28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644563"/>
    <w:multiLevelType w:val="hybridMultilevel"/>
    <w:tmpl w:val="12B048E2"/>
    <w:lvl w:ilvl="0" w:tplc="8FEE1E0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6B30AB"/>
    <w:multiLevelType w:val="hybridMultilevel"/>
    <w:tmpl w:val="95B6F270"/>
    <w:lvl w:ilvl="0" w:tplc="6A360930">
      <w:start w:val="1"/>
      <w:numFmt w:val="decimal"/>
      <w:lvlText w:val="(%1)"/>
      <w:lvlJc w:val="left"/>
      <w:pPr>
        <w:tabs>
          <w:tab w:val="num" w:pos="570"/>
        </w:tabs>
        <w:ind w:left="570" w:hanging="360"/>
      </w:pPr>
      <w:rPr>
        <w:rFonts w:hint="eastAsia"/>
      </w:rPr>
    </w:lvl>
    <w:lvl w:ilvl="1" w:tplc="59240E5C">
      <w:start w:val="5"/>
      <w:numFmt w:val="decimalFullWidth"/>
      <w:lvlText w:val="第%2条"/>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62D0008"/>
    <w:multiLevelType w:val="hybridMultilevel"/>
    <w:tmpl w:val="ABA2D776"/>
    <w:lvl w:ilvl="0" w:tplc="6D54A0E2">
      <w:start w:val="1"/>
      <w:numFmt w:val="decimal"/>
      <w:lvlText w:val="(%1)"/>
      <w:lvlJc w:val="left"/>
      <w:pPr>
        <w:tabs>
          <w:tab w:val="num" w:pos="573"/>
        </w:tabs>
        <w:ind w:left="573" w:hanging="360"/>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1" w15:restartNumberingAfterBreak="0">
    <w:nsid w:val="46C82C83"/>
    <w:multiLevelType w:val="hybridMultilevel"/>
    <w:tmpl w:val="0D9C657C"/>
    <w:lvl w:ilvl="0" w:tplc="E5765D90">
      <w:start w:val="1"/>
      <w:numFmt w:val="decimal"/>
      <w:lvlText w:val="(%1)"/>
      <w:lvlJc w:val="left"/>
      <w:pPr>
        <w:tabs>
          <w:tab w:val="num" w:pos="573"/>
        </w:tabs>
        <w:ind w:left="573" w:hanging="360"/>
      </w:pPr>
      <w:rPr>
        <w:rFonts w:hint="eastAsia"/>
      </w:rPr>
    </w:lvl>
    <w:lvl w:ilvl="1" w:tplc="B5B448E0">
      <w:start w:val="7"/>
      <w:numFmt w:val="decimalFullWidth"/>
      <w:lvlText w:val="第%2条"/>
      <w:lvlJc w:val="left"/>
      <w:pPr>
        <w:tabs>
          <w:tab w:val="num" w:pos="1353"/>
        </w:tabs>
        <w:ind w:left="1353" w:hanging="720"/>
      </w:pPr>
      <w:rPr>
        <w:rFonts w:hint="default"/>
      </w:r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2" w15:restartNumberingAfterBreak="0">
    <w:nsid w:val="4C907743"/>
    <w:multiLevelType w:val="hybridMultilevel"/>
    <w:tmpl w:val="7A8EF636"/>
    <w:lvl w:ilvl="0" w:tplc="54442098">
      <w:start w:val="1"/>
      <w:numFmt w:val="decimalFullWidth"/>
      <w:lvlText w:val="第%1条"/>
      <w:lvlJc w:val="left"/>
      <w:pPr>
        <w:tabs>
          <w:tab w:val="num" w:pos="840"/>
        </w:tabs>
        <w:ind w:left="840" w:hanging="840"/>
      </w:pPr>
      <w:rPr>
        <w:rFonts w:hint="eastAsia"/>
      </w:rPr>
    </w:lvl>
    <w:lvl w:ilvl="1" w:tplc="1CA8CD9A">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0C320CB"/>
    <w:multiLevelType w:val="hybridMultilevel"/>
    <w:tmpl w:val="747C5DC0"/>
    <w:lvl w:ilvl="0" w:tplc="D8A25822">
      <w:start w:val="1"/>
      <w:numFmt w:val="decimal"/>
      <w:lvlText w:val="(%1)"/>
      <w:lvlJc w:val="left"/>
      <w:pPr>
        <w:tabs>
          <w:tab w:val="num" w:pos="573"/>
        </w:tabs>
        <w:ind w:left="573" w:hanging="360"/>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4" w15:restartNumberingAfterBreak="0">
    <w:nsid w:val="51F5723C"/>
    <w:multiLevelType w:val="hybridMultilevel"/>
    <w:tmpl w:val="B7E69E18"/>
    <w:lvl w:ilvl="0" w:tplc="7EEA531C">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7063838"/>
    <w:multiLevelType w:val="hybridMultilevel"/>
    <w:tmpl w:val="9F96D010"/>
    <w:lvl w:ilvl="0" w:tplc="FE40875E">
      <w:start w:val="1"/>
      <w:numFmt w:val="decimal"/>
      <w:lvlText w:val="(%1)"/>
      <w:lvlJc w:val="left"/>
      <w:pPr>
        <w:tabs>
          <w:tab w:val="num" w:pos="573"/>
        </w:tabs>
        <w:ind w:left="573" w:hanging="360"/>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6" w15:restartNumberingAfterBreak="0">
    <w:nsid w:val="5C416EE2"/>
    <w:multiLevelType w:val="hybridMultilevel"/>
    <w:tmpl w:val="B8ECB2B8"/>
    <w:lvl w:ilvl="0" w:tplc="68C6EDF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7CA0026"/>
    <w:multiLevelType w:val="hybridMultilevel"/>
    <w:tmpl w:val="8AC4252A"/>
    <w:lvl w:ilvl="0" w:tplc="5324086C">
      <w:start w:val="1"/>
      <w:numFmt w:val="decimal"/>
      <w:lvlText w:val="(%1)"/>
      <w:lvlJc w:val="left"/>
      <w:pPr>
        <w:tabs>
          <w:tab w:val="num" w:pos="573"/>
        </w:tabs>
        <w:ind w:left="573" w:hanging="36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8" w15:restartNumberingAfterBreak="0">
    <w:nsid w:val="67D2326D"/>
    <w:multiLevelType w:val="hybridMultilevel"/>
    <w:tmpl w:val="FD14AFA4"/>
    <w:lvl w:ilvl="0" w:tplc="6CBE52A4">
      <w:start w:val="1"/>
      <w:numFmt w:val="decimal"/>
      <w:lvlText w:val="(%1)"/>
      <w:lvlJc w:val="left"/>
      <w:pPr>
        <w:tabs>
          <w:tab w:val="num" w:pos="570"/>
        </w:tabs>
        <w:ind w:left="570" w:hanging="360"/>
      </w:pPr>
      <w:rPr>
        <w:rFonts w:hint="eastAsia"/>
      </w:rPr>
    </w:lvl>
    <w:lvl w:ilvl="1" w:tplc="CF34A942">
      <w:start w:val="8"/>
      <w:numFmt w:val="decimalFullWidth"/>
      <w:lvlText w:val="第%2条"/>
      <w:lvlJc w:val="left"/>
      <w:pPr>
        <w:tabs>
          <w:tab w:val="num" w:pos="1350"/>
        </w:tabs>
        <w:ind w:left="1350" w:hanging="720"/>
      </w:pPr>
      <w:rPr>
        <w:rFonts w:ascii="ＭＳ 明朝" w:eastAsia="ＭＳ 明朝" w:hAnsi="Century" w:hint="default"/>
        <w:u w:val="none"/>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8EB4AC7"/>
    <w:multiLevelType w:val="hybridMultilevel"/>
    <w:tmpl w:val="982C4B3E"/>
    <w:lvl w:ilvl="0" w:tplc="EB0A8BC0">
      <w:start w:val="1"/>
      <w:numFmt w:val="decimal"/>
      <w:lvlText w:val="(%1)"/>
      <w:lvlJc w:val="left"/>
      <w:pPr>
        <w:tabs>
          <w:tab w:val="num" w:pos="570"/>
        </w:tabs>
        <w:ind w:left="570" w:hanging="360"/>
      </w:pPr>
      <w:rPr>
        <w:rFonts w:hint="default"/>
      </w:rPr>
    </w:lvl>
    <w:lvl w:ilvl="1" w:tplc="FF84F0D6">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69AB0EBD"/>
    <w:multiLevelType w:val="hybridMultilevel"/>
    <w:tmpl w:val="CE52C268"/>
    <w:lvl w:ilvl="0" w:tplc="A8B4763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66492D"/>
    <w:multiLevelType w:val="hybridMultilevel"/>
    <w:tmpl w:val="2690EF14"/>
    <w:lvl w:ilvl="0" w:tplc="9AF2D07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6863A20"/>
    <w:multiLevelType w:val="hybridMultilevel"/>
    <w:tmpl w:val="45FAFB0A"/>
    <w:lvl w:ilvl="0" w:tplc="EDC2D4B8">
      <w:start w:val="1"/>
      <w:numFmt w:val="decimal"/>
      <w:lvlText w:val="(%1)"/>
      <w:lvlJc w:val="left"/>
      <w:pPr>
        <w:tabs>
          <w:tab w:val="num" w:pos="573"/>
        </w:tabs>
        <w:ind w:left="573" w:hanging="360"/>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3" w15:restartNumberingAfterBreak="0">
    <w:nsid w:val="7F8A2D47"/>
    <w:multiLevelType w:val="hybridMultilevel"/>
    <w:tmpl w:val="FD10E78E"/>
    <w:lvl w:ilvl="0" w:tplc="0316CD8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23"/>
  </w:num>
  <w:num w:numId="3">
    <w:abstractNumId w:val="15"/>
  </w:num>
  <w:num w:numId="4">
    <w:abstractNumId w:val="10"/>
  </w:num>
  <w:num w:numId="5">
    <w:abstractNumId w:val="22"/>
  </w:num>
  <w:num w:numId="6">
    <w:abstractNumId w:val="14"/>
  </w:num>
  <w:num w:numId="7">
    <w:abstractNumId w:val="0"/>
  </w:num>
  <w:num w:numId="8">
    <w:abstractNumId w:val="7"/>
  </w:num>
  <w:num w:numId="9">
    <w:abstractNumId w:val="8"/>
  </w:num>
  <w:num w:numId="10">
    <w:abstractNumId w:val="12"/>
  </w:num>
  <w:num w:numId="11">
    <w:abstractNumId w:val="21"/>
  </w:num>
  <w:num w:numId="12">
    <w:abstractNumId w:val="3"/>
  </w:num>
  <w:num w:numId="13">
    <w:abstractNumId w:val="17"/>
  </w:num>
  <w:num w:numId="14">
    <w:abstractNumId w:val="9"/>
  </w:num>
  <w:num w:numId="15">
    <w:abstractNumId w:val="11"/>
  </w:num>
  <w:num w:numId="16">
    <w:abstractNumId w:val="5"/>
  </w:num>
  <w:num w:numId="17">
    <w:abstractNumId w:val="2"/>
  </w:num>
  <w:num w:numId="18">
    <w:abstractNumId w:val="1"/>
  </w:num>
  <w:num w:numId="19">
    <w:abstractNumId w:val="13"/>
  </w:num>
  <w:num w:numId="20">
    <w:abstractNumId w:val="6"/>
  </w:num>
  <w:num w:numId="21">
    <w:abstractNumId w:val="16"/>
  </w:num>
  <w:num w:numId="22">
    <w:abstractNumId w:val="20"/>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53"/>
  <w:displayHorizontalDrawingGridEvery w:val="0"/>
  <w:characterSpacingControl w:val="compressPunctuation"/>
  <w:strictFirstAndLastChar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AE"/>
    <w:rsid w:val="000141A1"/>
    <w:rsid w:val="00021A6C"/>
    <w:rsid w:val="000319EB"/>
    <w:rsid w:val="00032FEE"/>
    <w:rsid w:val="00036E95"/>
    <w:rsid w:val="000448D4"/>
    <w:rsid w:val="0005549D"/>
    <w:rsid w:val="000717E8"/>
    <w:rsid w:val="000730E3"/>
    <w:rsid w:val="000A6121"/>
    <w:rsid w:val="000A62F8"/>
    <w:rsid w:val="000A7EEB"/>
    <w:rsid w:val="000C087B"/>
    <w:rsid w:val="000C1F44"/>
    <w:rsid w:val="000C44DF"/>
    <w:rsid w:val="000C46AC"/>
    <w:rsid w:val="000E342C"/>
    <w:rsid w:val="000F31B0"/>
    <w:rsid w:val="000F40F6"/>
    <w:rsid w:val="00102B1A"/>
    <w:rsid w:val="00120631"/>
    <w:rsid w:val="00123BA6"/>
    <w:rsid w:val="00125BE7"/>
    <w:rsid w:val="00142E4E"/>
    <w:rsid w:val="00143536"/>
    <w:rsid w:val="0016783F"/>
    <w:rsid w:val="001855E9"/>
    <w:rsid w:val="001C3E1F"/>
    <w:rsid w:val="001C4B4F"/>
    <w:rsid w:val="001D0BBA"/>
    <w:rsid w:val="001D2E18"/>
    <w:rsid w:val="001E4CFF"/>
    <w:rsid w:val="001E5460"/>
    <w:rsid w:val="00207894"/>
    <w:rsid w:val="00214D97"/>
    <w:rsid w:val="00220B37"/>
    <w:rsid w:val="00222F97"/>
    <w:rsid w:val="0022358A"/>
    <w:rsid w:val="002339DE"/>
    <w:rsid w:val="00235282"/>
    <w:rsid w:val="00252F1B"/>
    <w:rsid w:val="002747B0"/>
    <w:rsid w:val="00274971"/>
    <w:rsid w:val="00275233"/>
    <w:rsid w:val="00283408"/>
    <w:rsid w:val="002858A6"/>
    <w:rsid w:val="00285988"/>
    <w:rsid w:val="00286159"/>
    <w:rsid w:val="00291B1B"/>
    <w:rsid w:val="002A11A2"/>
    <w:rsid w:val="002A1D9C"/>
    <w:rsid w:val="002C111F"/>
    <w:rsid w:val="002C4FBE"/>
    <w:rsid w:val="002E2BB0"/>
    <w:rsid w:val="002E4BC5"/>
    <w:rsid w:val="002E7E5F"/>
    <w:rsid w:val="002F3C1B"/>
    <w:rsid w:val="003004D8"/>
    <w:rsid w:val="00301E1E"/>
    <w:rsid w:val="003020D5"/>
    <w:rsid w:val="0030466D"/>
    <w:rsid w:val="00310919"/>
    <w:rsid w:val="0033382F"/>
    <w:rsid w:val="00356F77"/>
    <w:rsid w:val="00365BE7"/>
    <w:rsid w:val="00370323"/>
    <w:rsid w:val="00376C88"/>
    <w:rsid w:val="00385344"/>
    <w:rsid w:val="00386C6D"/>
    <w:rsid w:val="003908A1"/>
    <w:rsid w:val="00390A59"/>
    <w:rsid w:val="003B0E0F"/>
    <w:rsid w:val="003B406A"/>
    <w:rsid w:val="003B4317"/>
    <w:rsid w:val="003C4F95"/>
    <w:rsid w:val="003C5825"/>
    <w:rsid w:val="003E1A0F"/>
    <w:rsid w:val="003F3412"/>
    <w:rsid w:val="003F722A"/>
    <w:rsid w:val="00401093"/>
    <w:rsid w:val="00404B3F"/>
    <w:rsid w:val="00406531"/>
    <w:rsid w:val="00415A8E"/>
    <w:rsid w:val="00417291"/>
    <w:rsid w:val="004224A5"/>
    <w:rsid w:val="00432486"/>
    <w:rsid w:val="0044422F"/>
    <w:rsid w:val="00460068"/>
    <w:rsid w:val="004647DB"/>
    <w:rsid w:val="00470036"/>
    <w:rsid w:val="00476060"/>
    <w:rsid w:val="00483470"/>
    <w:rsid w:val="00487AB4"/>
    <w:rsid w:val="0049439B"/>
    <w:rsid w:val="004A7EAC"/>
    <w:rsid w:val="004B5041"/>
    <w:rsid w:val="004F147A"/>
    <w:rsid w:val="004F7210"/>
    <w:rsid w:val="004F7574"/>
    <w:rsid w:val="00507737"/>
    <w:rsid w:val="00511A8B"/>
    <w:rsid w:val="0052017E"/>
    <w:rsid w:val="005274C6"/>
    <w:rsid w:val="00540413"/>
    <w:rsid w:val="00541ECA"/>
    <w:rsid w:val="00554394"/>
    <w:rsid w:val="005641A0"/>
    <w:rsid w:val="00567424"/>
    <w:rsid w:val="00567768"/>
    <w:rsid w:val="00567DF6"/>
    <w:rsid w:val="005726A3"/>
    <w:rsid w:val="0058455B"/>
    <w:rsid w:val="005849C9"/>
    <w:rsid w:val="0058578A"/>
    <w:rsid w:val="00592E90"/>
    <w:rsid w:val="00594FA2"/>
    <w:rsid w:val="005A0241"/>
    <w:rsid w:val="005A104F"/>
    <w:rsid w:val="005A311F"/>
    <w:rsid w:val="005C3AAF"/>
    <w:rsid w:val="005D4178"/>
    <w:rsid w:val="005E1007"/>
    <w:rsid w:val="005E57AF"/>
    <w:rsid w:val="00606517"/>
    <w:rsid w:val="00613E8C"/>
    <w:rsid w:val="0061480B"/>
    <w:rsid w:val="00634F18"/>
    <w:rsid w:val="00637493"/>
    <w:rsid w:val="006414A6"/>
    <w:rsid w:val="00646B20"/>
    <w:rsid w:val="006519BD"/>
    <w:rsid w:val="00657131"/>
    <w:rsid w:val="006640B8"/>
    <w:rsid w:val="00672A6D"/>
    <w:rsid w:val="006815AB"/>
    <w:rsid w:val="00681A27"/>
    <w:rsid w:val="00684A85"/>
    <w:rsid w:val="006930BB"/>
    <w:rsid w:val="006966B6"/>
    <w:rsid w:val="00696FA3"/>
    <w:rsid w:val="006A07EE"/>
    <w:rsid w:val="006A7C3C"/>
    <w:rsid w:val="006C0825"/>
    <w:rsid w:val="006C3616"/>
    <w:rsid w:val="006D45B0"/>
    <w:rsid w:val="00701322"/>
    <w:rsid w:val="007150CC"/>
    <w:rsid w:val="00730247"/>
    <w:rsid w:val="007437E3"/>
    <w:rsid w:val="00751AC1"/>
    <w:rsid w:val="00751CD8"/>
    <w:rsid w:val="007557AE"/>
    <w:rsid w:val="00763E7D"/>
    <w:rsid w:val="007824AD"/>
    <w:rsid w:val="00783900"/>
    <w:rsid w:val="00797287"/>
    <w:rsid w:val="007A0B14"/>
    <w:rsid w:val="007B4C72"/>
    <w:rsid w:val="007C3746"/>
    <w:rsid w:val="007D2625"/>
    <w:rsid w:val="007D6923"/>
    <w:rsid w:val="007D6D1D"/>
    <w:rsid w:val="007D7B86"/>
    <w:rsid w:val="007E4D5B"/>
    <w:rsid w:val="007F0023"/>
    <w:rsid w:val="007F2486"/>
    <w:rsid w:val="0080797C"/>
    <w:rsid w:val="0081713A"/>
    <w:rsid w:val="00830CCF"/>
    <w:rsid w:val="00841926"/>
    <w:rsid w:val="00843786"/>
    <w:rsid w:val="008473CC"/>
    <w:rsid w:val="00867BA9"/>
    <w:rsid w:val="008700AA"/>
    <w:rsid w:val="00872DB2"/>
    <w:rsid w:val="00880A41"/>
    <w:rsid w:val="008A2C19"/>
    <w:rsid w:val="008A4792"/>
    <w:rsid w:val="008C6017"/>
    <w:rsid w:val="008D07CB"/>
    <w:rsid w:val="008D1ECE"/>
    <w:rsid w:val="008D7123"/>
    <w:rsid w:val="008F007D"/>
    <w:rsid w:val="008F5B49"/>
    <w:rsid w:val="008F6378"/>
    <w:rsid w:val="008F7AF7"/>
    <w:rsid w:val="0091100E"/>
    <w:rsid w:val="00917B14"/>
    <w:rsid w:val="009439D4"/>
    <w:rsid w:val="00943FFF"/>
    <w:rsid w:val="0097414D"/>
    <w:rsid w:val="009813D2"/>
    <w:rsid w:val="00997224"/>
    <w:rsid w:val="009A4FE6"/>
    <w:rsid w:val="009A6F5C"/>
    <w:rsid w:val="009B5769"/>
    <w:rsid w:val="009C30BF"/>
    <w:rsid w:val="009C7C0F"/>
    <w:rsid w:val="009D2B53"/>
    <w:rsid w:val="009E2EAC"/>
    <w:rsid w:val="009F5C4B"/>
    <w:rsid w:val="00A019D3"/>
    <w:rsid w:val="00A07C62"/>
    <w:rsid w:val="00A12161"/>
    <w:rsid w:val="00A15524"/>
    <w:rsid w:val="00A15CDB"/>
    <w:rsid w:val="00A167D1"/>
    <w:rsid w:val="00A220EC"/>
    <w:rsid w:val="00A243D0"/>
    <w:rsid w:val="00A35359"/>
    <w:rsid w:val="00A40385"/>
    <w:rsid w:val="00A40A68"/>
    <w:rsid w:val="00A646E2"/>
    <w:rsid w:val="00A7138F"/>
    <w:rsid w:val="00A74C92"/>
    <w:rsid w:val="00A84416"/>
    <w:rsid w:val="00AA02BE"/>
    <w:rsid w:val="00AB5BBD"/>
    <w:rsid w:val="00AC7C1D"/>
    <w:rsid w:val="00AD57C0"/>
    <w:rsid w:val="00AE1793"/>
    <w:rsid w:val="00AE5D3F"/>
    <w:rsid w:val="00AE5EFF"/>
    <w:rsid w:val="00AF6DAB"/>
    <w:rsid w:val="00B06479"/>
    <w:rsid w:val="00B1650A"/>
    <w:rsid w:val="00B17D30"/>
    <w:rsid w:val="00B22335"/>
    <w:rsid w:val="00B30EAA"/>
    <w:rsid w:val="00B53217"/>
    <w:rsid w:val="00B73581"/>
    <w:rsid w:val="00B84593"/>
    <w:rsid w:val="00B86795"/>
    <w:rsid w:val="00BA028D"/>
    <w:rsid w:val="00BD0E6F"/>
    <w:rsid w:val="00BE27BA"/>
    <w:rsid w:val="00BE2D62"/>
    <w:rsid w:val="00BE68A4"/>
    <w:rsid w:val="00C04979"/>
    <w:rsid w:val="00C07DF9"/>
    <w:rsid w:val="00C2672F"/>
    <w:rsid w:val="00C347C9"/>
    <w:rsid w:val="00C511EC"/>
    <w:rsid w:val="00C54260"/>
    <w:rsid w:val="00C65BF8"/>
    <w:rsid w:val="00C816B4"/>
    <w:rsid w:val="00C925D1"/>
    <w:rsid w:val="00C93341"/>
    <w:rsid w:val="00C96EC8"/>
    <w:rsid w:val="00C97DB8"/>
    <w:rsid w:val="00CB11E8"/>
    <w:rsid w:val="00CB4BA6"/>
    <w:rsid w:val="00CC30BB"/>
    <w:rsid w:val="00CD4A43"/>
    <w:rsid w:val="00CF2B55"/>
    <w:rsid w:val="00D176ED"/>
    <w:rsid w:val="00D33CEC"/>
    <w:rsid w:val="00D35B81"/>
    <w:rsid w:val="00D3608E"/>
    <w:rsid w:val="00D40A4C"/>
    <w:rsid w:val="00D455A2"/>
    <w:rsid w:val="00D460A1"/>
    <w:rsid w:val="00D511AB"/>
    <w:rsid w:val="00D52F3C"/>
    <w:rsid w:val="00D64D89"/>
    <w:rsid w:val="00D670C4"/>
    <w:rsid w:val="00D70E8C"/>
    <w:rsid w:val="00D73A53"/>
    <w:rsid w:val="00D745DC"/>
    <w:rsid w:val="00D77AEC"/>
    <w:rsid w:val="00D80020"/>
    <w:rsid w:val="00D910F7"/>
    <w:rsid w:val="00DA3359"/>
    <w:rsid w:val="00DB6011"/>
    <w:rsid w:val="00DB6C6F"/>
    <w:rsid w:val="00DC113B"/>
    <w:rsid w:val="00DD38B9"/>
    <w:rsid w:val="00DE2D36"/>
    <w:rsid w:val="00DE5DE3"/>
    <w:rsid w:val="00DF4355"/>
    <w:rsid w:val="00DF544F"/>
    <w:rsid w:val="00E0411C"/>
    <w:rsid w:val="00E05A44"/>
    <w:rsid w:val="00E13E30"/>
    <w:rsid w:val="00E215D2"/>
    <w:rsid w:val="00E26BD3"/>
    <w:rsid w:val="00E27DF9"/>
    <w:rsid w:val="00E4651C"/>
    <w:rsid w:val="00E71ABF"/>
    <w:rsid w:val="00E7616E"/>
    <w:rsid w:val="00E85FEC"/>
    <w:rsid w:val="00EA3614"/>
    <w:rsid w:val="00EB0A1F"/>
    <w:rsid w:val="00EB12C4"/>
    <w:rsid w:val="00EB1D0E"/>
    <w:rsid w:val="00EC2697"/>
    <w:rsid w:val="00EC6A15"/>
    <w:rsid w:val="00EC795E"/>
    <w:rsid w:val="00EC7B2B"/>
    <w:rsid w:val="00ED30D7"/>
    <w:rsid w:val="00ED43A3"/>
    <w:rsid w:val="00ED6B6A"/>
    <w:rsid w:val="00EE6D18"/>
    <w:rsid w:val="00EF3877"/>
    <w:rsid w:val="00F06779"/>
    <w:rsid w:val="00F61D05"/>
    <w:rsid w:val="00F62AE2"/>
    <w:rsid w:val="00F64616"/>
    <w:rsid w:val="00F70459"/>
    <w:rsid w:val="00F750E4"/>
    <w:rsid w:val="00F820A7"/>
    <w:rsid w:val="00F82940"/>
    <w:rsid w:val="00F83879"/>
    <w:rsid w:val="00FA1C6D"/>
    <w:rsid w:val="00FA6A88"/>
    <w:rsid w:val="00FB79D6"/>
    <w:rsid w:val="00FC6B79"/>
    <w:rsid w:val="00FD1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5361">
      <v:textbox inset="5.85pt,.7pt,5.85pt,.7pt"/>
    </o:shapedefaults>
    <o:shapelayout v:ext="edit">
      <o:idmap v:ext="edit" data="1"/>
    </o:shapelayout>
  </w:shapeDefaults>
  <w:decimalSymbol w:val="."/>
  <w:listSeparator w:val=","/>
  <w15:docId w15:val="{C3EBA84F-B13D-4E17-BE04-311679A0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annotation reference"/>
    <w:semiHidden/>
    <w:rsid w:val="00D77AEC"/>
    <w:rPr>
      <w:sz w:val="18"/>
      <w:szCs w:val="18"/>
    </w:rPr>
  </w:style>
  <w:style w:type="paragraph" w:styleId="a7">
    <w:name w:val="annotation text"/>
    <w:basedOn w:val="a"/>
    <w:semiHidden/>
    <w:rsid w:val="00D77AEC"/>
    <w:pPr>
      <w:jc w:val="left"/>
    </w:pPr>
  </w:style>
  <w:style w:type="paragraph" w:styleId="a8">
    <w:name w:val="annotation subject"/>
    <w:basedOn w:val="a7"/>
    <w:next w:val="a7"/>
    <w:semiHidden/>
    <w:rsid w:val="00D77AEC"/>
    <w:rPr>
      <w:b/>
      <w:bCs/>
    </w:rPr>
  </w:style>
  <w:style w:type="paragraph" w:styleId="a9">
    <w:name w:val="Balloon Text"/>
    <w:basedOn w:val="a"/>
    <w:semiHidden/>
    <w:rsid w:val="00D77AEC"/>
    <w:rPr>
      <w:rFonts w:ascii="Arial" w:eastAsia="ＭＳ ゴシック" w:hAnsi="Arial"/>
      <w:sz w:val="18"/>
      <w:szCs w:val="18"/>
    </w:rPr>
  </w:style>
  <w:style w:type="paragraph" w:styleId="aa">
    <w:name w:val="Body Text Indent"/>
    <w:basedOn w:val="a"/>
    <w:rsid w:val="00415A8E"/>
    <w:pPr>
      <w:wordWrap/>
      <w:ind w:left="210" w:hanging="210"/>
    </w:pPr>
  </w:style>
  <w:style w:type="paragraph" w:styleId="ab">
    <w:name w:val="Note Heading"/>
    <w:basedOn w:val="a"/>
    <w:next w:val="a"/>
    <w:link w:val="ac"/>
    <w:uiPriority w:val="99"/>
    <w:rsid w:val="008700AA"/>
    <w:pPr>
      <w:jc w:val="center"/>
    </w:pPr>
  </w:style>
  <w:style w:type="paragraph" w:styleId="ad">
    <w:name w:val="Closing"/>
    <w:basedOn w:val="a"/>
    <w:rsid w:val="008700AA"/>
    <w:pPr>
      <w:jc w:val="right"/>
    </w:pPr>
  </w:style>
  <w:style w:type="table" w:styleId="ae">
    <w:name w:val="Table Grid"/>
    <w:basedOn w:val="a1"/>
    <w:rsid w:val="00567424"/>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567424"/>
    <w:pPr>
      <w:widowControl w:val="0"/>
      <w:wordWrap w:val="0"/>
      <w:autoSpaceDE w:val="0"/>
      <w:autoSpaceDN w:val="0"/>
      <w:adjustRightInd w:val="0"/>
      <w:spacing w:line="211" w:lineRule="exact"/>
      <w:jc w:val="both"/>
    </w:pPr>
    <w:rPr>
      <w:rFonts w:ascii="Times New Roman" w:eastAsia="ＭＳ Ｐ明朝" w:hAnsi="Times New Roman" w:cs="ＭＳ Ｐ明朝"/>
      <w:spacing w:val="12"/>
      <w:sz w:val="21"/>
      <w:szCs w:val="21"/>
    </w:rPr>
  </w:style>
  <w:style w:type="paragraph" w:customStyle="1" w:styleId="Default">
    <w:name w:val="Default"/>
    <w:rsid w:val="00DB6C6F"/>
    <w:pPr>
      <w:widowControl w:val="0"/>
      <w:autoSpaceDE w:val="0"/>
      <w:autoSpaceDN w:val="0"/>
      <w:adjustRightInd w:val="0"/>
    </w:pPr>
    <w:rPr>
      <w:rFonts w:ascii="ＭＳ 明朝" w:cs="ＭＳ 明朝"/>
      <w:color w:val="000000"/>
      <w:sz w:val="24"/>
      <w:szCs w:val="24"/>
    </w:rPr>
  </w:style>
  <w:style w:type="character" w:customStyle="1" w:styleId="ac">
    <w:name w:val="記 (文字)"/>
    <w:basedOn w:val="a0"/>
    <w:link w:val="ab"/>
    <w:uiPriority w:val="99"/>
    <w:rsid w:val="005849C9"/>
    <w:rPr>
      <w:rFonts w:ascii="ＭＳ 明朝"/>
      <w:sz w:val="21"/>
    </w:rPr>
  </w:style>
  <w:style w:type="table" w:customStyle="1" w:styleId="1">
    <w:name w:val="表 (格子)1"/>
    <w:basedOn w:val="a1"/>
    <w:next w:val="ae"/>
    <w:uiPriority w:val="39"/>
    <w:rsid w:val="006A07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4925">
      <w:bodyDiv w:val="1"/>
      <w:marLeft w:val="0"/>
      <w:marRight w:val="0"/>
      <w:marTop w:val="0"/>
      <w:marBottom w:val="0"/>
      <w:divBdr>
        <w:top w:val="none" w:sz="0" w:space="0" w:color="auto"/>
        <w:left w:val="none" w:sz="0" w:space="0" w:color="auto"/>
        <w:bottom w:val="none" w:sz="0" w:space="0" w:color="auto"/>
        <w:right w:val="none" w:sz="0" w:space="0" w:color="auto"/>
      </w:divBdr>
      <w:divsChild>
        <w:div w:id="877352525">
          <w:marLeft w:val="0"/>
          <w:marRight w:val="0"/>
          <w:marTop w:val="0"/>
          <w:marBottom w:val="0"/>
          <w:divBdr>
            <w:top w:val="none" w:sz="0" w:space="0" w:color="auto"/>
            <w:left w:val="none" w:sz="0" w:space="0" w:color="auto"/>
            <w:bottom w:val="none" w:sz="0" w:space="0" w:color="auto"/>
            <w:right w:val="none" w:sz="0" w:space="0" w:color="auto"/>
          </w:divBdr>
        </w:div>
        <w:div w:id="1036345694">
          <w:marLeft w:val="0"/>
          <w:marRight w:val="0"/>
          <w:marTop w:val="0"/>
          <w:marBottom w:val="0"/>
          <w:divBdr>
            <w:top w:val="none" w:sz="0" w:space="0" w:color="auto"/>
            <w:left w:val="none" w:sz="0" w:space="0" w:color="auto"/>
            <w:bottom w:val="none" w:sz="0" w:space="0" w:color="auto"/>
            <w:right w:val="none" w:sz="0" w:space="0" w:color="auto"/>
          </w:divBdr>
        </w:div>
        <w:div w:id="1717462528">
          <w:marLeft w:val="690"/>
          <w:marRight w:val="0"/>
          <w:marTop w:val="0"/>
          <w:marBottom w:val="0"/>
          <w:divBdr>
            <w:top w:val="none" w:sz="0" w:space="0" w:color="auto"/>
            <w:left w:val="none" w:sz="0" w:space="0" w:color="auto"/>
            <w:bottom w:val="none" w:sz="0" w:space="0" w:color="auto"/>
            <w:right w:val="none" w:sz="0" w:space="0" w:color="auto"/>
          </w:divBdr>
        </w:div>
      </w:divsChild>
    </w:div>
    <w:div w:id="137226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AE37-CC1E-41FC-931C-CBA13DD2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8</TotalTime>
  <Pages>1</Pages>
  <Words>49</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石巻市地域まちづくり委員会設置条例</vt:lpstr>
      <vt:lpstr>　　　石巻市地域まちづくり委員会設置条例</vt:lpstr>
    </vt:vector>
  </TitlesOfParts>
  <Company>総合オフィスサポート㈱</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石巻市地域まちづくり委員会設置条例</dc:title>
  <dc:creator>kumiko</dc:creator>
  <cp:lastModifiedBy>丹野 洋一 [Yoichi Tanno]</cp:lastModifiedBy>
  <cp:revision>11</cp:revision>
  <cp:lastPrinted>2012-04-12T04:30:00Z</cp:lastPrinted>
  <dcterms:created xsi:type="dcterms:W3CDTF">2019-03-06T01:15:00Z</dcterms:created>
  <dcterms:modified xsi:type="dcterms:W3CDTF">2020-03-17T02:14:00Z</dcterms:modified>
</cp:coreProperties>
</file>