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F8" w:rsidRPr="000A62F8" w:rsidRDefault="000A62F8" w:rsidP="000A62F8">
      <w:pPr>
        <w:jc w:val="left"/>
        <w:rPr>
          <w:rFonts w:cs="ＭＳ 明朝"/>
          <w:color w:val="000000"/>
          <w:szCs w:val="21"/>
        </w:rPr>
      </w:pPr>
      <w:r w:rsidRPr="000A62F8">
        <w:rPr>
          <w:rFonts w:cs="ＭＳ 明朝" w:hint="eastAsia"/>
          <w:color w:val="000000"/>
          <w:szCs w:val="21"/>
        </w:rPr>
        <w:t>様式第７号（第</w:t>
      </w:r>
      <w:r w:rsidR="004B5041">
        <w:rPr>
          <w:rFonts w:cs="ＭＳ 明朝" w:hint="eastAsia"/>
          <w:color w:val="000000"/>
          <w:szCs w:val="21"/>
        </w:rPr>
        <w:t>１０</w:t>
      </w:r>
      <w:r w:rsidRPr="000A62F8">
        <w:rPr>
          <w:rFonts w:cs="ＭＳ 明朝" w:hint="eastAsia"/>
          <w:color w:val="000000"/>
          <w:szCs w:val="21"/>
        </w:rPr>
        <w:t>条関係）</w:t>
      </w:r>
    </w:p>
    <w:p w:rsidR="000A62F8" w:rsidRPr="000A62F8" w:rsidRDefault="000A62F8" w:rsidP="000A62F8">
      <w:pPr>
        <w:rPr>
          <w:rFonts w:hAnsi="ＭＳ 明朝"/>
          <w:szCs w:val="21"/>
        </w:rPr>
      </w:pPr>
    </w:p>
    <w:p w:rsidR="000A62F8" w:rsidRPr="000A62F8" w:rsidRDefault="000A62F8" w:rsidP="000A62F8">
      <w:pPr>
        <w:jc w:val="center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>石巻市コミュニティ形成支援補助金実績報告書</w:t>
      </w:r>
    </w:p>
    <w:p w:rsidR="000A62F8" w:rsidRPr="000A62F8" w:rsidRDefault="000A62F8" w:rsidP="000A62F8">
      <w:pPr>
        <w:jc w:val="center"/>
        <w:rPr>
          <w:rFonts w:hAnsi="ＭＳ 明朝"/>
          <w:szCs w:val="21"/>
        </w:rPr>
      </w:pPr>
    </w:p>
    <w:p w:rsidR="000A62F8" w:rsidRPr="000A62F8" w:rsidRDefault="000A62F8" w:rsidP="000A62F8">
      <w:pPr>
        <w:jc w:val="right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>年　　月　　日</w:t>
      </w:r>
    </w:p>
    <w:p w:rsidR="000A62F8" w:rsidRPr="000A62F8" w:rsidRDefault="000A62F8" w:rsidP="000A62F8">
      <w:pPr>
        <w:ind w:firstLineChars="100" w:firstLine="213"/>
        <w:rPr>
          <w:rFonts w:hAnsi="ＭＳ 明朝"/>
          <w:szCs w:val="21"/>
        </w:rPr>
      </w:pPr>
    </w:p>
    <w:p w:rsidR="000A62F8" w:rsidRPr="000A62F8" w:rsidRDefault="000A62F8" w:rsidP="000A62F8">
      <w:pPr>
        <w:ind w:firstLineChars="100" w:firstLine="213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>石巻市長（あて）</w:t>
      </w:r>
    </w:p>
    <w:p w:rsidR="000A62F8" w:rsidRPr="000A62F8" w:rsidRDefault="000A62F8" w:rsidP="000A62F8">
      <w:pPr>
        <w:jc w:val="right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 xml:space="preserve">申請者　住所　　　　　　　　　　　　　　　　　</w:t>
      </w:r>
    </w:p>
    <w:p w:rsidR="000A62F8" w:rsidRPr="000A62F8" w:rsidRDefault="000A62F8" w:rsidP="000A62F8">
      <w:pPr>
        <w:jc w:val="right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 xml:space="preserve">団体名　　　　　　　　　　　　　　　　</w:t>
      </w:r>
    </w:p>
    <w:p w:rsidR="000A62F8" w:rsidRPr="000A62F8" w:rsidRDefault="000A62F8" w:rsidP="000A62F8">
      <w:pPr>
        <w:jc w:val="right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 xml:space="preserve">代表者職・氏名　　　　　　　　　　㊞　</w:t>
      </w:r>
    </w:p>
    <w:p w:rsidR="000A62F8" w:rsidRPr="000A62F8" w:rsidRDefault="000A62F8" w:rsidP="000A62F8">
      <w:pPr>
        <w:rPr>
          <w:rFonts w:hAnsi="ＭＳ 明朝"/>
          <w:szCs w:val="21"/>
        </w:rPr>
      </w:pPr>
    </w:p>
    <w:p w:rsidR="000A62F8" w:rsidRPr="000A62F8" w:rsidRDefault="000A62F8" w:rsidP="000A62F8">
      <w:pPr>
        <w:ind w:firstLineChars="400" w:firstLine="850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>年　　月　　日付け石巻市（　　）指令第　　号で交付決定があった</w:t>
      </w:r>
      <w:r w:rsidR="00222F97" w:rsidRPr="00222F97">
        <w:rPr>
          <w:rFonts w:hAnsi="ＭＳ 明朝" w:hint="eastAsia"/>
          <w:szCs w:val="21"/>
        </w:rPr>
        <w:t>石巻市コミュニティ形成支援補助金に係る事業について、下記のとおり実施したので、</w:t>
      </w:r>
      <w:r w:rsidRPr="000A62F8">
        <w:rPr>
          <w:rFonts w:hAnsi="ＭＳ 明朝" w:hint="eastAsia"/>
          <w:szCs w:val="21"/>
        </w:rPr>
        <w:t>石巻市コミュニティ形成支援補助金交付要綱第１０条の規定により、関係書類を添えて報告します。</w:t>
      </w:r>
    </w:p>
    <w:p w:rsidR="000A62F8" w:rsidRPr="000A62F8" w:rsidRDefault="000A62F8" w:rsidP="000A62F8">
      <w:pPr>
        <w:pStyle w:val="ab"/>
        <w:rPr>
          <w:rFonts w:hAnsi="ＭＳ 明朝"/>
          <w:szCs w:val="21"/>
        </w:rPr>
      </w:pPr>
    </w:p>
    <w:p w:rsidR="000A62F8" w:rsidRPr="000A62F8" w:rsidRDefault="000A62F8" w:rsidP="000A62F8">
      <w:pPr>
        <w:pStyle w:val="ab"/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>記</w:t>
      </w:r>
    </w:p>
    <w:p w:rsidR="000A62F8" w:rsidRPr="000A62F8" w:rsidRDefault="000A62F8" w:rsidP="000A62F8">
      <w:pPr>
        <w:rPr>
          <w:rFonts w:hAnsi="ＭＳ 明朝"/>
          <w:szCs w:val="21"/>
        </w:rPr>
      </w:pPr>
    </w:p>
    <w:p w:rsidR="000A62F8" w:rsidRPr="000A62F8" w:rsidRDefault="000A62F8" w:rsidP="000A62F8">
      <w:pPr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>１　事業の名称</w:t>
      </w:r>
    </w:p>
    <w:p w:rsidR="000A62F8" w:rsidRPr="000A62F8" w:rsidRDefault="000A62F8" w:rsidP="000A62F8">
      <w:pPr>
        <w:rPr>
          <w:rFonts w:hAnsi="ＭＳ 明朝"/>
          <w:szCs w:val="21"/>
        </w:rPr>
      </w:pPr>
      <w:r w:rsidRPr="000A62F8">
        <w:rPr>
          <w:rFonts w:hAnsi="ＭＳ 明朝" w:hint="eastAsia"/>
          <w:szCs w:val="21"/>
        </w:rPr>
        <w:t>２　添付書類</w:t>
      </w:r>
    </w:p>
    <w:p w:rsidR="000A62F8" w:rsidRPr="000A62F8" w:rsidRDefault="000A62F8" w:rsidP="000A62F8">
      <w:pPr>
        <w:ind w:leftChars="100" w:left="213"/>
        <w:rPr>
          <w:rFonts w:hAnsi="ＭＳ 明朝"/>
          <w:szCs w:val="21"/>
        </w:rPr>
      </w:pPr>
      <w:r w:rsidRPr="000A62F8">
        <w:rPr>
          <w:rFonts w:hAnsi="ＭＳ 明朝"/>
          <w:szCs w:val="21"/>
        </w:rPr>
        <w:t>(1)</w:t>
      </w:r>
      <w:r w:rsidRPr="000A62F8">
        <w:rPr>
          <w:rFonts w:hAnsi="ＭＳ 明朝" w:hint="eastAsia"/>
          <w:szCs w:val="21"/>
        </w:rPr>
        <w:t xml:space="preserve">　事業実績書</w:t>
      </w:r>
      <w:bookmarkStart w:id="0" w:name="_GoBack"/>
      <w:bookmarkEnd w:id="0"/>
    </w:p>
    <w:p w:rsidR="000A62F8" w:rsidRPr="000A62F8" w:rsidRDefault="000A62F8" w:rsidP="000A62F8">
      <w:pPr>
        <w:ind w:leftChars="100" w:left="213"/>
        <w:rPr>
          <w:rFonts w:hAnsi="ＭＳ 明朝"/>
          <w:szCs w:val="21"/>
        </w:rPr>
      </w:pPr>
      <w:r w:rsidRPr="000A62F8">
        <w:rPr>
          <w:rFonts w:hAnsi="ＭＳ 明朝"/>
          <w:szCs w:val="21"/>
        </w:rPr>
        <w:t>(2)</w:t>
      </w:r>
      <w:r w:rsidRPr="000A62F8">
        <w:rPr>
          <w:rFonts w:hAnsi="ＭＳ 明朝" w:hint="eastAsia"/>
          <w:szCs w:val="21"/>
        </w:rPr>
        <w:t xml:space="preserve">　収支決算書</w:t>
      </w:r>
    </w:p>
    <w:p w:rsidR="001D0BBA" w:rsidRPr="000A62F8" w:rsidRDefault="000A62F8" w:rsidP="000A62F8">
      <w:pPr>
        <w:ind w:leftChars="100" w:left="213"/>
        <w:rPr>
          <w:rFonts w:hAnsi="ＭＳ 明朝"/>
          <w:szCs w:val="21"/>
        </w:rPr>
      </w:pPr>
      <w:r w:rsidRPr="000A62F8">
        <w:rPr>
          <w:rFonts w:hAnsi="ＭＳ 明朝"/>
          <w:szCs w:val="21"/>
        </w:rPr>
        <w:t>(3)</w:t>
      </w:r>
      <w:r w:rsidRPr="000A62F8">
        <w:rPr>
          <w:rFonts w:hAnsi="ＭＳ 明朝" w:hint="eastAsia"/>
          <w:szCs w:val="21"/>
        </w:rPr>
        <w:t xml:space="preserve">　その他市長が必要と認める書類</w:t>
      </w:r>
    </w:p>
    <w:sectPr w:rsidR="001D0BBA" w:rsidRPr="000A62F8" w:rsidSect="00B30EAA">
      <w:headerReference w:type="even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70" w:rsidRDefault="00483470">
      <w:r>
        <w:separator/>
      </w:r>
    </w:p>
  </w:endnote>
  <w:endnote w:type="continuationSeparator" w:id="0">
    <w:p w:rsidR="00483470" w:rsidRDefault="0048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70" w:rsidRDefault="00483470">
      <w:r>
        <w:separator/>
      </w:r>
    </w:p>
  </w:footnote>
  <w:footnote w:type="continuationSeparator" w:id="0">
    <w:p w:rsidR="00483470" w:rsidRDefault="0048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05" w:rsidRDefault="00F61D05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D05" w:rsidRDefault="00F61D05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21A6C"/>
    <w:rsid w:val="000319EB"/>
    <w:rsid w:val="00032FEE"/>
    <w:rsid w:val="00036E95"/>
    <w:rsid w:val="000448D4"/>
    <w:rsid w:val="0005549D"/>
    <w:rsid w:val="000717E8"/>
    <w:rsid w:val="000730E3"/>
    <w:rsid w:val="000A6121"/>
    <w:rsid w:val="000A62F8"/>
    <w:rsid w:val="000A7EEB"/>
    <w:rsid w:val="000C087B"/>
    <w:rsid w:val="000C1F44"/>
    <w:rsid w:val="000C44DF"/>
    <w:rsid w:val="000C46AC"/>
    <w:rsid w:val="000E342C"/>
    <w:rsid w:val="000F31B0"/>
    <w:rsid w:val="000F40F6"/>
    <w:rsid w:val="00102B1A"/>
    <w:rsid w:val="00120631"/>
    <w:rsid w:val="00123BA6"/>
    <w:rsid w:val="00125BE7"/>
    <w:rsid w:val="00142E4E"/>
    <w:rsid w:val="00143536"/>
    <w:rsid w:val="0016783F"/>
    <w:rsid w:val="001855E9"/>
    <w:rsid w:val="001C3E1F"/>
    <w:rsid w:val="001C4B4F"/>
    <w:rsid w:val="001D0BBA"/>
    <w:rsid w:val="001D2E18"/>
    <w:rsid w:val="001E4CFF"/>
    <w:rsid w:val="001E5460"/>
    <w:rsid w:val="00207894"/>
    <w:rsid w:val="00214D97"/>
    <w:rsid w:val="00220B37"/>
    <w:rsid w:val="00222F97"/>
    <w:rsid w:val="0022358A"/>
    <w:rsid w:val="002339DE"/>
    <w:rsid w:val="00235282"/>
    <w:rsid w:val="00252F1B"/>
    <w:rsid w:val="002747B0"/>
    <w:rsid w:val="00274971"/>
    <w:rsid w:val="00275233"/>
    <w:rsid w:val="00283408"/>
    <w:rsid w:val="002858A6"/>
    <w:rsid w:val="00285988"/>
    <w:rsid w:val="00286159"/>
    <w:rsid w:val="00291B1B"/>
    <w:rsid w:val="002A11A2"/>
    <w:rsid w:val="002A1D9C"/>
    <w:rsid w:val="002C111F"/>
    <w:rsid w:val="002C4FBE"/>
    <w:rsid w:val="002E2BB0"/>
    <w:rsid w:val="002E4BC5"/>
    <w:rsid w:val="002E7E5F"/>
    <w:rsid w:val="002F3C1B"/>
    <w:rsid w:val="003004D8"/>
    <w:rsid w:val="00301E1E"/>
    <w:rsid w:val="003020D5"/>
    <w:rsid w:val="0030466D"/>
    <w:rsid w:val="00310919"/>
    <w:rsid w:val="0033382F"/>
    <w:rsid w:val="00356F77"/>
    <w:rsid w:val="00365BE7"/>
    <w:rsid w:val="00370323"/>
    <w:rsid w:val="00376C88"/>
    <w:rsid w:val="00385344"/>
    <w:rsid w:val="00386C6D"/>
    <w:rsid w:val="003908A1"/>
    <w:rsid w:val="00390A59"/>
    <w:rsid w:val="003B0E0F"/>
    <w:rsid w:val="003B406A"/>
    <w:rsid w:val="003B4317"/>
    <w:rsid w:val="003C4F95"/>
    <w:rsid w:val="003C5825"/>
    <w:rsid w:val="003E1A0F"/>
    <w:rsid w:val="003F3412"/>
    <w:rsid w:val="003F722A"/>
    <w:rsid w:val="00401093"/>
    <w:rsid w:val="00404B3F"/>
    <w:rsid w:val="00415A8E"/>
    <w:rsid w:val="00417291"/>
    <w:rsid w:val="004224A5"/>
    <w:rsid w:val="00432486"/>
    <w:rsid w:val="0044422F"/>
    <w:rsid w:val="00460068"/>
    <w:rsid w:val="004647DB"/>
    <w:rsid w:val="00470036"/>
    <w:rsid w:val="00476060"/>
    <w:rsid w:val="00483470"/>
    <w:rsid w:val="00487AB4"/>
    <w:rsid w:val="0049439B"/>
    <w:rsid w:val="004A7EAC"/>
    <w:rsid w:val="004B5041"/>
    <w:rsid w:val="004F147A"/>
    <w:rsid w:val="004F7210"/>
    <w:rsid w:val="004F7574"/>
    <w:rsid w:val="00507737"/>
    <w:rsid w:val="00511A8B"/>
    <w:rsid w:val="0052017E"/>
    <w:rsid w:val="005274C6"/>
    <w:rsid w:val="00540413"/>
    <w:rsid w:val="00541ECA"/>
    <w:rsid w:val="00554394"/>
    <w:rsid w:val="005641A0"/>
    <w:rsid w:val="00567424"/>
    <w:rsid w:val="00567768"/>
    <w:rsid w:val="00567DF6"/>
    <w:rsid w:val="005726A3"/>
    <w:rsid w:val="0058455B"/>
    <w:rsid w:val="005849C9"/>
    <w:rsid w:val="0058578A"/>
    <w:rsid w:val="00592E90"/>
    <w:rsid w:val="00594FA2"/>
    <w:rsid w:val="005A0241"/>
    <w:rsid w:val="005A104F"/>
    <w:rsid w:val="005A311F"/>
    <w:rsid w:val="005C3AAF"/>
    <w:rsid w:val="005D4178"/>
    <w:rsid w:val="005E1007"/>
    <w:rsid w:val="005E57AF"/>
    <w:rsid w:val="00606517"/>
    <w:rsid w:val="00613E8C"/>
    <w:rsid w:val="0061480B"/>
    <w:rsid w:val="00634F18"/>
    <w:rsid w:val="00637493"/>
    <w:rsid w:val="006414A6"/>
    <w:rsid w:val="00646B20"/>
    <w:rsid w:val="006519BD"/>
    <w:rsid w:val="00657131"/>
    <w:rsid w:val="006640B8"/>
    <w:rsid w:val="00672A6D"/>
    <w:rsid w:val="006815AB"/>
    <w:rsid w:val="00681A27"/>
    <w:rsid w:val="00684A85"/>
    <w:rsid w:val="006930BB"/>
    <w:rsid w:val="006966B6"/>
    <w:rsid w:val="00696FA3"/>
    <w:rsid w:val="006A7C3C"/>
    <w:rsid w:val="006C3616"/>
    <w:rsid w:val="006D45B0"/>
    <w:rsid w:val="00701322"/>
    <w:rsid w:val="007150CC"/>
    <w:rsid w:val="00730247"/>
    <w:rsid w:val="007437E3"/>
    <w:rsid w:val="00751AC1"/>
    <w:rsid w:val="00751CD8"/>
    <w:rsid w:val="007557AE"/>
    <w:rsid w:val="00763E7D"/>
    <w:rsid w:val="007824AD"/>
    <w:rsid w:val="00783900"/>
    <w:rsid w:val="00797287"/>
    <w:rsid w:val="007A0B14"/>
    <w:rsid w:val="007B4C72"/>
    <w:rsid w:val="007C3746"/>
    <w:rsid w:val="007D2625"/>
    <w:rsid w:val="007D6923"/>
    <w:rsid w:val="007D6D1D"/>
    <w:rsid w:val="007D7B86"/>
    <w:rsid w:val="007E4D5B"/>
    <w:rsid w:val="007F0023"/>
    <w:rsid w:val="007F2486"/>
    <w:rsid w:val="0080797C"/>
    <w:rsid w:val="0081713A"/>
    <w:rsid w:val="00830CCF"/>
    <w:rsid w:val="00841926"/>
    <w:rsid w:val="00843786"/>
    <w:rsid w:val="008473CC"/>
    <w:rsid w:val="00867BA9"/>
    <w:rsid w:val="008700AA"/>
    <w:rsid w:val="00872DB2"/>
    <w:rsid w:val="00880A41"/>
    <w:rsid w:val="008A2C19"/>
    <w:rsid w:val="008A4792"/>
    <w:rsid w:val="008C6017"/>
    <w:rsid w:val="008D07CB"/>
    <w:rsid w:val="008D1ECE"/>
    <w:rsid w:val="008D7123"/>
    <w:rsid w:val="008F007D"/>
    <w:rsid w:val="008F5B49"/>
    <w:rsid w:val="008F6378"/>
    <w:rsid w:val="008F7AF7"/>
    <w:rsid w:val="0091100E"/>
    <w:rsid w:val="00917B14"/>
    <w:rsid w:val="009439D4"/>
    <w:rsid w:val="00943FFF"/>
    <w:rsid w:val="0097414D"/>
    <w:rsid w:val="00997224"/>
    <w:rsid w:val="009A4FE6"/>
    <w:rsid w:val="009A6F5C"/>
    <w:rsid w:val="009B5769"/>
    <w:rsid w:val="009C30BF"/>
    <w:rsid w:val="009C7C0F"/>
    <w:rsid w:val="009D2B53"/>
    <w:rsid w:val="009E2EAC"/>
    <w:rsid w:val="009F5C4B"/>
    <w:rsid w:val="00A019D3"/>
    <w:rsid w:val="00A07C62"/>
    <w:rsid w:val="00A12161"/>
    <w:rsid w:val="00A15524"/>
    <w:rsid w:val="00A15CDB"/>
    <w:rsid w:val="00A167D1"/>
    <w:rsid w:val="00A220EC"/>
    <w:rsid w:val="00A243D0"/>
    <w:rsid w:val="00A35359"/>
    <w:rsid w:val="00A40385"/>
    <w:rsid w:val="00A40A68"/>
    <w:rsid w:val="00A646E2"/>
    <w:rsid w:val="00A7138F"/>
    <w:rsid w:val="00A74C92"/>
    <w:rsid w:val="00A84416"/>
    <w:rsid w:val="00AA02BE"/>
    <w:rsid w:val="00AB5BBD"/>
    <w:rsid w:val="00AC7C1D"/>
    <w:rsid w:val="00AD57C0"/>
    <w:rsid w:val="00AE1793"/>
    <w:rsid w:val="00AE5D3F"/>
    <w:rsid w:val="00AE5EFF"/>
    <w:rsid w:val="00AF6DAB"/>
    <w:rsid w:val="00B06479"/>
    <w:rsid w:val="00B1650A"/>
    <w:rsid w:val="00B17D30"/>
    <w:rsid w:val="00B22335"/>
    <w:rsid w:val="00B30EAA"/>
    <w:rsid w:val="00B53217"/>
    <w:rsid w:val="00B73581"/>
    <w:rsid w:val="00B84593"/>
    <w:rsid w:val="00B86795"/>
    <w:rsid w:val="00BA028D"/>
    <w:rsid w:val="00BD0E6F"/>
    <w:rsid w:val="00BE27BA"/>
    <w:rsid w:val="00BE2D62"/>
    <w:rsid w:val="00BE68A4"/>
    <w:rsid w:val="00C04979"/>
    <w:rsid w:val="00C07DF9"/>
    <w:rsid w:val="00C2672F"/>
    <w:rsid w:val="00C347C9"/>
    <w:rsid w:val="00C511EC"/>
    <w:rsid w:val="00C54260"/>
    <w:rsid w:val="00C65BF8"/>
    <w:rsid w:val="00C816B4"/>
    <w:rsid w:val="00C925D1"/>
    <w:rsid w:val="00C93341"/>
    <w:rsid w:val="00C96EC8"/>
    <w:rsid w:val="00C97DB8"/>
    <w:rsid w:val="00CB11E8"/>
    <w:rsid w:val="00CB4BA6"/>
    <w:rsid w:val="00CC30BB"/>
    <w:rsid w:val="00CD4A43"/>
    <w:rsid w:val="00CF2B55"/>
    <w:rsid w:val="00D176ED"/>
    <w:rsid w:val="00D33CEC"/>
    <w:rsid w:val="00D35B81"/>
    <w:rsid w:val="00D3608E"/>
    <w:rsid w:val="00D40A4C"/>
    <w:rsid w:val="00D455A2"/>
    <w:rsid w:val="00D460A1"/>
    <w:rsid w:val="00D511AB"/>
    <w:rsid w:val="00D52F3C"/>
    <w:rsid w:val="00D64D89"/>
    <w:rsid w:val="00D670C4"/>
    <w:rsid w:val="00D70E8C"/>
    <w:rsid w:val="00D73A53"/>
    <w:rsid w:val="00D745DC"/>
    <w:rsid w:val="00D77AEC"/>
    <w:rsid w:val="00D80020"/>
    <w:rsid w:val="00D910F7"/>
    <w:rsid w:val="00DA3359"/>
    <w:rsid w:val="00DB6011"/>
    <w:rsid w:val="00DB6C6F"/>
    <w:rsid w:val="00DC113B"/>
    <w:rsid w:val="00DD38B9"/>
    <w:rsid w:val="00DE2D36"/>
    <w:rsid w:val="00DE5DE3"/>
    <w:rsid w:val="00DF4355"/>
    <w:rsid w:val="00DF544F"/>
    <w:rsid w:val="00E0411C"/>
    <w:rsid w:val="00E05A44"/>
    <w:rsid w:val="00E13E30"/>
    <w:rsid w:val="00E215D2"/>
    <w:rsid w:val="00E26BD3"/>
    <w:rsid w:val="00E27DF9"/>
    <w:rsid w:val="00E4651C"/>
    <w:rsid w:val="00E71ABF"/>
    <w:rsid w:val="00E7616E"/>
    <w:rsid w:val="00E85FEC"/>
    <w:rsid w:val="00EA3614"/>
    <w:rsid w:val="00EB0A1F"/>
    <w:rsid w:val="00EB12C4"/>
    <w:rsid w:val="00EB1D0E"/>
    <w:rsid w:val="00EC2697"/>
    <w:rsid w:val="00EC6A15"/>
    <w:rsid w:val="00EC795E"/>
    <w:rsid w:val="00EC7B2B"/>
    <w:rsid w:val="00ED30D7"/>
    <w:rsid w:val="00ED43A3"/>
    <w:rsid w:val="00ED6B6A"/>
    <w:rsid w:val="00EE6D18"/>
    <w:rsid w:val="00EF3877"/>
    <w:rsid w:val="00F06779"/>
    <w:rsid w:val="00F61D05"/>
    <w:rsid w:val="00F62AE2"/>
    <w:rsid w:val="00F64616"/>
    <w:rsid w:val="00F70459"/>
    <w:rsid w:val="00F750E4"/>
    <w:rsid w:val="00F820A7"/>
    <w:rsid w:val="00F82940"/>
    <w:rsid w:val="00F83879"/>
    <w:rsid w:val="00FA1C6D"/>
    <w:rsid w:val="00FA6A88"/>
    <w:rsid w:val="00FB79D6"/>
    <w:rsid w:val="00FC6B79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C44853"/>
  <w15:docId w15:val="{C3EBA84F-B13D-4E17-BE04-311679A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link w:val="ac"/>
    <w:uiPriority w:val="99"/>
    <w:rsid w:val="008700AA"/>
    <w:pPr>
      <w:jc w:val="center"/>
    </w:pPr>
  </w:style>
  <w:style w:type="paragraph" w:styleId="ad">
    <w:name w:val="Closing"/>
    <w:basedOn w:val="a"/>
    <w:rsid w:val="008700AA"/>
    <w:pPr>
      <w:jc w:val="right"/>
    </w:pPr>
  </w:style>
  <w:style w:type="table" w:styleId="ae">
    <w:name w:val="Table Grid"/>
    <w:basedOn w:val="a1"/>
    <w:rsid w:val="0056742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56742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  <w:style w:type="paragraph" w:customStyle="1" w:styleId="Default">
    <w:name w:val="Default"/>
    <w:rsid w:val="00DB6C6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849C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64AD-D0DE-4837-9A63-CC2D5CF5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丹野 洋一 [Yoichi Tanno]</cp:lastModifiedBy>
  <cp:revision>7</cp:revision>
  <cp:lastPrinted>2012-04-12T04:30:00Z</cp:lastPrinted>
  <dcterms:created xsi:type="dcterms:W3CDTF">2019-03-06T01:15:00Z</dcterms:created>
  <dcterms:modified xsi:type="dcterms:W3CDTF">2020-03-17T00:36:00Z</dcterms:modified>
</cp:coreProperties>
</file>