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6F" w:rsidRPr="00DB6C6F" w:rsidRDefault="00DB6C6F" w:rsidP="00DB6C6F">
      <w:pPr>
        <w:pStyle w:val="Default"/>
        <w:jc w:val="both"/>
        <w:rPr>
          <w:sz w:val="21"/>
          <w:szCs w:val="21"/>
        </w:rPr>
      </w:pPr>
      <w:r w:rsidRPr="00DB6C6F">
        <w:rPr>
          <w:rFonts w:hint="eastAsia"/>
          <w:sz w:val="21"/>
          <w:szCs w:val="21"/>
        </w:rPr>
        <w:t>様式第１号（第７条関係）</w:t>
      </w:r>
    </w:p>
    <w:p w:rsidR="00DB6C6F" w:rsidRPr="00DB6C6F" w:rsidRDefault="00DB6C6F" w:rsidP="00DB6C6F">
      <w:pPr>
        <w:pStyle w:val="Default"/>
        <w:jc w:val="both"/>
        <w:rPr>
          <w:sz w:val="21"/>
          <w:szCs w:val="21"/>
        </w:rPr>
      </w:pPr>
    </w:p>
    <w:p w:rsidR="00DB6C6F" w:rsidRPr="00DB6C6F" w:rsidRDefault="00DB6C6F" w:rsidP="00DB6C6F">
      <w:pPr>
        <w:pStyle w:val="Default"/>
        <w:jc w:val="center"/>
        <w:rPr>
          <w:sz w:val="21"/>
          <w:szCs w:val="21"/>
        </w:rPr>
      </w:pPr>
      <w:r w:rsidRPr="00DB6C6F">
        <w:rPr>
          <w:rFonts w:hint="eastAsia"/>
          <w:sz w:val="21"/>
          <w:szCs w:val="21"/>
        </w:rPr>
        <w:t>石巻市コミュニティ形成支援補助金交付申請書</w:t>
      </w:r>
    </w:p>
    <w:p w:rsidR="00DB6C6F" w:rsidRPr="00DB6C6F" w:rsidRDefault="00DB6C6F" w:rsidP="00DB6C6F">
      <w:pPr>
        <w:pStyle w:val="Default"/>
        <w:jc w:val="both"/>
        <w:rPr>
          <w:sz w:val="21"/>
          <w:szCs w:val="21"/>
        </w:rPr>
      </w:pPr>
    </w:p>
    <w:p w:rsidR="00DB6C6F" w:rsidRPr="00DB6C6F" w:rsidRDefault="00DB6C6F" w:rsidP="00DB6C6F">
      <w:pPr>
        <w:pStyle w:val="Default"/>
        <w:wordWrap w:val="0"/>
        <w:jc w:val="right"/>
        <w:rPr>
          <w:sz w:val="21"/>
          <w:szCs w:val="21"/>
        </w:rPr>
      </w:pPr>
      <w:r w:rsidRPr="00DB6C6F">
        <w:rPr>
          <w:rFonts w:hint="eastAsia"/>
          <w:sz w:val="21"/>
          <w:szCs w:val="21"/>
        </w:rPr>
        <w:t>年</w:t>
      </w:r>
      <w:r w:rsidRPr="00DB6C6F">
        <w:rPr>
          <w:sz w:val="21"/>
          <w:szCs w:val="21"/>
        </w:rPr>
        <w:t xml:space="preserve"> </w:t>
      </w:r>
      <w:r w:rsidRPr="00DB6C6F">
        <w:rPr>
          <w:rFonts w:hint="eastAsia"/>
          <w:sz w:val="21"/>
          <w:szCs w:val="21"/>
        </w:rPr>
        <w:t xml:space="preserve">　月　</w:t>
      </w:r>
      <w:r w:rsidRPr="00DB6C6F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日</w:t>
      </w:r>
    </w:p>
    <w:p w:rsidR="00DB6C6F" w:rsidRPr="00DB6C6F" w:rsidRDefault="00DB6C6F" w:rsidP="00DB6C6F">
      <w:pPr>
        <w:pStyle w:val="Default"/>
        <w:ind w:firstLineChars="100" w:firstLine="213"/>
        <w:jc w:val="both"/>
        <w:rPr>
          <w:sz w:val="21"/>
          <w:szCs w:val="21"/>
        </w:rPr>
      </w:pPr>
    </w:p>
    <w:p w:rsidR="00DB6C6F" w:rsidRPr="00DB6C6F" w:rsidRDefault="00DB6C6F" w:rsidP="00DB6C6F">
      <w:pPr>
        <w:pStyle w:val="Default"/>
        <w:ind w:firstLineChars="100" w:firstLine="213"/>
        <w:jc w:val="both"/>
        <w:rPr>
          <w:sz w:val="21"/>
          <w:szCs w:val="21"/>
        </w:rPr>
      </w:pPr>
      <w:r w:rsidRPr="00DB6C6F">
        <w:rPr>
          <w:rFonts w:hint="eastAsia"/>
          <w:sz w:val="21"/>
          <w:szCs w:val="21"/>
        </w:rPr>
        <w:t>石巻市長（あて）</w:t>
      </w:r>
      <w:r w:rsidRPr="00DB6C6F">
        <w:rPr>
          <w:sz w:val="21"/>
          <w:szCs w:val="21"/>
        </w:rPr>
        <w:t xml:space="preserve"> </w:t>
      </w:r>
    </w:p>
    <w:p w:rsidR="00DB6C6F" w:rsidRPr="00DB6C6F" w:rsidRDefault="00DB6C6F" w:rsidP="00DB6C6F">
      <w:pPr>
        <w:pStyle w:val="Default"/>
        <w:ind w:firstLineChars="100" w:firstLine="213"/>
        <w:jc w:val="both"/>
        <w:rPr>
          <w:sz w:val="21"/>
          <w:szCs w:val="21"/>
        </w:rPr>
      </w:pPr>
    </w:p>
    <w:p w:rsidR="00DB6C6F" w:rsidRPr="00DB6C6F" w:rsidRDefault="00DB6C6F" w:rsidP="00DB6C6F">
      <w:pPr>
        <w:pStyle w:val="Default"/>
        <w:wordWrap w:val="0"/>
        <w:jc w:val="right"/>
        <w:rPr>
          <w:sz w:val="21"/>
          <w:szCs w:val="21"/>
        </w:rPr>
      </w:pPr>
      <w:r w:rsidRPr="00DB6C6F">
        <w:rPr>
          <w:rFonts w:hint="eastAsia"/>
          <w:sz w:val="21"/>
          <w:szCs w:val="21"/>
        </w:rPr>
        <w:t xml:space="preserve">申請者　住所　　　　　　　　　　　　　　　　　　</w:t>
      </w:r>
    </w:p>
    <w:p w:rsidR="00DB6C6F" w:rsidRPr="00DB6C6F" w:rsidRDefault="00DB6C6F" w:rsidP="00DB6C6F">
      <w:pPr>
        <w:pStyle w:val="Default"/>
        <w:wordWrap w:val="0"/>
        <w:ind w:firstLineChars="400" w:firstLine="850"/>
        <w:jc w:val="right"/>
        <w:rPr>
          <w:sz w:val="21"/>
          <w:szCs w:val="21"/>
        </w:rPr>
      </w:pPr>
      <w:r w:rsidRPr="00DB6C6F">
        <w:rPr>
          <w:rFonts w:hint="eastAsia"/>
          <w:sz w:val="21"/>
          <w:szCs w:val="21"/>
        </w:rPr>
        <w:t xml:space="preserve">団体名　　　　　　　　　　　　　　　　　</w:t>
      </w:r>
    </w:p>
    <w:p w:rsidR="00DB6C6F" w:rsidRPr="00DB6C6F" w:rsidRDefault="00852669" w:rsidP="00DB6C6F">
      <w:pPr>
        <w:pStyle w:val="Default"/>
        <w:wordWrap w:val="0"/>
        <w:ind w:firstLineChars="400" w:firstLine="85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代表者職</w:t>
      </w:r>
      <w:r w:rsidR="00DB6C6F" w:rsidRPr="00DB6C6F">
        <w:rPr>
          <w:rFonts w:hint="eastAsia"/>
          <w:sz w:val="21"/>
          <w:szCs w:val="21"/>
        </w:rPr>
        <w:t xml:space="preserve">・氏名　　　　</w:t>
      </w:r>
      <w:r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 w:rsidR="00DB6C6F" w:rsidRPr="00DB6C6F">
        <w:rPr>
          <w:rFonts w:hint="eastAsia"/>
          <w:sz w:val="21"/>
          <w:szCs w:val="21"/>
        </w:rPr>
        <w:t xml:space="preserve">　　　　　　㊞</w:t>
      </w:r>
      <w:r w:rsidR="00DB6C6F" w:rsidRPr="00DB6C6F">
        <w:rPr>
          <w:sz w:val="21"/>
          <w:szCs w:val="21"/>
        </w:rPr>
        <w:t xml:space="preserve">  </w:t>
      </w:r>
    </w:p>
    <w:p w:rsidR="00DB6C6F" w:rsidRPr="00DB6C6F" w:rsidRDefault="00DB6C6F" w:rsidP="00DB6C6F">
      <w:pPr>
        <w:pStyle w:val="Default"/>
        <w:wordWrap w:val="0"/>
        <w:jc w:val="both"/>
        <w:rPr>
          <w:sz w:val="21"/>
          <w:szCs w:val="21"/>
        </w:rPr>
      </w:pPr>
      <w:r w:rsidRPr="00DB6C6F">
        <w:rPr>
          <w:rFonts w:hint="eastAsia"/>
          <w:sz w:val="21"/>
          <w:szCs w:val="21"/>
        </w:rPr>
        <w:t xml:space="preserve">　　　　　　　　　　　</w:t>
      </w:r>
    </w:p>
    <w:p w:rsidR="00DB6C6F" w:rsidRPr="00DB6C6F" w:rsidRDefault="00DB6C6F" w:rsidP="00DB6C6F">
      <w:pPr>
        <w:pStyle w:val="Default"/>
        <w:ind w:firstLineChars="400" w:firstLine="850"/>
        <w:jc w:val="both"/>
        <w:rPr>
          <w:sz w:val="21"/>
          <w:szCs w:val="21"/>
        </w:rPr>
      </w:pPr>
      <w:r w:rsidRPr="00DB6C6F">
        <w:rPr>
          <w:rFonts w:hint="eastAsia"/>
          <w:sz w:val="21"/>
          <w:szCs w:val="21"/>
        </w:rPr>
        <w:t>年度において、石巻市コミュニティ形成支援補助金の交付を受けたいので、石巻市コミュニティ形成支援補助金交付要綱第７条第１項の規定により、関係書類を添えて申請します。</w:t>
      </w:r>
      <w:r w:rsidRPr="00DB6C6F">
        <w:rPr>
          <w:sz w:val="21"/>
          <w:szCs w:val="21"/>
        </w:rPr>
        <w:t xml:space="preserve"> </w:t>
      </w:r>
    </w:p>
    <w:p w:rsidR="00DB6C6F" w:rsidRPr="00DB6C6F" w:rsidRDefault="00DB6C6F" w:rsidP="00DB6C6F">
      <w:pPr>
        <w:pStyle w:val="Default"/>
        <w:jc w:val="both"/>
        <w:rPr>
          <w:sz w:val="21"/>
          <w:szCs w:val="21"/>
        </w:rPr>
      </w:pPr>
    </w:p>
    <w:p w:rsidR="00DB6C6F" w:rsidRPr="00DB6C6F" w:rsidRDefault="00DB6C6F" w:rsidP="00DB6C6F">
      <w:pPr>
        <w:pStyle w:val="Default"/>
        <w:jc w:val="center"/>
        <w:rPr>
          <w:sz w:val="21"/>
          <w:szCs w:val="21"/>
        </w:rPr>
      </w:pPr>
      <w:r w:rsidRPr="00DB6C6F">
        <w:rPr>
          <w:rFonts w:hint="eastAsia"/>
          <w:sz w:val="21"/>
          <w:szCs w:val="21"/>
        </w:rPr>
        <w:t>記</w:t>
      </w:r>
    </w:p>
    <w:p w:rsidR="00DB6C6F" w:rsidRPr="00DB6C6F" w:rsidRDefault="00DB6C6F" w:rsidP="00DB6C6F">
      <w:pPr>
        <w:pStyle w:val="Default"/>
        <w:jc w:val="both"/>
        <w:rPr>
          <w:sz w:val="21"/>
          <w:szCs w:val="21"/>
        </w:rPr>
      </w:pPr>
    </w:p>
    <w:p w:rsidR="00DB6C6F" w:rsidRPr="00DB6C6F" w:rsidRDefault="00DB6C6F" w:rsidP="00DB6C6F">
      <w:pPr>
        <w:pStyle w:val="Default"/>
        <w:jc w:val="both"/>
        <w:rPr>
          <w:sz w:val="21"/>
          <w:szCs w:val="21"/>
        </w:rPr>
      </w:pPr>
      <w:r w:rsidRPr="00DB6C6F">
        <w:rPr>
          <w:rFonts w:hint="eastAsia"/>
          <w:sz w:val="21"/>
          <w:szCs w:val="21"/>
        </w:rPr>
        <w:t>１</w:t>
      </w:r>
      <w:r w:rsidRPr="00DB6C6F">
        <w:rPr>
          <w:sz w:val="21"/>
          <w:szCs w:val="21"/>
        </w:rPr>
        <w:t xml:space="preserve"> </w:t>
      </w:r>
      <w:r w:rsidRPr="00DB6C6F">
        <w:rPr>
          <w:rFonts w:hint="eastAsia"/>
          <w:sz w:val="21"/>
          <w:szCs w:val="21"/>
        </w:rPr>
        <w:t>実施する事業の名称</w:t>
      </w:r>
    </w:p>
    <w:p w:rsidR="00DB6C6F" w:rsidRPr="00DB6C6F" w:rsidRDefault="00DB6C6F" w:rsidP="00DB6C6F">
      <w:pPr>
        <w:pStyle w:val="Default"/>
        <w:jc w:val="both"/>
        <w:rPr>
          <w:sz w:val="21"/>
          <w:szCs w:val="21"/>
        </w:rPr>
      </w:pPr>
    </w:p>
    <w:p w:rsidR="00DB6C6F" w:rsidRPr="00DB6C6F" w:rsidRDefault="00DB6C6F" w:rsidP="00DB6C6F">
      <w:pPr>
        <w:pStyle w:val="Default"/>
        <w:jc w:val="both"/>
        <w:rPr>
          <w:sz w:val="21"/>
          <w:szCs w:val="21"/>
        </w:rPr>
      </w:pPr>
      <w:r w:rsidRPr="00DB6C6F">
        <w:rPr>
          <w:rFonts w:hint="eastAsia"/>
          <w:sz w:val="21"/>
          <w:szCs w:val="21"/>
        </w:rPr>
        <w:t>２</w:t>
      </w:r>
      <w:r w:rsidRPr="00DB6C6F">
        <w:rPr>
          <w:sz w:val="21"/>
          <w:szCs w:val="21"/>
        </w:rPr>
        <w:t xml:space="preserve"> </w:t>
      </w:r>
      <w:r w:rsidRPr="00DB6C6F">
        <w:rPr>
          <w:rFonts w:hint="eastAsia"/>
          <w:sz w:val="21"/>
          <w:szCs w:val="21"/>
        </w:rPr>
        <w:t>交付を受けようとする補助金の額</w:t>
      </w:r>
      <w:r w:rsidRPr="00DB6C6F">
        <w:rPr>
          <w:sz w:val="21"/>
          <w:szCs w:val="21"/>
        </w:rPr>
        <w:t xml:space="preserve"> </w:t>
      </w:r>
      <w:r w:rsidRPr="00DB6C6F">
        <w:rPr>
          <w:rFonts w:hint="eastAsia"/>
          <w:sz w:val="21"/>
          <w:szCs w:val="21"/>
        </w:rPr>
        <w:t xml:space="preserve">　金　　　　　　　円</w:t>
      </w:r>
    </w:p>
    <w:p w:rsidR="00DB6C6F" w:rsidRPr="00DB6C6F" w:rsidRDefault="00DB6C6F" w:rsidP="00DB6C6F">
      <w:pPr>
        <w:pStyle w:val="Default"/>
        <w:jc w:val="both"/>
        <w:rPr>
          <w:sz w:val="21"/>
          <w:szCs w:val="21"/>
        </w:rPr>
      </w:pPr>
    </w:p>
    <w:p w:rsidR="00DB6C6F" w:rsidRPr="00DB6C6F" w:rsidRDefault="00DB6C6F" w:rsidP="00DB6C6F">
      <w:pPr>
        <w:pStyle w:val="Default"/>
        <w:jc w:val="both"/>
        <w:rPr>
          <w:sz w:val="21"/>
          <w:szCs w:val="21"/>
        </w:rPr>
      </w:pPr>
      <w:r w:rsidRPr="00DB6C6F">
        <w:rPr>
          <w:rFonts w:hint="eastAsia"/>
          <w:sz w:val="21"/>
          <w:szCs w:val="21"/>
        </w:rPr>
        <w:t>３</w:t>
      </w:r>
      <w:r w:rsidRPr="00DB6C6F">
        <w:rPr>
          <w:sz w:val="21"/>
          <w:szCs w:val="21"/>
        </w:rPr>
        <w:t xml:space="preserve"> </w:t>
      </w:r>
      <w:r w:rsidRPr="00DB6C6F">
        <w:rPr>
          <w:rFonts w:hint="eastAsia"/>
          <w:sz w:val="21"/>
          <w:szCs w:val="21"/>
        </w:rPr>
        <w:t>添付書類</w:t>
      </w:r>
      <w:r w:rsidRPr="00DB6C6F">
        <w:rPr>
          <w:sz w:val="21"/>
          <w:szCs w:val="21"/>
        </w:rPr>
        <w:t xml:space="preserve"> </w:t>
      </w:r>
    </w:p>
    <w:p w:rsidR="00DB6C6F" w:rsidRPr="00DB6C6F" w:rsidRDefault="00DB6C6F" w:rsidP="00DB6C6F">
      <w:pPr>
        <w:pStyle w:val="Default"/>
        <w:ind w:firstLineChars="100" w:firstLine="213"/>
        <w:jc w:val="both"/>
        <w:rPr>
          <w:sz w:val="21"/>
          <w:szCs w:val="21"/>
        </w:rPr>
      </w:pPr>
      <w:r w:rsidRPr="00DB6C6F">
        <w:rPr>
          <w:sz w:val="21"/>
          <w:szCs w:val="21"/>
        </w:rPr>
        <w:t xml:space="preserve">(1) </w:t>
      </w:r>
      <w:r w:rsidRPr="00DB6C6F">
        <w:rPr>
          <w:rFonts w:hint="eastAsia"/>
          <w:sz w:val="21"/>
          <w:szCs w:val="21"/>
        </w:rPr>
        <w:t xml:space="preserve">　事業計画書</w:t>
      </w:r>
      <w:r w:rsidRPr="00DB6C6F">
        <w:rPr>
          <w:sz w:val="21"/>
          <w:szCs w:val="21"/>
        </w:rPr>
        <w:t xml:space="preserve"> </w:t>
      </w:r>
    </w:p>
    <w:p w:rsidR="00DB6C6F" w:rsidRPr="00DB6C6F" w:rsidRDefault="00DB6C6F" w:rsidP="00DB6C6F">
      <w:pPr>
        <w:pStyle w:val="Default"/>
        <w:ind w:firstLineChars="100" w:firstLine="213"/>
        <w:jc w:val="both"/>
        <w:rPr>
          <w:sz w:val="21"/>
          <w:szCs w:val="21"/>
        </w:rPr>
      </w:pPr>
      <w:r w:rsidRPr="00DB6C6F">
        <w:rPr>
          <w:sz w:val="21"/>
          <w:szCs w:val="21"/>
        </w:rPr>
        <w:t xml:space="preserve">(2) </w:t>
      </w:r>
      <w:r w:rsidRPr="00DB6C6F">
        <w:rPr>
          <w:rFonts w:hint="eastAsia"/>
          <w:sz w:val="21"/>
          <w:szCs w:val="21"/>
        </w:rPr>
        <w:t xml:space="preserve">　収支予算書</w:t>
      </w:r>
      <w:r w:rsidRPr="00DB6C6F">
        <w:rPr>
          <w:sz w:val="21"/>
          <w:szCs w:val="21"/>
        </w:rPr>
        <w:t xml:space="preserve"> </w:t>
      </w:r>
    </w:p>
    <w:p w:rsidR="00DB6C6F" w:rsidRPr="00DB6C6F" w:rsidRDefault="00DB6C6F" w:rsidP="00DB6C6F">
      <w:pPr>
        <w:pStyle w:val="Default"/>
        <w:ind w:firstLineChars="100" w:firstLine="213"/>
        <w:jc w:val="both"/>
        <w:rPr>
          <w:sz w:val="21"/>
          <w:szCs w:val="21"/>
        </w:rPr>
      </w:pPr>
      <w:r w:rsidRPr="00DB6C6F">
        <w:rPr>
          <w:sz w:val="21"/>
          <w:szCs w:val="21"/>
        </w:rPr>
        <w:t xml:space="preserve">(3) </w:t>
      </w:r>
      <w:r w:rsidRPr="00DB6C6F">
        <w:rPr>
          <w:rFonts w:hint="eastAsia"/>
          <w:sz w:val="21"/>
          <w:szCs w:val="21"/>
        </w:rPr>
        <w:t xml:space="preserve">　規約、会則等組織に関する定めを示した書類</w:t>
      </w:r>
      <w:r w:rsidRPr="00DB6C6F">
        <w:rPr>
          <w:sz w:val="21"/>
          <w:szCs w:val="21"/>
        </w:rPr>
        <w:t xml:space="preserve"> </w:t>
      </w:r>
    </w:p>
    <w:p w:rsidR="001D0BBA" w:rsidRPr="00DB6C6F" w:rsidRDefault="00DB6C6F" w:rsidP="00DB6C6F">
      <w:pPr>
        <w:ind w:firstLineChars="100" w:firstLine="213"/>
        <w:rPr>
          <w:szCs w:val="21"/>
        </w:rPr>
      </w:pPr>
      <w:r w:rsidRPr="00DB6C6F">
        <w:rPr>
          <w:rFonts w:hAnsi="ＭＳ 明朝"/>
          <w:szCs w:val="21"/>
        </w:rPr>
        <w:t>(4)</w:t>
      </w:r>
      <w:r w:rsidRPr="00DB6C6F">
        <w:rPr>
          <w:szCs w:val="21"/>
        </w:rPr>
        <w:t xml:space="preserve"> </w:t>
      </w:r>
      <w:r w:rsidRPr="00DB6C6F">
        <w:rPr>
          <w:rFonts w:hint="eastAsia"/>
          <w:szCs w:val="21"/>
        </w:rPr>
        <w:t xml:space="preserve">　その他市長が必要と認める書類</w:t>
      </w:r>
    </w:p>
    <w:sectPr w:rsidR="001D0BBA" w:rsidRPr="00DB6C6F" w:rsidSect="00B30EAA">
      <w:headerReference w:type="even" r:id="rId8"/>
      <w:headerReference w:type="first" r:id="rId9"/>
      <w:pgSz w:w="11906" w:h="16838" w:code="9"/>
      <w:pgMar w:top="1701" w:right="1701" w:bottom="1701" w:left="1701" w:header="284" w:footer="680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70" w:rsidRDefault="00483470">
      <w:r>
        <w:separator/>
      </w:r>
    </w:p>
  </w:endnote>
  <w:endnote w:type="continuationSeparator" w:id="0">
    <w:p w:rsidR="00483470" w:rsidRDefault="0048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70" w:rsidRDefault="00483470">
      <w:r>
        <w:separator/>
      </w:r>
    </w:p>
  </w:footnote>
  <w:footnote w:type="continuationSeparator" w:id="0">
    <w:p w:rsidR="00483470" w:rsidRDefault="0048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D05" w:rsidRDefault="00F61D05">
    <w:pPr>
      <w:pStyle w:val="a3"/>
    </w:pP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D05" w:rsidRDefault="00F61D05">
    <w:pPr>
      <w:pStyle w:val="a3"/>
    </w:pP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FDD"/>
    <w:multiLevelType w:val="hybridMultilevel"/>
    <w:tmpl w:val="988E2394"/>
    <w:lvl w:ilvl="0" w:tplc="7994BD8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 w15:restartNumberingAfterBreak="0">
    <w:nsid w:val="0CDF723F"/>
    <w:multiLevelType w:val="hybridMultilevel"/>
    <w:tmpl w:val="5FC46982"/>
    <w:lvl w:ilvl="0" w:tplc="7D7EBD7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 w15:restartNumberingAfterBreak="0">
    <w:nsid w:val="14ED6C63"/>
    <w:multiLevelType w:val="hybridMultilevel"/>
    <w:tmpl w:val="59A0E67A"/>
    <w:lvl w:ilvl="0" w:tplc="943409E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 w15:restartNumberingAfterBreak="0">
    <w:nsid w:val="1EE916C5"/>
    <w:multiLevelType w:val="hybridMultilevel"/>
    <w:tmpl w:val="62DACA76"/>
    <w:lvl w:ilvl="0" w:tplc="B4BAC91A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4F5873E2">
      <w:start w:val="1"/>
      <w:numFmt w:val="decimalFullWidth"/>
      <w:lvlText w:val="（%2）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A464099C">
      <w:start w:val="6"/>
      <w:numFmt w:val="decimalFullWidth"/>
      <w:lvlText w:val="第%3条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 w15:restartNumberingAfterBreak="0">
    <w:nsid w:val="23F06053"/>
    <w:multiLevelType w:val="hybridMultilevel"/>
    <w:tmpl w:val="57EEB768"/>
    <w:lvl w:ilvl="0" w:tplc="3E7A4F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274C1"/>
    <w:multiLevelType w:val="hybridMultilevel"/>
    <w:tmpl w:val="BA76E82A"/>
    <w:lvl w:ilvl="0" w:tplc="E806C01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2D97446D"/>
    <w:multiLevelType w:val="hybridMultilevel"/>
    <w:tmpl w:val="F2E4AB94"/>
    <w:lvl w:ilvl="0" w:tplc="DB4C75D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DB72371E">
      <w:start w:val="2"/>
      <w:numFmt w:val="decimalFullWidth"/>
      <w:lvlText w:val="%2年"/>
      <w:lvlJc w:val="left"/>
      <w:pPr>
        <w:tabs>
          <w:tab w:val="num" w:pos="1263"/>
        </w:tabs>
        <w:ind w:left="1263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 w15:restartNumberingAfterBreak="0">
    <w:nsid w:val="38D90B56"/>
    <w:multiLevelType w:val="hybridMultilevel"/>
    <w:tmpl w:val="B696330A"/>
    <w:lvl w:ilvl="0" w:tplc="719CF2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644563"/>
    <w:multiLevelType w:val="hybridMultilevel"/>
    <w:tmpl w:val="12B048E2"/>
    <w:lvl w:ilvl="0" w:tplc="8FEE1E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6B30AB"/>
    <w:multiLevelType w:val="hybridMultilevel"/>
    <w:tmpl w:val="95B6F270"/>
    <w:lvl w:ilvl="0" w:tplc="6A3609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9240E5C">
      <w:start w:val="5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2D0008"/>
    <w:multiLevelType w:val="hybridMultilevel"/>
    <w:tmpl w:val="ABA2D776"/>
    <w:lvl w:ilvl="0" w:tplc="6D54A0E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 w15:restartNumberingAfterBreak="0">
    <w:nsid w:val="46C82C83"/>
    <w:multiLevelType w:val="hybridMultilevel"/>
    <w:tmpl w:val="0D9C657C"/>
    <w:lvl w:ilvl="0" w:tplc="E5765D90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B5B448E0">
      <w:start w:val="7"/>
      <w:numFmt w:val="decimalFullWidth"/>
      <w:lvlText w:val="第%2条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2" w15:restartNumberingAfterBreak="0">
    <w:nsid w:val="4C907743"/>
    <w:multiLevelType w:val="hybridMultilevel"/>
    <w:tmpl w:val="7A8EF636"/>
    <w:lvl w:ilvl="0" w:tplc="54442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CA8CD9A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C320CB"/>
    <w:multiLevelType w:val="hybridMultilevel"/>
    <w:tmpl w:val="747C5DC0"/>
    <w:lvl w:ilvl="0" w:tplc="D8A2582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 w15:restartNumberingAfterBreak="0">
    <w:nsid w:val="51F5723C"/>
    <w:multiLevelType w:val="hybridMultilevel"/>
    <w:tmpl w:val="B7E69E18"/>
    <w:lvl w:ilvl="0" w:tplc="7EEA531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063838"/>
    <w:multiLevelType w:val="hybridMultilevel"/>
    <w:tmpl w:val="9F96D010"/>
    <w:lvl w:ilvl="0" w:tplc="FE40875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 w15:restartNumberingAfterBreak="0">
    <w:nsid w:val="5C416EE2"/>
    <w:multiLevelType w:val="hybridMultilevel"/>
    <w:tmpl w:val="B8ECB2B8"/>
    <w:lvl w:ilvl="0" w:tplc="68C6E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CA0026"/>
    <w:multiLevelType w:val="hybridMultilevel"/>
    <w:tmpl w:val="8AC4252A"/>
    <w:lvl w:ilvl="0" w:tplc="5324086C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 w15:restartNumberingAfterBreak="0">
    <w:nsid w:val="67D2326D"/>
    <w:multiLevelType w:val="hybridMultilevel"/>
    <w:tmpl w:val="FD14AFA4"/>
    <w:lvl w:ilvl="0" w:tplc="6CBE52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F34A94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ascii="ＭＳ 明朝" w:eastAsia="ＭＳ 明朝" w:hAnsi="Century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68EB4AC7"/>
    <w:multiLevelType w:val="hybridMultilevel"/>
    <w:tmpl w:val="982C4B3E"/>
    <w:lvl w:ilvl="0" w:tplc="EB0A8B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84F0D6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9AB0EBD"/>
    <w:multiLevelType w:val="hybridMultilevel"/>
    <w:tmpl w:val="CE52C268"/>
    <w:lvl w:ilvl="0" w:tplc="A8B476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66492D"/>
    <w:multiLevelType w:val="hybridMultilevel"/>
    <w:tmpl w:val="2690EF14"/>
    <w:lvl w:ilvl="0" w:tplc="9AF2D0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863A20"/>
    <w:multiLevelType w:val="hybridMultilevel"/>
    <w:tmpl w:val="45FAFB0A"/>
    <w:lvl w:ilvl="0" w:tplc="EDC2D4B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3" w15:restartNumberingAfterBreak="0">
    <w:nsid w:val="7F8A2D47"/>
    <w:multiLevelType w:val="hybridMultilevel"/>
    <w:tmpl w:val="FD10E78E"/>
    <w:lvl w:ilvl="0" w:tplc="0316CD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0"/>
  </w:num>
  <w:num w:numId="5">
    <w:abstractNumId w:val="22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21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6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E"/>
    <w:rsid w:val="000141A1"/>
    <w:rsid w:val="00021A6C"/>
    <w:rsid w:val="000319EB"/>
    <w:rsid w:val="00032FEE"/>
    <w:rsid w:val="00036E95"/>
    <w:rsid w:val="000448D4"/>
    <w:rsid w:val="0005549D"/>
    <w:rsid w:val="000717E8"/>
    <w:rsid w:val="000730E3"/>
    <w:rsid w:val="000A6121"/>
    <w:rsid w:val="000A7EEB"/>
    <w:rsid w:val="000C087B"/>
    <w:rsid w:val="000C1F44"/>
    <w:rsid w:val="000C44DF"/>
    <w:rsid w:val="000C46AC"/>
    <w:rsid w:val="000E342C"/>
    <w:rsid w:val="000F31B0"/>
    <w:rsid w:val="000F40F6"/>
    <w:rsid w:val="00102B1A"/>
    <w:rsid w:val="00120631"/>
    <w:rsid w:val="00123BA6"/>
    <w:rsid w:val="00125BE7"/>
    <w:rsid w:val="00142E4E"/>
    <w:rsid w:val="00143536"/>
    <w:rsid w:val="0016783F"/>
    <w:rsid w:val="001855E9"/>
    <w:rsid w:val="001C3E1F"/>
    <w:rsid w:val="001C4B4F"/>
    <w:rsid w:val="001D0BBA"/>
    <w:rsid w:val="001D2E18"/>
    <w:rsid w:val="001E4CFF"/>
    <w:rsid w:val="001E5460"/>
    <w:rsid w:val="00207894"/>
    <w:rsid w:val="00214D97"/>
    <w:rsid w:val="00220B37"/>
    <w:rsid w:val="0022358A"/>
    <w:rsid w:val="002339DE"/>
    <w:rsid w:val="00235282"/>
    <w:rsid w:val="00252F1B"/>
    <w:rsid w:val="002747B0"/>
    <w:rsid w:val="00274971"/>
    <w:rsid w:val="00275233"/>
    <w:rsid w:val="00283408"/>
    <w:rsid w:val="002858A6"/>
    <w:rsid w:val="00285988"/>
    <w:rsid w:val="00286159"/>
    <w:rsid w:val="00291B1B"/>
    <w:rsid w:val="002A11A2"/>
    <w:rsid w:val="002A1D9C"/>
    <w:rsid w:val="002C111F"/>
    <w:rsid w:val="002C4FBE"/>
    <w:rsid w:val="002E2BB0"/>
    <w:rsid w:val="002E4BC5"/>
    <w:rsid w:val="002E7E5F"/>
    <w:rsid w:val="002F3C1B"/>
    <w:rsid w:val="003004D8"/>
    <w:rsid w:val="00301E1E"/>
    <w:rsid w:val="003020D5"/>
    <w:rsid w:val="0030466D"/>
    <w:rsid w:val="00310919"/>
    <w:rsid w:val="0033382F"/>
    <w:rsid w:val="00356F77"/>
    <w:rsid w:val="00365BE7"/>
    <w:rsid w:val="00370323"/>
    <w:rsid w:val="00376C88"/>
    <w:rsid w:val="00385344"/>
    <w:rsid w:val="00386C6D"/>
    <w:rsid w:val="003908A1"/>
    <w:rsid w:val="00390A59"/>
    <w:rsid w:val="003B0E0F"/>
    <w:rsid w:val="003B406A"/>
    <w:rsid w:val="003B4317"/>
    <w:rsid w:val="003C4F95"/>
    <w:rsid w:val="003C5825"/>
    <w:rsid w:val="003E1A0F"/>
    <w:rsid w:val="003F3412"/>
    <w:rsid w:val="003F722A"/>
    <w:rsid w:val="00401093"/>
    <w:rsid w:val="00404B3F"/>
    <w:rsid w:val="00415A8E"/>
    <w:rsid w:val="00417291"/>
    <w:rsid w:val="004224A5"/>
    <w:rsid w:val="00432486"/>
    <w:rsid w:val="0044422F"/>
    <w:rsid w:val="00460068"/>
    <w:rsid w:val="004647DB"/>
    <w:rsid w:val="00470036"/>
    <w:rsid w:val="00476060"/>
    <w:rsid w:val="00483470"/>
    <w:rsid w:val="00487AB4"/>
    <w:rsid w:val="0049439B"/>
    <w:rsid w:val="004A7EAC"/>
    <w:rsid w:val="004F147A"/>
    <w:rsid w:val="004F7210"/>
    <w:rsid w:val="004F7574"/>
    <w:rsid w:val="00507737"/>
    <w:rsid w:val="00511A8B"/>
    <w:rsid w:val="0052017E"/>
    <w:rsid w:val="005274C6"/>
    <w:rsid w:val="00540413"/>
    <w:rsid w:val="00541ECA"/>
    <w:rsid w:val="00554394"/>
    <w:rsid w:val="005641A0"/>
    <w:rsid w:val="00567424"/>
    <w:rsid w:val="00567768"/>
    <w:rsid w:val="00567DF6"/>
    <w:rsid w:val="005726A3"/>
    <w:rsid w:val="0058455B"/>
    <w:rsid w:val="0058578A"/>
    <w:rsid w:val="00592E90"/>
    <w:rsid w:val="00594FA2"/>
    <w:rsid w:val="005A0241"/>
    <w:rsid w:val="005A104F"/>
    <w:rsid w:val="005A311F"/>
    <w:rsid w:val="005C3AAF"/>
    <w:rsid w:val="005D4178"/>
    <w:rsid w:val="005E1007"/>
    <w:rsid w:val="005E57AF"/>
    <w:rsid w:val="00606517"/>
    <w:rsid w:val="00613E8C"/>
    <w:rsid w:val="0061480B"/>
    <w:rsid w:val="00634F18"/>
    <w:rsid w:val="00637493"/>
    <w:rsid w:val="006414A6"/>
    <w:rsid w:val="00646B20"/>
    <w:rsid w:val="006519BD"/>
    <w:rsid w:val="00657131"/>
    <w:rsid w:val="006640B8"/>
    <w:rsid w:val="00672A6D"/>
    <w:rsid w:val="006815AB"/>
    <w:rsid w:val="00681A27"/>
    <w:rsid w:val="00684A85"/>
    <w:rsid w:val="006930BB"/>
    <w:rsid w:val="006966B6"/>
    <w:rsid w:val="00696FA3"/>
    <w:rsid w:val="006A7C3C"/>
    <w:rsid w:val="006C3616"/>
    <w:rsid w:val="006D45B0"/>
    <w:rsid w:val="00701322"/>
    <w:rsid w:val="007150CC"/>
    <w:rsid w:val="00730247"/>
    <w:rsid w:val="007437E3"/>
    <w:rsid w:val="00751AC1"/>
    <w:rsid w:val="00751CD8"/>
    <w:rsid w:val="007557AE"/>
    <w:rsid w:val="00763E7D"/>
    <w:rsid w:val="007824AD"/>
    <w:rsid w:val="00783900"/>
    <w:rsid w:val="00797287"/>
    <w:rsid w:val="007A0B14"/>
    <w:rsid w:val="007B4C72"/>
    <w:rsid w:val="007C3746"/>
    <w:rsid w:val="007D2625"/>
    <w:rsid w:val="007D6923"/>
    <w:rsid w:val="007D6D1D"/>
    <w:rsid w:val="007D7B86"/>
    <w:rsid w:val="007E4D5B"/>
    <w:rsid w:val="007F0023"/>
    <w:rsid w:val="007F2486"/>
    <w:rsid w:val="0080797C"/>
    <w:rsid w:val="0081713A"/>
    <w:rsid w:val="00830CCF"/>
    <w:rsid w:val="00841926"/>
    <w:rsid w:val="00843786"/>
    <w:rsid w:val="008473CC"/>
    <w:rsid w:val="00852669"/>
    <w:rsid w:val="00867BA9"/>
    <w:rsid w:val="008700AA"/>
    <w:rsid w:val="00872DB2"/>
    <w:rsid w:val="00880A41"/>
    <w:rsid w:val="008A2C19"/>
    <w:rsid w:val="008A4792"/>
    <w:rsid w:val="008C6017"/>
    <w:rsid w:val="008D07CB"/>
    <w:rsid w:val="008D1ECE"/>
    <w:rsid w:val="008D7123"/>
    <w:rsid w:val="008F007D"/>
    <w:rsid w:val="008F5B49"/>
    <w:rsid w:val="008F6378"/>
    <w:rsid w:val="008F7AF7"/>
    <w:rsid w:val="0091100E"/>
    <w:rsid w:val="00917B14"/>
    <w:rsid w:val="009439D4"/>
    <w:rsid w:val="00943FFF"/>
    <w:rsid w:val="0097414D"/>
    <w:rsid w:val="00997224"/>
    <w:rsid w:val="009A4FE6"/>
    <w:rsid w:val="009A6F5C"/>
    <w:rsid w:val="009B5769"/>
    <w:rsid w:val="009C30BF"/>
    <w:rsid w:val="009C7C0F"/>
    <w:rsid w:val="009D2B53"/>
    <w:rsid w:val="009E2EAC"/>
    <w:rsid w:val="009F5C4B"/>
    <w:rsid w:val="00A019D3"/>
    <w:rsid w:val="00A07C62"/>
    <w:rsid w:val="00A12161"/>
    <w:rsid w:val="00A15524"/>
    <w:rsid w:val="00A15CDB"/>
    <w:rsid w:val="00A167D1"/>
    <w:rsid w:val="00A220EC"/>
    <w:rsid w:val="00A243D0"/>
    <w:rsid w:val="00A35359"/>
    <w:rsid w:val="00A40385"/>
    <w:rsid w:val="00A40A68"/>
    <w:rsid w:val="00A646E2"/>
    <w:rsid w:val="00A7138F"/>
    <w:rsid w:val="00A74C92"/>
    <w:rsid w:val="00A84416"/>
    <w:rsid w:val="00AA02BE"/>
    <w:rsid w:val="00AB5BBD"/>
    <w:rsid w:val="00AC7C1D"/>
    <w:rsid w:val="00AD57C0"/>
    <w:rsid w:val="00AE1793"/>
    <w:rsid w:val="00AE5D3F"/>
    <w:rsid w:val="00AE5EFF"/>
    <w:rsid w:val="00AF6DAB"/>
    <w:rsid w:val="00B06479"/>
    <w:rsid w:val="00B1650A"/>
    <w:rsid w:val="00B17D30"/>
    <w:rsid w:val="00B22335"/>
    <w:rsid w:val="00B30EAA"/>
    <w:rsid w:val="00B53217"/>
    <w:rsid w:val="00B73581"/>
    <w:rsid w:val="00B84593"/>
    <w:rsid w:val="00B86795"/>
    <w:rsid w:val="00BA028D"/>
    <w:rsid w:val="00BD0E6F"/>
    <w:rsid w:val="00BE27BA"/>
    <w:rsid w:val="00BE2D62"/>
    <w:rsid w:val="00BE68A4"/>
    <w:rsid w:val="00C04979"/>
    <w:rsid w:val="00C07DF9"/>
    <w:rsid w:val="00C2672F"/>
    <w:rsid w:val="00C347C9"/>
    <w:rsid w:val="00C511EC"/>
    <w:rsid w:val="00C54260"/>
    <w:rsid w:val="00C65BF8"/>
    <w:rsid w:val="00C816B4"/>
    <w:rsid w:val="00C925D1"/>
    <w:rsid w:val="00C93341"/>
    <w:rsid w:val="00C96EC8"/>
    <w:rsid w:val="00C97DB8"/>
    <w:rsid w:val="00CB11E8"/>
    <w:rsid w:val="00CB4BA6"/>
    <w:rsid w:val="00CC30BB"/>
    <w:rsid w:val="00CD4A43"/>
    <w:rsid w:val="00CF2B55"/>
    <w:rsid w:val="00D176ED"/>
    <w:rsid w:val="00D33CEC"/>
    <w:rsid w:val="00D35B81"/>
    <w:rsid w:val="00D3608E"/>
    <w:rsid w:val="00D40A4C"/>
    <w:rsid w:val="00D455A2"/>
    <w:rsid w:val="00D460A1"/>
    <w:rsid w:val="00D511AB"/>
    <w:rsid w:val="00D52F3C"/>
    <w:rsid w:val="00D64D89"/>
    <w:rsid w:val="00D670C4"/>
    <w:rsid w:val="00D70E8C"/>
    <w:rsid w:val="00D73A53"/>
    <w:rsid w:val="00D745DC"/>
    <w:rsid w:val="00D77AEC"/>
    <w:rsid w:val="00D80020"/>
    <w:rsid w:val="00D910F7"/>
    <w:rsid w:val="00DA3359"/>
    <w:rsid w:val="00DB6011"/>
    <w:rsid w:val="00DB6C6F"/>
    <w:rsid w:val="00DC113B"/>
    <w:rsid w:val="00DD38B9"/>
    <w:rsid w:val="00DE2D36"/>
    <w:rsid w:val="00DE5DE3"/>
    <w:rsid w:val="00DF4355"/>
    <w:rsid w:val="00DF544F"/>
    <w:rsid w:val="00E0411C"/>
    <w:rsid w:val="00E05A44"/>
    <w:rsid w:val="00E13E30"/>
    <w:rsid w:val="00E215D2"/>
    <w:rsid w:val="00E26BD3"/>
    <w:rsid w:val="00E27DF9"/>
    <w:rsid w:val="00E4651C"/>
    <w:rsid w:val="00E71ABF"/>
    <w:rsid w:val="00E7616E"/>
    <w:rsid w:val="00E85FEC"/>
    <w:rsid w:val="00EA3614"/>
    <w:rsid w:val="00EB0A1F"/>
    <w:rsid w:val="00EB12C4"/>
    <w:rsid w:val="00EB1D0E"/>
    <w:rsid w:val="00EC2697"/>
    <w:rsid w:val="00EC6A15"/>
    <w:rsid w:val="00EC795E"/>
    <w:rsid w:val="00EC7B2B"/>
    <w:rsid w:val="00ED30D7"/>
    <w:rsid w:val="00ED43A3"/>
    <w:rsid w:val="00ED6B6A"/>
    <w:rsid w:val="00EE6D18"/>
    <w:rsid w:val="00EF3877"/>
    <w:rsid w:val="00F06779"/>
    <w:rsid w:val="00F61D05"/>
    <w:rsid w:val="00F62AE2"/>
    <w:rsid w:val="00F64616"/>
    <w:rsid w:val="00F70459"/>
    <w:rsid w:val="00F750E4"/>
    <w:rsid w:val="00F820A7"/>
    <w:rsid w:val="00F82940"/>
    <w:rsid w:val="00F83879"/>
    <w:rsid w:val="00FA1C6D"/>
    <w:rsid w:val="00FA6A88"/>
    <w:rsid w:val="00FB79D6"/>
    <w:rsid w:val="00FC6B79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DB3BF6"/>
  <w15:docId w15:val="{C3EBA84F-B13D-4E17-BE04-311679A0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  <w:style w:type="table" w:styleId="ad">
    <w:name w:val="Table Grid"/>
    <w:basedOn w:val="a1"/>
    <w:rsid w:val="00567424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567424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ＭＳ Ｐ明朝"/>
      <w:spacing w:val="12"/>
      <w:sz w:val="21"/>
      <w:szCs w:val="21"/>
    </w:rPr>
  </w:style>
  <w:style w:type="paragraph" w:customStyle="1" w:styleId="Default">
    <w:name w:val="Default"/>
    <w:rsid w:val="00DB6C6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5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A5D4-B331-47FD-8FD2-DC124C0D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石巻市地域まちづくり委員会設置条例</vt:lpstr>
      <vt:lpstr>　　　石巻市地域まちづくり委員会設置条例</vt:lpstr>
    </vt:vector>
  </TitlesOfParts>
  <Company>総合オフィスサポート㈱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石巻市地域まちづくり委員会設置条例</dc:title>
  <dc:creator>kumiko</dc:creator>
  <cp:lastModifiedBy>丹野 洋一 [Yoichi Tanno]</cp:lastModifiedBy>
  <cp:revision>4</cp:revision>
  <cp:lastPrinted>2012-04-12T04:30:00Z</cp:lastPrinted>
  <dcterms:created xsi:type="dcterms:W3CDTF">2019-03-06T01:15:00Z</dcterms:created>
  <dcterms:modified xsi:type="dcterms:W3CDTF">2020-02-21T08:16:00Z</dcterms:modified>
</cp:coreProperties>
</file>