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C53DF2"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D71F4B" w:rsidRDefault="00D71F4B" w:rsidP="00D71F4B">
      <w:pPr>
        <w:jc w:val="right"/>
        <w:rPr>
          <w:rFonts w:hAnsi="ＭＳ 明朝"/>
          <w:szCs w:val="21"/>
        </w:rPr>
      </w:pPr>
      <w:r w:rsidRPr="00D71F4B">
        <w:rPr>
          <w:rFonts w:hAnsi="ＭＳ 明朝" w:hint="eastAsia"/>
          <w:spacing w:val="696"/>
          <w:szCs w:val="21"/>
          <w:fitText w:val="1811" w:id="945989900"/>
        </w:rPr>
        <w:t>住</w:t>
      </w:r>
      <w:r w:rsidRPr="00D71F4B">
        <w:rPr>
          <w:rFonts w:hAnsi="ＭＳ 明朝" w:hint="eastAsia"/>
          <w:szCs w:val="21"/>
          <w:fitText w:val="1811" w:id="945989900"/>
        </w:rPr>
        <w:t>所</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55"/>
          <w:szCs w:val="21"/>
          <w:fitText w:val="1811" w:id="945989901"/>
        </w:rPr>
        <w:t>商号又は名</w:t>
      </w:r>
      <w:r w:rsidRPr="00D71F4B">
        <w:rPr>
          <w:rFonts w:hAnsi="ＭＳ 明朝" w:hint="eastAsia"/>
          <w:szCs w:val="21"/>
          <w:fitText w:val="1811" w:id="945989901"/>
        </w:rPr>
        <w:t>称</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162"/>
          <w:szCs w:val="21"/>
          <w:fitText w:val="1811" w:id="945989902"/>
        </w:rPr>
        <w:t>電話番</w:t>
      </w:r>
      <w:r w:rsidRPr="00D71F4B">
        <w:rPr>
          <w:rFonts w:hAnsi="ＭＳ 明朝" w:hint="eastAsia"/>
          <w:szCs w:val="21"/>
          <w:fitText w:val="1811" w:id="945989902"/>
        </w:rPr>
        <w:t>号</w:t>
      </w:r>
      <w:r>
        <w:rPr>
          <w:rFonts w:hAnsi="ＭＳ 明朝" w:hint="eastAsia"/>
          <w:szCs w:val="21"/>
        </w:rPr>
        <w:t xml:space="preserve">　            　　　　　　　　　　</w:t>
      </w:r>
    </w:p>
    <w:p w:rsidR="00D71F4B" w:rsidRDefault="008F1C4D" w:rsidP="00D71F4B">
      <w:pPr>
        <w:jc w:val="right"/>
        <w:rPr>
          <w:rFonts w:hAnsi="ＭＳ 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29965" id="Oval 2" o:spid="_x0000_s1026" style="position:absolute;left:0;text-align:left;margin-left:413.5pt;margin-top:2.75pt;width:12.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" filled="f" strokeweight=".5pt"/>
            </w:pict>
          </mc:Fallback>
        </mc:AlternateContent>
      </w:r>
      <w:r w:rsidR="00D71F4B">
        <w:rPr>
          <w:rFonts w:hAnsi="ＭＳ 明朝" w:hint="eastAsia"/>
          <w:spacing w:val="26"/>
          <w:szCs w:val="21"/>
        </w:rPr>
        <w:t>代表者職・氏</w:t>
      </w:r>
      <w:r w:rsidR="00D71F4B">
        <w:rPr>
          <w:rFonts w:hAnsi="ＭＳ 明朝" w:hint="eastAsia"/>
          <w:spacing w:val="1"/>
          <w:szCs w:val="21"/>
        </w:rPr>
        <w:t>名</w:t>
      </w:r>
      <w:r w:rsidR="00D71F4B">
        <w:rPr>
          <w:rFonts w:hAnsi="ＭＳ 明朝" w:hint="eastAsia"/>
          <w:szCs w:val="21"/>
        </w:rPr>
        <w:t xml:space="preserve">　            　　　　　　　　　印</w:t>
      </w:r>
    </w:p>
    <w:p w:rsidR="00466B8B" w:rsidRPr="00E05E94" w:rsidRDefault="0091146E" w:rsidP="0091146E">
      <w:pPr>
        <w:spacing w:before="360" w:after="360"/>
        <w:ind w:leftChars="128" w:left="1061" w:hangingChars="370" w:hanging="788"/>
        <w:jc w:val="center"/>
        <w:rPr>
          <w:rFonts w:hAnsi="ＭＳ 明朝"/>
          <w:szCs w:val="21"/>
          <w:u w:val="single"/>
        </w:rPr>
      </w:pPr>
      <w:r>
        <w:rPr>
          <w:rFonts w:hAnsi="ＭＳ 明朝" w:hint="eastAsia"/>
          <w:szCs w:val="21"/>
          <w:u w:val="single"/>
        </w:rPr>
        <w:t xml:space="preserve">業務名　</w:t>
      </w:r>
      <w:r w:rsidR="00C53DF2" w:rsidRPr="00C53DF2">
        <w:rPr>
          <w:rFonts w:hAnsi="ＭＳ 明朝" w:hint="eastAsia"/>
          <w:u w:val="single"/>
        </w:rPr>
        <w:t>貞山小学校校舎老朽化対策工事実施設計業務</w:t>
      </w:r>
      <w:r w:rsidR="00A3230D">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w:t>
      </w:r>
      <w:r w:rsidR="00196039">
        <w:rPr>
          <w:rFonts w:hAnsi="ＭＳ 明朝" w:hint="eastAsia"/>
          <w:szCs w:val="21"/>
        </w:rPr>
        <w:t>業務</w:t>
      </w:r>
      <w:r w:rsidRPr="00EC0D44">
        <w:rPr>
          <w:rFonts w:hAnsi="ＭＳ 明朝" w:hint="eastAsia"/>
          <w:szCs w:val="21"/>
        </w:rPr>
        <w:t>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6A7575" w:rsidRPr="00EC0D44" w:rsidRDefault="006A7575"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w:t>
      </w:r>
      <w:r w:rsidR="00C53DF2">
        <w:rPr>
          <w:rFonts w:hAnsi="ＭＳ 明朝" w:hint="eastAsia"/>
          <w:szCs w:val="21"/>
        </w:rPr>
        <w:t>（別様式１）</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w:t>
      </w:r>
      <w:r w:rsidR="00C53DF2" w:rsidRPr="00260EC6">
        <w:rPr>
          <w:rFonts w:hAnsi="ＭＳ 明朝" w:hint="eastAsia"/>
          <w:szCs w:val="21"/>
        </w:rPr>
        <w:t>（別様式２）</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AC4078">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AC4078">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196039" w:rsidRPr="00EC0D44" w:rsidRDefault="00196039" w:rsidP="00196039">
      <w:pPr>
        <w:rPr>
          <w:rFonts w:hAnsi="ＭＳ 明朝"/>
          <w:szCs w:val="21"/>
        </w:rPr>
      </w:pPr>
      <w:r w:rsidRPr="00EC0D44">
        <w:rPr>
          <w:rFonts w:hAnsi="ＭＳ 明朝" w:hint="eastAsia"/>
          <w:szCs w:val="21"/>
        </w:rPr>
        <w:lastRenderedPageBreak/>
        <w:t>様式第９号（第１７条関係）</w:t>
      </w:r>
    </w:p>
    <w:p w:rsidR="00196039" w:rsidRPr="00EC0D44" w:rsidRDefault="00196039" w:rsidP="00196039">
      <w:pPr>
        <w:jc w:val="center"/>
        <w:rPr>
          <w:rFonts w:hAnsi="ＭＳ 明朝"/>
          <w:szCs w:val="21"/>
        </w:rPr>
      </w:pPr>
      <w:r w:rsidRPr="00EC0D44">
        <w:rPr>
          <w:rFonts w:hAnsi="ＭＳ 明朝" w:hint="eastAsia"/>
          <w:szCs w:val="21"/>
        </w:rPr>
        <w:t>質　　疑　　応　　答　　書</w:t>
      </w:r>
    </w:p>
    <w:p w:rsidR="00196039" w:rsidRPr="00EC0D44" w:rsidRDefault="00196039" w:rsidP="00196039">
      <w:pPr>
        <w:jc w:val="center"/>
        <w:rPr>
          <w:rFonts w:hAnsi="ＭＳ 明朝"/>
          <w:szCs w:val="21"/>
        </w:rPr>
      </w:pPr>
    </w:p>
    <w:p w:rsidR="00196039" w:rsidRPr="008D42BA" w:rsidRDefault="0091146E" w:rsidP="00196039">
      <w:pPr>
        <w:spacing w:after="240"/>
        <w:ind w:firstLine="284"/>
        <w:jc w:val="center"/>
        <w:rPr>
          <w:rFonts w:hAnsi="ＭＳ 明朝"/>
          <w:szCs w:val="21"/>
          <w:u w:val="single"/>
        </w:rPr>
      </w:pPr>
      <w:r w:rsidRPr="00671BD1">
        <w:rPr>
          <w:rFonts w:hAnsi="ＭＳ 明朝" w:hint="eastAsia"/>
          <w:szCs w:val="21"/>
          <w:u w:val="single"/>
        </w:rPr>
        <w:t>業務</w:t>
      </w:r>
      <w:r w:rsidR="00196039" w:rsidRPr="00671BD1">
        <w:rPr>
          <w:rFonts w:hAnsi="ＭＳ 明朝" w:hint="eastAsia"/>
          <w:szCs w:val="21"/>
          <w:u w:val="single"/>
        </w:rPr>
        <w:t>名</w:t>
      </w:r>
      <w:r>
        <w:rPr>
          <w:rFonts w:hAnsi="ＭＳ 明朝" w:hint="eastAsia"/>
          <w:szCs w:val="21"/>
          <w:u w:val="single"/>
        </w:rPr>
        <w:t xml:space="preserve">　</w:t>
      </w:r>
      <w:r w:rsidR="00C53DF2" w:rsidRPr="00C53DF2">
        <w:rPr>
          <w:rFonts w:hAnsi="ＭＳ 明朝" w:hint="eastAsia"/>
          <w:u w:val="single"/>
        </w:rPr>
        <w:t>貞山小学校校舎老朽化対策工事実施設計業務</w:t>
      </w:r>
      <w:r w:rsidR="00A3230D">
        <w:rPr>
          <w:rFonts w:hAnsi="ＭＳ 明朝"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196039" w:rsidRPr="00EC0D44" w:rsidTr="00FA1EA9">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196039" w:rsidRPr="00EC0D44" w:rsidTr="00FA1EA9">
        <w:trPr>
          <w:cantSplit/>
          <w:trHeight w:val="409"/>
          <w:jc w:val="center"/>
        </w:trPr>
        <w:tc>
          <w:tcPr>
            <w:tcW w:w="448" w:type="dxa"/>
            <w:vMerge w:val="restart"/>
            <w:tcBorders>
              <w:top w:val="single" w:sz="12" w:space="0" w:color="auto"/>
              <w:left w:val="single" w:sz="12" w:space="0" w:color="auto"/>
            </w:tcBorders>
          </w:tcPr>
          <w:p w:rsidR="00196039" w:rsidRPr="00EC0D44" w:rsidRDefault="00196039" w:rsidP="00FA1EA9">
            <w:pPr>
              <w:rPr>
                <w:rFonts w:hAnsi="ＭＳ 明朝"/>
                <w:szCs w:val="21"/>
              </w:rPr>
            </w:pPr>
          </w:p>
        </w:tc>
        <w:tc>
          <w:tcPr>
            <w:tcW w:w="4034" w:type="dxa"/>
            <w:tcBorders>
              <w:top w:val="single" w:sz="12"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bl>
    <w:p w:rsidR="00196039" w:rsidRPr="00EC0D44" w:rsidRDefault="00196039" w:rsidP="00196039">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196039" w:rsidRPr="00EC0D44" w:rsidTr="006A7575">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住　　　　所</w:t>
            </w:r>
          </w:p>
        </w:tc>
        <w:tc>
          <w:tcPr>
            <w:tcW w:w="6382" w:type="dxa"/>
            <w:vAlign w:val="center"/>
          </w:tcPr>
          <w:p w:rsidR="00196039" w:rsidRPr="00EC0D44" w:rsidRDefault="00196039" w:rsidP="00FA1EA9">
            <w:pPr>
              <w:rPr>
                <w:rFonts w:hAnsi="ＭＳ 明朝"/>
                <w:szCs w:val="21"/>
              </w:rPr>
            </w:pPr>
          </w:p>
        </w:tc>
      </w:tr>
      <w:tr w:rsidR="00196039" w:rsidRPr="00EC0D44" w:rsidTr="006A7575">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商号又は名称</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196039" w:rsidRPr="00EC0D44" w:rsidRDefault="00196039" w:rsidP="00FA1EA9">
            <w:pPr>
              <w:rPr>
                <w:rFonts w:hAnsi="ＭＳ 明朝"/>
                <w:szCs w:val="21"/>
              </w:rPr>
            </w:pPr>
            <w:r w:rsidRPr="00EC0D44">
              <w:rPr>
                <w:rFonts w:hAnsi="ＭＳ 明朝" w:hint="eastAsia"/>
                <w:szCs w:val="21"/>
              </w:rPr>
              <w:t>ＦＡＸ；　　　　（　　　　）</w:t>
            </w:r>
          </w:p>
        </w:tc>
      </w:tr>
      <w:tr w:rsidR="00196039" w:rsidRPr="00EC0D44" w:rsidTr="006A7575">
        <w:tblPrEx>
          <w:tblLook w:val="01E0" w:firstRow="1" w:lastRow="1" w:firstColumn="1" w:lastColumn="1" w:noHBand="0" w:noVBand="0"/>
        </w:tblPrEx>
        <w:trPr>
          <w:trHeight w:hRule="exact" w:val="340"/>
          <w:jc w:val="center"/>
        </w:trPr>
        <w:tc>
          <w:tcPr>
            <w:tcW w:w="2140" w:type="dxa"/>
            <w:tcBorders>
              <w:top w:val="nil"/>
            </w:tcBorders>
            <w:vAlign w:val="center"/>
          </w:tcPr>
          <w:p w:rsidR="00196039" w:rsidRPr="00EC0D44" w:rsidRDefault="00196039" w:rsidP="00FA1EA9">
            <w:pPr>
              <w:jc w:val="center"/>
              <w:rPr>
                <w:rFonts w:hAnsi="ＭＳ 明朝"/>
                <w:szCs w:val="21"/>
              </w:rPr>
            </w:pPr>
          </w:p>
        </w:tc>
        <w:tc>
          <w:tcPr>
            <w:tcW w:w="6382" w:type="dxa"/>
            <w:vAlign w:val="center"/>
          </w:tcPr>
          <w:p w:rsidR="00196039" w:rsidRPr="00EC0D44" w:rsidRDefault="00196039" w:rsidP="00FA1EA9">
            <w:pPr>
              <w:rPr>
                <w:rFonts w:hAnsi="ＭＳ 明朝"/>
                <w:szCs w:val="21"/>
              </w:rPr>
            </w:pPr>
          </w:p>
        </w:tc>
      </w:tr>
    </w:tbl>
    <w:p w:rsidR="00196039" w:rsidRDefault="006A7575" w:rsidP="006A7575">
      <w:pPr>
        <w:jc w:val="right"/>
        <w:rPr>
          <w:rFonts w:hAnsi="ＭＳ 明朝"/>
          <w:szCs w:val="21"/>
        </w:rPr>
      </w:pPr>
      <w:r w:rsidRPr="006A7575">
        <w:rPr>
          <w:rFonts w:hAnsi="ＭＳ 明朝" w:hint="eastAsia"/>
          <w:szCs w:val="21"/>
        </w:rPr>
        <w:t>担当：総務部管財課契約グループ</w:t>
      </w:r>
    </w:p>
    <w:p w:rsidR="00196039" w:rsidRDefault="00196039" w:rsidP="00196039">
      <w:pPr>
        <w:rPr>
          <w:rFonts w:hAnsi="ＭＳ 明朝"/>
          <w:szCs w:val="21"/>
        </w:rPr>
      </w:pPr>
      <w:r>
        <w:rPr>
          <w:rFonts w:hAnsi="ＭＳ 明朝"/>
          <w:szCs w:val="21"/>
        </w:rPr>
        <w:br w:type="page"/>
      </w:r>
      <w:r>
        <w:rPr>
          <w:rFonts w:hAnsi="ＭＳ 明朝" w:hint="eastAsia"/>
          <w:szCs w:val="21"/>
        </w:rPr>
        <w:lastRenderedPageBreak/>
        <w:t>（別様式１）</w:t>
      </w:r>
    </w:p>
    <w:p w:rsidR="00196039" w:rsidRDefault="00CB1601" w:rsidP="00196039">
      <w:pPr>
        <w:rPr>
          <w:rFonts w:hAnsi="ＭＳ 明朝"/>
          <w:szCs w:val="21"/>
        </w:rPr>
      </w:pPr>
      <w:r w:rsidRPr="00561F8E">
        <w:rPr>
          <w:rFonts w:hAnsi="ＭＳ 明朝" w:hint="eastAsia"/>
          <w:szCs w:val="21"/>
        </w:rPr>
        <w:t>（業務名：</w:t>
      </w:r>
      <w:r w:rsidR="00C53DF2" w:rsidRPr="00C53DF2">
        <w:rPr>
          <w:rFonts w:hAnsi="ＭＳ 明朝" w:hint="eastAsia"/>
        </w:rPr>
        <w:t>貞山小学校校舎老朽化対策工事実施設計業務</w:t>
      </w:r>
      <w:r w:rsidRPr="00561F8E">
        <w:rPr>
          <w:rFonts w:hAnsi="ＭＳ 明朝" w:hint="eastAsia"/>
          <w:szCs w:val="21"/>
        </w:rPr>
        <w:t>）</w:t>
      </w:r>
    </w:p>
    <w:p w:rsidR="00CB1601" w:rsidRDefault="00CB1601" w:rsidP="00196039">
      <w:pPr>
        <w:rPr>
          <w:rFonts w:hAnsi="ＭＳ 明朝"/>
          <w:szCs w:val="21"/>
        </w:rPr>
      </w:pPr>
    </w:p>
    <w:p w:rsidR="00196039" w:rsidRPr="00940B75" w:rsidRDefault="00196039" w:rsidP="00196039">
      <w:pPr>
        <w:rPr>
          <w:rFonts w:hAnsi="ＭＳ 明朝"/>
          <w:szCs w:val="21"/>
          <w:u w:val="single"/>
        </w:rPr>
      </w:pPr>
      <w:r>
        <w:rPr>
          <w:rFonts w:hAnsi="ＭＳ 明朝" w:hint="eastAsia"/>
          <w:szCs w:val="21"/>
        </w:rPr>
        <w:t>会社名：</w:t>
      </w:r>
      <w:r>
        <w:rPr>
          <w:rFonts w:hAnsi="ＭＳ 明朝" w:hint="eastAsia"/>
          <w:szCs w:val="21"/>
          <w:u w:val="single"/>
        </w:rPr>
        <w:t xml:space="preserve">                                 </w:t>
      </w:r>
    </w:p>
    <w:p w:rsidR="00196039" w:rsidRDefault="00196039" w:rsidP="00196039">
      <w:pPr>
        <w:spacing w:before="120" w:after="240"/>
        <w:jc w:val="center"/>
        <w:rPr>
          <w:rFonts w:hAnsi="ＭＳ 明朝"/>
          <w:spacing w:val="40"/>
          <w:szCs w:val="21"/>
        </w:rPr>
      </w:pPr>
    </w:p>
    <w:p w:rsidR="00196039" w:rsidRDefault="00196039" w:rsidP="00196039">
      <w:pPr>
        <w:spacing w:before="120" w:after="240"/>
        <w:jc w:val="center"/>
        <w:rPr>
          <w:rFonts w:hAnsi="ＭＳ 明朝"/>
          <w:szCs w:val="21"/>
        </w:rPr>
      </w:pPr>
      <w:r>
        <w:rPr>
          <w:rFonts w:hAnsi="ＭＳ 明朝" w:hint="eastAsia"/>
          <w:spacing w:val="40"/>
          <w:szCs w:val="21"/>
        </w:rPr>
        <w:t>類似業務の実績調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196039" w:rsidTr="00FA1EA9">
        <w:trPr>
          <w:trHeight w:val="468"/>
        </w:trPr>
        <w:tc>
          <w:tcPr>
            <w:tcW w:w="1470" w:type="dxa"/>
            <w:tcBorders>
              <w:top w:val="single" w:sz="12"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業務</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業務場所</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円</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Pr="00940B75" w:rsidRDefault="00196039" w:rsidP="00FA1EA9">
            <w:pPr>
              <w:jc w:val="center"/>
              <w:rPr>
                <w:rFonts w:hAnsi="ＭＳ 明朝"/>
                <w:szCs w:val="21"/>
              </w:rPr>
            </w:pPr>
            <w:r w:rsidRPr="00940B75">
              <w:rPr>
                <w:rFonts w:hAnsi="ＭＳ 明朝" w:hint="eastAsia"/>
                <w:szCs w:val="21"/>
              </w:rPr>
              <w:t>履行期間</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196039" w:rsidTr="00FA1EA9">
        <w:trPr>
          <w:trHeight w:val="2954"/>
        </w:trPr>
        <w:tc>
          <w:tcPr>
            <w:tcW w:w="1470" w:type="dxa"/>
            <w:tcBorders>
              <w:top w:val="single" w:sz="4" w:space="0" w:color="auto"/>
              <w:left w:val="single" w:sz="12" w:space="0" w:color="auto"/>
              <w:bottom w:val="single" w:sz="12"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業務内容</w:t>
            </w:r>
          </w:p>
        </w:tc>
        <w:tc>
          <w:tcPr>
            <w:tcW w:w="7041" w:type="dxa"/>
            <w:tcBorders>
              <w:top w:val="single" w:sz="4" w:space="0" w:color="auto"/>
              <w:left w:val="single" w:sz="4" w:space="0" w:color="auto"/>
              <w:bottom w:val="single" w:sz="12"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bl>
    <w:p w:rsidR="00196039" w:rsidRDefault="00196039" w:rsidP="00196039">
      <w:pPr>
        <w:ind w:left="323" w:hanging="323"/>
        <w:rPr>
          <w:rFonts w:hAnsi="ＭＳ 明朝"/>
          <w:szCs w:val="21"/>
        </w:rPr>
      </w:pPr>
    </w:p>
    <w:p w:rsidR="00196039" w:rsidRDefault="00196039" w:rsidP="00196039">
      <w:pPr>
        <w:ind w:left="323" w:hanging="323"/>
        <w:rPr>
          <w:rFonts w:hAnsi="ＭＳ 明朝"/>
          <w:szCs w:val="21"/>
        </w:rPr>
      </w:pPr>
      <w:r>
        <w:rPr>
          <w:rFonts w:hAnsi="ＭＳ 明朝" w:hint="eastAsia"/>
          <w:szCs w:val="21"/>
        </w:rPr>
        <w:t>注１　平成</w:t>
      </w:r>
      <w:r w:rsidR="00474A29">
        <w:rPr>
          <w:rFonts w:hAnsi="ＭＳ 明朝" w:hint="eastAsia"/>
          <w:szCs w:val="21"/>
        </w:rPr>
        <w:t>１</w:t>
      </w:r>
      <w:r w:rsidR="00C53DF2">
        <w:rPr>
          <w:rFonts w:hAnsi="ＭＳ 明朝" w:hint="eastAsia"/>
          <w:szCs w:val="21"/>
        </w:rPr>
        <w:t>６</w:t>
      </w:r>
      <w:r>
        <w:rPr>
          <w:rFonts w:hAnsi="ＭＳ 明朝" w:hint="eastAsia"/>
          <w:szCs w:val="21"/>
        </w:rPr>
        <w:t>年度以降に完了した業務について記載してください。</w:t>
      </w:r>
    </w:p>
    <w:p w:rsidR="00196039" w:rsidRDefault="00196039" w:rsidP="00196039">
      <w:pPr>
        <w:ind w:left="323" w:hanging="323"/>
        <w:rPr>
          <w:rFonts w:hAnsi="ＭＳ 明朝"/>
          <w:szCs w:val="21"/>
        </w:rPr>
      </w:pPr>
      <w:r>
        <w:rPr>
          <w:rFonts w:hAnsi="ＭＳ 明朝" w:hint="eastAsia"/>
          <w:szCs w:val="21"/>
        </w:rPr>
        <w:t xml:space="preserve">注２　</w:t>
      </w:r>
      <w:r w:rsidR="00061BE9">
        <w:rPr>
          <w:rFonts w:hAnsi="ＭＳ 明朝" w:hint="eastAsia"/>
          <w:szCs w:val="21"/>
        </w:rPr>
        <w:t>業務</w:t>
      </w:r>
      <w:bookmarkStart w:id="0" w:name="_GoBack"/>
      <w:bookmarkEnd w:id="0"/>
      <w:r>
        <w:rPr>
          <w:rFonts w:hAnsi="ＭＳ 明朝" w:hint="eastAsia"/>
          <w:szCs w:val="21"/>
        </w:rPr>
        <w:t>実績は、１件あれば可とします。</w:t>
      </w:r>
    </w:p>
    <w:p w:rsidR="00196039" w:rsidRDefault="00196039" w:rsidP="00AC4078">
      <w:pPr>
        <w:ind w:left="426" w:hangingChars="200" w:hanging="426"/>
        <w:rPr>
          <w:rFonts w:hAnsi="ＭＳ 明朝"/>
          <w:szCs w:val="21"/>
        </w:rPr>
      </w:pPr>
      <w:r>
        <w:rPr>
          <w:rFonts w:hAnsi="ＭＳ 明朝" w:hint="eastAsia"/>
          <w:szCs w:val="21"/>
        </w:rPr>
        <w:t>注３　業務内容の欄には、公告において明示した類似業務の基準について的確に判断できる必要最小限の具体的項目を記入してください。</w:t>
      </w:r>
    </w:p>
    <w:p w:rsidR="00196039" w:rsidRDefault="00196039" w:rsidP="00196039">
      <w:pPr>
        <w:ind w:left="323" w:hanging="323"/>
        <w:rPr>
          <w:rFonts w:hAnsi="ＭＳ 明朝"/>
          <w:szCs w:val="21"/>
        </w:rPr>
      </w:pPr>
      <w:r>
        <w:rPr>
          <w:rFonts w:hAnsi="ＭＳ 明朝" w:hint="eastAsia"/>
          <w:szCs w:val="21"/>
        </w:rPr>
        <w:t>注４　契約書、仕様書等の写しを添付してください。</w:t>
      </w:r>
    </w:p>
    <w:p w:rsidR="00260EC6" w:rsidRDefault="00260EC6" w:rsidP="00260EC6">
      <w:pPr>
        <w:rPr>
          <w:rFonts w:hAnsi="ＭＳ 明朝"/>
          <w:szCs w:val="21"/>
        </w:rPr>
      </w:pPr>
      <w:r>
        <w:rPr>
          <w:rFonts w:hAnsi="ＭＳ 明朝"/>
          <w:szCs w:val="21"/>
        </w:rPr>
        <w:br w:type="page"/>
      </w:r>
      <w:r w:rsidRPr="00260EC6">
        <w:rPr>
          <w:rFonts w:hAnsi="ＭＳ 明朝" w:hint="eastAsia"/>
          <w:szCs w:val="21"/>
        </w:rPr>
        <w:lastRenderedPageBreak/>
        <w:t>（別様式２）</w:t>
      </w:r>
    </w:p>
    <w:p w:rsidR="00C53DF2" w:rsidRDefault="00C53DF2" w:rsidP="00C53DF2">
      <w:pPr>
        <w:rPr>
          <w:rFonts w:hAnsi="ＭＳ 明朝"/>
          <w:szCs w:val="21"/>
        </w:rPr>
      </w:pPr>
      <w:r w:rsidRPr="00561F8E">
        <w:rPr>
          <w:rFonts w:hAnsi="ＭＳ 明朝" w:hint="eastAsia"/>
          <w:szCs w:val="21"/>
        </w:rPr>
        <w:t>（業務名：</w:t>
      </w:r>
      <w:r w:rsidRPr="00C53DF2">
        <w:rPr>
          <w:rFonts w:hAnsi="ＭＳ 明朝" w:hint="eastAsia"/>
        </w:rPr>
        <w:t>貞山小学校校舎老朽化対策工事実施設計業務</w:t>
      </w:r>
      <w:r w:rsidRPr="00561F8E">
        <w:rPr>
          <w:rFonts w:hAnsi="ＭＳ 明朝" w:hint="eastAsia"/>
          <w:szCs w:val="21"/>
        </w:rPr>
        <w:t>）</w:t>
      </w:r>
    </w:p>
    <w:p w:rsidR="00260EC6" w:rsidRPr="00260EC6" w:rsidRDefault="00260EC6" w:rsidP="00260EC6">
      <w:pPr>
        <w:tabs>
          <w:tab w:val="left" w:pos="1278"/>
        </w:tabs>
        <w:rPr>
          <w:rFonts w:hAnsi="ＭＳ 明朝"/>
          <w:szCs w:val="21"/>
        </w:rPr>
      </w:pPr>
      <w:r w:rsidRPr="00260EC6">
        <w:rPr>
          <w:rFonts w:hAnsi="ＭＳ 明朝"/>
          <w:szCs w:val="21"/>
        </w:rPr>
        <w:tab/>
      </w:r>
    </w:p>
    <w:p w:rsidR="00260EC6" w:rsidRPr="00260EC6" w:rsidRDefault="00260EC6" w:rsidP="00260EC6">
      <w:pPr>
        <w:rPr>
          <w:rFonts w:hAnsi="ＭＳ 明朝"/>
          <w:szCs w:val="21"/>
          <w:u w:val="single"/>
        </w:rPr>
      </w:pPr>
      <w:r w:rsidRPr="00260EC6">
        <w:rPr>
          <w:rFonts w:hAnsi="ＭＳ 明朝" w:hint="eastAsia"/>
          <w:szCs w:val="21"/>
        </w:rPr>
        <w:t>会社名：</w:t>
      </w:r>
      <w:r w:rsidRPr="00260EC6">
        <w:rPr>
          <w:rFonts w:hAnsi="ＭＳ 明朝" w:hint="eastAsia"/>
          <w:szCs w:val="21"/>
          <w:u w:val="single"/>
        </w:rPr>
        <w:t xml:space="preserve">                                </w:t>
      </w:r>
    </w:p>
    <w:p w:rsidR="00260EC6" w:rsidRPr="00260EC6" w:rsidRDefault="00260EC6" w:rsidP="00260EC6">
      <w:pPr>
        <w:rPr>
          <w:rFonts w:hAnsi="ＭＳ 明朝"/>
          <w:szCs w:val="21"/>
        </w:rPr>
      </w:pPr>
    </w:p>
    <w:p w:rsidR="00260EC6" w:rsidRPr="00260EC6" w:rsidRDefault="00260EC6" w:rsidP="00260EC6">
      <w:pPr>
        <w:ind w:firstLineChars="200" w:firstLine="426"/>
        <w:jc w:val="center"/>
        <w:rPr>
          <w:rFonts w:hAnsi="ＭＳ 明朝"/>
          <w:szCs w:val="21"/>
        </w:rPr>
      </w:pPr>
      <w:r w:rsidRPr="00260EC6">
        <w:rPr>
          <w:rFonts w:hint="eastAsia"/>
        </w:rPr>
        <w:t>配置を予定する技術者に関する調書</w:t>
      </w:r>
    </w:p>
    <w:p w:rsidR="00260EC6" w:rsidRPr="00260EC6" w:rsidRDefault="00260EC6" w:rsidP="00260EC6">
      <w:pPr>
        <w:ind w:firstLineChars="200" w:firstLine="426"/>
        <w:jc w:val="center"/>
        <w:rPr>
          <w:rFonts w:hAnsi="ＭＳ 明朝"/>
          <w:szCs w:val="21"/>
        </w:rPr>
      </w:pPr>
    </w:p>
    <w:p w:rsidR="00260EC6" w:rsidRPr="00260EC6" w:rsidRDefault="00260EC6" w:rsidP="00260EC6">
      <w:pPr>
        <w:rPr>
          <w:rFonts w:hAnsi="ＭＳ 明朝"/>
          <w:szCs w:val="21"/>
        </w:rPr>
      </w:pPr>
      <w:r w:rsidRPr="00260EC6">
        <w:rPr>
          <w:rFonts w:hAnsi="ＭＳ 明朝" w:hint="eastAsia"/>
          <w:szCs w:val="21"/>
        </w:rPr>
        <w:t xml:space="preserve">１  </w:t>
      </w:r>
      <w:r w:rsidRPr="00260EC6">
        <w:rPr>
          <w:rFonts w:hint="eastAsia"/>
          <w:b/>
          <w:u w:val="single"/>
        </w:rPr>
        <w:t>管理技術者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260EC6" w:rsidRPr="00260EC6" w:rsidTr="001F320D">
        <w:trPr>
          <w:trHeight w:val="472"/>
        </w:trPr>
        <w:tc>
          <w:tcPr>
            <w:tcW w:w="2769" w:type="dxa"/>
            <w:tcBorders>
              <w:top w:val="single" w:sz="18" w:space="0" w:color="auto"/>
              <w:left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472"/>
        </w:trPr>
        <w:tc>
          <w:tcPr>
            <w:tcW w:w="2769" w:type="dxa"/>
            <w:tcBorders>
              <w:left w:val="single" w:sz="18" w:space="0" w:color="auto"/>
            </w:tcBorders>
            <w:shd w:val="clear" w:color="auto" w:fill="auto"/>
            <w:vAlign w:val="center"/>
          </w:tcPr>
          <w:p w:rsidR="00260EC6" w:rsidRPr="00260EC6" w:rsidRDefault="00260EC6" w:rsidP="00260EC6">
            <w:pPr>
              <w:jc w:val="center"/>
              <w:rPr>
                <w:rFonts w:hAnsi="ＭＳ 明朝"/>
                <w:szCs w:val="21"/>
              </w:rPr>
            </w:pPr>
            <w:r w:rsidRPr="00061BE9">
              <w:rPr>
                <w:rFonts w:hAnsi="ＭＳ 明朝" w:hint="eastAsia"/>
                <w:spacing w:val="204"/>
                <w:szCs w:val="21"/>
                <w:fitText w:val="2130" w:id="684955144"/>
              </w:rPr>
              <w:t>生年月</w:t>
            </w:r>
            <w:r w:rsidRPr="00061BE9">
              <w:rPr>
                <w:rFonts w:hAnsi="ＭＳ 明朝" w:hint="eastAsia"/>
                <w:spacing w:val="18"/>
                <w:szCs w:val="21"/>
                <w:fitText w:val="2130" w:id="684955144"/>
              </w:rPr>
              <w:t>日</w:t>
            </w:r>
          </w:p>
        </w:tc>
        <w:tc>
          <w:tcPr>
            <w:tcW w:w="6162" w:type="dxa"/>
            <w:tcBorders>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472"/>
        </w:trPr>
        <w:tc>
          <w:tcPr>
            <w:tcW w:w="2769" w:type="dxa"/>
            <w:tcBorders>
              <w:left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資格取得(登録)年月日</w:t>
            </w:r>
          </w:p>
        </w:tc>
        <w:tc>
          <w:tcPr>
            <w:tcW w:w="6162" w:type="dxa"/>
            <w:tcBorders>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711"/>
        </w:trPr>
        <w:tc>
          <w:tcPr>
            <w:tcW w:w="2769" w:type="dxa"/>
            <w:tcBorders>
              <w:left w:val="single" w:sz="18" w:space="0" w:color="auto"/>
              <w:bottom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260EC6" w:rsidRPr="00260EC6" w:rsidRDefault="00260EC6" w:rsidP="00260EC6">
            <w:pPr>
              <w:rPr>
                <w:rFonts w:hAnsi="ＭＳ 明朝"/>
                <w:szCs w:val="21"/>
              </w:rPr>
            </w:pPr>
          </w:p>
        </w:tc>
      </w:tr>
    </w:tbl>
    <w:p w:rsidR="00260EC6" w:rsidRPr="00260EC6" w:rsidRDefault="00260EC6" w:rsidP="00260EC6">
      <w:pPr>
        <w:ind w:left="323" w:hanging="323"/>
        <w:rPr>
          <w:rFonts w:hAnsi="ＭＳ 明朝"/>
          <w:szCs w:val="21"/>
        </w:rPr>
      </w:pPr>
      <w:r w:rsidRPr="00260EC6">
        <w:rPr>
          <w:rFonts w:hAnsi="ＭＳ 明朝" w:hint="eastAsia"/>
          <w:szCs w:val="21"/>
        </w:rPr>
        <w:t xml:space="preserve">注１　</w:t>
      </w:r>
      <w:r w:rsidRPr="00260EC6">
        <w:rPr>
          <w:rFonts w:ascii="明朝体" w:eastAsia="明朝体" w:hint="eastAsia"/>
        </w:rPr>
        <w:t>資格取得を証するもの</w:t>
      </w:r>
      <w:r w:rsidRPr="00260EC6">
        <w:rPr>
          <w:rFonts w:hAnsi="ＭＳ 明朝" w:hint="eastAsia"/>
          <w:szCs w:val="21"/>
        </w:rPr>
        <w:t>の写しを添付してください。</w:t>
      </w:r>
    </w:p>
    <w:p w:rsidR="00196039" w:rsidRPr="00260EC6" w:rsidRDefault="00196039" w:rsidP="00196039">
      <w:pPr>
        <w:rPr>
          <w:rFonts w:hAnsi="ＭＳ 明朝"/>
          <w:szCs w:val="21"/>
        </w:rPr>
      </w:pPr>
    </w:p>
    <w:sectPr w:rsidR="00196039" w:rsidRPr="00260EC6"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BE" w:rsidRDefault="005933BE">
      <w:r>
        <w:separator/>
      </w:r>
    </w:p>
  </w:endnote>
  <w:endnote w:type="continuationSeparator" w:id="0">
    <w:p w:rsidR="005933BE" w:rsidRDefault="0059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BE" w:rsidRDefault="005933BE">
      <w:r>
        <w:separator/>
      </w:r>
    </w:p>
  </w:footnote>
  <w:footnote w:type="continuationSeparator" w:id="0">
    <w:p w:rsidR="005933BE" w:rsidRDefault="00593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1B6A"/>
    <w:rsid w:val="00003FA1"/>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1BE9"/>
    <w:rsid w:val="0006218F"/>
    <w:rsid w:val="0006328A"/>
    <w:rsid w:val="00070959"/>
    <w:rsid w:val="000723BE"/>
    <w:rsid w:val="00074E30"/>
    <w:rsid w:val="00086CC6"/>
    <w:rsid w:val="00092FA8"/>
    <w:rsid w:val="000952F1"/>
    <w:rsid w:val="000A0075"/>
    <w:rsid w:val="000A0623"/>
    <w:rsid w:val="000A17D2"/>
    <w:rsid w:val="000A374C"/>
    <w:rsid w:val="000B083F"/>
    <w:rsid w:val="000B4C48"/>
    <w:rsid w:val="000C5FF8"/>
    <w:rsid w:val="000C6C4E"/>
    <w:rsid w:val="000D0247"/>
    <w:rsid w:val="000D3ECB"/>
    <w:rsid w:val="000D7D89"/>
    <w:rsid w:val="000E0345"/>
    <w:rsid w:val="000E22DD"/>
    <w:rsid w:val="000E6F9A"/>
    <w:rsid w:val="000F2F37"/>
    <w:rsid w:val="000F5B7A"/>
    <w:rsid w:val="00100A87"/>
    <w:rsid w:val="001101D2"/>
    <w:rsid w:val="00110E9E"/>
    <w:rsid w:val="0011188D"/>
    <w:rsid w:val="00111D0F"/>
    <w:rsid w:val="001237DF"/>
    <w:rsid w:val="00126F0E"/>
    <w:rsid w:val="00131F40"/>
    <w:rsid w:val="00136418"/>
    <w:rsid w:val="00145AE9"/>
    <w:rsid w:val="001462DA"/>
    <w:rsid w:val="00155A64"/>
    <w:rsid w:val="001573A6"/>
    <w:rsid w:val="00157E51"/>
    <w:rsid w:val="0016021E"/>
    <w:rsid w:val="00175C15"/>
    <w:rsid w:val="0017619E"/>
    <w:rsid w:val="00180B35"/>
    <w:rsid w:val="00190EE0"/>
    <w:rsid w:val="00196039"/>
    <w:rsid w:val="001975F7"/>
    <w:rsid w:val="00197D75"/>
    <w:rsid w:val="001A0160"/>
    <w:rsid w:val="001A1250"/>
    <w:rsid w:val="001A23D7"/>
    <w:rsid w:val="001A531A"/>
    <w:rsid w:val="001B0D25"/>
    <w:rsid w:val="001B2EE0"/>
    <w:rsid w:val="001C2FAD"/>
    <w:rsid w:val="001D708C"/>
    <w:rsid w:val="001E4BC9"/>
    <w:rsid w:val="001F0C22"/>
    <w:rsid w:val="001F320D"/>
    <w:rsid w:val="001F517E"/>
    <w:rsid w:val="001F70A5"/>
    <w:rsid w:val="002074BF"/>
    <w:rsid w:val="002144A3"/>
    <w:rsid w:val="00221096"/>
    <w:rsid w:val="00222650"/>
    <w:rsid w:val="00225FEE"/>
    <w:rsid w:val="00231179"/>
    <w:rsid w:val="002359C7"/>
    <w:rsid w:val="00235A6D"/>
    <w:rsid w:val="00236363"/>
    <w:rsid w:val="0023739B"/>
    <w:rsid w:val="002446EC"/>
    <w:rsid w:val="00246C78"/>
    <w:rsid w:val="00247C37"/>
    <w:rsid w:val="00251415"/>
    <w:rsid w:val="002520BE"/>
    <w:rsid w:val="00252732"/>
    <w:rsid w:val="0025635F"/>
    <w:rsid w:val="00260EC6"/>
    <w:rsid w:val="00262A6C"/>
    <w:rsid w:val="00267396"/>
    <w:rsid w:val="00271710"/>
    <w:rsid w:val="00272818"/>
    <w:rsid w:val="00275CA7"/>
    <w:rsid w:val="00277B57"/>
    <w:rsid w:val="0028411A"/>
    <w:rsid w:val="002917C0"/>
    <w:rsid w:val="00297B12"/>
    <w:rsid w:val="002A185A"/>
    <w:rsid w:val="002A3FB3"/>
    <w:rsid w:val="002A4A38"/>
    <w:rsid w:val="002A4AA3"/>
    <w:rsid w:val="002A6FD2"/>
    <w:rsid w:val="002B034D"/>
    <w:rsid w:val="002B11D4"/>
    <w:rsid w:val="002C2DB9"/>
    <w:rsid w:val="002C6B9E"/>
    <w:rsid w:val="002D5433"/>
    <w:rsid w:val="002E18FC"/>
    <w:rsid w:val="002E66B9"/>
    <w:rsid w:val="002E7779"/>
    <w:rsid w:val="002F3177"/>
    <w:rsid w:val="002F5DC6"/>
    <w:rsid w:val="002F6716"/>
    <w:rsid w:val="002F700C"/>
    <w:rsid w:val="00300C2B"/>
    <w:rsid w:val="0030207F"/>
    <w:rsid w:val="003020AE"/>
    <w:rsid w:val="00302EDE"/>
    <w:rsid w:val="00306870"/>
    <w:rsid w:val="00306FC1"/>
    <w:rsid w:val="00311067"/>
    <w:rsid w:val="00313372"/>
    <w:rsid w:val="00323622"/>
    <w:rsid w:val="0032428E"/>
    <w:rsid w:val="0032679E"/>
    <w:rsid w:val="003400F6"/>
    <w:rsid w:val="0034700F"/>
    <w:rsid w:val="00352A63"/>
    <w:rsid w:val="00353551"/>
    <w:rsid w:val="00354EE2"/>
    <w:rsid w:val="00365979"/>
    <w:rsid w:val="00372BCE"/>
    <w:rsid w:val="00373B2C"/>
    <w:rsid w:val="00382159"/>
    <w:rsid w:val="0038542B"/>
    <w:rsid w:val="00390DEA"/>
    <w:rsid w:val="003944E7"/>
    <w:rsid w:val="003B7633"/>
    <w:rsid w:val="003C06DF"/>
    <w:rsid w:val="003C0F6A"/>
    <w:rsid w:val="003D02BF"/>
    <w:rsid w:val="003D10E2"/>
    <w:rsid w:val="003D37B9"/>
    <w:rsid w:val="003D4EE1"/>
    <w:rsid w:val="003E13E3"/>
    <w:rsid w:val="003E38D9"/>
    <w:rsid w:val="003E749C"/>
    <w:rsid w:val="003F0D49"/>
    <w:rsid w:val="003F21BA"/>
    <w:rsid w:val="0040040F"/>
    <w:rsid w:val="004005A2"/>
    <w:rsid w:val="004008C0"/>
    <w:rsid w:val="00404622"/>
    <w:rsid w:val="00411EC8"/>
    <w:rsid w:val="00412700"/>
    <w:rsid w:val="00417F32"/>
    <w:rsid w:val="00421C33"/>
    <w:rsid w:val="00427969"/>
    <w:rsid w:val="004319D8"/>
    <w:rsid w:val="00432EB7"/>
    <w:rsid w:val="0044221B"/>
    <w:rsid w:val="0044225C"/>
    <w:rsid w:val="004451C7"/>
    <w:rsid w:val="00447B26"/>
    <w:rsid w:val="00450D76"/>
    <w:rsid w:val="004568C2"/>
    <w:rsid w:val="00460536"/>
    <w:rsid w:val="004618C9"/>
    <w:rsid w:val="00466B8B"/>
    <w:rsid w:val="00470DCE"/>
    <w:rsid w:val="00474A29"/>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F417C"/>
    <w:rsid w:val="005029EE"/>
    <w:rsid w:val="005031D7"/>
    <w:rsid w:val="00505C68"/>
    <w:rsid w:val="00506C50"/>
    <w:rsid w:val="005071EC"/>
    <w:rsid w:val="005078A4"/>
    <w:rsid w:val="00516CD4"/>
    <w:rsid w:val="0052646F"/>
    <w:rsid w:val="00527C33"/>
    <w:rsid w:val="00531A1C"/>
    <w:rsid w:val="00535E01"/>
    <w:rsid w:val="005412A3"/>
    <w:rsid w:val="005446E5"/>
    <w:rsid w:val="005458AE"/>
    <w:rsid w:val="00546DE8"/>
    <w:rsid w:val="005530E6"/>
    <w:rsid w:val="0055612C"/>
    <w:rsid w:val="00561F8E"/>
    <w:rsid w:val="0057063B"/>
    <w:rsid w:val="00571568"/>
    <w:rsid w:val="00572FB5"/>
    <w:rsid w:val="00581310"/>
    <w:rsid w:val="00581854"/>
    <w:rsid w:val="00586CD2"/>
    <w:rsid w:val="005903E9"/>
    <w:rsid w:val="00590D29"/>
    <w:rsid w:val="005933BE"/>
    <w:rsid w:val="005A1875"/>
    <w:rsid w:val="005A1FA6"/>
    <w:rsid w:val="005A6EBF"/>
    <w:rsid w:val="005B257B"/>
    <w:rsid w:val="005B3016"/>
    <w:rsid w:val="005B6165"/>
    <w:rsid w:val="005C36BA"/>
    <w:rsid w:val="005C5F7B"/>
    <w:rsid w:val="005C6708"/>
    <w:rsid w:val="005C7382"/>
    <w:rsid w:val="005E1623"/>
    <w:rsid w:val="005E5B7E"/>
    <w:rsid w:val="005F55B3"/>
    <w:rsid w:val="005F6F3A"/>
    <w:rsid w:val="00603D99"/>
    <w:rsid w:val="006071C1"/>
    <w:rsid w:val="00607CEA"/>
    <w:rsid w:val="006121FA"/>
    <w:rsid w:val="00617376"/>
    <w:rsid w:val="00623D3D"/>
    <w:rsid w:val="0062607F"/>
    <w:rsid w:val="00633E79"/>
    <w:rsid w:val="00634964"/>
    <w:rsid w:val="00643581"/>
    <w:rsid w:val="006435BA"/>
    <w:rsid w:val="006445B0"/>
    <w:rsid w:val="006513F2"/>
    <w:rsid w:val="00653009"/>
    <w:rsid w:val="006550AC"/>
    <w:rsid w:val="00655BE3"/>
    <w:rsid w:val="00664AEB"/>
    <w:rsid w:val="00665089"/>
    <w:rsid w:val="006672F5"/>
    <w:rsid w:val="00667C69"/>
    <w:rsid w:val="0067000A"/>
    <w:rsid w:val="00671BD1"/>
    <w:rsid w:val="0067364B"/>
    <w:rsid w:val="00674725"/>
    <w:rsid w:val="00675F5F"/>
    <w:rsid w:val="00676F76"/>
    <w:rsid w:val="00680DEC"/>
    <w:rsid w:val="00680FA3"/>
    <w:rsid w:val="00683EE6"/>
    <w:rsid w:val="0068519A"/>
    <w:rsid w:val="00686759"/>
    <w:rsid w:val="00686D01"/>
    <w:rsid w:val="006A362A"/>
    <w:rsid w:val="006A7575"/>
    <w:rsid w:val="006B1CBD"/>
    <w:rsid w:val="006B467B"/>
    <w:rsid w:val="006B4A38"/>
    <w:rsid w:val="006C479B"/>
    <w:rsid w:val="006C627E"/>
    <w:rsid w:val="006C7EC1"/>
    <w:rsid w:val="006E096C"/>
    <w:rsid w:val="006F11EE"/>
    <w:rsid w:val="00700E9C"/>
    <w:rsid w:val="00705289"/>
    <w:rsid w:val="007114BE"/>
    <w:rsid w:val="00711DA5"/>
    <w:rsid w:val="007154F7"/>
    <w:rsid w:val="00722679"/>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231"/>
    <w:rsid w:val="008505F6"/>
    <w:rsid w:val="00850BB6"/>
    <w:rsid w:val="00857C10"/>
    <w:rsid w:val="0086457E"/>
    <w:rsid w:val="00871D3A"/>
    <w:rsid w:val="00876BE8"/>
    <w:rsid w:val="00883371"/>
    <w:rsid w:val="00892DBA"/>
    <w:rsid w:val="00896515"/>
    <w:rsid w:val="008A0024"/>
    <w:rsid w:val="008A0693"/>
    <w:rsid w:val="008A0878"/>
    <w:rsid w:val="008B0BB6"/>
    <w:rsid w:val="008B17E3"/>
    <w:rsid w:val="008B1900"/>
    <w:rsid w:val="008B2C81"/>
    <w:rsid w:val="008B75FA"/>
    <w:rsid w:val="008C001D"/>
    <w:rsid w:val="008C36A4"/>
    <w:rsid w:val="008C5068"/>
    <w:rsid w:val="008D17C9"/>
    <w:rsid w:val="008D42BA"/>
    <w:rsid w:val="008E2B94"/>
    <w:rsid w:val="008E34A3"/>
    <w:rsid w:val="008E5D75"/>
    <w:rsid w:val="008F1C4D"/>
    <w:rsid w:val="008F1D27"/>
    <w:rsid w:val="008F4083"/>
    <w:rsid w:val="008F7B8F"/>
    <w:rsid w:val="0090221B"/>
    <w:rsid w:val="0091146E"/>
    <w:rsid w:val="00915C09"/>
    <w:rsid w:val="00923A68"/>
    <w:rsid w:val="009250F9"/>
    <w:rsid w:val="0092527E"/>
    <w:rsid w:val="00927150"/>
    <w:rsid w:val="00930CF9"/>
    <w:rsid w:val="009324A5"/>
    <w:rsid w:val="009327D5"/>
    <w:rsid w:val="00941D7F"/>
    <w:rsid w:val="00967BBB"/>
    <w:rsid w:val="00972548"/>
    <w:rsid w:val="00973626"/>
    <w:rsid w:val="00975A95"/>
    <w:rsid w:val="00980C20"/>
    <w:rsid w:val="0098282E"/>
    <w:rsid w:val="00986009"/>
    <w:rsid w:val="00987058"/>
    <w:rsid w:val="00997AC0"/>
    <w:rsid w:val="009A0273"/>
    <w:rsid w:val="009A04BE"/>
    <w:rsid w:val="009A3086"/>
    <w:rsid w:val="009A50C9"/>
    <w:rsid w:val="009B107F"/>
    <w:rsid w:val="009B3F21"/>
    <w:rsid w:val="009B4A43"/>
    <w:rsid w:val="009B6B76"/>
    <w:rsid w:val="009B7D85"/>
    <w:rsid w:val="009C36A5"/>
    <w:rsid w:val="009C74DB"/>
    <w:rsid w:val="009D35EA"/>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26E7A"/>
    <w:rsid w:val="00A3230D"/>
    <w:rsid w:val="00A4637B"/>
    <w:rsid w:val="00A47963"/>
    <w:rsid w:val="00A55763"/>
    <w:rsid w:val="00A61775"/>
    <w:rsid w:val="00A63C18"/>
    <w:rsid w:val="00A7137B"/>
    <w:rsid w:val="00A81F28"/>
    <w:rsid w:val="00A838C6"/>
    <w:rsid w:val="00A868ED"/>
    <w:rsid w:val="00A8799E"/>
    <w:rsid w:val="00A96E29"/>
    <w:rsid w:val="00AA3546"/>
    <w:rsid w:val="00AC2B9C"/>
    <w:rsid w:val="00AC4078"/>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61269"/>
    <w:rsid w:val="00B61CC8"/>
    <w:rsid w:val="00B66D60"/>
    <w:rsid w:val="00B77625"/>
    <w:rsid w:val="00B85837"/>
    <w:rsid w:val="00B85C1B"/>
    <w:rsid w:val="00B922A7"/>
    <w:rsid w:val="00B9703A"/>
    <w:rsid w:val="00B97D31"/>
    <w:rsid w:val="00BA10A1"/>
    <w:rsid w:val="00BA262E"/>
    <w:rsid w:val="00BA5CC4"/>
    <w:rsid w:val="00BA7107"/>
    <w:rsid w:val="00BA7C6F"/>
    <w:rsid w:val="00BB1647"/>
    <w:rsid w:val="00BD0020"/>
    <w:rsid w:val="00BD6941"/>
    <w:rsid w:val="00BE17D8"/>
    <w:rsid w:val="00BE3600"/>
    <w:rsid w:val="00BE7DD3"/>
    <w:rsid w:val="00BF3C6F"/>
    <w:rsid w:val="00BF445A"/>
    <w:rsid w:val="00BF68DA"/>
    <w:rsid w:val="00C00620"/>
    <w:rsid w:val="00C02086"/>
    <w:rsid w:val="00C04983"/>
    <w:rsid w:val="00C13EEA"/>
    <w:rsid w:val="00C16443"/>
    <w:rsid w:val="00C243A2"/>
    <w:rsid w:val="00C25C1F"/>
    <w:rsid w:val="00C27E24"/>
    <w:rsid w:val="00C3237C"/>
    <w:rsid w:val="00C3330B"/>
    <w:rsid w:val="00C40BA2"/>
    <w:rsid w:val="00C46180"/>
    <w:rsid w:val="00C47E2B"/>
    <w:rsid w:val="00C51FF9"/>
    <w:rsid w:val="00C52823"/>
    <w:rsid w:val="00C53DF2"/>
    <w:rsid w:val="00C55488"/>
    <w:rsid w:val="00C568C6"/>
    <w:rsid w:val="00C63605"/>
    <w:rsid w:val="00C7124B"/>
    <w:rsid w:val="00C7634F"/>
    <w:rsid w:val="00C76CAF"/>
    <w:rsid w:val="00C91644"/>
    <w:rsid w:val="00C94F2E"/>
    <w:rsid w:val="00C95941"/>
    <w:rsid w:val="00C9759C"/>
    <w:rsid w:val="00CA349D"/>
    <w:rsid w:val="00CB1601"/>
    <w:rsid w:val="00CB5C1A"/>
    <w:rsid w:val="00CB6046"/>
    <w:rsid w:val="00CB7D12"/>
    <w:rsid w:val="00CC32CA"/>
    <w:rsid w:val="00CC637D"/>
    <w:rsid w:val="00CC653E"/>
    <w:rsid w:val="00CD2946"/>
    <w:rsid w:val="00CD2C6A"/>
    <w:rsid w:val="00CE5757"/>
    <w:rsid w:val="00CF26E4"/>
    <w:rsid w:val="00D00EE7"/>
    <w:rsid w:val="00D02C5B"/>
    <w:rsid w:val="00D07AEE"/>
    <w:rsid w:val="00D13142"/>
    <w:rsid w:val="00D170AF"/>
    <w:rsid w:val="00D301AB"/>
    <w:rsid w:val="00D33EED"/>
    <w:rsid w:val="00D36529"/>
    <w:rsid w:val="00D47410"/>
    <w:rsid w:val="00D64858"/>
    <w:rsid w:val="00D66018"/>
    <w:rsid w:val="00D6640E"/>
    <w:rsid w:val="00D71F4B"/>
    <w:rsid w:val="00D73252"/>
    <w:rsid w:val="00D73A22"/>
    <w:rsid w:val="00D77F29"/>
    <w:rsid w:val="00D910CE"/>
    <w:rsid w:val="00D94F0B"/>
    <w:rsid w:val="00D95E60"/>
    <w:rsid w:val="00DD020B"/>
    <w:rsid w:val="00DD389A"/>
    <w:rsid w:val="00DD58B0"/>
    <w:rsid w:val="00DD79B1"/>
    <w:rsid w:val="00DF2B08"/>
    <w:rsid w:val="00DF4375"/>
    <w:rsid w:val="00E0449A"/>
    <w:rsid w:val="00E046B3"/>
    <w:rsid w:val="00E05E94"/>
    <w:rsid w:val="00E07EA5"/>
    <w:rsid w:val="00E10FE1"/>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181B"/>
    <w:rsid w:val="00EA2CBA"/>
    <w:rsid w:val="00EA35AE"/>
    <w:rsid w:val="00EB0AA6"/>
    <w:rsid w:val="00EB35C3"/>
    <w:rsid w:val="00EB4940"/>
    <w:rsid w:val="00EB6B5C"/>
    <w:rsid w:val="00EC0D44"/>
    <w:rsid w:val="00EC287F"/>
    <w:rsid w:val="00EC3801"/>
    <w:rsid w:val="00EC418E"/>
    <w:rsid w:val="00ED029D"/>
    <w:rsid w:val="00ED1AEF"/>
    <w:rsid w:val="00ED50B7"/>
    <w:rsid w:val="00EE167A"/>
    <w:rsid w:val="00EE31BC"/>
    <w:rsid w:val="00EE6FA6"/>
    <w:rsid w:val="00EE77DA"/>
    <w:rsid w:val="00EF059B"/>
    <w:rsid w:val="00EF673F"/>
    <w:rsid w:val="00F04EB4"/>
    <w:rsid w:val="00F14886"/>
    <w:rsid w:val="00F149AF"/>
    <w:rsid w:val="00F15DFA"/>
    <w:rsid w:val="00F20323"/>
    <w:rsid w:val="00F20743"/>
    <w:rsid w:val="00F23AF0"/>
    <w:rsid w:val="00F252BD"/>
    <w:rsid w:val="00F32E8E"/>
    <w:rsid w:val="00F44CA4"/>
    <w:rsid w:val="00F5095B"/>
    <w:rsid w:val="00F50C42"/>
    <w:rsid w:val="00F525BE"/>
    <w:rsid w:val="00F608DE"/>
    <w:rsid w:val="00F73575"/>
    <w:rsid w:val="00F73631"/>
    <w:rsid w:val="00F75DBB"/>
    <w:rsid w:val="00F772EA"/>
    <w:rsid w:val="00F83BBC"/>
    <w:rsid w:val="00F8438F"/>
    <w:rsid w:val="00F84715"/>
    <w:rsid w:val="00F9172B"/>
    <w:rsid w:val="00F9173F"/>
    <w:rsid w:val="00F93031"/>
    <w:rsid w:val="00F9761E"/>
    <w:rsid w:val="00FA1EA9"/>
    <w:rsid w:val="00FA4687"/>
    <w:rsid w:val="00FB2F7F"/>
    <w:rsid w:val="00FC178E"/>
    <w:rsid w:val="00FC3127"/>
    <w:rsid w:val="00FC35BA"/>
    <w:rsid w:val="00FC4EA5"/>
    <w:rsid w:val="00FD26D7"/>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0F5E4E25-4933-4BD3-AC82-B54DAB17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FCFF-CB25-4AB9-BC94-1F6340BC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honbun.dot</Template>
  <TotalTime>19</TotalTime>
  <Pages>4</Pages>
  <Words>874</Words>
  <Characters>477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okubo nobuhiro</cp:lastModifiedBy>
  <cp:revision>7</cp:revision>
  <cp:lastPrinted>2018-04-09T02:34:00Z</cp:lastPrinted>
  <dcterms:created xsi:type="dcterms:W3CDTF">2018-04-07T05:04:00Z</dcterms:created>
  <dcterms:modified xsi:type="dcterms:W3CDTF">2019-04-20T13:20:00Z</dcterms:modified>
  <cp:category/>
</cp:coreProperties>
</file>