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FE6EA7"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E6EA7" w:rsidRPr="00FE6EA7">
        <w:rPr>
          <w:rFonts w:hAnsi="ＭＳ 明朝" w:hint="eastAsia"/>
          <w:u w:val="single"/>
        </w:rPr>
        <w:t>住吉町一丁目ほか１字地内汚水管渠移設工事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E6EA7" w:rsidRPr="00441E3E">
        <w:rPr>
          <w:rFonts w:hAnsi="ＭＳ 明朝" w:hint="eastAsia"/>
        </w:rPr>
        <w:t>住吉町一丁目ほか１字地内汚水管渠移設工事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bookmarkStart w:id="0" w:name="_GoBack"/>
      <w:r w:rsidR="00FE6EA7" w:rsidRPr="00FE6EA7">
        <w:rPr>
          <w:rFonts w:hAnsi="ＭＳ 明朝" w:hint="eastAsia"/>
          <w:u w:val="single"/>
        </w:rPr>
        <w:t>住吉町一丁目ほか１字地内汚水管渠移設工事</w:t>
      </w:r>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 w:val="00FE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1EDD-0206-4A99-A779-AF3B6F2B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7</TotalTime>
  <Pages>3</Pages>
  <Words>1016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okubo nobuhiro</cp:lastModifiedBy>
  <cp:revision>14</cp:revision>
  <cp:lastPrinted>2015-07-22T07:12:00Z</cp:lastPrinted>
  <dcterms:created xsi:type="dcterms:W3CDTF">2018-01-30T04:23:00Z</dcterms:created>
  <dcterms:modified xsi:type="dcterms:W3CDTF">2019-04-20T14:18:00Z</dcterms:modified>
</cp:coreProperties>
</file>