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6C2FDA">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6C2FDA" w:rsidRDefault="001E40F3" w:rsidP="001E40F3">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８</w:t>
            </w:r>
            <w:bookmarkStart w:id="0" w:name="_GoBack"/>
            <w:bookmarkEnd w:id="0"/>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E40F3" w:rsidRPr="001E40F3">
        <w:rPr>
          <w:rFonts w:hint="eastAsia"/>
          <w:szCs w:val="21"/>
          <w:u w:val="single"/>
        </w:rPr>
        <w:t>石巻市保健相談センター外部改修工事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E40F3" w:rsidRPr="001E40F3">
        <w:rPr>
          <w:rFonts w:hint="eastAsia"/>
          <w:szCs w:val="21"/>
        </w:rPr>
        <w:t>石巻市保健相談センター外部改修工事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E40F3" w:rsidRPr="001E40F3">
        <w:rPr>
          <w:rFonts w:hint="eastAsia"/>
          <w:szCs w:val="21"/>
          <w:u w:val="single"/>
        </w:rPr>
        <w:t>石巻市保健相談センター外部改修工事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0F3"/>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2FDA"/>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A3C5-FC21-45D9-B155-2301650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15</TotalTime>
  <Pages>3</Pages>
  <Words>1031</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24</cp:revision>
  <cp:lastPrinted>2018-05-11T04:46:00Z</cp:lastPrinted>
  <dcterms:created xsi:type="dcterms:W3CDTF">2019-08-15T06:15:00Z</dcterms:created>
  <dcterms:modified xsi:type="dcterms:W3CDTF">2019-12-19T05:15:00Z</dcterms:modified>
  <cp:category/>
</cp:coreProperties>
</file>