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2B584B">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vAlign w:val="center"/>
          </w:tcPr>
          <w:p w:rsidR="00466B8B" w:rsidRPr="002B584B" w:rsidRDefault="002B584B" w:rsidP="002B584B">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６</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127CD6" w:rsidRPr="00127CD6">
        <w:rPr>
          <w:rFonts w:hint="eastAsia"/>
          <w:u w:val="single"/>
        </w:rPr>
        <w:t>七窪蛇田線橋梁上部工製作工事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C63609" w:rsidRDefault="00C63609" w:rsidP="00C63609">
      <w:pPr>
        <w:wordWrap/>
        <w:overflowPunct/>
        <w:autoSpaceDE/>
        <w:autoSpaceDN/>
        <w:adjustRightInd/>
        <w:rPr>
          <w:rFonts w:hAnsi="ＭＳ 明朝"/>
          <w:szCs w:val="21"/>
        </w:rPr>
      </w:pPr>
      <w:r w:rsidRPr="00BF08A7">
        <w:rPr>
          <w:rFonts w:hAnsi="ＭＳ 明朝" w:hint="eastAsia"/>
          <w:szCs w:val="21"/>
        </w:rPr>
        <w:lastRenderedPageBreak/>
        <w:t>様式第２号（第７条関係）</w:t>
      </w:r>
    </w:p>
    <w:p w:rsidR="00C63609" w:rsidRDefault="00C63609" w:rsidP="00C63609">
      <w:pPr>
        <w:wordWrap/>
        <w:overflowPunct/>
        <w:autoSpaceDE/>
        <w:autoSpaceDN/>
        <w:adjustRightInd/>
        <w:rPr>
          <w:rFonts w:hAnsi="ＭＳ 明朝"/>
          <w:szCs w:val="21"/>
        </w:rPr>
      </w:pPr>
      <w:r>
        <w:rPr>
          <w:rFonts w:hAnsi="ＭＳ 明朝" w:hint="eastAsia"/>
          <w:szCs w:val="21"/>
        </w:rPr>
        <w:t>（工事名：</w:t>
      </w:r>
      <w:r w:rsidRPr="00C63609">
        <w:rPr>
          <w:rFonts w:hint="eastAsia"/>
        </w:rPr>
        <w:t>七窪蛇田線橋梁上部工製作工事</w:t>
      </w:r>
      <w:r>
        <w:rPr>
          <w:rFonts w:hAnsi="ＭＳ 明朝" w:hint="eastAsia"/>
          <w:szCs w:val="21"/>
        </w:rPr>
        <w:t>）</w:t>
      </w:r>
    </w:p>
    <w:p w:rsidR="00C63609" w:rsidRDefault="00C63609" w:rsidP="00C63609">
      <w:pPr>
        <w:wordWrap/>
        <w:overflowPunct/>
        <w:autoSpaceDE/>
        <w:autoSpaceDN/>
        <w:adjustRightInd/>
        <w:rPr>
          <w:rFonts w:hAnsi="ＭＳ 明朝"/>
          <w:szCs w:val="21"/>
        </w:rPr>
      </w:pPr>
    </w:p>
    <w:p w:rsidR="00C63609" w:rsidRDefault="00C63609" w:rsidP="00C63609">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C63609" w:rsidRPr="00FB288D" w:rsidRDefault="00C63609" w:rsidP="00C63609">
      <w:pPr>
        <w:wordWrap/>
        <w:overflowPunct/>
        <w:autoSpaceDE/>
        <w:autoSpaceDN/>
        <w:adjustRightInd/>
        <w:rPr>
          <w:rFonts w:hAnsi="ＭＳ 明朝"/>
          <w:szCs w:val="21"/>
        </w:rPr>
      </w:pPr>
    </w:p>
    <w:p w:rsidR="00C63609" w:rsidRPr="00BF08A7" w:rsidRDefault="00C63609" w:rsidP="00C63609">
      <w:pPr>
        <w:spacing w:before="120" w:after="240"/>
        <w:jc w:val="center"/>
        <w:rPr>
          <w:rFonts w:hAnsi="ＭＳ 明朝"/>
          <w:szCs w:val="21"/>
        </w:rPr>
      </w:pPr>
      <w:r w:rsidRPr="00BF08A7">
        <w:rPr>
          <w:rFonts w:hAnsi="ＭＳ 明朝" w:hint="eastAsia"/>
          <w:spacing w:val="40"/>
          <w:szCs w:val="21"/>
        </w:rPr>
        <w:t>類似工事の施工実績調</w:t>
      </w:r>
      <w:r w:rsidRPr="00BF08A7">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C63609" w:rsidRPr="00BF08A7" w:rsidTr="00194102">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C63609" w:rsidRPr="00BF08A7" w:rsidRDefault="00C63609" w:rsidP="00194102">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C63609" w:rsidRPr="00BF08A7" w:rsidRDefault="00C63609" w:rsidP="00194102">
            <w:pPr>
              <w:rPr>
                <w:rFonts w:hAnsi="ＭＳ 明朝"/>
                <w:szCs w:val="21"/>
              </w:rPr>
            </w:pPr>
            <w:r w:rsidRPr="00BF08A7">
              <w:rPr>
                <w:rFonts w:hAnsi="ＭＳ 明朝" w:hint="eastAsia"/>
                <w:szCs w:val="21"/>
              </w:rPr>
              <w:t xml:space="preserve">　</w:t>
            </w:r>
          </w:p>
        </w:tc>
      </w:tr>
      <w:tr w:rsidR="00C63609" w:rsidRPr="00BF08A7" w:rsidTr="00194102">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C63609" w:rsidRPr="00BF08A7" w:rsidRDefault="00C63609" w:rsidP="00194102">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C63609" w:rsidRPr="00BF08A7" w:rsidRDefault="00C63609" w:rsidP="00194102">
            <w:pPr>
              <w:rPr>
                <w:rFonts w:hAnsi="ＭＳ 明朝"/>
                <w:szCs w:val="21"/>
              </w:rPr>
            </w:pPr>
            <w:r w:rsidRPr="00BF08A7">
              <w:rPr>
                <w:rFonts w:hAnsi="ＭＳ 明朝" w:hint="eastAsia"/>
                <w:szCs w:val="21"/>
              </w:rPr>
              <w:t xml:space="preserve">　</w:t>
            </w:r>
          </w:p>
        </w:tc>
      </w:tr>
      <w:tr w:rsidR="00C63609" w:rsidRPr="00BF08A7" w:rsidTr="00194102">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C63609" w:rsidRPr="00BF08A7" w:rsidRDefault="00C63609" w:rsidP="00194102">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C63609" w:rsidRPr="00BF08A7" w:rsidRDefault="00C63609" w:rsidP="00194102">
            <w:pPr>
              <w:rPr>
                <w:rFonts w:hAnsi="ＭＳ 明朝"/>
                <w:szCs w:val="21"/>
              </w:rPr>
            </w:pPr>
            <w:r w:rsidRPr="00BF08A7">
              <w:rPr>
                <w:rFonts w:hAnsi="ＭＳ 明朝" w:hint="eastAsia"/>
                <w:szCs w:val="21"/>
              </w:rPr>
              <w:t xml:space="preserve">　　　　　都道府県　　　　　市町村</w:t>
            </w:r>
          </w:p>
        </w:tc>
      </w:tr>
      <w:tr w:rsidR="00C63609" w:rsidRPr="00BF08A7" w:rsidTr="00194102">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C63609" w:rsidRPr="00BF08A7" w:rsidRDefault="00C63609" w:rsidP="00194102">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C63609" w:rsidRPr="00BF08A7" w:rsidRDefault="00C63609" w:rsidP="00194102">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C63609" w:rsidRPr="00BF08A7" w:rsidTr="00194102">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C63609" w:rsidRPr="00BF08A7" w:rsidRDefault="00C63609" w:rsidP="00194102">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C63609" w:rsidRPr="00BF08A7" w:rsidRDefault="00C63609" w:rsidP="00194102">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C63609" w:rsidRPr="00BF08A7" w:rsidTr="00194102">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C63609" w:rsidRPr="00BF08A7" w:rsidRDefault="00C63609" w:rsidP="00194102">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C63609" w:rsidRPr="00BF08A7" w:rsidRDefault="00C63609" w:rsidP="00194102">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C63609" w:rsidRPr="00BF08A7" w:rsidTr="00194102">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C63609" w:rsidRPr="00BF08A7" w:rsidRDefault="00C63609" w:rsidP="00194102">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C63609" w:rsidRPr="00BF08A7" w:rsidRDefault="00C63609" w:rsidP="00194102">
            <w:pPr>
              <w:rPr>
                <w:rFonts w:hAnsi="ＭＳ 明朝"/>
                <w:szCs w:val="21"/>
              </w:rPr>
            </w:pPr>
            <w:r w:rsidRPr="00BF08A7">
              <w:rPr>
                <w:rFonts w:hAnsi="ＭＳ 明朝" w:hint="eastAsia"/>
                <w:szCs w:val="21"/>
              </w:rPr>
              <w:t xml:space="preserve">　</w:t>
            </w:r>
          </w:p>
        </w:tc>
      </w:tr>
    </w:tbl>
    <w:p w:rsidR="00C63609" w:rsidRPr="00BF08A7" w:rsidRDefault="00C63609" w:rsidP="00C63609">
      <w:pPr>
        <w:ind w:left="323" w:hanging="323"/>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C63609" w:rsidRPr="00BF08A7" w:rsidTr="00194102">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C63609" w:rsidRPr="00BF08A7" w:rsidRDefault="00C63609" w:rsidP="00194102">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C63609" w:rsidRPr="00BF08A7" w:rsidRDefault="00C63609" w:rsidP="00194102">
            <w:pPr>
              <w:rPr>
                <w:rFonts w:hAnsi="ＭＳ 明朝"/>
                <w:szCs w:val="21"/>
              </w:rPr>
            </w:pPr>
            <w:r w:rsidRPr="00BF08A7">
              <w:rPr>
                <w:rFonts w:hAnsi="ＭＳ 明朝" w:hint="eastAsia"/>
                <w:szCs w:val="21"/>
              </w:rPr>
              <w:t xml:space="preserve">　</w:t>
            </w:r>
          </w:p>
        </w:tc>
      </w:tr>
      <w:tr w:rsidR="00C63609" w:rsidRPr="00BF08A7" w:rsidTr="00194102">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C63609" w:rsidRPr="00BF08A7" w:rsidRDefault="00C63609" w:rsidP="00194102">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C63609" w:rsidRPr="00BF08A7" w:rsidRDefault="00C63609" w:rsidP="00194102">
            <w:pPr>
              <w:rPr>
                <w:rFonts w:hAnsi="ＭＳ 明朝"/>
                <w:szCs w:val="21"/>
              </w:rPr>
            </w:pPr>
            <w:r w:rsidRPr="00BF08A7">
              <w:rPr>
                <w:rFonts w:hAnsi="ＭＳ 明朝" w:hint="eastAsia"/>
                <w:szCs w:val="21"/>
              </w:rPr>
              <w:t xml:space="preserve">　</w:t>
            </w:r>
          </w:p>
        </w:tc>
      </w:tr>
      <w:tr w:rsidR="00C63609" w:rsidRPr="00BF08A7" w:rsidTr="00194102">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C63609" w:rsidRPr="00BF08A7" w:rsidRDefault="00C63609" w:rsidP="00194102">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C63609" w:rsidRPr="00BF08A7" w:rsidRDefault="00C63609" w:rsidP="00194102">
            <w:pPr>
              <w:rPr>
                <w:rFonts w:hAnsi="ＭＳ 明朝"/>
                <w:szCs w:val="21"/>
              </w:rPr>
            </w:pPr>
            <w:r w:rsidRPr="00BF08A7">
              <w:rPr>
                <w:rFonts w:hAnsi="ＭＳ 明朝" w:hint="eastAsia"/>
                <w:szCs w:val="21"/>
              </w:rPr>
              <w:t xml:space="preserve">　　　　　都道府県　　　　　市町村</w:t>
            </w:r>
          </w:p>
        </w:tc>
      </w:tr>
      <w:tr w:rsidR="00C63609" w:rsidRPr="00BF08A7" w:rsidTr="00194102">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C63609" w:rsidRPr="00BF08A7" w:rsidRDefault="00C63609" w:rsidP="00194102">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C63609" w:rsidRPr="00BF08A7" w:rsidRDefault="00C63609" w:rsidP="00194102">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C63609" w:rsidRPr="00BF08A7" w:rsidTr="00194102">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C63609" w:rsidRPr="00BF08A7" w:rsidRDefault="00C63609" w:rsidP="00194102">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C63609" w:rsidRPr="00BF08A7" w:rsidRDefault="00C63609" w:rsidP="00194102">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C63609" w:rsidRPr="00BF08A7" w:rsidTr="00194102">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C63609" w:rsidRPr="00BF08A7" w:rsidRDefault="00C63609" w:rsidP="00194102">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C63609" w:rsidRPr="00BF08A7" w:rsidRDefault="00C63609" w:rsidP="00194102">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C63609" w:rsidRPr="00BF08A7" w:rsidTr="00194102">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C63609" w:rsidRPr="00BF08A7" w:rsidRDefault="00C63609" w:rsidP="00194102">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C63609" w:rsidRPr="00BF08A7" w:rsidRDefault="00C63609" w:rsidP="00194102">
            <w:pPr>
              <w:rPr>
                <w:rFonts w:hAnsi="ＭＳ 明朝"/>
                <w:szCs w:val="21"/>
              </w:rPr>
            </w:pPr>
            <w:r w:rsidRPr="00BF08A7">
              <w:rPr>
                <w:rFonts w:hAnsi="ＭＳ 明朝" w:hint="eastAsia"/>
                <w:szCs w:val="21"/>
              </w:rPr>
              <w:t xml:space="preserve">　</w:t>
            </w:r>
          </w:p>
        </w:tc>
      </w:tr>
    </w:tbl>
    <w:p w:rsidR="00C63609" w:rsidRPr="00BF08A7" w:rsidRDefault="00C63609" w:rsidP="00C63609">
      <w:pPr>
        <w:ind w:left="323" w:hanging="323"/>
        <w:rPr>
          <w:rFonts w:hAnsi="ＭＳ 明朝"/>
          <w:szCs w:val="21"/>
        </w:rPr>
      </w:pPr>
    </w:p>
    <w:p w:rsidR="00C63609" w:rsidRPr="00BF08A7" w:rsidRDefault="00C63609" w:rsidP="00C63609">
      <w:pPr>
        <w:ind w:left="323" w:hanging="323"/>
        <w:rPr>
          <w:rFonts w:hAnsi="ＭＳ 明朝"/>
          <w:szCs w:val="21"/>
        </w:rPr>
      </w:pPr>
      <w:r>
        <w:rPr>
          <w:rFonts w:hAnsi="ＭＳ 明朝" w:hint="eastAsia"/>
          <w:szCs w:val="21"/>
        </w:rPr>
        <w:t xml:space="preserve">注１　</w:t>
      </w:r>
      <w:r w:rsidRPr="008B0DC6">
        <w:rPr>
          <w:rFonts w:hAnsi="ＭＳ 明朝" w:hint="eastAsia"/>
          <w:szCs w:val="21"/>
        </w:rPr>
        <w:t>平成１</w:t>
      </w:r>
      <w:r>
        <w:rPr>
          <w:rFonts w:hAnsi="ＭＳ 明朝" w:hint="eastAsia"/>
          <w:szCs w:val="21"/>
        </w:rPr>
        <w:t>６</w:t>
      </w:r>
      <w:r w:rsidRPr="008B0DC6">
        <w:rPr>
          <w:rFonts w:hAnsi="ＭＳ 明朝" w:hint="eastAsia"/>
          <w:szCs w:val="21"/>
        </w:rPr>
        <w:t>年度以降</w:t>
      </w:r>
      <w:r w:rsidRPr="00BF08A7">
        <w:rPr>
          <w:rFonts w:hAnsi="ＭＳ 明朝" w:hint="eastAsia"/>
          <w:szCs w:val="21"/>
        </w:rPr>
        <w:t>に完成した工事について記載してください。</w:t>
      </w:r>
    </w:p>
    <w:p w:rsidR="00C63609" w:rsidRPr="00BF08A7" w:rsidRDefault="00C63609" w:rsidP="00C63609">
      <w:pPr>
        <w:ind w:left="323" w:hanging="323"/>
        <w:rPr>
          <w:rFonts w:hAnsi="ＭＳ 明朝"/>
          <w:szCs w:val="21"/>
        </w:rPr>
      </w:pPr>
      <w:r w:rsidRPr="00BF08A7">
        <w:rPr>
          <w:rFonts w:hAnsi="ＭＳ 明朝" w:hint="eastAsia"/>
          <w:szCs w:val="21"/>
        </w:rPr>
        <w:t>注２　施工実績は、１件以上あれば可とします。</w:t>
      </w:r>
    </w:p>
    <w:p w:rsidR="00C63609" w:rsidRPr="00BF08A7" w:rsidRDefault="00C63609" w:rsidP="00C63609">
      <w:pPr>
        <w:ind w:left="323" w:hanging="323"/>
        <w:rPr>
          <w:rFonts w:hAnsi="ＭＳ 明朝"/>
          <w:szCs w:val="21"/>
        </w:rPr>
      </w:pPr>
      <w:r w:rsidRPr="00BF08A7">
        <w:rPr>
          <w:rFonts w:hAnsi="ＭＳ 明朝" w:hint="eastAsia"/>
          <w:szCs w:val="21"/>
        </w:rPr>
        <w:t>注３　工事内容の欄には、公告において明示した類似工事の基準について的確に判断できる必要最小限の具体的項目を記入してください。</w:t>
      </w:r>
    </w:p>
    <w:p w:rsidR="00C63609" w:rsidRPr="00BF08A7" w:rsidRDefault="00C63609" w:rsidP="00C63609">
      <w:pPr>
        <w:ind w:left="323" w:hanging="323"/>
        <w:rPr>
          <w:rFonts w:hAnsi="ＭＳ 明朝"/>
          <w:szCs w:val="21"/>
        </w:rPr>
      </w:pPr>
      <w:r w:rsidRPr="00BF08A7">
        <w:rPr>
          <w:rFonts w:hAnsi="ＭＳ 明朝" w:hint="eastAsia"/>
          <w:szCs w:val="21"/>
        </w:rPr>
        <w:t xml:space="preserve">注４　</w:t>
      </w:r>
      <w:r w:rsidRPr="00A73065">
        <w:rPr>
          <w:rFonts w:hAnsi="ＭＳ 明朝" w:hint="eastAsia"/>
          <w:szCs w:val="21"/>
        </w:rPr>
        <w:t>共同企業体による実績については、</w:t>
      </w:r>
      <w:r w:rsidRPr="00E46B2E">
        <w:rPr>
          <w:rFonts w:hint="eastAsia"/>
          <w:szCs w:val="21"/>
        </w:rPr>
        <w:t>代表者</w:t>
      </w:r>
      <w:r>
        <w:rPr>
          <w:rFonts w:hint="eastAsia"/>
          <w:szCs w:val="21"/>
        </w:rPr>
        <w:t>又は</w:t>
      </w:r>
      <w:r w:rsidRPr="00A73065">
        <w:rPr>
          <w:rFonts w:hAnsi="ＭＳ 明朝" w:hint="eastAsia"/>
          <w:szCs w:val="21"/>
        </w:rPr>
        <w:t>出資比率が</w:t>
      </w:r>
      <w:r>
        <w:rPr>
          <w:rFonts w:hAnsi="ＭＳ 明朝" w:hint="eastAsia"/>
          <w:szCs w:val="21"/>
        </w:rPr>
        <w:t>２</w:t>
      </w:r>
      <w:r w:rsidRPr="00A73065">
        <w:rPr>
          <w:rFonts w:hAnsi="ＭＳ 明朝" w:hint="eastAsia"/>
          <w:szCs w:val="21"/>
        </w:rPr>
        <w:t>０％以上である場合に限る</w:t>
      </w:r>
      <w:r w:rsidRPr="00BF08A7">
        <w:rPr>
          <w:rFonts w:hAnsi="ＭＳ 明朝" w:hint="eastAsia"/>
          <w:szCs w:val="21"/>
        </w:rPr>
        <w:t>。</w:t>
      </w:r>
    </w:p>
    <w:p w:rsidR="00C63609" w:rsidRPr="00BF08A7" w:rsidRDefault="00C63609" w:rsidP="00C63609">
      <w:pPr>
        <w:ind w:left="323" w:hanging="323"/>
        <w:rPr>
          <w:rFonts w:hAnsi="ＭＳ 明朝"/>
          <w:szCs w:val="21"/>
        </w:rPr>
      </w:pPr>
      <w:r w:rsidRPr="00BF08A7">
        <w:rPr>
          <w:rFonts w:hAnsi="ＭＳ 明朝" w:hint="eastAsia"/>
          <w:szCs w:val="21"/>
        </w:rPr>
        <w:t>注５　契約書、仕様書等の写しを添付してください。</w:t>
      </w:r>
    </w:p>
    <w:p w:rsidR="00C63609" w:rsidRPr="00BF08A7" w:rsidRDefault="00C63609" w:rsidP="00C63609">
      <w:pPr>
        <w:kinsoku w:val="0"/>
        <w:wordWrap/>
        <w:autoSpaceDE/>
        <w:autoSpaceDN/>
        <w:adjustRightInd/>
        <w:spacing w:line="320" w:lineRule="exact"/>
        <w:jc w:val="left"/>
        <w:rPr>
          <w:rFonts w:hAnsi="ＭＳ 明朝"/>
          <w:kern w:val="2"/>
        </w:rPr>
      </w:pPr>
    </w:p>
    <w:p w:rsidR="00C63609" w:rsidRDefault="00C63609" w:rsidP="00C63609">
      <w:pPr>
        <w:rPr>
          <w:rFonts w:hAnsi="ＭＳ 明朝"/>
          <w:szCs w:val="21"/>
        </w:rPr>
      </w:pPr>
      <w:r>
        <w:rPr>
          <w:rFonts w:hAnsi="ＭＳ 明朝"/>
          <w:szCs w:val="21"/>
        </w:rPr>
        <w:br w:type="page"/>
      </w:r>
    </w:p>
    <w:p w:rsidR="003E749C" w:rsidRDefault="003E749C" w:rsidP="003E749C">
      <w:pPr>
        <w:rPr>
          <w:rFonts w:hAnsi="ＭＳ 明朝"/>
          <w:szCs w:val="21"/>
        </w:rPr>
      </w:pPr>
      <w:bookmarkStart w:id="0" w:name="_GoBack"/>
      <w:bookmarkEnd w:id="0"/>
      <w:r w:rsidRPr="00EC0D44">
        <w:rPr>
          <w:rFonts w:hAnsi="ＭＳ 明朝" w:hint="eastAsia"/>
          <w:szCs w:val="21"/>
        </w:rPr>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127CD6" w:rsidRPr="00127CD6">
        <w:rPr>
          <w:rFonts w:hint="eastAsia"/>
        </w:rPr>
        <w:t>七窪蛇田線橋梁上部工製作工事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127CD6" w:rsidRPr="00127CD6">
        <w:rPr>
          <w:rFonts w:hint="eastAsia"/>
          <w:u w:val="single"/>
        </w:rPr>
        <w:t>七窪蛇田線橋梁上部工製作工事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3AE3"/>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27CD6"/>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B584B"/>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568E1"/>
    <w:rsid w:val="00B61269"/>
    <w:rsid w:val="00B61CC8"/>
    <w:rsid w:val="00B76E21"/>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63609"/>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D326F-BA72-4821-A360-258298F1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8</TotalTime>
  <Pages>4</Pages>
  <Words>1383</Words>
  <Characters>581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1961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7</cp:revision>
  <cp:lastPrinted>2018-05-11T04:46:00Z</cp:lastPrinted>
  <dcterms:created xsi:type="dcterms:W3CDTF">2019-07-02T02:45:00Z</dcterms:created>
  <dcterms:modified xsi:type="dcterms:W3CDTF">2020-01-10T05:23:00Z</dcterms:modified>
  <cp:category/>
</cp:coreProperties>
</file>