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165E38">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165E38" w:rsidRDefault="00165E38" w:rsidP="00165E38">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５</w:t>
            </w:r>
            <w:bookmarkStart w:id="0" w:name="_GoBack"/>
            <w:bookmarkEnd w:id="0"/>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37431F" w:rsidRPr="0037431F">
        <w:rPr>
          <w:rFonts w:hint="eastAsia"/>
          <w:szCs w:val="21"/>
          <w:u w:val="single"/>
        </w:rPr>
        <w:t>羽坂線法面補修工事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37431F" w:rsidRPr="0037431F">
        <w:rPr>
          <w:rFonts w:hint="eastAsia"/>
          <w:szCs w:val="21"/>
        </w:rPr>
        <w:t>羽坂線法面補修工事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37431F" w:rsidRPr="0037431F">
        <w:rPr>
          <w:rFonts w:hint="eastAsia"/>
          <w:szCs w:val="21"/>
          <w:u w:val="single"/>
        </w:rPr>
        <w:t>羽坂線法面補修工事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65E38"/>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7431F"/>
    <w:rsid w:val="00382159"/>
    <w:rsid w:val="0038542B"/>
    <w:rsid w:val="00390CBD"/>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0337"/>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602"/>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EB76-DAB9-4891-8793-FBA61A99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15</TotalTime>
  <Pages>3</Pages>
  <Words>1006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27</cp:revision>
  <cp:lastPrinted>2018-05-11T04:46:00Z</cp:lastPrinted>
  <dcterms:created xsi:type="dcterms:W3CDTF">2019-08-15T06:15:00Z</dcterms:created>
  <dcterms:modified xsi:type="dcterms:W3CDTF">2019-12-19T05:11:00Z</dcterms:modified>
  <cp:category/>
</cp:coreProperties>
</file>