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DA3547">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vAlign w:val="center"/>
          </w:tcPr>
          <w:p w:rsidR="00466B8B" w:rsidRPr="00DA3547" w:rsidRDefault="004414AF" w:rsidP="004414AF">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３</w:t>
            </w:r>
            <w:bookmarkStart w:id="0" w:name="_GoBack"/>
            <w:bookmarkEnd w:id="0"/>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B82FFA" w:rsidRPr="00B82FFA">
        <w:rPr>
          <w:rFonts w:hint="eastAsia"/>
          <w:u w:val="single"/>
        </w:rPr>
        <w:t>(仮称)大須埼灯台線道路改良工事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B82FFA" w:rsidRPr="00B82FFA">
        <w:rPr>
          <w:rFonts w:hint="eastAsia"/>
        </w:rPr>
        <w:t>(仮称)大須埼灯台線道路改良工事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B82FFA" w:rsidRPr="00B82FFA">
        <w:rPr>
          <w:rFonts w:hint="eastAsia"/>
          <w:u w:val="single"/>
        </w:rPr>
        <w:t>(仮称)大須埼灯台線道路改良工事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D6400"/>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14AF"/>
    <w:rsid w:val="0044221B"/>
    <w:rsid w:val="0044225C"/>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0F6"/>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2FFA"/>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31A8"/>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A3547"/>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20CF-DB11-4B4D-9EA0-47D8F41D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2</TotalTime>
  <Pages>3</Pages>
  <Words>1028</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7</cp:revision>
  <cp:lastPrinted>2018-05-11T04:46:00Z</cp:lastPrinted>
  <dcterms:created xsi:type="dcterms:W3CDTF">2019-07-02T02:42:00Z</dcterms:created>
  <dcterms:modified xsi:type="dcterms:W3CDTF">2019-12-19T06:28:00Z</dcterms:modified>
  <cp:category/>
</cp:coreProperties>
</file>