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0772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bookmarkStart w:id="0" w:name="_GoBack" w:colFirst="2" w:colLast="2"/>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vAlign w:val="center"/>
          </w:tcPr>
          <w:p w:rsidR="00466B8B" w:rsidRPr="000772B9" w:rsidRDefault="000772B9" w:rsidP="000772B9">
            <w:pPr>
              <w:jc w:val="center"/>
              <w:rPr>
                <w:rFonts w:asciiTheme="majorEastAsia" w:eastAsiaTheme="majorEastAsia" w:hAnsiTheme="majorEastAsia"/>
                <w:sz w:val="32"/>
                <w:szCs w:val="32"/>
              </w:rPr>
            </w:pPr>
            <w:r w:rsidRPr="000772B9">
              <w:rPr>
                <w:rFonts w:asciiTheme="majorEastAsia" w:eastAsiaTheme="majorEastAsia" w:hAnsiTheme="majorEastAsia" w:hint="eastAsia"/>
                <w:sz w:val="32"/>
                <w:szCs w:val="32"/>
              </w:rPr>
              <w:t>３</w:t>
            </w:r>
          </w:p>
        </w:tc>
      </w:tr>
    </w:tbl>
    <w:bookmarkEnd w:id="0"/>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AE1409" w:rsidP="00466B8B">
      <w:pPr>
        <w:jc w:val="right"/>
        <w:rPr>
          <w:rFonts w:hAnsi="ＭＳ 明朝"/>
          <w:szCs w:val="21"/>
        </w:rPr>
      </w:pPr>
      <w:r>
        <w:rPr>
          <w:rFonts w:hAnsi="ＭＳ 明朝" w:hint="eastAsia"/>
          <w:szCs w:val="21"/>
        </w:rPr>
        <w:t>令和</w:t>
      </w:r>
      <w:r w:rsidR="004C2A0F">
        <w:rPr>
          <w:rFonts w:hAnsi="ＭＳ 明朝" w:hint="eastAsia"/>
          <w:szCs w:val="21"/>
        </w:rPr>
        <w:t xml:space="preserve">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0045F3" w:rsidRDefault="000045F3" w:rsidP="000045F3">
      <w:pPr>
        <w:jc w:val="right"/>
        <w:rPr>
          <w:rFonts w:hAnsi="ＭＳ 明朝"/>
          <w:szCs w:val="21"/>
        </w:rPr>
      </w:pPr>
      <w:r w:rsidRPr="00AE7D0D">
        <w:rPr>
          <w:rFonts w:hAnsi="ＭＳ 明朝" w:hint="eastAsia"/>
          <w:spacing w:val="696"/>
          <w:szCs w:val="21"/>
          <w:fitText w:val="1811" w:id="949176067"/>
        </w:rPr>
        <w:t>住</w:t>
      </w:r>
      <w:r w:rsidRPr="00AE7D0D">
        <w:rPr>
          <w:rFonts w:hAnsi="ＭＳ 明朝" w:hint="eastAsia"/>
          <w:szCs w:val="21"/>
          <w:fitText w:val="1811" w:id="949176067"/>
        </w:rPr>
        <w:t>所</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55"/>
          <w:szCs w:val="21"/>
          <w:fitText w:val="1811" w:id="949176068"/>
        </w:rPr>
        <w:t>商号又は名</w:t>
      </w:r>
      <w:r w:rsidRPr="00AE7D0D">
        <w:rPr>
          <w:rFonts w:hAnsi="ＭＳ 明朝" w:hint="eastAsia"/>
          <w:szCs w:val="21"/>
          <w:fitText w:val="1811" w:id="949176068"/>
        </w:rPr>
        <w:t>称</w:t>
      </w:r>
      <w:r>
        <w:rPr>
          <w:rFonts w:hAnsi="ＭＳ 明朝" w:hint="eastAsia"/>
          <w:szCs w:val="21"/>
        </w:rPr>
        <w:t xml:space="preserve">　　            　　　　　　　　　</w:t>
      </w:r>
    </w:p>
    <w:p w:rsidR="000045F3" w:rsidRDefault="000045F3" w:rsidP="000045F3">
      <w:pPr>
        <w:jc w:val="right"/>
        <w:rPr>
          <w:rFonts w:hAnsi="ＭＳ 明朝"/>
          <w:szCs w:val="21"/>
        </w:rPr>
      </w:pPr>
      <w:r w:rsidRPr="00AE7D0D">
        <w:rPr>
          <w:rFonts w:hAnsi="ＭＳ 明朝" w:hint="eastAsia"/>
          <w:spacing w:val="162"/>
          <w:szCs w:val="21"/>
          <w:fitText w:val="1811" w:id="949176069"/>
        </w:rPr>
        <w:t>電話番</w:t>
      </w:r>
      <w:r w:rsidRPr="00AE7D0D">
        <w:rPr>
          <w:rFonts w:hAnsi="ＭＳ 明朝" w:hint="eastAsia"/>
          <w:szCs w:val="21"/>
          <w:fitText w:val="1811" w:id="949176069"/>
        </w:rPr>
        <w:t>号</w:t>
      </w:r>
      <w:r>
        <w:rPr>
          <w:rFonts w:hAnsi="ＭＳ 明朝" w:hint="eastAsia"/>
          <w:szCs w:val="21"/>
        </w:rPr>
        <w:t xml:space="preserve">　            　　　　　　　　　　</w:t>
      </w:r>
    </w:p>
    <w:p w:rsidR="000045F3" w:rsidRPr="00EC0D44" w:rsidRDefault="000D3AE3" w:rsidP="000045F3">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673A40"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cV2w/WkCAADrBAAADgAAAAAAAAAAAAAAAAAuAgAA&#10;ZHJzL2Uyb0RvYy54bWxQSwECLQAUAAYACAAAACEAB0pSQd0AAAAIAQAADwAAAAAAAAAAAAAAAADD&#10;BAAAZHJzL2Rvd25yZXYueG1sUEsFBgAAAAAEAAQA8wAAAM0FAAAAAA==&#10;" filled="f" strokeweight=".5pt"/>
            </w:pict>
          </mc:Fallback>
        </mc:AlternateContent>
      </w:r>
      <w:r w:rsidR="000045F3">
        <w:rPr>
          <w:rFonts w:hAnsi="ＭＳ 明朝" w:hint="eastAsia"/>
          <w:spacing w:val="26"/>
          <w:szCs w:val="21"/>
        </w:rPr>
        <w:t>代表者職・氏</w:t>
      </w:r>
      <w:r w:rsidR="000045F3">
        <w:rPr>
          <w:rFonts w:hAnsi="ＭＳ 明朝" w:hint="eastAsia"/>
          <w:spacing w:val="1"/>
          <w:szCs w:val="21"/>
        </w:rPr>
        <w:t>名</w:t>
      </w:r>
      <w:r w:rsidR="000045F3">
        <w:rPr>
          <w:rFonts w:hAnsi="ＭＳ 明朝" w:hint="eastAsia"/>
          <w:szCs w:val="21"/>
        </w:rPr>
        <w:t xml:space="preserve">　            　　　　　　　　　印</w:t>
      </w:r>
    </w:p>
    <w:p w:rsidR="00466B8B" w:rsidRPr="00E05E94" w:rsidRDefault="00466B8B" w:rsidP="00FC4EA5">
      <w:pPr>
        <w:spacing w:before="360" w:after="360"/>
        <w:ind w:leftChars="128" w:left="1276" w:hangingChars="370" w:hanging="1003"/>
        <w:jc w:val="center"/>
        <w:rPr>
          <w:rFonts w:hAnsi="ＭＳ 明朝"/>
          <w:szCs w:val="21"/>
          <w:u w:val="single"/>
        </w:rPr>
      </w:pPr>
      <w:r w:rsidRPr="006B06C3">
        <w:rPr>
          <w:rFonts w:hAnsi="ＭＳ 明朝" w:hint="eastAsia"/>
          <w:spacing w:val="29"/>
          <w:szCs w:val="21"/>
          <w:u w:val="single"/>
          <w:fitText w:val="746" w:id="-896779520"/>
        </w:rPr>
        <w:t>工事</w:t>
      </w:r>
      <w:r w:rsidRPr="006B06C3">
        <w:rPr>
          <w:rFonts w:hAnsi="ＭＳ 明朝" w:hint="eastAsia"/>
          <w:szCs w:val="21"/>
          <w:u w:val="single"/>
          <w:fitText w:val="746" w:id="-896779520"/>
        </w:rPr>
        <w:t>名</w:t>
      </w:r>
      <w:r w:rsidR="00FB288D">
        <w:rPr>
          <w:rFonts w:hAnsi="ＭＳ 明朝" w:hint="eastAsia"/>
          <w:szCs w:val="21"/>
          <w:u w:val="single"/>
        </w:rPr>
        <w:t xml:space="preserve">　</w:t>
      </w:r>
      <w:r w:rsidR="00CC1A88" w:rsidRPr="00CC1A88">
        <w:rPr>
          <w:rFonts w:hint="eastAsia"/>
          <w:szCs w:val="21"/>
          <w:u w:val="single"/>
        </w:rPr>
        <w:t>公下単私３号前谷地字新横沼地内枝線築造工事</w:t>
      </w:r>
      <w:r w:rsidR="00E43FC3">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Pr="00EC0D44"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 xml:space="preserve">　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 xml:space="preserve">　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 xml:space="preserve">　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 xml:space="preserve">　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 xml:space="preserve">　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 xml:space="preserve">　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466B8B">
      <w:pPr>
        <w:ind w:left="322" w:hanging="322"/>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FB288D" w:rsidRDefault="00FB288D" w:rsidP="00FB288D">
      <w:pPr>
        <w:wordWrap/>
        <w:overflowPunct/>
        <w:autoSpaceDE/>
        <w:autoSpaceDN/>
        <w:adjustRightInd/>
        <w:rPr>
          <w:rFonts w:hAnsi="ＭＳ 明朝"/>
          <w:szCs w:val="21"/>
        </w:rPr>
      </w:pPr>
      <w:r>
        <w:rPr>
          <w:rFonts w:hAnsi="ＭＳ 明朝" w:hint="eastAsia"/>
          <w:szCs w:val="21"/>
        </w:rPr>
        <w:t>（工事名：</w:t>
      </w:r>
      <w:r w:rsidR="00CC1A88" w:rsidRPr="00CC1A88">
        <w:rPr>
          <w:rFonts w:hint="eastAsia"/>
          <w:szCs w:val="21"/>
        </w:rPr>
        <w:t>公下単私３号前谷地字新横沼地内枝線築造工事</w:t>
      </w:r>
      <w:r>
        <w:rPr>
          <w:rFonts w:hAnsi="ＭＳ 明朝" w:hint="eastAsia"/>
          <w:szCs w:val="21"/>
        </w:rPr>
        <w:t>）</w:t>
      </w:r>
    </w:p>
    <w:p w:rsidR="00FB288D" w:rsidRPr="00FB288D" w:rsidRDefault="00FB288D" w:rsidP="002F6CD5">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E532A9" w:rsidP="00D301AB">
            <w:pPr>
              <w:jc w:val="center"/>
              <w:rPr>
                <w:rFonts w:hAnsi="ＭＳ 明朝"/>
                <w:szCs w:val="21"/>
              </w:rPr>
            </w:pPr>
            <w:r>
              <w:rPr>
                <w:rFonts w:hAnsi="ＭＳ 明朝" w:hint="eastAsia"/>
                <w:noProof/>
                <w:szCs w:val="21"/>
              </w:rPr>
              <mc:AlternateContent>
                <mc:Choice Requires="wps">
                  <w:drawing>
                    <wp:anchor distT="0" distB="0" distL="114300" distR="114300" simplePos="0" relativeHeight="251659776" behindDoc="0" locked="0" layoutInCell="1" allowOverlap="1">
                      <wp:simplePos x="0" y="0"/>
                      <wp:positionH relativeFrom="column">
                        <wp:posOffset>1108710</wp:posOffset>
                      </wp:positionH>
                      <wp:positionV relativeFrom="paragraph">
                        <wp:posOffset>179070</wp:posOffset>
                      </wp:positionV>
                      <wp:extent cx="3952875" cy="1562100"/>
                      <wp:effectExtent l="0" t="0" r="28575" b="19050"/>
                      <wp:wrapNone/>
                      <wp:docPr id="1" name="直線コネクタ 1"/>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F65B8D" id="直線コネクタ 1" o:spid="_x0000_s1026" style="position:absolute;left:0;text-align:left;flip:x;z-index:251659776;visibility:visible;mso-wrap-style:square;mso-wrap-distance-left:9pt;mso-wrap-distance-top:0;mso-wrap-distance-right:9pt;mso-wrap-distance-bottom:0;mso-position-horizontal:absolute;mso-position-horizontal-relative:text;mso-position-vertical:absolute;mso-position-vertical-relative:text" from="87.3pt,14.1pt" to="398.5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" strokecolor="black [3213]" strokeweight=".25pt">
                      <v:stroke joinstyle="miter"/>
                    </v:line>
                  </w:pict>
                </mc:Fallback>
              </mc:AlternateContent>
            </w:r>
            <w:r w:rsidR="00131F40"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E532A9" w:rsidP="00D301AB">
            <w:pPr>
              <w:rPr>
                <w:rFonts w:hAnsi="ＭＳ 明朝"/>
                <w:szCs w:val="21"/>
              </w:rPr>
            </w:pPr>
            <w:r>
              <w:rPr>
                <w:rFonts w:hAnsi="ＭＳ 明朝" w:hint="eastAsia"/>
                <w:noProof/>
                <w:szCs w:val="21"/>
              </w:rPr>
              <mc:AlternateContent>
                <mc:Choice Requires="wps">
                  <w:drawing>
                    <wp:anchor distT="0" distB="0" distL="114300" distR="114300" simplePos="0" relativeHeight="251661824" behindDoc="0" locked="0" layoutInCell="1" allowOverlap="1" wp14:anchorId="601326C2" wp14:editId="59C2DCEE">
                      <wp:simplePos x="0" y="0"/>
                      <wp:positionH relativeFrom="column">
                        <wp:posOffset>-91440</wp:posOffset>
                      </wp:positionH>
                      <wp:positionV relativeFrom="paragraph">
                        <wp:posOffset>-716915</wp:posOffset>
                      </wp:positionV>
                      <wp:extent cx="3952875" cy="1562100"/>
                      <wp:effectExtent l="0" t="0" r="28575" b="19050"/>
                      <wp:wrapNone/>
                      <wp:docPr id="3" name="直線コネクタ 3"/>
                      <wp:cNvGraphicFramePr/>
                      <a:graphic xmlns:a="http://schemas.openxmlformats.org/drawingml/2006/main">
                        <a:graphicData uri="http://schemas.microsoft.com/office/word/2010/wordprocessingShape">
                          <wps:wsp>
                            <wps:cNvCnPr/>
                            <wps:spPr>
                              <a:xfrm flipH="1">
                                <a:off x="0" y="0"/>
                                <a:ext cx="3952875" cy="1562100"/>
                              </a:xfrm>
                              <a:prstGeom prst="line">
                                <a:avLst/>
                              </a:prstGeom>
                              <a:ln w="31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FDB99" id="直線コネクタ 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pt,-56.45pt" to="304.0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" strokecolor="black [3213]" strokeweight=".25pt">
                      <v:stroke joinstyle="miter"/>
                    </v:line>
                  </w:pict>
                </mc:Fallback>
              </mc:AlternateContent>
            </w:r>
            <w:r w:rsidR="00131F40" w:rsidRPr="00EC0D44">
              <w:rPr>
                <w:rFonts w:hAnsi="ＭＳ 明朝" w:hint="eastAsia"/>
                <w:szCs w:val="21"/>
              </w:rPr>
              <w:t xml:space="preserve">　</w:t>
            </w:r>
          </w:p>
        </w:tc>
      </w:tr>
    </w:tbl>
    <w:p w:rsidR="003E749C" w:rsidRPr="00EC0D44" w:rsidRDefault="003E749C" w:rsidP="003E749C">
      <w:pPr>
        <w:spacing w:before="240"/>
        <w:ind w:left="308" w:hanging="308"/>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3E749C">
      <w:pPr>
        <w:ind w:left="323" w:hanging="323"/>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3E749C">
      <w:pPr>
        <w:ind w:left="322" w:hanging="322"/>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2F6CD5" w:rsidP="003E749C">
      <w:pPr>
        <w:ind w:left="323" w:hanging="323"/>
        <w:rPr>
          <w:rFonts w:hAnsi="ＭＳ 明朝"/>
          <w:szCs w:val="21"/>
        </w:rPr>
      </w:pPr>
      <w:r>
        <w:rPr>
          <w:rFonts w:hAnsi="ＭＳ 明朝" w:hint="eastAsia"/>
          <w:szCs w:val="21"/>
        </w:rPr>
        <w:t xml:space="preserve">注５　</w:t>
      </w:r>
      <w:r w:rsidRPr="00BF08A7">
        <w:rPr>
          <w:rFonts w:hAnsi="ＭＳ 明朝" w:hint="eastAsia"/>
          <w:szCs w:val="21"/>
        </w:rPr>
        <w:t>契約書、仕様書等の写しを添付してください。</w:t>
      </w: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Default="006550AC" w:rsidP="00FB288D">
      <w:pPr>
        <w:ind w:leftChars="300" w:left="639"/>
        <w:rPr>
          <w:rFonts w:hAnsi="ＭＳ 明朝"/>
          <w:szCs w:val="21"/>
        </w:rPr>
      </w:pPr>
      <w:r w:rsidRPr="00290CF1">
        <w:rPr>
          <w:szCs w:val="21"/>
          <w:u w:val="single"/>
        </w:rPr>
        <w:t>現場代理人と技術者が同一の場合に記入してください。</w:t>
      </w:r>
    </w:p>
    <w:p w:rsidR="003E749C" w:rsidRPr="00EC0D44" w:rsidRDefault="003E749C" w:rsidP="003E749C">
      <w:pPr>
        <w:ind w:left="323" w:hanging="323"/>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4E74AC">
      <w:pPr>
        <w:spacing w:after="240"/>
        <w:ind w:leftChars="266" w:left="1560" w:hanging="993"/>
        <w:jc w:val="center"/>
        <w:rPr>
          <w:rFonts w:hAnsi="ＭＳ 明朝"/>
          <w:szCs w:val="21"/>
          <w:u w:val="single"/>
        </w:rPr>
      </w:pPr>
      <w:r w:rsidRPr="00DB4A22">
        <w:rPr>
          <w:rFonts w:hAnsi="ＭＳ 明朝" w:hint="eastAsia"/>
          <w:spacing w:val="29"/>
          <w:szCs w:val="21"/>
          <w:u w:val="single"/>
          <w:fitText w:val="746" w:id="-896778240"/>
        </w:rPr>
        <w:t>工事</w:t>
      </w:r>
      <w:r w:rsidRPr="00DB4A22">
        <w:rPr>
          <w:rFonts w:hAnsi="ＭＳ 明朝" w:hint="eastAsia"/>
          <w:szCs w:val="21"/>
          <w:u w:val="single"/>
          <w:fitText w:val="746" w:id="-896778240"/>
        </w:rPr>
        <w:t>名</w:t>
      </w:r>
      <w:r w:rsidR="000B0284">
        <w:rPr>
          <w:rFonts w:hAnsi="ＭＳ 明朝" w:hint="eastAsia"/>
          <w:szCs w:val="21"/>
          <w:u w:val="single"/>
        </w:rPr>
        <w:t xml:space="preserve">　</w:t>
      </w:r>
      <w:r w:rsidR="00CC1A88" w:rsidRPr="00CC1A88">
        <w:rPr>
          <w:rFonts w:hint="eastAsia"/>
          <w:szCs w:val="21"/>
          <w:u w:val="single"/>
        </w:rPr>
        <w:t>公下単私３号前谷地字新横沼地内枝線築造工事</w:t>
      </w:r>
      <w:r w:rsidR="00E43FC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C72888">
              <w:rPr>
                <w:rFonts w:hAnsi="ＭＳ 明朝" w:hint="eastAsia"/>
                <w:szCs w:val="28"/>
              </w:rPr>
              <w:t>ＦＡＸ</w:t>
            </w:r>
            <w:r w:rsidRPr="00EC0D44">
              <w:rPr>
                <w:rFonts w:hAnsi="ＭＳ 明朝" w:hint="eastAsia"/>
                <w:szCs w:val="21"/>
              </w:rPr>
              <w:t>；　　　　（　　　　）</w:t>
            </w:r>
          </w:p>
        </w:tc>
      </w:tr>
      <w:tr w:rsidR="003E749C" w:rsidRPr="00EC0D44">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p>
        </w:tc>
      </w:tr>
    </w:tbl>
    <w:p w:rsidR="003E749C" w:rsidRDefault="00E779AB" w:rsidP="00E779AB">
      <w:pPr>
        <w:jc w:val="right"/>
        <w:rPr>
          <w:rFonts w:hAnsi="ＭＳ 明朝"/>
          <w:szCs w:val="21"/>
        </w:rPr>
      </w:pPr>
      <w:r w:rsidRPr="005B700C">
        <w:rPr>
          <w:rFonts w:hAnsi="ＭＳ 明朝" w:hint="eastAsia"/>
          <w:szCs w:val="21"/>
        </w:rPr>
        <w:t>担当：総務部管財課契約グループ</w:t>
      </w:r>
    </w:p>
    <w:sectPr w:rsidR="003E749C"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07E" w:rsidRDefault="00C8607E">
      <w:r>
        <w:separator/>
      </w:r>
    </w:p>
  </w:endnote>
  <w:endnote w:type="continuationSeparator" w:id="0">
    <w:p w:rsidR="00C8607E" w:rsidRDefault="00C86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07E" w:rsidRDefault="00C8607E">
      <w:r>
        <w:separator/>
      </w:r>
    </w:p>
  </w:footnote>
  <w:footnote w:type="continuationSeparator" w:id="0">
    <w:p w:rsidR="00C8607E" w:rsidRDefault="00C86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91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045F3"/>
    <w:rsid w:val="0001112C"/>
    <w:rsid w:val="000154AC"/>
    <w:rsid w:val="000217AA"/>
    <w:rsid w:val="00022EE5"/>
    <w:rsid w:val="00025FBA"/>
    <w:rsid w:val="00026BCE"/>
    <w:rsid w:val="0002720D"/>
    <w:rsid w:val="00035A36"/>
    <w:rsid w:val="00041165"/>
    <w:rsid w:val="00050E29"/>
    <w:rsid w:val="000531F9"/>
    <w:rsid w:val="00055480"/>
    <w:rsid w:val="000564DD"/>
    <w:rsid w:val="00056AF9"/>
    <w:rsid w:val="0006218F"/>
    <w:rsid w:val="0006328A"/>
    <w:rsid w:val="00070959"/>
    <w:rsid w:val="000723BE"/>
    <w:rsid w:val="00073562"/>
    <w:rsid w:val="00074E30"/>
    <w:rsid w:val="000772B9"/>
    <w:rsid w:val="00084383"/>
    <w:rsid w:val="00086CC6"/>
    <w:rsid w:val="00092FA8"/>
    <w:rsid w:val="000952F1"/>
    <w:rsid w:val="000A0075"/>
    <w:rsid w:val="000A0623"/>
    <w:rsid w:val="000A17D2"/>
    <w:rsid w:val="000A374C"/>
    <w:rsid w:val="000B0284"/>
    <w:rsid w:val="000B083F"/>
    <w:rsid w:val="000B4C48"/>
    <w:rsid w:val="000C1AE3"/>
    <w:rsid w:val="000C5FF8"/>
    <w:rsid w:val="000C6C4E"/>
    <w:rsid w:val="000D0247"/>
    <w:rsid w:val="000D3AE3"/>
    <w:rsid w:val="000D7D89"/>
    <w:rsid w:val="000E0345"/>
    <w:rsid w:val="000E22DD"/>
    <w:rsid w:val="000E6F9A"/>
    <w:rsid w:val="000F2F37"/>
    <w:rsid w:val="000F5B7A"/>
    <w:rsid w:val="00100A7A"/>
    <w:rsid w:val="00100A87"/>
    <w:rsid w:val="001101D2"/>
    <w:rsid w:val="00110250"/>
    <w:rsid w:val="00110E9E"/>
    <w:rsid w:val="0011188D"/>
    <w:rsid w:val="00111D0F"/>
    <w:rsid w:val="001237DF"/>
    <w:rsid w:val="00126F0E"/>
    <w:rsid w:val="00131F40"/>
    <w:rsid w:val="00136418"/>
    <w:rsid w:val="00145AE9"/>
    <w:rsid w:val="001462DA"/>
    <w:rsid w:val="00153724"/>
    <w:rsid w:val="00155A64"/>
    <w:rsid w:val="00157E51"/>
    <w:rsid w:val="0016021E"/>
    <w:rsid w:val="00175C15"/>
    <w:rsid w:val="00180B35"/>
    <w:rsid w:val="00190EE0"/>
    <w:rsid w:val="001975F7"/>
    <w:rsid w:val="00197D75"/>
    <w:rsid w:val="001A0160"/>
    <w:rsid w:val="001A1250"/>
    <w:rsid w:val="001A531A"/>
    <w:rsid w:val="001B0D25"/>
    <w:rsid w:val="001B2EE0"/>
    <w:rsid w:val="001C2FAD"/>
    <w:rsid w:val="001D708C"/>
    <w:rsid w:val="001E4BC9"/>
    <w:rsid w:val="001F0C22"/>
    <w:rsid w:val="001F2907"/>
    <w:rsid w:val="001F517E"/>
    <w:rsid w:val="001F609A"/>
    <w:rsid w:val="001F70A5"/>
    <w:rsid w:val="002074BF"/>
    <w:rsid w:val="002144A3"/>
    <w:rsid w:val="00221096"/>
    <w:rsid w:val="00222650"/>
    <w:rsid w:val="00225FEE"/>
    <w:rsid w:val="00231179"/>
    <w:rsid w:val="002359C7"/>
    <w:rsid w:val="00235A6D"/>
    <w:rsid w:val="00236363"/>
    <w:rsid w:val="0023739B"/>
    <w:rsid w:val="002446EC"/>
    <w:rsid w:val="00246C78"/>
    <w:rsid w:val="00247946"/>
    <w:rsid w:val="00247C37"/>
    <w:rsid w:val="00251415"/>
    <w:rsid w:val="002520BE"/>
    <w:rsid w:val="00252732"/>
    <w:rsid w:val="0025635F"/>
    <w:rsid w:val="00262A6C"/>
    <w:rsid w:val="00267396"/>
    <w:rsid w:val="00271710"/>
    <w:rsid w:val="00272818"/>
    <w:rsid w:val="00275CA7"/>
    <w:rsid w:val="00277B57"/>
    <w:rsid w:val="0028411A"/>
    <w:rsid w:val="002917C0"/>
    <w:rsid w:val="00297B12"/>
    <w:rsid w:val="002A3FB3"/>
    <w:rsid w:val="002A4A38"/>
    <w:rsid w:val="002A4AA3"/>
    <w:rsid w:val="002A6FD2"/>
    <w:rsid w:val="002B034D"/>
    <w:rsid w:val="002B11D4"/>
    <w:rsid w:val="002C2DB9"/>
    <w:rsid w:val="002C6B9E"/>
    <w:rsid w:val="002D5433"/>
    <w:rsid w:val="002E18FC"/>
    <w:rsid w:val="002E66B9"/>
    <w:rsid w:val="002E7779"/>
    <w:rsid w:val="002F5DC6"/>
    <w:rsid w:val="002F6716"/>
    <w:rsid w:val="002F6CD5"/>
    <w:rsid w:val="002F700C"/>
    <w:rsid w:val="00300C2B"/>
    <w:rsid w:val="0030207F"/>
    <w:rsid w:val="003020AE"/>
    <w:rsid w:val="00302EDE"/>
    <w:rsid w:val="00306870"/>
    <w:rsid w:val="00306FC1"/>
    <w:rsid w:val="00311067"/>
    <w:rsid w:val="00313372"/>
    <w:rsid w:val="00323622"/>
    <w:rsid w:val="0032428E"/>
    <w:rsid w:val="00324E29"/>
    <w:rsid w:val="00325000"/>
    <w:rsid w:val="0032679E"/>
    <w:rsid w:val="003400F6"/>
    <w:rsid w:val="0034700F"/>
    <w:rsid w:val="00352A63"/>
    <w:rsid w:val="00353551"/>
    <w:rsid w:val="00354EE2"/>
    <w:rsid w:val="00372BCE"/>
    <w:rsid w:val="00373B2C"/>
    <w:rsid w:val="00382159"/>
    <w:rsid w:val="0038542B"/>
    <w:rsid w:val="00390DEA"/>
    <w:rsid w:val="003944E7"/>
    <w:rsid w:val="00396DE2"/>
    <w:rsid w:val="003B7633"/>
    <w:rsid w:val="003C06DF"/>
    <w:rsid w:val="003C0F6A"/>
    <w:rsid w:val="003D02BF"/>
    <w:rsid w:val="003D10E2"/>
    <w:rsid w:val="003D37B9"/>
    <w:rsid w:val="003D4EE1"/>
    <w:rsid w:val="003E13E3"/>
    <w:rsid w:val="003E38D9"/>
    <w:rsid w:val="003E749C"/>
    <w:rsid w:val="003F0D49"/>
    <w:rsid w:val="003F0F86"/>
    <w:rsid w:val="003F21BA"/>
    <w:rsid w:val="0040040F"/>
    <w:rsid w:val="004005A2"/>
    <w:rsid w:val="004008C0"/>
    <w:rsid w:val="00404622"/>
    <w:rsid w:val="00411EC8"/>
    <w:rsid w:val="00412700"/>
    <w:rsid w:val="00417F32"/>
    <w:rsid w:val="00423ACC"/>
    <w:rsid w:val="00427969"/>
    <w:rsid w:val="00432EB7"/>
    <w:rsid w:val="0044221B"/>
    <w:rsid w:val="0044225C"/>
    <w:rsid w:val="004451C7"/>
    <w:rsid w:val="00447B26"/>
    <w:rsid w:val="00450D76"/>
    <w:rsid w:val="004568C2"/>
    <w:rsid w:val="004618C9"/>
    <w:rsid w:val="00463349"/>
    <w:rsid w:val="00466B8B"/>
    <w:rsid w:val="00470DCE"/>
    <w:rsid w:val="0047571F"/>
    <w:rsid w:val="00480E60"/>
    <w:rsid w:val="00482EBE"/>
    <w:rsid w:val="004856E4"/>
    <w:rsid w:val="004876A1"/>
    <w:rsid w:val="00495F28"/>
    <w:rsid w:val="004A2E2A"/>
    <w:rsid w:val="004A5767"/>
    <w:rsid w:val="004B2F1C"/>
    <w:rsid w:val="004B36C8"/>
    <w:rsid w:val="004B56B2"/>
    <w:rsid w:val="004B5A3C"/>
    <w:rsid w:val="004C015D"/>
    <w:rsid w:val="004C1BD2"/>
    <w:rsid w:val="004C2A0F"/>
    <w:rsid w:val="004C2E6B"/>
    <w:rsid w:val="004C5658"/>
    <w:rsid w:val="004C5CC3"/>
    <w:rsid w:val="004E22BF"/>
    <w:rsid w:val="004E74AC"/>
    <w:rsid w:val="005031D7"/>
    <w:rsid w:val="00505C68"/>
    <w:rsid w:val="00506C50"/>
    <w:rsid w:val="005071EC"/>
    <w:rsid w:val="00516CD4"/>
    <w:rsid w:val="0052646F"/>
    <w:rsid w:val="00527C33"/>
    <w:rsid w:val="00531A1C"/>
    <w:rsid w:val="00535E01"/>
    <w:rsid w:val="005446E5"/>
    <w:rsid w:val="005458AE"/>
    <w:rsid w:val="00546DE8"/>
    <w:rsid w:val="005530E6"/>
    <w:rsid w:val="0055612C"/>
    <w:rsid w:val="0057063B"/>
    <w:rsid w:val="00571568"/>
    <w:rsid w:val="00572FB5"/>
    <w:rsid w:val="005811C2"/>
    <w:rsid w:val="00581310"/>
    <w:rsid w:val="00581854"/>
    <w:rsid w:val="00586CD2"/>
    <w:rsid w:val="005903E9"/>
    <w:rsid w:val="00590D29"/>
    <w:rsid w:val="00592208"/>
    <w:rsid w:val="005A1875"/>
    <w:rsid w:val="005A1FA6"/>
    <w:rsid w:val="005A6EBF"/>
    <w:rsid w:val="005B257B"/>
    <w:rsid w:val="005B3016"/>
    <w:rsid w:val="005B6165"/>
    <w:rsid w:val="005C1727"/>
    <w:rsid w:val="005C36BA"/>
    <w:rsid w:val="005C5F7B"/>
    <w:rsid w:val="005C6708"/>
    <w:rsid w:val="005C7382"/>
    <w:rsid w:val="005E1623"/>
    <w:rsid w:val="005E5B7E"/>
    <w:rsid w:val="005F1760"/>
    <w:rsid w:val="005F55B3"/>
    <w:rsid w:val="005F6F3A"/>
    <w:rsid w:val="00603D99"/>
    <w:rsid w:val="0060685E"/>
    <w:rsid w:val="00607CEA"/>
    <w:rsid w:val="006121FA"/>
    <w:rsid w:val="00617376"/>
    <w:rsid w:val="00623D3D"/>
    <w:rsid w:val="0062607F"/>
    <w:rsid w:val="00633E79"/>
    <w:rsid w:val="006366FC"/>
    <w:rsid w:val="00643581"/>
    <w:rsid w:val="006435BA"/>
    <w:rsid w:val="006445B0"/>
    <w:rsid w:val="006464EE"/>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3EE6"/>
    <w:rsid w:val="0068519A"/>
    <w:rsid w:val="00686759"/>
    <w:rsid w:val="00686D01"/>
    <w:rsid w:val="006966ED"/>
    <w:rsid w:val="006A362A"/>
    <w:rsid w:val="006B06C3"/>
    <w:rsid w:val="006B1CBD"/>
    <w:rsid w:val="006B467B"/>
    <w:rsid w:val="006B4A38"/>
    <w:rsid w:val="006C479B"/>
    <w:rsid w:val="006C627E"/>
    <w:rsid w:val="006C7EC1"/>
    <w:rsid w:val="006E096C"/>
    <w:rsid w:val="006E4160"/>
    <w:rsid w:val="006F11EE"/>
    <w:rsid w:val="006F636A"/>
    <w:rsid w:val="00700B72"/>
    <w:rsid w:val="00700E9C"/>
    <w:rsid w:val="0070304D"/>
    <w:rsid w:val="00705289"/>
    <w:rsid w:val="007114BE"/>
    <w:rsid w:val="00711DA5"/>
    <w:rsid w:val="007154F7"/>
    <w:rsid w:val="00722A33"/>
    <w:rsid w:val="0072343F"/>
    <w:rsid w:val="007246B0"/>
    <w:rsid w:val="00730947"/>
    <w:rsid w:val="00730A58"/>
    <w:rsid w:val="0073555B"/>
    <w:rsid w:val="00741841"/>
    <w:rsid w:val="007437B2"/>
    <w:rsid w:val="007463C2"/>
    <w:rsid w:val="00761ECE"/>
    <w:rsid w:val="00763057"/>
    <w:rsid w:val="00772E63"/>
    <w:rsid w:val="00777300"/>
    <w:rsid w:val="00780273"/>
    <w:rsid w:val="00782DCB"/>
    <w:rsid w:val="007901A9"/>
    <w:rsid w:val="00791C34"/>
    <w:rsid w:val="0079262F"/>
    <w:rsid w:val="00795882"/>
    <w:rsid w:val="007A216D"/>
    <w:rsid w:val="007A31F7"/>
    <w:rsid w:val="007A73B9"/>
    <w:rsid w:val="007B635E"/>
    <w:rsid w:val="007C012C"/>
    <w:rsid w:val="007C0E2B"/>
    <w:rsid w:val="007C4669"/>
    <w:rsid w:val="007C5AB8"/>
    <w:rsid w:val="007D534C"/>
    <w:rsid w:val="007D7476"/>
    <w:rsid w:val="007E29B6"/>
    <w:rsid w:val="007E6DE9"/>
    <w:rsid w:val="007E6EFF"/>
    <w:rsid w:val="007F1096"/>
    <w:rsid w:val="007F1D66"/>
    <w:rsid w:val="007F27F6"/>
    <w:rsid w:val="007F3E04"/>
    <w:rsid w:val="00806FD5"/>
    <w:rsid w:val="00812B83"/>
    <w:rsid w:val="00815F12"/>
    <w:rsid w:val="00816C73"/>
    <w:rsid w:val="00820522"/>
    <w:rsid w:val="008205AC"/>
    <w:rsid w:val="0082199E"/>
    <w:rsid w:val="008219CF"/>
    <w:rsid w:val="00833B7C"/>
    <w:rsid w:val="0083640D"/>
    <w:rsid w:val="0084535E"/>
    <w:rsid w:val="008460CE"/>
    <w:rsid w:val="008505F6"/>
    <w:rsid w:val="00850BB6"/>
    <w:rsid w:val="00857C10"/>
    <w:rsid w:val="0086457E"/>
    <w:rsid w:val="008716C8"/>
    <w:rsid w:val="00876BE8"/>
    <w:rsid w:val="00883371"/>
    <w:rsid w:val="00892DBA"/>
    <w:rsid w:val="00896515"/>
    <w:rsid w:val="008A0024"/>
    <w:rsid w:val="008A0054"/>
    <w:rsid w:val="008A0693"/>
    <w:rsid w:val="008A0878"/>
    <w:rsid w:val="008B0DC6"/>
    <w:rsid w:val="008B17E3"/>
    <w:rsid w:val="008B1900"/>
    <w:rsid w:val="008B2C46"/>
    <w:rsid w:val="008B2C81"/>
    <w:rsid w:val="008B75FA"/>
    <w:rsid w:val="008C001D"/>
    <w:rsid w:val="008C36A4"/>
    <w:rsid w:val="008C5068"/>
    <w:rsid w:val="008C639C"/>
    <w:rsid w:val="008D42BA"/>
    <w:rsid w:val="008E2B94"/>
    <w:rsid w:val="008E34A3"/>
    <w:rsid w:val="008E5D75"/>
    <w:rsid w:val="008F1D27"/>
    <w:rsid w:val="008F4083"/>
    <w:rsid w:val="008F5F63"/>
    <w:rsid w:val="008F7B8F"/>
    <w:rsid w:val="0090221B"/>
    <w:rsid w:val="00915C09"/>
    <w:rsid w:val="00923A68"/>
    <w:rsid w:val="00923F08"/>
    <w:rsid w:val="009250F9"/>
    <w:rsid w:val="0092527E"/>
    <w:rsid w:val="00927150"/>
    <w:rsid w:val="00930CF9"/>
    <w:rsid w:val="009324A5"/>
    <w:rsid w:val="009327D5"/>
    <w:rsid w:val="00941D7F"/>
    <w:rsid w:val="00967BBB"/>
    <w:rsid w:val="00972548"/>
    <w:rsid w:val="00973626"/>
    <w:rsid w:val="00980C20"/>
    <w:rsid w:val="0098282E"/>
    <w:rsid w:val="00986009"/>
    <w:rsid w:val="00987058"/>
    <w:rsid w:val="00997AC0"/>
    <w:rsid w:val="009A0273"/>
    <w:rsid w:val="009A04BE"/>
    <w:rsid w:val="009A50C9"/>
    <w:rsid w:val="009B107F"/>
    <w:rsid w:val="009B4A43"/>
    <w:rsid w:val="009B6B76"/>
    <w:rsid w:val="009C36A5"/>
    <w:rsid w:val="009C74DB"/>
    <w:rsid w:val="009E0D1F"/>
    <w:rsid w:val="009E7B32"/>
    <w:rsid w:val="009E7FAC"/>
    <w:rsid w:val="009F0932"/>
    <w:rsid w:val="009F1075"/>
    <w:rsid w:val="009F496C"/>
    <w:rsid w:val="009F572F"/>
    <w:rsid w:val="009F6589"/>
    <w:rsid w:val="009F6F1C"/>
    <w:rsid w:val="00A0197E"/>
    <w:rsid w:val="00A02EB7"/>
    <w:rsid w:val="00A02F88"/>
    <w:rsid w:val="00A05358"/>
    <w:rsid w:val="00A11842"/>
    <w:rsid w:val="00A167D0"/>
    <w:rsid w:val="00A251B3"/>
    <w:rsid w:val="00A260D5"/>
    <w:rsid w:val="00A4287D"/>
    <w:rsid w:val="00A4637B"/>
    <w:rsid w:val="00A47963"/>
    <w:rsid w:val="00A50539"/>
    <w:rsid w:val="00A61775"/>
    <w:rsid w:val="00A63C18"/>
    <w:rsid w:val="00A7137B"/>
    <w:rsid w:val="00A81F28"/>
    <w:rsid w:val="00A838C6"/>
    <w:rsid w:val="00A83CEE"/>
    <w:rsid w:val="00A868ED"/>
    <w:rsid w:val="00A8799E"/>
    <w:rsid w:val="00A96E29"/>
    <w:rsid w:val="00AA3546"/>
    <w:rsid w:val="00AA7E8B"/>
    <w:rsid w:val="00AC2B9C"/>
    <w:rsid w:val="00AC64B9"/>
    <w:rsid w:val="00AE1409"/>
    <w:rsid w:val="00AE4A62"/>
    <w:rsid w:val="00AE5B88"/>
    <w:rsid w:val="00AE7D0D"/>
    <w:rsid w:val="00AF2568"/>
    <w:rsid w:val="00B019BB"/>
    <w:rsid w:val="00B01B84"/>
    <w:rsid w:val="00B02348"/>
    <w:rsid w:val="00B06534"/>
    <w:rsid w:val="00B06E8B"/>
    <w:rsid w:val="00B1039D"/>
    <w:rsid w:val="00B12F5B"/>
    <w:rsid w:val="00B135A6"/>
    <w:rsid w:val="00B16F97"/>
    <w:rsid w:val="00B178EE"/>
    <w:rsid w:val="00B17E5B"/>
    <w:rsid w:val="00B217EB"/>
    <w:rsid w:val="00B21DCE"/>
    <w:rsid w:val="00B26064"/>
    <w:rsid w:val="00B30C0E"/>
    <w:rsid w:val="00B36203"/>
    <w:rsid w:val="00B4374F"/>
    <w:rsid w:val="00B44F70"/>
    <w:rsid w:val="00B44F9D"/>
    <w:rsid w:val="00B4734C"/>
    <w:rsid w:val="00B52256"/>
    <w:rsid w:val="00B53150"/>
    <w:rsid w:val="00B61269"/>
    <w:rsid w:val="00B61CC8"/>
    <w:rsid w:val="00B76E21"/>
    <w:rsid w:val="00B77625"/>
    <w:rsid w:val="00B85837"/>
    <w:rsid w:val="00B922A7"/>
    <w:rsid w:val="00B9703A"/>
    <w:rsid w:val="00B97D31"/>
    <w:rsid w:val="00BA10A1"/>
    <w:rsid w:val="00BA262E"/>
    <w:rsid w:val="00BA5953"/>
    <w:rsid w:val="00BA5CC4"/>
    <w:rsid w:val="00BA7107"/>
    <w:rsid w:val="00BA7C6F"/>
    <w:rsid w:val="00BB1647"/>
    <w:rsid w:val="00BD0020"/>
    <w:rsid w:val="00BD0E93"/>
    <w:rsid w:val="00BD6941"/>
    <w:rsid w:val="00BE17D8"/>
    <w:rsid w:val="00BE3600"/>
    <w:rsid w:val="00BE7DD3"/>
    <w:rsid w:val="00BF0671"/>
    <w:rsid w:val="00BF08A7"/>
    <w:rsid w:val="00BF3C6F"/>
    <w:rsid w:val="00BF445A"/>
    <w:rsid w:val="00BF68DA"/>
    <w:rsid w:val="00C00620"/>
    <w:rsid w:val="00C02086"/>
    <w:rsid w:val="00C04983"/>
    <w:rsid w:val="00C13EEA"/>
    <w:rsid w:val="00C16443"/>
    <w:rsid w:val="00C17DE0"/>
    <w:rsid w:val="00C243A2"/>
    <w:rsid w:val="00C25C1F"/>
    <w:rsid w:val="00C27E24"/>
    <w:rsid w:val="00C3237C"/>
    <w:rsid w:val="00C3330B"/>
    <w:rsid w:val="00C40BA2"/>
    <w:rsid w:val="00C439A5"/>
    <w:rsid w:val="00C46180"/>
    <w:rsid w:val="00C47E2B"/>
    <w:rsid w:val="00C51FF9"/>
    <w:rsid w:val="00C52823"/>
    <w:rsid w:val="00C568C6"/>
    <w:rsid w:val="00C63605"/>
    <w:rsid w:val="00C7124B"/>
    <w:rsid w:val="00C720D4"/>
    <w:rsid w:val="00C72888"/>
    <w:rsid w:val="00C7634F"/>
    <w:rsid w:val="00C76CAF"/>
    <w:rsid w:val="00C8607E"/>
    <w:rsid w:val="00C91644"/>
    <w:rsid w:val="00C94F2E"/>
    <w:rsid w:val="00C95941"/>
    <w:rsid w:val="00C9759C"/>
    <w:rsid w:val="00CA349D"/>
    <w:rsid w:val="00CB5C1A"/>
    <w:rsid w:val="00CB6046"/>
    <w:rsid w:val="00CB7D12"/>
    <w:rsid w:val="00CC1A88"/>
    <w:rsid w:val="00CC32CA"/>
    <w:rsid w:val="00CC637D"/>
    <w:rsid w:val="00CC653E"/>
    <w:rsid w:val="00CD2946"/>
    <w:rsid w:val="00CD4E32"/>
    <w:rsid w:val="00CE5757"/>
    <w:rsid w:val="00CF26E4"/>
    <w:rsid w:val="00D00EE7"/>
    <w:rsid w:val="00D02C5B"/>
    <w:rsid w:val="00D07AEE"/>
    <w:rsid w:val="00D170AF"/>
    <w:rsid w:val="00D301AB"/>
    <w:rsid w:val="00D33EED"/>
    <w:rsid w:val="00D36529"/>
    <w:rsid w:val="00D4328E"/>
    <w:rsid w:val="00D47410"/>
    <w:rsid w:val="00D64858"/>
    <w:rsid w:val="00D66018"/>
    <w:rsid w:val="00D6640E"/>
    <w:rsid w:val="00D73252"/>
    <w:rsid w:val="00D73A22"/>
    <w:rsid w:val="00D818F2"/>
    <w:rsid w:val="00D86D18"/>
    <w:rsid w:val="00D910CE"/>
    <w:rsid w:val="00D94F0B"/>
    <w:rsid w:val="00D95E60"/>
    <w:rsid w:val="00DB4A22"/>
    <w:rsid w:val="00DB7700"/>
    <w:rsid w:val="00DD020B"/>
    <w:rsid w:val="00DD389A"/>
    <w:rsid w:val="00DD58B0"/>
    <w:rsid w:val="00DD79B1"/>
    <w:rsid w:val="00DE263B"/>
    <w:rsid w:val="00DF2B08"/>
    <w:rsid w:val="00DF4375"/>
    <w:rsid w:val="00E0449A"/>
    <w:rsid w:val="00E046B3"/>
    <w:rsid w:val="00E0470E"/>
    <w:rsid w:val="00E05E94"/>
    <w:rsid w:val="00E07EA5"/>
    <w:rsid w:val="00E14916"/>
    <w:rsid w:val="00E15EBD"/>
    <w:rsid w:val="00E1690C"/>
    <w:rsid w:val="00E208AF"/>
    <w:rsid w:val="00E2384C"/>
    <w:rsid w:val="00E23EFE"/>
    <w:rsid w:val="00E2474E"/>
    <w:rsid w:val="00E27BFC"/>
    <w:rsid w:val="00E31BC2"/>
    <w:rsid w:val="00E31EC1"/>
    <w:rsid w:val="00E32D4D"/>
    <w:rsid w:val="00E33DE8"/>
    <w:rsid w:val="00E35787"/>
    <w:rsid w:val="00E407D7"/>
    <w:rsid w:val="00E40F3B"/>
    <w:rsid w:val="00E42FD4"/>
    <w:rsid w:val="00E43FC3"/>
    <w:rsid w:val="00E510D2"/>
    <w:rsid w:val="00E5241C"/>
    <w:rsid w:val="00E532A9"/>
    <w:rsid w:val="00E54CDE"/>
    <w:rsid w:val="00E55640"/>
    <w:rsid w:val="00E57FC7"/>
    <w:rsid w:val="00E61AAD"/>
    <w:rsid w:val="00E63F58"/>
    <w:rsid w:val="00E72ACF"/>
    <w:rsid w:val="00E74E56"/>
    <w:rsid w:val="00E765E1"/>
    <w:rsid w:val="00E7698A"/>
    <w:rsid w:val="00E77863"/>
    <w:rsid w:val="00E779AB"/>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D1AEF"/>
    <w:rsid w:val="00ED50B7"/>
    <w:rsid w:val="00ED5970"/>
    <w:rsid w:val="00EE167A"/>
    <w:rsid w:val="00EE31BC"/>
    <w:rsid w:val="00EE6FA6"/>
    <w:rsid w:val="00EE77DA"/>
    <w:rsid w:val="00EF059B"/>
    <w:rsid w:val="00F04EB4"/>
    <w:rsid w:val="00F149AF"/>
    <w:rsid w:val="00F15DFA"/>
    <w:rsid w:val="00F20323"/>
    <w:rsid w:val="00F23AF0"/>
    <w:rsid w:val="00F252BD"/>
    <w:rsid w:val="00F32E8E"/>
    <w:rsid w:val="00F44491"/>
    <w:rsid w:val="00F44CA4"/>
    <w:rsid w:val="00F5095B"/>
    <w:rsid w:val="00F50C42"/>
    <w:rsid w:val="00F525BE"/>
    <w:rsid w:val="00F55A6C"/>
    <w:rsid w:val="00F608DE"/>
    <w:rsid w:val="00F73575"/>
    <w:rsid w:val="00F73631"/>
    <w:rsid w:val="00F75DBB"/>
    <w:rsid w:val="00F772EA"/>
    <w:rsid w:val="00F8438F"/>
    <w:rsid w:val="00F84715"/>
    <w:rsid w:val="00F9172B"/>
    <w:rsid w:val="00F9173F"/>
    <w:rsid w:val="00F91B19"/>
    <w:rsid w:val="00F93031"/>
    <w:rsid w:val="00F9761E"/>
    <w:rsid w:val="00FA4687"/>
    <w:rsid w:val="00FB288D"/>
    <w:rsid w:val="00FB2F7F"/>
    <w:rsid w:val="00FC178E"/>
    <w:rsid w:val="00FC3127"/>
    <w:rsid w:val="00FC35BA"/>
    <w:rsid w:val="00FC4EA5"/>
    <w:rsid w:val="00FD26D7"/>
    <w:rsid w:val="00FD4DDF"/>
    <w:rsid w:val="00FE75ED"/>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7">
      <v:textbox inset="5.85pt,.7pt,5.85pt,.7pt"/>
    </o:shapedefaults>
    <o:shapelayout v:ext="edit">
      <o:idmap v:ext="edit" data="1"/>
    </o:shapelayout>
  </w:shapeDefaults>
  <w:decimalSymbol w:val="."/>
  <w:listSeparator w:val=","/>
  <w15:chartTrackingRefBased/>
  <w15:docId w15:val="{BA235C3A-4BDC-46E1-A92E-2329962E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27AAC-7AC2-43BB-A3C7-68BBA4E23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14</TotalTime>
  <Pages>3</Pages>
  <Words>1043</Words>
  <Characters>417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Manager/>
  <Company/>
  <LinksUpToDate>false</LinksUpToDate>
  <CharactersWithSpaces>1458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dc:description/>
  <cp:lastModifiedBy>大窪 信宏 [Nobuhiro Okubo]</cp:lastModifiedBy>
  <cp:revision>24</cp:revision>
  <cp:lastPrinted>2018-05-11T04:46:00Z</cp:lastPrinted>
  <dcterms:created xsi:type="dcterms:W3CDTF">2019-08-15T06:15:00Z</dcterms:created>
  <dcterms:modified xsi:type="dcterms:W3CDTF">2019-11-29T00:41:00Z</dcterms:modified>
  <cp:category/>
</cp:coreProperties>
</file>