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F91B19" w:rsidRPr="00F91B19">
        <w:rPr>
          <w:rFonts w:hint="eastAsia"/>
          <w:szCs w:val="21"/>
          <w:u w:val="single"/>
        </w:rPr>
        <w:t>蛇田中学校ほか２校空調設備設置工事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F91B19" w:rsidRPr="00F91B19">
        <w:rPr>
          <w:rFonts w:hint="eastAsia"/>
          <w:szCs w:val="21"/>
        </w:rPr>
        <w:t>蛇田中学校ほか２校空調設備設置工事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F91B19" w:rsidRPr="00F91B19">
        <w:rPr>
          <w:rFonts w:hint="eastAsia"/>
          <w:szCs w:val="21"/>
          <w:u w:val="single"/>
        </w:rPr>
        <w:t>蛇田中学校ほか２校空調設備設置工事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F22A-5015-40EB-9954-6F4245CE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18</cp:revision>
  <cp:lastPrinted>2018-05-11T04:46:00Z</cp:lastPrinted>
  <dcterms:created xsi:type="dcterms:W3CDTF">2019-08-15T06:15:00Z</dcterms:created>
  <dcterms:modified xsi:type="dcterms:W3CDTF">2019-10-28T04:32:00Z</dcterms:modified>
  <cp:category/>
</cp:coreProperties>
</file>