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9E14D3" w:rsidRPr="009E14D3">
        <w:rPr>
          <w:rFonts w:hint="eastAsia"/>
          <w:szCs w:val="21"/>
          <w:u w:val="single"/>
        </w:rPr>
        <w:t>中里小学校ほか１校空調設備設置工事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9E14D3" w:rsidRPr="009E14D3">
        <w:rPr>
          <w:rFonts w:hint="eastAsia"/>
          <w:szCs w:val="21"/>
        </w:rPr>
        <w:t>中里小学校ほか１校空調設備設置工事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bookmarkStart w:id="0" w:name="_GoBack"/>
      <w:bookmarkEnd w:id="0"/>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9E14D3" w:rsidRPr="009E14D3">
        <w:rPr>
          <w:rFonts w:hint="eastAsia"/>
          <w:szCs w:val="21"/>
          <w:u w:val="single"/>
        </w:rPr>
        <w:t>中里小学校ほか１校空調設備設置工事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A53D0"/>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14D3"/>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BE8D-118A-428A-8B07-8CFD782B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22</cp:revision>
  <cp:lastPrinted>2018-05-11T04:46:00Z</cp:lastPrinted>
  <dcterms:created xsi:type="dcterms:W3CDTF">2019-08-15T06:15:00Z</dcterms:created>
  <dcterms:modified xsi:type="dcterms:W3CDTF">2019-10-28T04:39:00Z</dcterms:modified>
  <cp:category/>
</cp:coreProperties>
</file>