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E60961" w:rsidRPr="00E60961">
        <w:rPr>
          <w:rFonts w:hint="eastAsia"/>
          <w:szCs w:val="21"/>
          <w:u w:val="single"/>
        </w:rPr>
        <w:t>万石浦小学校ほか２校空調設備設置工事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E60961" w:rsidRPr="00E60961">
        <w:rPr>
          <w:rFonts w:hint="eastAsia"/>
          <w:szCs w:val="21"/>
        </w:rPr>
        <w:t>万石浦小学校ほか２校空調設備設置工事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E60961" w:rsidRPr="00E60961">
        <w:rPr>
          <w:rFonts w:hint="eastAsia"/>
          <w:szCs w:val="21"/>
          <w:u w:val="single"/>
        </w:rPr>
        <w:t>万石浦小学校ほか２校空調設備設置工事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A53D0"/>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14D3"/>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0961"/>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2C86-C7AE-4AEB-BB79-64CFB744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12</TotalTime>
  <Pages>3</Pages>
  <Words>1033</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23</cp:revision>
  <cp:lastPrinted>2018-05-11T04:46:00Z</cp:lastPrinted>
  <dcterms:created xsi:type="dcterms:W3CDTF">2019-08-15T06:15:00Z</dcterms:created>
  <dcterms:modified xsi:type="dcterms:W3CDTF">2019-10-28T04:40:00Z</dcterms:modified>
  <cp:category/>
</cp:coreProperties>
</file>