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457247" w:rsidRPr="00457247">
        <w:rPr>
          <w:rFonts w:hint="eastAsia"/>
          <w:szCs w:val="21"/>
          <w:u w:val="single"/>
        </w:rPr>
        <w:t>湊小学校ほか２校空調設備設置工事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457247" w:rsidRPr="00457247">
        <w:rPr>
          <w:rFonts w:hint="eastAsia"/>
          <w:szCs w:val="21"/>
        </w:rPr>
        <w:t>湊小学校ほか２校空調設備設置工事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bookmarkStart w:id="0" w:name="_GoBack"/>
      <w:bookmarkEnd w:id="0"/>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457247" w:rsidRPr="00457247">
        <w:rPr>
          <w:rFonts w:hint="eastAsia"/>
          <w:szCs w:val="21"/>
          <w:u w:val="single"/>
        </w:rPr>
        <w:t>湊小学校ほか２校空調設備設置工事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57247"/>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A53D0"/>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14D3"/>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0961"/>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AF2A-693C-4440-AEA0-022EB1A5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13</TotalTime>
  <Pages>3</Pages>
  <Words>1027</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24</cp:revision>
  <cp:lastPrinted>2018-05-11T04:46:00Z</cp:lastPrinted>
  <dcterms:created xsi:type="dcterms:W3CDTF">2019-08-15T06:15:00Z</dcterms:created>
  <dcterms:modified xsi:type="dcterms:W3CDTF">2019-10-28T04:42:00Z</dcterms:modified>
  <cp:category/>
</cp:coreProperties>
</file>