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4D71CE" w:rsidRPr="004D71CE">
        <w:rPr>
          <w:rFonts w:hint="eastAsia"/>
          <w:u w:val="single"/>
        </w:rPr>
        <w:t>陸閘水門遠隔監視システム工事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D71CE" w:rsidRPr="004D71CE">
        <w:rPr>
          <w:rFonts w:hint="eastAsia"/>
        </w:rPr>
        <w:t>陸閘水門遠隔監視システム工事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D71CE" w:rsidRPr="004D71CE">
        <w:rPr>
          <w:rFonts w:hint="eastAsia"/>
        </w:rPr>
        <w:t>陸閘水門遠隔監視システム工事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bookmarkStart w:id="0" w:name="_GoBack"/>
      <w:bookmarkEnd w:id="0"/>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4D71CE" w:rsidRPr="004D71CE">
        <w:rPr>
          <w:rFonts w:hint="eastAsia"/>
          <w:u w:val="single"/>
        </w:rPr>
        <w:t>陸閘水門遠隔監視システム工事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3EE1"/>
    <w:rsid w:val="004C5658"/>
    <w:rsid w:val="004C5CC3"/>
    <w:rsid w:val="004D71CE"/>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C7CD6"/>
    <w:rsid w:val="00AD3EFB"/>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16EE-6757-4BF1-AEF8-AC72E438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18</TotalTime>
  <Pages>4</Pages>
  <Words>1382</Words>
  <Characters>581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7</cp:revision>
  <cp:lastPrinted>2018-05-11T04:46:00Z</cp:lastPrinted>
  <dcterms:created xsi:type="dcterms:W3CDTF">2019-07-02T02:33:00Z</dcterms:created>
  <dcterms:modified xsi:type="dcterms:W3CDTF">2019-10-28T07:33:00Z</dcterms:modified>
  <cp:category/>
</cp:coreProperties>
</file>