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390CBD" w:rsidRPr="00390CBD">
        <w:rPr>
          <w:rFonts w:hint="eastAsia"/>
          <w:szCs w:val="21"/>
          <w:u w:val="single"/>
        </w:rPr>
        <w:t>（仮称）雄勝地区艇庫災害復旧建設電気設備工事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390CBD" w:rsidRPr="00390CBD">
        <w:rPr>
          <w:rFonts w:hint="eastAsia"/>
          <w:szCs w:val="21"/>
        </w:rPr>
        <w:t>（仮称）雄勝地区艇庫災害復旧建設電気設備工事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390CBD" w:rsidRPr="00390CBD">
        <w:rPr>
          <w:rFonts w:hint="eastAsia"/>
          <w:szCs w:val="21"/>
          <w:u w:val="single"/>
        </w:rPr>
        <w:t>（仮称）雄勝地区艇庫災害復旧建設電気設備工事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bookmarkStart w:id="0" w:name="_GoBack"/>
            <w:bookmarkEnd w:id="0"/>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1A1"/>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CBD"/>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1AAD"/>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2B73"/>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922C-8E1D-4EE2-9A16-1A9C99EA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1044</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23</cp:revision>
  <cp:lastPrinted>2018-05-11T04:46:00Z</cp:lastPrinted>
  <dcterms:created xsi:type="dcterms:W3CDTF">2019-08-15T06:15:00Z</dcterms:created>
  <dcterms:modified xsi:type="dcterms:W3CDTF">2019-10-28T05:16:00Z</dcterms:modified>
  <cp:category/>
</cp:coreProperties>
</file>