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AC7CD6" w:rsidRPr="00AC7CD6">
        <w:rPr>
          <w:rFonts w:hint="eastAsia"/>
          <w:u w:val="single"/>
        </w:rPr>
        <w:t>陸閘水門遠隔監視システム電源設備工事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bookmarkStart w:id="0" w:name="_GoBack"/>
      <w:bookmarkEnd w:id="0"/>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AC7CD6" w:rsidRPr="00AC7CD6">
        <w:rPr>
          <w:rFonts w:hint="eastAsia"/>
        </w:rPr>
        <w:t>陸閘水門遠隔監視システム電源設備工事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AC7CD6" w:rsidRPr="00AC7CD6">
        <w:rPr>
          <w:rFonts w:hint="eastAsia"/>
          <w:u w:val="single"/>
        </w:rPr>
        <w:t>陸閘水門遠隔監視システム電源設備工事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B5820"/>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C7CD6"/>
    <w:rsid w:val="00AD3EFB"/>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0787-F78E-4E6C-A86C-23499642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3</Pages>
  <Words>1033</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6</cp:revision>
  <cp:lastPrinted>2018-05-11T04:46:00Z</cp:lastPrinted>
  <dcterms:created xsi:type="dcterms:W3CDTF">2019-07-02T02:33:00Z</dcterms:created>
  <dcterms:modified xsi:type="dcterms:W3CDTF">2019-11-01T00:30:00Z</dcterms:modified>
  <cp:category/>
</cp:coreProperties>
</file>