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37431F" w:rsidRPr="0037431F">
        <w:rPr>
          <w:rFonts w:hint="eastAsia"/>
          <w:szCs w:val="21"/>
          <w:u w:val="single"/>
        </w:rPr>
        <w:t>羽坂線法面補修工事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37431F" w:rsidRPr="0037431F">
        <w:rPr>
          <w:rFonts w:hint="eastAsia"/>
          <w:szCs w:val="21"/>
        </w:rPr>
        <w:t>羽坂線法面補修工事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37431F" w:rsidRPr="0037431F">
        <w:rPr>
          <w:rFonts w:hint="eastAsia"/>
          <w:szCs w:val="21"/>
          <w:u w:val="single"/>
        </w:rPr>
        <w:t>羽坂線法面補修工事</w:t>
      </w:r>
      <w:r w:rsidR="00E43FC3">
        <w:rPr>
          <w:rFonts w:hAnsi="ＭＳ 明朝" w:hint="eastAsia"/>
          <w:szCs w:val="21"/>
          <w:u w:val="single"/>
        </w:rPr>
        <w:t xml:space="preserve">　</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1A1"/>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7431F"/>
    <w:rsid w:val="00382159"/>
    <w:rsid w:val="0038542B"/>
    <w:rsid w:val="00390CBD"/>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0337"/>
    <w:rsid w:val="00D73252"/>
    <w:rsid w:val="00D73A22"/>
    <w:rsid w:val="00D818F2"/>
    <w:rsid w:val="00D86D18"/>
    <w:rsid w:val="00D910CE"/>
    <w:rsid w:val="00D92B73"/>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602"/>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6B35-1CB8-4567-89DD-0E79597C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15</TotalTime>
  <Pages>3</Pages>
  <Words>1005</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26</cp:revision>
  <cp:lastPrinted>2018-05-11T04:46:00Z</cp:lastPrinted>
  <dcterms:created xsi:type="dcterms:W3CDTF">2019-08-15T06:15:00Z</dcterms:created>
  <dcterms:modified xsi:type="dcterms:W3CDTF">2019-10-28T05:21:00Z</dcterms:modified>
  <cp:category/>
</cp:coreProperties>
</file>