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FA69EE" w:rsidRPr="00FA69EE">
        <w:rPr>
          <w:rFonts w:hint="eastAsia"/>
          <w:szCs w:val="21"/>
          <w:u w:val="single"/>
        </w:rPr>
        <w:t>沢田沼津線ほか２路線道路補修工事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FA69EE" w:rsidRPr="00FA69EE">
        <w:rPr>
          <w:rFonts w:hint="eastAsia"/>
          <w:szCs w:val="21"/>
        </w:rPr>
        <w:t>沢田沼津線ほか２路線道路補修工事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FA69EE" w:rsidRPr="00FA69EE">
        <w:rPr>
          <w:rFonts w:hint="eastAsia"/>
          <w:szCs w:val="21"/>
          <w:u w:val="single"/>
        </w:rPr>
        <w:t>沢田沼津線ほか２路線道路補修工事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0E21"/>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3524"/>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66A8"/>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D17"/>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50C"/>
    <w:rsid w:val="00C17DE0"/>
    <w:rsid w:val="00C243A2"/>
    <w:rsid w:val="00C25C1F"/>
    <w:rsid w:val="00C27E24"/>
    <w:rsid w:val="00C3237C"/>
    <w:rsid w:val="00C3330B"/>
    <w:rsid w:val="00C40BA2"/>
    <w:rsid w:val="00C45AF1"/>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A69EE"/>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9305-83F8-4797-B002-FDE079D6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3</Pages>
  <Words>1027</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11</cp:revision>
  <cp:lastPrinted>2018-05-11T04:46:00Z</cp:lastPrinted>
  <dcterms:created xsi:type="dcterms:W3CDTF">2019-07-02T02:45:00Z</dcterms:created>
  <dcterms:modified xsi:type="dcterms:W3CDTF">2019-07-02T03:40:00Z</dcterms:modified>
  <cp:category/>
</cp:coreProperties>
</file>