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B53D17" w:rsidRPr="00B53D17">
        <w:rPr>
          <w:rFonts w:hint="eastAsia"/>
          <w:szCs w:val="21"/>
          <w:u w:val="single"/>
        </w:rPr>
        <w:t>小竹地区コミュニティセンター集会室解体工事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B53D17" w:rsidRPr="00B53D17">
        <w:rPr>
          <w:rFonts w:hint="eastAsia"/>
          <w:szCs w:val="21"/>
        </w:rPr>
        <w:t>小竹地区コミュニティセンター集会室解体工事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B53D17" w:rsidRPr="00B53D17">
        <w:rPr>
          <w:rFonts w:hint="eastAsia"/>
          <w:szCs w:val="21"/>
          <w:u w:val="single"/>
        </w:rPr>
        <w:t>小竹地区コミュニティセンター集会室解体工事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0E21"/>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3524"/>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D17"/>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50C"/>
    <w:rsid w:val="00C17DE0"/>
    <w:rsid w:val="00C243A2"/>
    <w:rsid w:val="00C25C1F"/>
    <w:rsid w:val="00C27E24"/>
    <w:rsid w:val="00C3237C"/>
    <w:rsid w:val="00C3330B"/>
    <w:rsid w:val="00C40BA2"/>
    <w:rsid w:val="00C45AF1"/>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CB5D-07BB-4990-BA0B-70229068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TotalTime>
  <Pages>3</Pages>
  <Words>1042</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9</cp:revision>
  <cp:lastPrinted>2018-05-11T04:46:00Z</cp:lastPrinted>
  <dcterms:created xsi:type="dcterms:W3CDTF">2019-07-02T02:45:00Z</dcterms:created>
  <dcterms:modified xsi:type="dcterms:W3CDTF">2019-07-02T03:26:00Z</dcterms:modified>
  <cp:category/>
</cp:coreProperties>
</file>