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B568E1" w:rsidRPr="00B568E1">
        <w:rPr>
          <w:rFonts w:hint="eastAsia"/>
          <w:u w:val="single"/>
        </w:rPr>
        <w:t>新明治橋橋梁災害復旧（その２）工事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B568E1" w:rsidRPr="00B568E1">
        <w:rPr>
          <w:rFonts w:hint="eastAsia"/>
        </w:rPr>
        <w:t>新明治橋橋梁災害復旧（その２）工事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B568E1" w:rsidRPr="00B568E1">
        <w:rPr>
          <w:rFonts w:hint="eastAsia"/>
        </w:rPr>
        <w:t>新明治橋橋梁災害復旧（その２）工事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B568E1" w:rsidRPr="00B568E1">
        <w:rPr>
          <w:rFonts w:hint="eastAsia"/>
          <w:u w:val="single"/>
        </w:rPr>
        <w:t>新明治橋橋梁災害復旧（その２）工事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68E1"/>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6CDC-F4BB-4256-9908-36C9DD84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4</Pages>
  <Words>1394</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4</cp:revision>
  <cp:lastPrinted>2018-05-11T04:46:00Z</cp:lastPrinted>
  <dcterms:created xsi:type="dcterms:W3CDTF">2019-07-02T02:45:00Z</dcterms:created>
  <dcterms:modified xsi:type="dcterms:W3CDTF">2019-07-02T03:37:00Z</dcterms:modified>
  <cp:category/>
</cp:coreProperties>
</file>