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C45AF1" w:rsidRPr="00C45AF1">
        <w:rPr>
          <w:rFonts w:hint="eastAsia"/>
          <w:szCs w:val="21"/>
          <w:u w:val="single"/>
        </w:rPr>
        <w:t>西流下２号中央３号準幹線汚水管渠築造</w:t>
      </w:r>
      <w:r w:rsidR="00C45AF1" w:rsidRPr="00C45AF1">
        <w:rPr>
          <w:rFonts w:hint="eastAsia"/>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C45AF1" w:rsidRPr="003304E6">
        <w:rPr>
          <w:rFonts w:hint="eastAsia"/>
          <w:szCs w:val="21"/>
        </w:rPr>
        <w:t>西流下</w:t>
      </w:r>
      <w:r w:rsidR="00C45AF1">
        <w:rPr>
          <w:rFonts w:hint="eastAsia"/>
          <w:szCs w:val="21"/>
        </w:rPr>
        <w:t>２</w:t>
      </w:r>
      <w:r w:rsidR="00C45AF1" w:rsidRPr="003304E6">
        <w:rPr>
          <w:rFonts w:hint="eastAsia"/>
          <w:szCs w:val="21"/>
        </w:rPr>
        <w:t>号中央</w:t>
      </w:r>
      <w:r w:rsidR="00C45AF1">
        <w:rPr>
          <w:rFonts w:hint="eastAsia"/>
          <w:szCs w:val="21"/>
        </w:rPr>
        <w:t>３</w:t>
      </w:r>
      <w:r w:rsidR="00C45AF1" w:rsidRPr="003304E6">
        <w:rPr>
          <w:rFonts w:hint="eastAsia"/>
          <w:szCs w:val="21"/>
        </w:rPr>
        <w:t>号準幹線汚水管渠築造</w:t>
      </w:r>
      <w:r w:rsidR="00C45AF1">
        <w:rPr>
          <w:rFonts w:hint="eastAsia"/>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bookmarkStart w:id="0" w:name="_GoBack"/>
      <w:bookmarkEnd w:id="0"/>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C45AF1" w:rsidRPr="00C45AF1">
        <w:rPr>
          <w:rFonts w:hint="eastAsia"/>
          <w:szCs w:val="21"/>
          <w:u w:val="single"/>
        </w:rPr>
        <w:t>西流下２号中央３号準幹線汚水管渠築造</w:t>
      </w:r>
      <w:r w:rsidR="00C45AF1" w:rsidRPr="00C45AF1">
        <w:rPr>
          <w:rFonts w:hint="eastAsia"/>
          <w:u w:val="single"/>
        </w:rPr>
        <w:t>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5AF1"/>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C26B-E7B0-47B7-9088-4B919B5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1039</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6</cp:revision>
  <cp:lastPrinted>2018-05-11T04:46:00Z</cp:lastPrinted>
  <dcterms:created xsi:type="dcterms:W3CDTF">2019-07-02T02:45:00Z</dcterms:created>
  <dcterms:modified xsi:type="dcterms:W3CDTF">2019-07-02T02:59:00Z</dcterms:modified>
  <cp:category/>
</cp:coreProperties>
</file>