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E5741">
      <w:pPr>
        <w:pStyle w:val="a7"/>
        <w:overflowPunct/>
        <w:adjustRightInd w:val="0"/>
        <w:spacing w:before="240" w:after="240"/>
        <w:rPr>
          <w:rFonts w:hAnsi="ＭＳ 明朝"/>
          <w:color w:val="000000"/>
          <w:szCs w:val="21"/>
        </w:rPr>
      </w:pPr>
      <w:r>
        <w:rPr>
          <w:rFonts w:hAnsi="ＭＳ 明朝" w:hint="eastAsia"/>
          <w:color w:val="000000"/>
          <w:szCs w:val="21"/>
        </w:rPr>
        <w:t>令和</w:t>
      </w:r>
      <w:r w:rsidR="00B713B2">
        <w:rPr>
          <w:rFonts w:hAnsi="ＭＳ 明朝" w:hint="eastAsia"/>
          <w:color w:val="000000"/>
          <w:szCs w:val="21"/>
        </w:rPr>
        <w:t xml:space="preserve">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亀  山      紘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316273">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615F" id="Oval 13" o:spid="_x0000_s1026" style="position:absolute;left:0;text-align:left;margin-left:392.5pt;margin-top:2.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W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Ebe1FmwCAADs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316273">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AE74" id="Oval 15" o:spid="_x0000_s1026" style="position:absolute;left:0;text-align:left;margin-left:392.55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g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Sibht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PdhEuB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5B4FEE" w:rsidRPr="00AD689C" w:rsidRDefault="005B4FEE" w:rsidP="00B713B2">
      <w:pPr>
        <w:pStyle w:val="a7"/>
        <w:overflowPunct/>
        <w:adjustRightInd w:val="0"/>
        <w:spacing w:after="360"/>
        <w:rPr>
          <w:rFonts w:hAnsi="ＭＳ 明朝"/>
          <w:color w:val="000000"/>
          <w:szCs w:val="21"/>
        </w:rPr>
      </w:pP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BE5741" w:rsidRPr="00BE5741">
        <w:rPr>
          <w:rFonts w:hAnsi="ＭＳ 明朝" w:hint="eastAsia"/>
          <w:szCs w:val="21"/>
          <w:u w:val="single"/>
        </w:rPr>
        <w:t>雄勝総合支所・雄勝公民館複合施設災害復旧建設</w:t>
      </w:r>
      <w:r w:rsidR="00BE5741" w:rsidRPr="00BE5741">
        <w:rPr>
          <w:rFonts w:hAnsi="ＭＳ 明朝" w:hint="eastAsia"/>
          <w:u w:val="single"/>
        </w:rPr>
        <w:t>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8C2D0E">
        <w:rPr>
          <w:rFonts w:hAnsi="ＭＳ 明朝" w:hint="eastAsia"/>
          <w:color w:val="000000"/>
          <w:szCs w:val="21"/>
          <w:u w:val="single"/>
        </w:rPr>
        <w:t xml:space="preserve">　</w:t>
      </w:r>
      <w:r w:rsidR="00BE5741" w:rsidRPr="00BE5741">
        <w:rPr>
          <w:rFonts w:hint="eastAsia"/>
          <w:u w:val="single"/>
        </w:rPr>
        <w:t>石巻市雄勝町雄勝字下雄勝１２番４２ほか１か所</w:t>
      </w:r>
      <w:r w:rsidR="008C2D0E">
        <w:rPr>
          <w:rFonts w:hAnsi="ＭＳ 明朝"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r w:rsidR="0024314C" w:rsidRPr="0024314C">
        <w:rPr>
          <w:rFonts w:hAnsi="ＭＳ 明朝" w:hint="eastAsia"/>
        </w:rPr>
        <w:t>建設業許可通知書又は建設業許可証明書の写し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257CC8"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257CC8">
        <w:rPr>
          <w:rFonts w:hAnsi="ＭＳ 明朝" w:hint="eastAsia"/>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257CC8">
        <w:rPr>
          <w:rFonts w:hAnsi="ＭＳ 明朝" w:hint="eastAsia"/>
          <w:color w:val="000000"/>
          <w:szCs w:val="21"/>
        </w:rPr>
        <w:t xml:space="preserve">　　　</w:t>
      </w:r>
      <w:r w:rsidR="009E6163" w:rsidRPr="00257CC8">
        <w:rPr>
          <w:rFonts w:hAnsi="ＭＳ 明朝" w:hint="eastAsia"/>
          <w:color w:val="000000"/>
          <w:szCs w:val="21"/>
        </w:rPr>
        <w:t>(4)</w:t>
      </w:r>
      <w:r w:rsidRPr="00257CC8">
        <w:rPr>
          <w:rFonts w:hAnsi="ＭＳ 明朝" w:hint="eastAsia"/>
          <w:color w:val="000000"/>
          <w:szCs w:val="21"/>
        </w:rPr>
        <w:t xml:space="preserve">　上記類似工事の契約書及び仕様書</w:t>
      </w:r>
      <w:r w:rsidR="005B51B3" w:rsidRPr="00257CC8">
        <w:rPr>
          <w:rFonts w:hAnsi="ＭＳ 明朝" w:hint="eastAsia"/>
          <w:color w:val="000000"/>
          <w:szCs w:val="21"/>
        </w:rPr>
        <w:t>等</w:t>
      </w:r>
      <w:r w:rsidRPr="00257CC8">
        <w:rPr>
          <w:rFonts w:hAnsi="ＭＳ 明朝" w:hint="eastAsia"/>
          <w:color w:val="000000"/>
          <w:szCs w:val="21"/>
        </w:rPr>
        <w:t>（資格要件部分）の写</w:t>
      </w:r>
      <w:r w:rsidRPr="0090748E">
        <w:rPr>
          <w:rFonts w:hAnsi="ＭＳ 明朝" w:hint="eastAsia"/>
          <w:color w:val="000000"/>
          <w:szCs w:val="21"/>
        </w:rPr>
        <w:t>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8"/>
          <w:footerReference w:type="even" r:id="rId9"/>
          <w:headerReference w:type="first" r:id="rId10"/>
          <w:pgSz w:w="11906" w:h="16838" w:code="9"/>
          <w:pgMar w:top="709" w:right="1701" w:bottom="567" w:left="1701" w:header="284" w:footer="284" w:gutter="0"/>
          <w:cols w:space="425"/>
          <w:docGrid w:type="linesAndChars" w:linePitch="353" w:charSpace="532"/>
        </w:sectPr>
      </w:pPr>
    </w:p>
    <w:p w:rsidR="00C45641" w:rsidRDefault="00C45641" w:rsidP="00C45641">
      <w:pPr>
        <w:wordWrap/>
        <w:overflowPunct/>
        <w:autoSpaceDE/>
        <w:autoSpaceDN/>
        <w:adjustRightInd/>
        <w:rPr>
          <w:rFonts w:hAnsi="Times New Roman"/>
          <w:szCs w:val="21"/>
        </w:rPr>
      </w:pPr>
      <w:r w:rsidRPr="00C45641">
        <w:rPr>
          <w:rFonts w:hAnsi="Times New Roman" w:hint="eastAsia"/>
          <w:szCs w:val="21"/>
        </w:rPr>
        <w:lastRenderedPageBreak/>
        <w:t>様式第２号（第７条の２関係）</w:t>
      </w:r>
    </w:p>
    <w:p w:rsidR="008C2D0E" w:rsidRPr="00C45641" w:rsidRDefault="008C2D0E" w:rsidP="00C45641">
      <w:pPr>
        <w:wordWrap/>
        <w:overflowPunct/>
        <w:autoSpaceDE/>
        <w:autoSpaceDN/>
        <w:adjustRightInd/>
        <w:rPr>
          <w:rFonts w:hAnsi="Times New Roman"/>
          <w:szCs w:val="21"/>
        </w:rPr>
      </w:pPr>
      <w:r>
        <w:rPr>
          <w:rFonts w:hAnsi="ＭＳ 明朝" w:hint="eastAsia"/>
          <w:szCs w:val="21"/>
        </w:rPr>
        <w:t>（工事名：</w:t>
      </w:r>
      <w:r w:rsidR="00BE5741" w:rsidRPr="00914613">
        <w:rPr>
          <w:rFonts w:hAnsi="ＭＳ 明朝" w:hint="eastAsia"/>
          <w:szCs w:val="21"/>
        </w:rPr>
        <w:t>雄勝総合支所・雄勝公民館複合施設災害復旧建設</w:t>
      </w:r>
      <w:r w:rsidR="00BE5741" w:rsidRPr="00FF06F9">
        <w:rPr>
          <w:rFonts w:hAnsi="ＭＳ 明朝" w:hint="eastAsia"/>
        </w:rPr>
        <w:t>工事</w:t>
      </w:r>
      <w:r>
        <w:rPr>
          <w:rFonts w:hAnsi="ＭＳ 明朝" w:hint="eastAsia"/>
          <w:szCs w:val="21"/>
        </w:rPr>
        <w:t>）</w:t>
      </w:r>
    </w:p>
    <w:p w:rsidR="00C45641" w:rsidRPr="00C45641" w:rsidRDefault="00C45641" w:rsidP="00C45641">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C45641" w:rsidRPr="00C45641" w:rsidRDefault="00C45641" w:rsidP="00C45641">
      <w:pPr>
        <w:wordWrap/>
        <w:overflowPunct/>
        <w:autoSpaceDE/>
        <w:autoSpaceDN/>
        <w:adjustRightInd/>
        <w:spacing w:after="360"/>
        <w:ind w:right="832" w:firstLineChars="2076" w:firstLine="4360"/>
        <w:rPr>
          <w:rFonts w:hAnsi="Times New Roman"/>
          <w:szCs w:val="21"/>
        </w:rPr>
      </w:pPr>
      <w:r w:rsidRPr="00C45641">
        <w:rPr>
          <w:rFonts w:hAnsi="Times New Roman" w:hint="eastAsia"/>
          <w:szCs w:val="21"/>
        </w:rPr>
        <w:t xml:space="preserve">構成員名(会社名)　　　　　　　　　　</w:t>
      </w:r>
    </w:p>
    <w:p w:rsidR="00C45641" w:rsidRPr="00C45641" w:rsidRDefault="00C45641" w:rsidP="00C45641">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w:t>
      </w:r>
      <w:r w:rsidR="000432D4">
        <w:rPr>
          <w:rFonts w:hAnsi="Times New Roman" w:hint="eastAsia"/>
          <w:szCs w:val="21"/>
        </w:rPr>
        <w:t>、</w:t>
      </w:r>
      <w:r w:rsidRPr="00C45641">
        <w:rPr>
          <w:rFonts w:hAnsi="Times New Roman" w:hint="eastAsia"/>
          <w:szCs w:val="21"/>
        </w:rPr>
        <w:t>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C45641" w:rsidRPr="00C45641" w:rsidTr="00D674EC">
        <w:trPr>
          <w:cantSplit/>
          <w:trHeight w:val="690"/>
        </w:trPr>
        <w:tc>
          <w:tcPr>
            <w:tcW w:w="462" w:type="dxa"/>
            <w:vMerge w:val="restart"/>
            <w:tcBorders>
              <w:top w:val="single" w:sz="12" w:space="0" w:color="auto"/>
              <w:left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2552"/>
        </w:trPr>
        <w:tc>
          <w:tcPr>
            <w:tcW w:w="462" w:type="dxa"/>
            <w:tcBorders>
              <w:left w:val="single" w:sz="12" w:space="0" w:color="auto"/>
              <w:bottom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bl>
    <w:p w:rsidR="000432D4" w:rsidRPr="00533FD6" w:rsidRDefault="00C45641" w:rsidP="000432D4">
      <w:pPr>
        <w:wordWrap/>
        <w:overflowPunct/>
        <w:autoSpaceDE/>
        <w:autoSpaceDN/>
        <w:adjustRightInd/>
        <w:spacing w:before="120"/>
        <w:rPr>
          <w:rFonts w:hAnsi="Times New Roman"/>
          <w:szCs w:val="21"/>
        </w:rPr>
      </w:pPr>
      <w:r w:rsidRPr="00C45641">
        <w:rPr>
          <w:rFonts w:hAnsi="Times New Roman" w:hint="eastAsia"/>
          <w:szCs w:val="21"/>
        </w:rPr>
        <w:t xml:space="preserve">　</w:t>
      </w:r>
      <w:r w:rsidR="000432D4" w:rsidRPr="00533FD6">
        <w:rPr>
          <w:rFonts w:hAnsi="Times New Roman" w:hint="eastAsia"/>
          <w:szCs w:val="21"/>
        </w:rPr>
        <w:t>備考</w:t>
      </w:r>
    </w:p>
    <w:p w:rsidR="000432D4" w:rsidRPr="00533FD6" w:rsidRDefault="000432D4" w:rsidP="00E66108">
      <w:pPr>
        <w:wordWrap/>
        <w:overflowPunct/>
        <w:autoSpaceDE/>
        <w:autoSpaceDN/>
        <w:adjustRightInd/>
        <w:ind w:leftChars="200" w:left="630" w:hangingChars="100" w:hanging="210"/>
        <w:rPr>
          <w:rFonts w:hAnsi="Times New Roman"/>
          <w:szCs w:val="21"/>
        </w:rPr>
      </w:pPr>
      <w:r w:rsidRPr="00533FD6">
        <w:rPr>
          <w:rFonts w:hAnsi="Times New Roman" w:hint="eastAsia"/>
          <w:szCs w:val="21"/>
        </w:rPr>
        <w:t xml:space="preserve">１　</w:t>
      </w:r>
      <w:r w:rsidRPr="00533FD6">
        <w:rPr>
          <w:rFonts w:hAnsi="ＭＳ 明朝" w:hint="eastAsia"/>
          <w:szCs w:val="21"/>
        </w:rPr>
        <w:t>平成１</w:t>
      </w:r>
      <w:r w:rsidR="00BE5741">
        <w:rPr>
          <w:rFonts w:hAnsi="ＭＳ 明朝" w:hint="eastAsia"/>
          <w:szCs w:val="21"/>
        </w:rPr>
        <w:t>６</w:t>
      </w:r>
      <w:r w:rsidRPr="00533FD6">
        <w:rPr>
          <w:rFonts w:hAnsi="ＭＳ 明朝" w:hint="eastAsia"/>
          <w:szCs w:val="21"/>
        </w:rPr>
        <w:t>年度以降に完了した</w:t>
      </w:r>
      <w:r w:rsidRPr="00533FD6">
        <w:rPr>
          <w:rFonts w:hAnsi="Times New Roman" w:hint="eastAsia"/>
          <w:szCs w:val="21"/>
        </w:rPr>
        <w:t>もので、最新のものを記入すること。</w:t>
      </w:r>
    </w:p>
    <w:p w:rsidR="000432D4" w:rsidRPr="00533FD6" w:rsidRDefault="000432D4" w:rsidP="00E66108">
      <w:pPr>
        <w:wordWrap/>
        <w:overflowPunct/>
        <w:autoSpaceDE/>
        <w:autoSpaceDN/>
        <w:adjustRightInd/>
        <w:ind w:leftChars="200" w:left="630" w:hangingChars="100" w:hanging="210"/>
        <w:rPr>
          <w:rFonts w:hAnsi="Times New Roman"/>
          <w:szCs w:val="21"/>
        </w:rPr>
      </w:pPr>
      <w:r w:rsidRPr="00533FD6">
        <w:rPr>
          <w:rFonts w:hAnsi="Times New Roman" w:hint="eastAsia"/>
          <w:szCs w:val="21"/>
        </w:rPr>
        <w:t>２　公告において明示した当該工事と同規模の工事の施工実績について、的確に判断できる具体的な事項を記入すること。</w:t>
      </w:r>
    </w:p>
    <w:p w:rsidR="000432D4" w:rsidRPr="00533FD6" w:rsidRDefault="000432D4" w:rsidP="00E66108">
      <w:pPr>
        <w:wordWrap/>
        <w:overflowPunct/>
        <w:autoSpaceDE/>
        <w:autoSpaceDN/>
        <w:adjustRightInd/>
        <w:ind w:leftChars="200" w:left="630" w:hangingChars="100" w:hanging="210"/>
        <w:rPr>
          <w:rFonts w:hAnsi="Times New Roman"/>
          <w:szCs w:val="21"/>
        </w:rPr>
      </w:pPr>
      <w:r w:rsidRPr="00533FD6">
        <w:rPr>
          <w:rFonts w:hAnsi="Times New Roman" w:hint="eastAsia"/>
          <w:szCs w:val="21"/>
        </w:rPr>
        <w:t>３　共同企業体の実績については、代表者として実施した場合のみ記入すること。</w:t>
      </w:r>
    </w:p>
    <w:p w:rsidR="00E66108" w:rsidRDefault="000432D4" w:rsidP="00E66108">
      <w:pPr>
        <w:wordWrap/>
        <w:overflowPunct/>
        <w:autoSpaceDE/>
        <w:autoSpaceDN/>
        <w:adjustRightInd/>
        <w:ind w:leftChars="200" w:left="630" w:hangingChars="100" w:hanging="210"/>
        <w:rPr>
          <w:rFonts w:hAnsi="Times New Roman"/>
          <w:szCs w:val="21"/>
        </w:rPr>
      </w:pPr>
      <w:r w:rsidRPr="00533FD6">
        <w:rPr>
          <w:rFonts w:hAnsi="Times New Roman" w:hint="eastAsia"/>
          <w:szCs w:val="21"/>
        </w:rPr>
        <w:t>４　工事概要等欄には、規模、構造形式、工法等を記入すること。</w:t>
      </w:r>
    </w:p>
    <w:p w:rsidR="00C45641" w:rsidRDefault="000432D4" w:rsidP="00E66108">
      <w:pPr>
        <w:wordWrap/>
        <w:overflowPunct/>
        <w:autoSpaceDE/>
        <w:autoSpaceDN/>
        <w:adjustRightInd/>
        <w:ind w:leftChars="200" w:left="630" w:hangingChars="100" w:hanging="210"/>
        <w:rPr>
          <w:rFonts w:hAnsi="Times New Roman"/>
          <w:szCs w:val="21"/>
        </w:rPr>
      </w:pPr>
      <w:r w:rsidRPr="00533FD6">
        <w:rPr>
          <w:rFonts w:hAnsi="Times New Roman" w:hint="eastAsia"/>
          <w:szCs w:val="21"/>
        </w:rPr>
        <w:t>５　当該工事の契約書及び仕様書（資格要件部分の</w:t>
      </w:r>
      <w:r w:rsidR="00261B93">
        <w:rPr>
          <w:rFonts w:hAnsi="Times New Roman" w:hint="eastAsia"/>
          <w:szCs w:val="21"/>
        </w:rPr>
        <w:t>分</w:t>
      </w:r>
      <w:r w:rsidRPr="00533FD6">
        <w:rPr>
          <w:rFonts w:hAnsi="Times New Roman" w:hint="eastAsia"/>
          <w:szCs w:val="21"/>
        </w:rPr>
        <w:t>かるもの）の写しを添付すること。</w:t>
      </w:r>
    </w:p>
    <w:p w:rsidR="000432D4" w:rsidRPr="008C2D0E" w:rsidRDefault="000432D4" w:rsidP="00E66108">
      <w:pPr>
        <w:wordWrap/>
        <w:overflowPunct/>
        <w:autoSpaceDE/>
        <w:autoSpaceDN/>
        <w:adjustRightInd/>
        <w:rPr>
          <w:rFonts w:hAnsi="Times New Roman"/>
          <w:szCs w:val="21"/>
        </w:rPr>
      </w:pPr>
    </w:p>
    <w:p w:rsidR="00C45641" w:rsidRDefault="00C45641" w:rsidP="00C45641">
      <w:pPr>
        <w:overflowPunct/>
        <w:rPr>
          <w:rFonts w:hAnsi="ＭＳ 明朝"/>
          <w:color w:val="000000"/>
          <w:szCs w:val="21"/>
        </w:rPr>
      </w:pPr>
      <w:r w:rsidRPr="00C45641">
        <w:rPr>
          <w:rFonts w:hAnsi="ＭＳ 明朝" w:hint="eastAsia"/>
          <w:color w:val="000000"/>
          <w:szCs w:val="21"/>
        </w:rPr>
        <w:lastRenderedPageBreak/>
        <w:t>様式第３号（第８条関係）</w:t>
      </w:r>
    </w:p>
    <w:p w:rsidR="008C2D0E" w:rsidRDefault="008C2D0E" w:rsidP="00C45641">
      <w:pPr>
        <w:overflowPunct/>
        <w:rPr>
          <w:rFonts w:hAnsi="ＭＳ 明朝"/>
          <w:szCs w:val="21"/>
        </w:rPr>
      </w:pPr>
      <w:r>
        <w:rPr>
          <w:rFonts w:hAnsi="ＭＳ 明朝" w:hint="eastAsia"/>
          <w:szCs w:val="21"/>
        </w:rPr>
        <w:t>（工事名：</w:t>
      </w:r>
      <w:r w:rsidR="00BE5741" w:rsidRPr="00914613">
        <w:rPr>
          <w:rFonts w:hAnsi="ＭＳ 明朝" w:hint="eastAsia"/>
          <w:szCs w:val="21"/>
        </w:rPr>
        <w:t>雄勝総合支所・雄勝公民館複合施設災害復旧建設</w:t>
      </w:r>
      <w:r w:rsidR="00BE5741" w:rsidRPr="00FF06F9">
        <w:rPr>
          <w:rFonts w:hAnsi="ＭＳ 明朝" w:hint="eastAsia"/>
        </w:rPr>
        <w:t>工事</w:t>
      </w:r>
      <w:r>
        <w:rPr>
          <w:rFonts w:hAnsi="ＭＳ 明朝" w:hint="eastAsia"/>
          <w:szCs w:val="21"/>
        </w:rPr>
        <w:t>）</w:t>
      </w:r>
    </w:p>
    <w:p w:rsidR="008C2D0E" w:rsidRPr="00C45641" w:rsidRDefault="008C2D0E" w:rsidP="00C45641">
      <w:pPr>
        <w:overflowPunct/>
        <w:rPr>
          <w:rFonts w:hAnsi="ＭＳ 明朝"/>
          <w:color w:val="000000"/>
          <w:szCs w:val="21"/>
        </w:rPr>
      </w:pPr>
    </w:p>
    <w:p w:rsidR="00C45641" w:rsidRPr="00C45641" w:rsidRDefault="00C45641" w:rsidP="00C45641">
      <w:pPr>
        <w:overflowPunct/>
        <w:spacing w:after="120"/>
        <w:jc w:val="center"/>
        <w:rPr>
          <w:rFonts w:hAnsi="ＭＳ 明朝"/>
          <w:color w:val="000000"/>
          <w:szCs w:val="21"/>
        </w:rPr>
      </w:pPr>
      <w:r w:rsidRPr="00C45641">
        <w:rPr>
          <w:rFonts w:hAnsi="ＭＳ 明朝" w:hint="eastAsia"/>
          <w:color w:val="000000"/>
          <w:spacing w:val="90"/>
          <w:szCs w:val="21"/>
        </w:rPr>
        <w:t>技術者の配置計画</w:t>
      </w:r>
      <w:r w:rsidRPr="00C45641">
        <w:rPr>
          <w:rFonts w:hAnsi="ＭＳ 明朝" w:hint="eastAsia"/>
          <w:color w:val="000000"/>
          <w:szCs w:val="21"/>
        </w:rPr>
        <w:t>書</w:t>
      </w:r>
    </w:p>
    <w:p w:rsidR="00C45641" w:rsidRPr="00C45641" w:rsidRDefault="00C45641" w:rsidP="00C45641">
      <w:pPr>
        <w:overflowPunct/>
        <w:jc w:val="left"/>
        <w:rPr>
          <w:rFonts w:hAnsi="ＭＳ 明朝"/>
          <w:color w:val="000000"/>
          <w:szCs w:val="21"/>
        </w:rPr>
      </w:pPr>
      <w:r w:rsidRPr="00C45641">
        <w:rPr>
          <w:rFonts w:hAnsi="ＭＳ 明朝" w:hint="eastAsia"/>
          <w:color w:val="000000"/>
          <w:szCs w:val="21"/>
        </w:rPr>
        <w:t xml:space="preserve">　監理技術者　　　　　　　　　　　　　　</w:t>
      </w:r>
      <w:r w:rsidRPr="00C45641">
        <w:rPr>
          <w:rFonts w:hAnsi="ＭＳ 明朝" w:hint="eastAsia"/>
          <w:color w:val="000000"/>
          <w:szCs w:val="21"/>
          <w:u w:val="single"/>
        </w:rPr>
        <w:t xml:space="preserve">会社名（代表者）　　　　　　　　　　　　</w:t>
      </w:r>
    </w:p>
    <w:p w:rsidR="00C45641" w:rsidRPr="00C45641" w:rsidRDefault="00C45641" w:rsidP="00C45641">
      <w:pPr>
        <w:overflowPunct/>
        <w:spacing w:after="120"/>
        <w:ind w:left="726" w:hanging="726"/>
        <w:jc w:val="right"/>
        <w:rPr>
          <w:rFonts w:hAnsi="ＭＳ 明朝"/>
          <w:color w:val="000000"/>
          <w:szCs w:val="21"/>
        </w:rPr>
      </w:pPr>
      <w:r w:rsidRPr="00C45641">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C45641" w:rsidRPr="00C45641" w:rsidTr="00D674EC">
        <w:trPr>
          <w:trHeight w:val="777"/>
        </w:trPr>
        <w:tc>
          <w:tcPr>
            <w:tcW w:w="1764" w:type="dxa"/>
            <w:gridSpan w:val="2"/>
            <w:tcBorders>
              <w:top w:val="single" w:sz="12" w:space="0" w:color="auto"/>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w:t>
            </w:r>
            <w:r w:rsidRPr="00C45641">
              <w:rPr>
                <w:rFonts w:hAnsi="ＭＳ 明朝" w:hint="eastAsia"/>
                <w:color w:val="000000"/>
                <w:spacing w:val="30"/>
                <w:szCs w:val="21"/>
              </w:rPr>
              <w:t>ふりがな</w:t>
            </w:r>
            <w:r w:rsidRPr="00C45641">
              <w:rPr>
                <w:rFonts w:hAnsi="ＭＳ 明朝" w:hint="eastAsia"/>
                <w:color w:val="000000"/>
                <w:szCs w:val="21"/>
              </w:rPr>
              <w:t>）</w:t>
            </w:r>
          </w:p>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615"/>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最終学歴</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749"/>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pacing w:val="30"/>
                <w:szCs w:val="21"/>
              </w:rPr>
              <w:t>建設工事等</w:t>
            </w:r>
            <w:r w:rsidRPr="00C45641">
              <w:rPr>
                <w:rFonts w:hAnsi="ＭＳ 明朝" w:hint="eastAsia"/>
                <w:color w:val="000000"/>
                <w:szCs w:val="21"/>
              </w:rPr>
              <w:t>に係る資格免許</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trHeight w:val="285"/>
        </w:trPr>
        <w:tc>
          <w:tcPr>
            <w:tcW w:w="1764" w:type="dxa"/>
            <w:gridSpan w:val="2"/>
            <w:tcBorders>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3"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１</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２</w:t>
            </w:r>
          </w:p>
        </w:tc>
        <w:tc>
          <w:tcPr>
            <w:tcW w:w="2254" w:type="dxa"/>
            <w:tcBorders>
              <w:bottom w:val="single" w:sz="4"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３</w:t>
            </w:r>
          </w:p>
        </w:tc>
      </w:tr>
      <w:tr w:rsidR="00C45641" w:rsidRPr="00C45641" w:rsidTr="0085631A">
        <w:trPr>
          <w:cantSplit/>
          <w:trHeight w:val="675"/>
        </w:trPr>
        <w:tc>
          <w:tcPr>
            <w:tcW w:w="406" w:type="dxa"/>
            <w:vMerge w:val="restart"/>
            <w:tcBorders>
              <w:left w:val="single" w:sz="12" w:space="0" w:color="auto"/>
            </w:tcBorders>
            <w:textDirection w:val="tbRlV"/>
            <w:vAlign w:val="center"/>
          </w:tcPr>
          <w:p w:rsidR="00C45641" w:rsidRPr="00C45641" w:rsidRDefault="00C45641" w:rsidP="00C45641">
            <w:pPr>
              <w:overflowPunct/>
              <w:ind w:left="113" w:right="113"/>
              <w:jc w:val="center"/>
              <w:rPr>
                <w:rFonts w:hAnsi="ＭＳ 明朝"/>
                <w:color w:val="000000"/>
                <w:szCs w:val="21"/>
              </w:rPr>
            </w:pPr>
            <w:r w:rsidRPr="00C45641">
              <w:rPr>
                <w:rFonts w:hAnsi="ＭＳ 明朝" w:hint="eastAsia"/>
                <w:color w:val="000000"/>
                <w:spacing w:val="240"/>
                <w:szCs w:val="21"/>
              </w:rPr>
              <w:t>工事概</w:t>
            </w:r>
            <w:r w:rsidRPr="00C45641">
              <w:rPr>
                <w:rFonts w:hAnsi="ＭＳ 明朝" w:hint="eastAsia"/>
                <w:color w:val="000000"/>
                <w:szCs w:val="21"/>
              </w:rPr>
              <w:t>要</w:t>
            </w: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工事名</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発注者名</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工事場所</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契約金額</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工期</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85631A">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従事役職</w:t>
            </w:r>
          </w:p>
        </w:tc>
        <w:tc>
          <w:tcPr>
            <w:tcW w:w="2253" w:type="dxa"/>
            <w:tcBorders>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E75D6C">
        <w:trPr>
          <w:trHeight w:val="2346"/>
        </w:trPr>
        <w:tc>
          <w:tcPr>
            <w:tcW w:w="1764" w:type="dxa"/>
            <w:gridSpan w:val="2"/>
            <w:tcBorders>
              <w:left w:val="single" w:sz="12" w:space="0" w:color="auto"/>
              <w:bottom w:val="single" w:sz="12" w:space="0" w:color="auto"/>
            </w:tcBorders>
          </w:tcPr>
          <w:p w:rsidR="00C45641" w:rsidRPr="00C45641" w:rsidRDefault="00C45641" w:rsidP="00C45641">
            <w:pPr>
              <w:overflowPunct/>
              <w:spacing w:before="240" w:after="240" w:line="480" w:lineRule="auto"/>
              <w:jc w:val="distribute"/>
              <w:rPr>
                <w:rFonts w:hAnsi="ＭＳ 明朝"/>
                <w:color w:val="000000"/>
                <w:szCs w:val="21"/>
              </w:rPr>
            </w:pPr>
            <w:r w:rsidRPr="00C45641">
              <w:rPr>
                <w:rFonts w:hAnsi="ＭＳ 明朝" w:hint="eastAsia"/>
                <w:color w:val="000000"/>
                <w:szCs w:val="21"/>
              </w:rPr>
              <w:t>工事内容</w:t>
            </w:r>
          </w:p>
          <w:p w:rsidR="00C45641" w:rsidRPr="00C45641" w:rsidRDefault="00C45641" w:rsidP="00C45641">
            <w:pPr>
              <w:overflowPunct/>
              <w:rPr>
                <w:rFonts w:hAnsi="ＭＳ 明朝"/>
                <w:color w:val="000000"/>
                <w:szCs w:val="21"/>
              </w:rPr>
            </w:pPr>
            <w:r w:rsidRPr="00C45641">
              <w:rPr>
                <w:rFonts w:hAnsi="ＭＳ 明朝" w:hint="eastAsia"/>
                <w:color w:val="000000"/>
                <w:szCs w:val="21"/>
              </w:rPr>
              <w:t>参加資格が判断できる必要最小限の具体的項目を記入する。</w:t>
            </w:r>
          </w:p>
        </w:tc>
        <w:tc>
          <w:tcPr>
            <w:tcW w:w="2253" w:type="dxa"/>
            <w:tcBorders>
              <w:bottom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right w:val="single" w:sz="12" w:space="0" w:color="auto"/>
              <w:tr2bl w:val="single" w:sz="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bl>
    <w:p w:rsidR="00C45641" w:rsidRPr="00C45641" w:rsidRDefault="00C45641" w:rsidP="00C45641">
      <w:pPr>
        <w:overflowPunct/>
        <w:spacing w:before="120"/>
        <w:rPr>
          <w:rFonts w:hAnsi="ＭＳ 明朝"/>
          <w:color w:val="000000"/>
          <w:szCs w:val="21"/>
        </w:rPr>
      </w:pPr>
      <w:r w:rsidRPr="00C45641">
        <w:rPr>
          <w:rFonts w:hAnsi="ＭＳ 明朝" w:hint="eastAsia"/>
          <w:color w:val="000000"/>
          <w:szCs w:val="21"/>
        </w:rPr>
        <w:t>備考</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１　建設工事等に係る資格免許の写しを添付する。</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２　工事場所は、市町村名まで記入すること。</w:t>
      </w:r>
    </w:p>
    <w:p w:rsidR="00C45641" w:rsidRDefault="00C45641" w:rsidP="00316273">
      <w:pPr>
        <w:overflowPunct/>
        <w:ind w:leftChars="100" w:left="424" w:hangingChars="102" w:hanging="214"/>
        <w:rPr>
          <w:rFonts w:hAnsi="ＭＳ 明朝"/>
          <w:color w:val="000000"/>
          <w:szCs w:val="21"/>
        </w:rPr>
      </w:pPr>
      <w:r w:rsidRPr="00C45641">
        <w:rPr>
          <w:rFonts w:hAnsi="ＭＳ 明朝" w:hint="eastAsia"/>
          <w:color w:val="000000"/>
          <w:szCs w:val="21"/>
        </w:rPr>
        <w:t>３　従事した工事内容が参加資格に該当する工事のうち、請負金額の多い順に最新のもの３件以内で記入すること。</w:t>
      </w:r>
    </w:p>
    <w:p w:rsidR="00E75D6C" w:rsidRDefault="00E75D6C" w:rsidP="00316273">
      <w:pPr>
        <w:overflowPunct/>
        <w:ind w:leftChars="100" w:left="424" w:hangingChars="102" w:hanging="214"/>
        <w:rPr>
          <w:rFonts w:hAnsi="ＭＳ 明朝"/>
          <w:color w:val="000000"/>
          <w:szCs w:val="21"/>
        </w:rPr>
      </w:pPr>
    </w:p>
    <w:p w:rsidR="00E75D6C" w:rsidRPr="00C45641" w:rsidRDefault="00E75D6C" w:rsidP="00316273">
      <w:pPr>
        <w:overflowPunct/>
        <w:ind w:leftChars="100" w:left="424" w:hangingChars="102" w:hanging="214"/>
        <w:rPr>
          <w:rFonts w:hAnsi="ＭＳ 明朝"/>
          <w:color w:val="000000"/>
          <w:szCs w:val="21"/>
        </w:rPr>
      </w:pP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Default="00316273">
      <w:pPr>
        <w:overflowPunct/>
        <w:rPr>
          <w:rFonts w:hAnsi="ＭＳ 明朝"/>
          <w:szCs w:val="21"/>
        </w:rPr>
      </w:pPr>
      <w:r>
        <w:rPr>
          <w:rFonts w:hAnsi="ＭＳ 明朝" w:hint="eastAsia"/>
          <w:szCs w:val="21"/>
        </w:rPr>
        <w:t>（工事名：</w:t>
      </w:r>
      <w:r w:rsidR="00BE5741" w:rsidRPr="00914613">
        <w:rPr>
          <w:rFonts w:hAnsi="ＭＳ 明朝" w:hint="eastAsia"/>
          <w:szCs w:val="21"/>
        </w:rPr>
        <w:t>雄勝総合支所・雄勝公民館複合施設災害復旧建設</w:t>
      </w:r>
      <w:r w:rsidR="00BE5741" w:rsidRPr="00FF06F9">
        <w:rPr>
          <w:rFonts w:hAnsi="ＭＳ 明朝" w:hint="eastAsia"/>
        </w:rPr>
        <w:t>工事</w:t>
      </w:r>
      <w:r>
        <w:rPr>
          <w:rFonts w:hAnsi="ＭＳ 明朝" w:hint="eastAsia"/>
          <w:szCs w:val="21"/>
        </w:rPr>
        <w:t>）</w:t>
      </w:r>
    </w:p>
    <w:p w:rsidR="00316273" w:rsidRPr="004A30F4" w:rsidRDefault="00316273">
      <w:pPr>
        <w:overflowPunct/>
        <w:rPr>
          <w:rFonts w:hAnsi="ＭＳ 明朝"/>
          <w:color w:val="000000"/>
          <w:szCs w:val="21"/>
        </w:rPr>
      </w:pP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rsidP="005B4FEE">
      <w:pPr>
        <w:overflowPunct/>
        <w:jc w:val="right"/>
        <w:rPr>
          <w:rFonts w:hAnsi="ＭＳ 明朝"/>
          <w:color w:val="000000"/>
          <w:szCs w:val="21"/>
        </w:rPr>
      </w:pPr>
      <w:r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bottom w:val="single" w:sz="4"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rsidTr="0085631A">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6558D3" w:rsidRDefault="00AD593E" w:rsidP="0031627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6558D3" w:rsidP="005B4FEE">
      <w:pPr>
        <w:overflowPunct/>
        <w:rPr>
          <w:rFonts w:hAnsi="ＭＳ 明朝"/>
          <w:color w:val="000000"/>
          <w:szCs w:val="21"/>
        </w:rPr>
      </w:pPr>
      <w:r>
        <w:rPr>
          <w:rFonts w:hAnsi="ＭＳ 明朝"/>
          <w:color w:val="000000"/>
          <w:szCs w:val="21"/>
        </w:rPr>
        <w:br w:type="page"/>
      </w:r>
      <w:r w:rsidR="00272A77">
        <w:rPr>
          <w:rFonts w:hAnsi="ＭＳ 明朝"/>
          <w:color w:val="000000"/>
          <w:szCs w:val="21"/>
        </w:rPr>
        <w:lastRenderedPageBreak/>
        <w:t xml:space="preserve"> </w:t>
      </w:r>
      <w:r w:rsidR="005B4FEE" w:rsidRPr="004A30F4">
        <w:rPr>
          <w:rFonts w:hAnsi="ＭＳ 明朝" w:hint="eastAsia"/>
          <w:color w:val="000000"/>
          <w:szCs w:val="21"/>
        </w:rPr>
        <w:t>様式第３号（第８条関係）</w:t>
      </w:r>
    </w:p>
    <w:p w:rsidR="00316273" w:rsidRPr="00316273" w:rsidRDefault="00316273" w:rsidP="005B4FEE">
      <w:pPr>
        <w:overflowPunct/>
        <w:rPr>
          <w:rFonts w:hAnsi="ＭＳ 明朝"/>
          <w:szCs w:val="21"/>
        </w:rPr>
      </w:pPr>
      <w:r>
        <w:rPr>
          <w:rFonts w:hAnsi="ＭＳ 明朝" w:hint="eastAsia"/>
          <w:szCs w:val="21"/>
        </w:rPr>
        <w:t>（工事名：</w:t>
      </w:r>
      <w:r w:rsidR="00BE5741" w:rsidRPr="00914613">
        <w:rPr>
          <w:rFonts w:hAnsi="ＭＳ 明朝" w:hint="eastAsia"/>
          <w:szCs w:val="21"/>
        </w:rPr>
        <w:t>雄勝総合支所・雄勝公民館複合施設災害復旧建設</w:t>
      </w:r>
      <w:r w:rsidR="00BE5741" w:rsidRPr="00FF06F9">
        <w:rPr>
          <w:rFonts w:hAnsi="ＭＳ 明朝" w:hint="eastAsia"/>
        </w:rPr>
        <w:t>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16273">
        <w:trPr>
          <w:trHeight w:val="62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bottom w:val="single" w:sz="4"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rsidTr="0085631A">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85631A">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tcBorders>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752007">
        <w:trPr>
          <w:trHeight w:val="269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r2bl w:val="single" w:sz="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752007" w:rsidRDefault="00AD593E" w:rsidP="00752007">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752007" w:rsidRDefault="00752007" w:rsidP="00752007">
      <w:pPr>
        <w:overflowPunct/>
        <w:ind w:leftChars="100" w:left="424" w:hangingChars="102" w:hanging="214"/>
        <w:rPr>
          <w:rFonts w:hAnsi="ＭＳ 明朝" w:hint="eastAsia"/>
          <w:color w:val="000000"/>
          <w:szCs w:val="21"/>
        </w:rPr>
      </w:pPr>
      <w:r w:rsidRPr="00752007">
        <w:rPr>
          <w:rFonts w:hAnsi="ＭＳ 明朝" w:hint="eastAsia"/>
          <w:color w:val="000000"/>
          <w:szCs w:val="21"/>
        </w:rPr>
        <w:t>４　本様式は、申請時点で現場代理人が決定していない場合は提出不要とする。</w:t>
      </w:r>
      <w:bookmarkStart w:id="0" w:name="_GoBack"/>
      <w:bookmarkEnd w:id="0"/>
    </w:p>
    <w:p w:rsidR="000432D4" w:rsidRPr="004A30F4" w:rsidRDefault="000432D4" w:rsidP="000432D4">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0432D4" w:rsidRPr="004A30F4" w:rsidRDefault="000432D4" w:rsidP="000432D4">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0432D4" w:rsidRPr="004A30F4" w:rsidRDefault="000432D4" w:rsidP="000432D4">
      <w:pPr>
        <w:overflowPunct/>
        <w:rPr>
          <w:rFonts w:hAnsi="ＭＳ 明朝"/>
          <w:color w:val="000000"/>
          <w:szCs w:val="21"/>
        </w:rPr>
      </w:pPr>
      <w:r w:rsidRPr="004A30F4">
        <w:rPr>
          <w:rFonts w:hAnsi="ＭＳ 明朝" w:hint="eastAsia"/>
          <w:color w:val="000000"/>
          <w:szCs w:val="21"/>
        </w:rPr>
        <w:t xml:space="preserve">　　（目的）</w:t>
      </w:r>
    </w:p>
    <w:p w:rsidR="000432D4" w:rsidRPr="00E772FF" w:rsidRDefault="000432D4" w:rsidP="000432D4">
      <w:pPr>
        <w:pStyle w:val="ac"/>
        <w:numPr>
          <w:ilvl w:val="0"/>
          <w:numId w:val="1"/>
        </w:numPr>
        <w:overflowPunct/>
        <w:ind w:leftChars="0"/>
        <w:rPr>
          <w:rFonts w:hAnsi="ＭＳ 明朝"/>
          <w:color w:val="000000"/>
          <w:szCs w:val="21"/>
        </w:rPr>
      </w:pPr>
      <w:r w:rsidRPr="00E772FF">
        <w:rPr>
          <w:rFonts w:hAnsi="ＭＳ 明朝" w:hint="eastAsia"/>
          <w:color w:val="000000"/>
          <w:szCs w:val="21"/>
        </w:rPr>
        <w:t>当企業体は、次の事業を共同連帯して営むことを目的とする。</w:t>
      </w:r>
    </w:p>
    <w:p w:rsidR="000432D4" w:rsidRDefault="000432D4" w:rsidP="000432D4">
      <w:pPr>
        <w:pStyle w:val="ac"/>
        <w:numPr>
          <w:ilvl w:val="0"/>
          <w:numId w:val="2"/>
        </w:numPr>
        <w:overflowPunct/>
        <w:ind w:leftChars="0"/>
        <w:rPr>
          <w:rFonts w:hAnsi="ＭＳ 明朝"/>
          <w:color w:val="000000"/>
          <w:szCs w:val="21"/>
        </w:rPr>
      </w:pPr>
      <w:r>
        <w:rPr>
          <w:rFonts w:hAnsi="ＭＳ 明朝"/>
          <w:color w:val="000000"/>
          <w:szCs w:val="21"/>
        </w:rPr>
        <w:t xml:space="preserve"> </w:t>
      </w:r>
      <w:r w:rsidRPr="00E772FF">
        <w:rPr>
          <w:rFonts w:hAnsi="ＭＳ 明朝" w:hint="eastAsia"/>
          <w:color w:val="000000"/>
          <w:szCs w:val="21"/>
        </w:rPr>
        <w:t>石巻市発注に係る　　　　　　　　　　　　　　　　工事（当該工事内容の</w:t>
      </w:r>
    </w:p>
    <w:p w:rsidR="000432D4" w:rsidRDefault="000432D4" w:rsidP="000432D4">
      <w:pPr>
        <w:overflowPunct/>
        <w:rPr>
          <w:rFonts w:hAnsi="ＭＳ 明朝"/>
          <w:color w:val="000000"/>
          <w:szCs w:val="21"/>
        </w:rPr>
      </w:pPr>
      <w:r>
        <w:rPr>
          <w:rFonts w:hAnsi="ＭＳ 明朝"/>
          <w:color w:val="000000"/>
          <w:szCs w:val="21"/>
        </w:rPr>
        <w:t xml:space="preserve">        </w:t>
      </w:r>
      <w:r w:rsidRPr="004A30F4">
        <w:rPr>
          <w:rFonts w:hAnsi="ＭＳ 明朝" w:hint="eastAsia"/>
          <w:color w:val="000000"/>
          <w:szCs w:val="21"/>
        </w:rPr>
        <w:t>変更に伴う工事を含む。以下「建設工事」という。）の請負</w:t>
      </w:r>
    </w:p>
    <w:p w:rsidR="000432D4" w:rsidRPr="00515054" w:rsidRDefault="000432D4" w:rsidP="000432D4">
      <w:pPr>
        <w:pStyle w:val="ac"/>
        <w:numPr>
          <w:ilvl w:val="0"/>
          <w:numId w:val="2"/>
        </w:numPr>
        <w:overflowPunct/>
        <w:ind w:leftChars="0"/>
        <w:rPr>
          <w:rFonts w:hAnsi="ＭＳ 明朝"/>
          <w:color w:val="000000"/>
          <w:szCs w:val="21"/>
        </w:rPr>
      </w:pPr>
      <w:r>
        <w:rPr>
          <w:rFonts w:hAnsi="ＭＳ 明朝" w:hint="eastAsia"/>
          <w:color w:val="000000"/>
          <w:szCs w:val="21"/>
        </w:rPr>
        <w:t xml:space="preserve"> </w:t>
      </w:r>
      <w:r w:rsidRPr="00515054">
        <w:rPr>
          <w:rFonts w:hAnsi="ＭＳ 明朝" w:hint="eastAsia"/>
          <w:color w:val="000000"/>
          <w:szCs w:val="21"/>
        </w:rPr>
        <w:t>前号に附帯する事業</w:t>
      </w:r>
    </w:p>
    <w:p w:rsidR="000432D4" w:rsidRPr="00515054" w:rsidRDefault="000432D4" w:rsidP="000432D4">
      <w:pPr>
        <w:overflowPunct/>
        <w:ind w:left="420"/>
        <w:rPr>
          <w:rFonts w:hAnsi="ＭＳ 明朝"/>
          <w:color w:val="000000"/>
          <w:szCs w:val="21"/>
        </w:rPr>
      </w:pPr>
      <w:r w:rsidRPr="004A30F4">
        <w:rPr>
          <w:rFonts w:hAnsi="ＭＳ 明朝" w:hint="eastAsia"/>
          <w:color w:val="000000"/>
          <w:szCs w:val="21"/>
        </w:rPr>
        <w:t>（名称）</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所在地</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0432D4" w:rsidRDefault="000432D4" w:rsidP="000432D4">
      <w:pPr>
        <w:overflowPunct/>
        <w:ind w:left="397" w:hanging="397"/>
        <w:rPr>
          <w:rFonts w:hAnsi="ＭＳ 明朝"/>
          <w:color w:val="000000"/>
          <w:szCs w:val="21"/>
        </w:rPr>
      </w:pP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所在地</w:t>
      </w:r>
    </w:p>
    <w:p w:rsidR="000432D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0432D4" w:rsidRDefault="000432D4" w:rsidP="000432D4">
      <w:pPr>
        <w:overflowPunct/>
        <w:ind w:left="397" w:hanging="397"/>
        <w:rPr>
          <w:rFonts w:hAnsi="ＭＳ 明朝"/>
          <w:color w:val="000000"/>
          <w:szCs w:val="21"/>
        </w:rPr>
      </w:pP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名称　　　　　　　　　　　　　　　　　　　割合　　　％</w:t>
      </w:r>
    </w:p>
    <w:p w:rsidR="000432D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名称　　　　　　　　　　　　　　　　　　　割合　　　％</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（決算）</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0432D4" w:rsidRPr="004A30F4" w:rsidRDefault="000432D4" w:rsidP="000432D4">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0432D4" w:rsidRDefault="000432D4" w:rsidP="000432D4">
      <w:pPr>
        <w:overflowPunct/>
        <w:spacing w:after="120"/>
        <w:ind w:left="199" w:hanging="199"/>
        <w:rPr>
          <w:rFonts w:hAnsi="ＭＳ 明朝"/>
          <w:color w:val="000000"/>
          <w:szCs w:val="21"/>
        </w:rPr>
      </w:pPr>
    </w:p>
    <w:p w:rsidR="000432D4" w:rsidRPr="004A30F4" w:rsidRDefault="000432D4" w:rsidP="000432D4">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Pr>
          <w:rFonts w:hAnsi="ＭＳ 明朝" w:hint="eastAsia"/>
          <w:color w:val="000000"/>
          <w:szCs w:val="21"/>
        </w:rPr>
        <w:t>２</w:t>
      </w:r>
      <w:r w:rsidRPr="004A30F4">
        <w:rPr>
          <w:rFonts w:hAnsi="ＭＳ 明朝" w:hint="eastAsia"/>
          <w:color w:val="000000"/>
          <w:szCs w:val="21"/>
        </w:rPr>
        <w:t>通を作成し、各通に構成員が記名押印し、各自所持するものとする。</w:t>
      </w:r>
    </w:p>
    <w:p w:rsidR="000432D4" w:rsidRPr="004A30F4" w:rsidRDefault="000432D4" w:rsidP="000432D4">
      <w:pPr>
        <w:overflowPunct/>
        <w:spacing w:after="360"/>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 xml:space="preserve">  </w:t>
      </w:r>
      <w:r w:rsidR="00BE5741">
        <w:rPr>
          <w:rFonts w:hAnsi="ＭＳ 明朝" w:hint="eastAsia"/>
          <w:color w:val="000000"/>
          <w:szCs w:val="21"/>
        </w:rPr>
        <w:t>令和</w:t>
      </w:r>
      <w:r>
        <w:rPr>
          <w:rFonts w:hAnsi="ＭＳ 明朝" w:hint="eastAsia"/>
          <w:color w:val="000000"/>
          <w:szCs w:val="21"/>
        </w:rPr>
        <w:t xml:space="preserve">    </w:t>
      </w:r>
      <w:r w:rsidRPr="004A30F4">
        <w:rPr>
          <w:rFonts w:hAnsi="ＭＳ 明朝" w:hint="eastAsia"/>
          <w:color w:val="000000"/>
          <w:szCs w:val="21"/>
        </w:rPr>
        <w:t>年　　月　　日</w:t>
      </w:r>
    </w:p>
    <w:p w:rsidR="000432D4" w:rsidRPr="004A30F4" w:rsidRDefault="000432D4" w:rsidP="000432D4">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0432D4" w:rsidRPr="004A30F4" w:rsidRDefault="000432D4" w:rsidP="000432D4">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71552" behindDoc="0" locked="0" layoutInCell="0" allowOverlap="1" wp14:anchorId="27909075" wp14:editId="7002AEF8">
                <wp:simplePos x="0" y="0"/>
                <wp:positionH relativeFrom="column">
                  <wp:posOffset>4986655</wp:posOffset>
                </wp:positionH>
                <wp:positionV relativeFrom="paragraph">
                  <wp:posOffset>29210</wp:posOffset>
                </wp:positionV>
                <wp:extent cx="152400" cy="152400"/>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30C64" id="Oval 16" o:spid="_x0000_s1026" style="position:absolute;left:0;text-align:left;margin-left:392.65pt;margin-top:2.3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k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ibhd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xiIZGmwCAADsBAAADgAAAAAAAAAAAAAAAAAu&#10;AgAAZHJzL2Uyb0RvYy54bWxQSwECLQAUAAYACAAAACEAj/Tlfd0AAAAIAQAADwAAAAAAAAAAAAAA&#10;AADGBAAAZHJzL2Rvd25yZXYueG1sUEsFBgAAAAAEAAQA8wAAANAFAAAAAA==&#10;" o:allowincell="f" filled="f" strokeweight=".5pt"/>
            </w:pict>
          </mc:Fallback>
        </mc:AlternateContent>
      </w:r>
      <w:r w:rsidRPr="004A30F4">
        <w:rPr>
          <w:rFonts w:hAnsi="ＭＳ 明朝" w:hint="eastAsia"/>
          <w:color w:val="000000"/>
          <w:szCs w:val="21"/>
        </w:rPr>
        <w:t xml:space="preserve">代表者名　　　</w:t>
      </w:r>
      <w:r>
        <w:rPr>
          <w:rFonts w:hAnsi="ＭＳ 明朝" w:hint="eastAsia"/>
          <w:color w:val="000000"/>
          <w:szCs w:val="21"/>
        </w:rPr>
        <w:t xml:space="preserve">                                </w:t>
      </w:r>
      <w:r w:rsidRPr="004A30F4">
        <w:rPr>
          <w:rFonts w:hAnsi="ＭＳ 明朝" w:hint="eastAsia"/>
          <w:color w:val="000000"/>
          <w:szCs w:val="21"/>
        </w:rPr>
        <w:t xml:space="preserve">　　　　　印　　</w:t>
      </w:r>
    </w:p>
    <w:p w:rsidR="000432D4" w:rsidRDefault="000432D4" w:rsidP="000432D4">
      <w:pPr>
        <w:overflowPunct/>
        <w:jc w:val="right"/>
        <w:rPr>
          <w:rFonts w:hAnsi="ＭＳ 明朝"/>
          <w:color w:val="000000"/>
          <w:spacing w:val="210"/>
          <w:szCs w:val="21"/>
        </w:rPr>
      </w:pPr>
    </w:p>
    <w:p w:rsidR="000432D4" w:rsidRDefault="000432D4" w:rsidP="000432D4">
      <w:pPr>
        <w:overflowPunct/>
        <w:jc w:val="right"/>
        <w:rPr>
          <w:rFonts w:hAnsi="ＭＳ 明朝"/>
          <w:color w:val="000000"/>
          <w:spacing w:val="210"/>
          <w:szCs w:val="21"/>
        </w:rPr>
      </w:pPr>
    </w:p>
    <w:p w:rsidR="000432D4" w:rsidRPr="004A30F4" w:rsidRDefault="000432D4" w:rsidP="000432D4">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0432D4" w:rsidRPr="004A30F4" w:rsidRDefault="000432D4" w:rsidP="000432D4">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72576" behindDoc="0" locked="0" layoutInCell="0" allowOverlap="1" wp14:anchorId="31FF5176" wp14:editId="2AE4EEF7">
                <wp:simplePos x="0" y="0"/>
                <wp:positionH relativeFrom="column">
                  <wp:posOffset>4986655</wp:posOffset>
                </wp:positionH>
                <wp:positionV relativeFrom="paragraph">
                  <wp:posOffset>29210</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169D7" id="Oval 26" o:spid="_x0000_s1026" style="position:absolute;left:0;text-align:left;margin-left:392.65pt;margin-top:2.3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X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moTSdcQVEvJhnG8g586jpN4eUXjREbfiDtbprOGGQUBbik4sLYePgKlp3nzQDZLL1&#10;OlZpX9s2AAJ/tI/NOJyawfceUTjMppM8hZZRcA12+AIpjpeNdf4D1y0KRom5lMK4UC5SkN2j8330&#10;MSocK70SUsI5KaRCXYlnV9M0XnBaChacwefsZr2QFkEd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hsdjl2wCAADsBAAADgAAAAAAAAAAAAAAAAAu&#10;AgAAZHJzL2Uyb0RvYy54bWxQSwECLQAUAAYACAAAACEAj/Tlfd0AAAAIAQAADwAAAAAAAAAAAAAA&#10;AADGBAAAZHJzL2Rvd25yZXYueG1sUEsFBgAAAAAEAAQA8wAAANAFAAAAAA==&#10;" o:allowincell="f" filled="f" strokeweight=".5pt"/>
            </w:pict>
          </mc:Fallback>
        </mc:AlternateContent>
      </w:r>
      <w:r w:rsidRPr="004A30F4">
        <w:rPr>
          <w:rFonts w:hAnsi="ＭＳ 明朝" w:hint="eastAsia"/>
          <w:color w:val="000000"/>
          <w:szCs w:val="21"/>
        </w:rPr>
        <w:t xml:space="preserve">代表者名　　　</w:t>
      </w:r>
      <w:r>
        <w:rPr>
          <w:rFonts w:hAnsi="ＭＳ 明朝" w:hint="eastAsia"/>
          <w:color w:val="000000"/>
          <w:szCs w:val="21"/>
        </w:rPr>
        <w:t xml:space="preserve">                                </w:t>
      </w:r>
      <w:r w:rsidRPr="004A30F4">
        <w:rPr>
          <w:rFonts w:hAnsi="ＭＳ 明朝" w:hint="eastAsia"/>
          <w:color w:val="000000"/>
          <w:szCs w:val="21"/>
        </w:rPr>
        <w:t xml:space="preserve">　　　　　印　　</w:t>
      </w:r>
    </w:p>
    <w:p w:rsidR="000432D4" w:rsidRDefault="000432D4" w:rsidP="000432D4">
      <w:pPr>
        <w:overflowPunct/>
        <w:jc w:val="right"/>
        <w:rPr>
          <w:rFonts w:hAnsi="ＭＳ 明朝"/>
          <w:color w:val="000000"/>
          <w:szCs w:val="21"/>
        </w:rPr>
      </w:pPr>
    </w:p>
    <w:p w:rsidR="000432D4" w:rsidRDefault="000432D4" w:rsidP="000432D4">
      <w:pPr>
        <w:overflowPunct/>
        <w:jc w:val="right"/>
        <w:rPr>
          <w:rFonts w:hAnsi="ＭＳ 明朝"/>
          <w:color w:val="000000"/>
          <w:szCs w:val="21"/>
        </w:rPr>
      </w:pPr>
    </w:p>
    <w:p w:rsidR="000432D4" w:rsidRDefault="000432D4" w:rsidP="000432D4">
      <w:pPr>
        <w:overflowPunct/>
        <w:jc w:val="right"/>
        <w:rPr>
          <w:rFonts w:hAnsi="ＭＳ 明朝"/>
          <w:color w:val="000000"/>
          <w:szCs w:val="21"/>
        </w:rPr>
      </w:pPr>
    </w:p>
    <w:p w:rsidR="000432D4" w:rsidRDefault="000432D4" w:rsidP="000432D4">
      <w:pPr>
        <w:overflowPunct/>
        <w:rPr>
          <w:rFonts w:hAnsi="ＭＳ 明朝"/>
          <w:color w:val="000000"/>
          <w:szCs w:val="21"/>
        </w:rPr>
        <w:sectPr w:rsidR="000432D4"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BE5741" w:rsidP="00C5452A">
      <w:pPr>
        <w:jc w:val="right"/>
      </w:pPr>
      <w:r>
        <w:rPr>
          <w:rFonts w:hint="eastAsia"/>
        </w:rPr>
        <w:t>令和</w:t>
      </w:r>
      <w:r w:rsidR="005B338B">
        <w:rPr>
          <w:rFonts w:hint="eastAsia"/>
        </w:rPr>
        <w:t xml:space="preserve">　　</w:t>
      </w:r>
      <w:r w:rsidR="00C5452A">
        <w:rPr>
          <w:rFonts w:hint="eastAsia"/>
        </w:rPr>
        <w:t>年</w:t>
      </w:r>
      <w:r w:rsidR="005B338B">
        <w:rPr>
          <w:rFonts w:hint="eastAsia"/>
        </w:rPr>
        <w:t xml:space="preserve">　</w:t>
      </w:r>
      <w:r w:rsidR="00C5452A">
        <w:rPr>
          <w:rFonts w:hint="eastAsia"/>
        </w:rPr>
        <w:t xml:space="preserve">　月　　日</w:t>
      </w:r>
    </w:p>
    <w:p w:rsidR="00C5452A" w:rsidRDefault="00C5452A" w:rsidP="00C5452A"/>
    <w:p w:rsidR="00C5452A" w:rsidRDefault="00C5452A" w:rsidP="00C5452A">
      <w:pPr>
        <w:ind w:firstLineChars="100" w:firstLine="208"/>
      </w:pPr>
      <w:r>
        <w:rPr>
          <w:rFonts w:hint="eastAsia"/>
        </w:rPr>
        <w:t xml:space="preserve">石巻市長　</w:t>
      </w:r>
      <w:r w:rsidR="00B713B2">
        <w:rPr>
          <w:rFonts w:hint="eastAsia"/>
        </w:rPr>
        <w:t>亀  山      紘</w:t>
      </w:r>
      <w:r>
        <w:rPr>
          <w:rFonts w:hint="eastAsia"/>
        </w:rPr>
        <w:t xml:space="preserve">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752007"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453"/>
      </w:pPr>
      <w:r w:rsidRPr="00667DCB">
        <w:rPr>
          <w:rFonts w:ascii="ＭＳ ゴシック" w:eastAsia="ＭＳ ゴシック" w:hAnsi="ＭＳ ゴシック" w:hint="eastAsia"/>
          <w:szCs w:val="24"/>
          <w:u w:val="single"/>
        </w:rPr>
        <w:t xml:space="preserve">　</w:t>
      </w:r>
      <w:r w:rsidR="00BE5741" w:rsidRPr="00BE5741">
        <w:rPr>
          <w:rFonts w:hAnsi="ＭＳ 明朝" w:hint="eastAsia"/>
          <w:szCs w:val="21"/>
          <w:u w:val="single"/>
        </w:rPr>
        <w:t>雄勝総合支所・雄勝公民館複合施設災害復旧建設</w:t>
      </w:r>
      <w:r w:rsidR="00BE5741" w:rsidRPr="00BE5741">
        <w:rPr>
          <w:rFonts w:hAnsi="ＭＳ 明朝" w:hint="eastAsia"/>
          <w:u w:val="single"/>
        </w:rPr>
        <w:t>工事</w:t>
      </w:r>
      <w:r w:rsidR="00B713B2" w:rsidRPr="00667DCB">
        <w:rPr>
          <w:rFonts w:ascii="ＭＳ ゴシック" w:eastAsia="ＭＳ ゴシック" w:hAnsi="ＭＳ ゴシック" w:hint="eastAsia"/>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16273" w:rsidP="00316273">
      <w:pPr>
        <w:spacing w:after="240"/>
        <w:ind w:firstLineChars="100" w:firstLine="208"/>
        <w:jc w:val="center"/>
        <w:rPr>
          <w:rFonts w:hAnsi="ＭＳ 明朝"/>
          <w:u w:val="single"/>
        </w:rPr>
      </w:pPr>
      <w:r w:rsidRPr="00442613">
        <w:rPr>
          <w:rFonts w:hAnsi="ＭＳ 明朝" w:hint="eastAsia"/>
          <w:szCs w:val="21"/>
          <w:u w:val="single"/>
        </w:rPr>
        <w:t>工事名</w:t>
      </w:r>
      <w:r w:rsidRPr="00E6698A">
        <w:rPr>
          <w:rFonts w:hAnsi="ＭＳ 明朝" w:hint="eastAsia"/>
          <w:szCs w:val="21"/>
          <w:u w:val="single"/>
        </w:rPr>
        <w:t xml:space="preserve">　</w:t>
      </w:r>
      <w:r w:rsidR="00BE5741" w:rsidRPr="00BE5741">
        <w:rPr>
          <w:rFonts w:hAnsi="ＭＳ 明朝" w:hint="eastAsia"/>
          <w:szCs w:val="21"/>
          <w:u w:val="single"/>
        </w:rPr>
        <w:t>雄勝総合支所・雄勝公民館複合施設災害復旧建設</w:t>
      </w:r>
      <w:r w:rsidR="00BE5741" w:rsidRPr="00BE5741">
        <w:rPr>
          <w:rFonts w:hAnsi="ＭＳ 明朝" w:hint="eastAsia"/>
          <w:u w:val="single"/>
        </w:rPr>
        <w:t>工事</w:t>
      </w:r>
      <w:r>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752007">
              <w:rPr>
                <w:rFonts w:hint="eastAsia"/>
                <w:spacing w:val="15"/>
                <w:fitText w:val="1278" w:id="-865959168"/>
              </w:rPr>
              <w:t>代表者氏</w:t>
            </w:r>
            <w:r w:rsidRPr="00752007">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752007">
              <w:rPr>
                <w:rFonts w:hint="eastAsia"/>
                <w:spacing w:val="15"/>
                <w:fitText w:val="1278" w:id="-865959167"/>
              </w:rPr>
              <w:t>質問者氏</w:t>
            </w:r>
            <w:r w:rsidRPr="00752007">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752007">
              <w:rPr>
                <w:rFonts w:hint="eastAsia"/>
                <w:spacing w:val="150"/>
                <w:fitText w:val="1248" w:id="410776065"/>
              </w:rPr>
              <w:t>回答</w:t>
            </w:r>
            <w:r w:rsidRPr="00752007">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667DCB" w:rsidRDefault="00667DCB" w:rsidP="00667DCB">
      <w:pPr>
        <w:jc w:val="right"/>
        <w:rPr>
          <w:rFonts w:hAnsi="ＭＳ 明朝"/>
          <w:color w:val="000000"/>
          <w:szCs w:val="21"/>
        </w:rPr>
      </w:pPr>
      <w:r w:rsidRPr="00373388">
        <w:rPr>
          <w:rFonts w:hAnsi="ＭＳ 明朝" w:hint="eastAsia"/>
          <w:color w:val="000000"/>
          <w:szCs w:val="21"/>
        </w:rPr>
        <w:t>担当：総務部管財課契約グループ</w:t>
      </w:r>
    </w:p>
    <w:p w:rsidR="00667DCB" w:rsidRDefault="00667DCB">
      <w:pPr>
        <w:widowControl/>
        <w:wordWrap/>
        <w:overflowPunct/>
        <w:autoSpaceDE/>
        <w:autoSpaceDN/>
        <w:adjustRightInd/>
        <w:jc w:val="left"/>
        <w:rPr>
          <w:rFonts w:hAnsi="ＭＳ 明朝"/>
          <w:color w:val="000000"/>
          <w:szCs w:val="21"/>
        </w:rPr>
      </w:pPr>
    </w:p>
    <w:sectPr w:rsidR="00667DCB"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5F" w:rsidRDefault="00DD0D5F">
      <w:r>
        <w:separator/>
      </w:r>
    </w:p>
  </w:endnote>
  <w:endnote w:type="continuationSeparator" w:id="0">
    <w:p w:rsidR="00DD0D5F" w:rsidRDefault="00DD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F" w:rsidRDefault="00DD0D5F">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5F" w:rsidRDefault="00DD0D5F">
      <w:r>
        <w:separator/>
      </w:r>
    </w:p>
  </w:footnote>
  <w:footnote w:type="continuationSeparator" w:id="0">
    <w:p w:rsidR="00DD0D5F" w:rsidRDefault="00DD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F" w:rsidRDefault="00DD0D5F">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F" w:rsidRDefault="00DD0D5F">
    <w:pPr>
      <w:pStyle w:val="a3"/>
    </w:pPr>
    <w:r>
      <w:rPr>
        <w:rFonts w:hint="eastAsia"/>
      </w:rPr>
      <w:t>石巻市№</w:t>
    </w:r>
    <w:r>
      <w:t xml:space="preserve">1466 </w:t>
    </w:r>
    <w:r>
      <w:rPr>
        <w:rFonts w:hint="eastAsia"/>
      </w:rPr>
      <w:t>石巻市建設工事共同企業体運用基準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B6DA2"/>
    <w:multiLevelType w:val="hybridMultilevel"/>
    <w:tmpl w:val="5964EA52"/>
    <w:lvl w:ilvl="0" w:tplc="5DA26A9C">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B8154C"/>
    <w:multiLevelType w:val="hybridMultilevel"/>
    <w:tmpl w:val="89060F80"/>
    <w:lvl w:ilvl="0" w:tplc="49FEEB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5166"/>
    <w:rsid w:val="00017F37"/>
    <w:rsid w:val="000344E4"/>
    <w:rsid w:val="00035C0E"/>
    <w:rsid w:val="0004075D"/>
    <w:rsid w:val="000432D4"/>
    <w:rsid w:val="000606A2"/>
    <w:rsid w:val="000749E8"/>
    <w:rsid w:val="0008018B"/>
    <w:rsid w:val="000C44AF"/>
    <w:rsid w:val="00163B9A"/>
    <w:rsid w:val="001768E0"/>
    <w:rsid w:val="001A3ED7"/>
    <w:rsid w:val="001C0941"/>
    <w:rsid w:val="001C185D"/>
    <w:rsid w:val="001C777C"/>
    <w:rsid w:val="001E0528"/>
    <w:rsid w:val="001E1CA9"/>
    <w:rsid w:val="001F2289"/>
    <w:rsid w:val="001F263D"/>
    <w:rsid w:val="00201D2A"/>
    <w:rsid w:val="00227BF2"/>
    <w:rsid w:val="00231E7C"/>
    <w:rsid w:val="0024314C"/>
    <w:rsid w:val="00247265"/>
    <w:rsid w:val="00256FC6"/>
    <w:rsid w:val="00257CC8"/>
    <w:rsid w:val="00261B93"/>
    <w:rsid w:val="00272A77"/>
    <w:rsid w:val="00284D24"/>
    <w:rsid w:val="002D1B53"/>
    <w:rsid w:val="002E7E73"/>
    <w:rsid w:val="00304952"/>
    <w:rsid w:val="00316273"/>
    <w:rsid w:val="003210F1"/>
    <w:rsid w:val="00325E0D"/>
    <w:rsid w:val="003569D8"/>
    <w:rsid w:val="003923D2"/>
    <w:rsid w:val="003B230E"/>
    <w:rsid w:val="003B5FE5"/>
    <w:rsid w:val="003D3FC0"/>
    <w:rsid w:val="003F25D8"/>
    <w:rsid w:val="0045181E"/>
    <w:rsid w:val="004A30F4"/>
    <w:rsid w:val="004D1755"/>
    <w:rsid w:val="00503824"/>
    <w:rsid w:val="00517D5E"/>
    <w:rsid w:val="00524219"/>
    <w:rsid w:val="0052647E"/>
    <w:rsid w:val="00542FBA"/>
    <w:rsid w:val="00547B80"/>
    <w:rsid w:val="00555AE2"/>
    <w:rsid w:val="00562D9A"/>
    <w:rsid w:val="005B338B"/>
    <w:rsid w:val="005B4FEE"/>
    <w:rsid w:val="005B51B3"/>
    <w:rsid w:val="005B6A4F"/>
    <w:rsid w:val="005C2A96"/>
    <w:rsid w:val="006558D3"/>
    <w:rsid w:val="00667DCB"/>
    <w:rsid w:val="00686D00"/>
    <w:rsid w:val="006A76F3"/>
    <w:rsid w:val="006B45B9"/>
    <w:rsid w:val="006E067C"/>
    <w:rsid w:val="006F2D4C"/>
    <w:rsid w:val="006F2F1F"/>
    <w:rsid w:val="007224E4"/>
    <w:rsid w:val="00741334"/>
    <w:rsid w:val="00752007"/>
    <w:rsid w:val="00763422"/>
    <w:rsid w:val="007B53DD"/>
    <w:rsid w:val="007C0DCB"/>
    <w:rsid w:val="007F3DC3"/>
    <w:rsid w:val="008069E7"/>
    <w:rsid w:val="0083296D"/>
    <w:rsid w:val="008366DC"/>
    <w:rsid w:val="00845B38"/>
    <w:rsid w:val="008538A0"/>
    <w:rsid w:val="0085631A"/>
    <w:rsid w:val="00882569"/>
    <w:rsid w:val="00892A42"/>
    <w:rsid w:val="008B432F"/>
    <w:rsid w:val="008C2D0E"/>
    <w:rsid w:val="008C5BA0"/>
    <w:rsid w:val="008F244E"/>
    <w:rsid w:val="00900AAE"/>
    <w:rsid w:val="00906314"/>
    <w:rsid w:val="0090748E"/>
    <w:rsid w:val="00912893"/>
    <w:rsid w:val="00973C8F"/>
    <w:rsid w:val="009A5D6F"/>
    <w:rsid w:val="009D4657"/>
    <w:rsid w:val="009E6163"/>
    <w:rsid w:val="009F1E32"/>
    <w:rsid w:val="00A10E6C"/>
    <w:rsid w:val="00A11441"/>
    <w:rsid w:val="00A1185D"/>
    <w:rsid w:val="00AA6A85"/>
    <w:rsid w:val="00AD593E"/>
    <w:rsid w:val="00AD689C"/>
    <w:rsid w:val="00B03796"/>
    <w:rsid w:val="00B305E0"/>
    <w:rsid w:val="00B462C3"/>
    <w:rsid w:val="00B47405"/>
    <w:rsid w:val="00B713B2"/>
    <w:rsid w:val="00B76847"/>
    <w:rsid w:val="00BA0C5A"/>
    <w:rsid w:val="00BA5787"/>
    <w:rsid w:val="00BB03B8"/>
    <w:rsid w:val="00BD065A"/>
    <w:rsid w:val="00BD7C45"/>
    <w:rsid w:val="00BE2205"/>
    <w:rsid w:val="00BE5741"/>
    <w:rsid w:val="00C163DF"/>
    <w:rsid w:val="00C40CAC"/>
    <w:rsid w:val="00C45641"/>
    <w:rsid w:val="00C528D1"/>
    <w:rsid w:val="00C5452A"/>
    <w:rsid w:val="00C62241"/>
    <w:rsid w:val="00C805EA"/>
    <w:rsid w:val="00CE66F8"/>
    <w:rsid w:val="00D0374F"/>
    <w:rsid w:val="00D24160"/>
    <w:rsid w:val="00D405CA"/>
    <w:rsid w:val="00D57948"/>
    <w:rsid w:val="00D674EC"/>
    <w:rsid w:val="00D87B5B"/>
    <w:rsid w:val="00DD0D5F"/>
    <w:rsid w:val="00E46B17"/>
    <w:rsid w:val="00E66108"/>
    <w:rsid w:val="00E724C3"/>
    <w:rsid w:val="00E75D6C"/>
    <w:rsid w:val="00E95B2D"/>
    <w:rsid w:val="00EA5761"/>
    <w:rsid w:val="00EB7D3F"/>
    <w:rsid w:val="00F073FA"/>
    <w:rsid w:val="00F22366"/>
    <w:rsid w:val="00F3251D"/>
    <w:rsid w:val="00F748C4"/>
    <w:rsid w:val="00F82369"/>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6642F08D-E97F-4E7E-A2AB-C531673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 w:type="paragraph" w:styleId="ac">
    <w:name w:val="List Paragraph"/>
    <w:basedOn w:val="a"/>
    <w:uiPriority w:val="34"/>
    <w:qFormat/>
    <w:rsid w:val="00043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E5A7-2706-4C09-85AD-58228B17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77</TotalTime>
  <Pages>10</Pages>
  <Words>3801</Words>
  <Characters>1517</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5308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19</cp:revision>
  <cp:lastPrinted>2018-11-29T03:57:00Z</cp:lastPrinted>
  <dcterms:created xsi:type="dcterms:W3CDTF">2018-07-02T02:05:00Z</dcterms:created>
  <dcterms:modified xsi:type="dcterms:W3CDTF">2019-07-24T07:46:00Z</dcterms:modified>
</cp:coreProperties>
</file>