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17123F"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976C4A" w:rsidRPr="00976C4A">
        <w:rPr>
          <w:rFonts w:hAnsi="ＭＳ 明朝" w:hint="eastAsia"/>
          <w:szCs w:val="21"/>
          <w:u w:val="single"/>
        </w:rPr>
        <w:t>稲井小学校校舎老朽化対策工事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976C4A" w:rsidRPr="00976C4A">
        <w:rPr>
          <w:rFonts w:hAnsi="ＭＳ 明朝" w:hint="eastAsia"/>
          <w:szCs w:val="21"/>
        </w:rPr>
        <w:t>稲井小学校校舎老朽化対策工事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976C4A" w:rsidRPr="00976C4A">
        <w:rPr>
          <w:rFonts w:hAnsi="ＭＳ 明朝" w:hint="eastAsia"/>
          <w:szCs w:val="21"/>
          <w:u w:val="single"/>
        </w:rPr>
        <w:t>稲井小学校校舎老朽化対策工事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123F"/>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76C4A"/>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7753-44F7-44A6-BD3F-FB7FB09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65</TotalTime>
  <Pages>3</Pages>
  <Words>998</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13</cp:revision>
  <cp:lastPrinted>2019-04-11T00:51:00Z</cp:lastPrinted>
  <dcterms:created xsi:type="dcterms:W3CDTF">2018-01-30T02:53:00Z</dcterms:created>
  <dcterms:modified xsi:type="dcterms:W3CDTF">2019-07-05T04:23:00Z</dcterms:modified>
  <cp:category/>
</cp:coreProperties>
</file>