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0A6DAF" w:rsidRPr="000A6DAF">
        <w:rPr>
          <w:rFonts w:hAnsi="ＭＳ 明朝" w:hint="eastAsia"/>
          <w:szCs w:val="21"/>
          <w:u w:val="single"/>
        </w:rPr>
        <w:t>石巻中学校太陽光発電設備工事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0A6DAF" w:rsidRPr="000A6DAF">
        <w:rPr>
          <w:rFonts w:hAnsi="ＭＳ 明朝" w:hint="eastAsia"/>
          <w:szCs w:val="21"/>
        </w:rPr>
        <w:t>石巻中学校太陽光発電設備工事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0A6DAF" w:rsidRPr="000A6DAF">
        <w:rPr>
          <w:rFonts w:hAnsi="ＭＳ 明朝" w:hint="eastAsia"/>
          <w:szCs w:val="21"/>
          <w:u w:val="single"/>
        </w:rPr>
        <w:t>石巻中学校太陽光発電設備工事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A6DAF"/>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5C6B"/>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5319"/>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A5518"/>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49B8"/>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3134"/>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EED2-7FEB-45E3-BC1C-4EA68770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999</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2019-05-21T14:23:00Z</dcterms:created>
  <dcterms:modified xsi:type="dcterms:W3CDTF">2019-05-21T14:23:00Z</dcterms:modified>
</cp:coreProperties>
</file>