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F83134" w:rsidRPr="00F83134">
        <w:rPr>
          <w:rFonts w:hAnsi="ＭＳ 明朝" w:hint="eastAsia"/>
          <w:szCs w:val="21"/>
          <w:u w:val="single"/>
        </w:rPr>
        <w:t>広渕小学校太陽光発電設備工事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83134" w:rsidRPr="00F83134">
        <w:rPr>
          <w:rFonts w:hAnsi="ＭＳ 明朝" w:hint="eastAsia"/>
          <w:szCs w:val="21"/>
        </w:rPr>
        <w:t>広渕小学校太陽光発電設備工事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F83134" w:rsidRPr="00F83134">
        <w:rPr>
          <w:rFonts w:hAnsi="ＭＳ 明朝" w:hint="eastAsia"/>
          <w:szCs w:val="21"/>
          <w:u w:val="single"/>
        </w:rPr>
        <w:t>広渕小学校太陽光発電設備工事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3134"/>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9942-8889-4E75-B9C7-8AA0EA9F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999</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2019-05-21T14:22:00Z</dcterms:created>
  <dcterms:modified xsi:type="dcterms:W3CDTF">2019-05-21T14:22:00Z</dcterms:modified>
</cp:coreProperties>
</file>