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B9" w:rsidRPr="00A108EF" w:rsidRDefault="000D58B9" w:rsidP="000D58B9">
      <w:pPr>
        <w:overflowPunct/>
        <w:ind w:left="210" w:hanging="210"/>
        <w:rPr>
          <w:rFonts w:hAnsi="ＭＳ 明朝" w:hint="eastAsia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別記様式（第７条関係）</w:t>
      </w:r>
    </w:p>
    <w:p w:rsidR="000D58B9" w:rsidRPr="00A108EF" w:rsidRDefault="000D58B9" w:rsidP="000D58B9">
      <w:pPr>
        <w:overflowPunct/>
        <w:ind w:left="210" w:hanging="21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 w:hanging="21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 w:hanging="210"/>
        <w:jc w:val="center"/>
        <w:rPr>
          <w:rFonts w:hAnsi="ＭＳ 明朝" w:hint="eastAsia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入　　札　　辞　　退　　届</w:t>
      </w:r>
    </w:p>
    <w:p w:rsidR="000D58B9" w:rsidRPr="00A108EF" w:rsidRDefault="000D58B9" w:rsidP="000D58B9">
      <w:pPr>
        <w:overflowPunct/>
        <w:ind w:left="210" w:hanging="210"/>
        <w:jc w:val="center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 w:hanging="210"/>
        <w:jc w:val="center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/>
        <w:rPr>
          <w:rFonts w:hAnsi="ＭＳ 明朝" w:hint="eastAsia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工事番号</w:t>
      </w:r>
    </w:p>
    <w:p w:rsidR="000D58B9" w:rsidRPr="00A108EF" w:rsidRDefault="000D58B9" w:rsidP="000D58B9">
      <w:pPr>
        <w:overflowPunct/>
        <w:ind w:left="21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/>
        <w:rPr>
          <w:rFonts w:hAnsi="ＭＳ 明朝" w:hint="eastAsia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工 事 名</w:t>
      </w:r>
    </w:p>
    <w:p w:rsidR="000D58B9" w:rsidRPr="00A108EF" w:rsidRDefault="000D58B9" w:rsidP="000D58B9">
      <w:pPr>
        <w:overflowPunct/>
        <w:ind w:left="210"/>
        <w:rPr>
          <w:rFonts w:hAnsi="ＭＳ 明朝" w:hint="eastAsia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 xml:space="preserve"> </w:t>
      </w:r>
    </w:p>
    <w:p w:rsidR="000D58B9" w:rsidRPr="00A108EF" w:rsidRDefault="000D58B9" w:rsidP="000D58B9">
      <w:pPr>
        <w:overflowPunct/>
        <w:ind w:left="21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spacing w:line="240" w:lineRule="exact"/>
        <w:ind w:left="210" w:firstLine="1470"/>
        <w:rPr>
          <w:rFonts w:hAnsi="ＭＳ 明朝" w:hint="eastAsia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入札参加資格の確認</w:t>
      </w:r>
    </w:p>
    <w:p w:rsidR="000D58B9" w:rsidRPr="00A108EF" w:rsidRDefault="000D58B9" w:rsidP="000D58B9">
      <w:pPr>
        <w:overflowPunct/>
        <w:spacing w:line="240" w:lineRule="exact"/>
        <w:ind w:left="210"/>
        <w:rPr>
          <w:rFonts w:hAnsi="ＭＳ 明朝" w:hint="eastAsia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上記について　　　　　　　　　　　を受けましたが、都合により入札を辞退します。</w:t>
      </w:r>
    </w:p>
    <w:p w:rsidR="000D58B9" w:rsidRPr="00A108EF" w:rsidRDefault="000D58B9" w:rsidP="000D58B9">
      <w:pPr>
        <w:overflowPunct/>
        <w:spacing w:line="240" w:lineRule="exact"/>
        <w:ind w:left="210" w:firstLine="1470"/>
        <w:rPr>
          <w:rFonts w:hAnsi="ＭＳ 明朝" w:hint="eastAsia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指　　　　　　　名</w:t>
      </w:r>
    </w:p>
    <w:p w:rsidR="000D58B9" w:rsidRPr="00A108EF" w:rsidRDefault="000D58B9" w:rsidP="000D58B9">
      <w:pPr>
        <w:overflowPunct/>
        <w:ind w:left="210" w:hanging="21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 w:hanging="21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 w:firstLine="1050"/>
        <w:rPr>
          <w:rFonts w:hAnsi="ＭＳ 明朝" w:hint="eastAsia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年　　月　　日</w:t>
      </w:r>
    </w:p>
    <w:p w:rsidR="000D58B9" w:rsidRPr="00A108EF" w:rsidRDefault="000D58B9" w:rsidP="000D58B9">
      <w:pPr>
        <w:overflowPunct/>
        <w:ind w:left="21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 w:firstLine="3780"/>
        <w:rPr>
          <w:rFonts w:hAnsi="ＭＳ 明朝" w:hint="eastAsia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住　　　　所</w:t>
      </w:r>
    </w:p>
    <w:p w:rsidR="000D58B9" w:rsidRPr="00A108EF" w:rsidRDefault="000D58B9" w:rsidP="000D58B9">
      <w:pPr>
        <w:overflowPunct/>
        <w:ind w:left="210" w:firstLine="378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 w:firstLine="378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 w:firstLine="3780"/>
        <w:rPr>
          <w:rFonts w:hAnsi="ＭＳ 明朝" w:hint="eastAsia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商号又は名称</w:t>
      </w:r>
    </w:p>
    <w:p w:rsidR="000D58B9" w:rsidRPr="00A108EF" w:rsidRDefault="000D58B9" w:rsidP="000D58B9">
      <w:pPr>
        <w:overflowPunct/>
        <w:ind w:left="21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spacing w:line="320" w:lineRule="exact"/>
        <w:ind w:firstLine="3988"/>
        <w:rPr>
          <w:rFonts w:hAnsi="ＭＳ 明朝" w:hint="eastAsia"/>
          <w:color w:val="000000"/>
          <w:szCs w:val="21"/>
        </w:rPr>
      </w:pPr>
      <w:r w:rsidRPr="00A108EF">
        <w:rPr>
          <w:rFonts w:hAnsi="ＭＳ 明朝" w:hint="eastAsia"/>
          <w:color w:val="000000"/>
          <w:spacing w:val="26"/>
          <w:szCs w:val="21"/>
        </w:rPr>
        <w:t>代表者氏</w:t>
      </w:r>
      <w:r w:rsidRPr="00A108EF">
        <w:rPr>
          <w:rFonts w:hAnsi="ＭＳ 明朝" w:hint="eastAsia"/>
          <w:color w:val="000000"/>
          <w:spacing w:val="1"/>
          <w:szCs w:val="21"/>
        </w:rPr>
        <w:t>名</w:t>
      </w:r>
      <w:r w:rsidRPr="00A108EF">
        <w:rPr>
          <w:rFonts w:hAnsi="ＭＳ 明朝" w:hint="eastAsia"/>
          <w:color w:val="000000"/>
          <w:szCs w:val="21"/>
        </w:rPr>
        <w:t xml:space="preserve">　　　　　　　　　　　　</w:t>
      </w:r>
      <w:r w:rsidRPr="00A108EF">
        <w:rPr>
          <w:rFonts w:hAnsi="ＭＳ 明朝"/>
          <w:color w:val="000000"/>
          <w:szCs w:val="21"/>
        </w:rPr>
        <w:fldChar w:fldCharType="begin"/>
      </w:r>
      <w:r w:rsidRPr="00A108EF">
        <w:rPr>
          <w:rFonts w:hAnsi="ＭＳ 明朝"/>
          <w:color w:val="000000"/>
          <w:szCs w:val="21"/>
        </w:rPr>
        <w:instrText xml:space="preserve"> </w:instrText>
      </w:r>
      <w:r w:rsidRPr="00A108EF">
        <w:rPr>
          <w:rFonts w:hAnsi="ＭＳ 明朝" w:hint="eastAsia"/>
          <w:color w:val="000000"/>
          <w:szCs w:val="21"/>
        </w:rPr>
        <w:instrText>eq \o\ac(</w:instrText>
      </w:r>
      <w:r w:rsidRPr="00A108EF">
        <w:rPr>
          <w:rFonts w:hAnsi="ＭＳ 明朝" w:hint="eastAsia"/>
          <w:color w:val="000000"/>
          <w:position w:val="-4"/>
          <w:szCs w:val="21"/>
        </w:rPr>
        <w:instrText>○</w:instrText>
      </w:r>
      <w:r w:rsidRPr="00A108EF">
        <w:rPr>
          <w:rFonts w:hAnsi="ＭＳ 明朝" w:hint="eastAsia"/>
          <w:color w:val="000000"/>
          <w:szCs w:val="21"/>
        </w:rPr>
        <w:instrText>,印)</w:instrText>
      </w:r>
      <w:r w:rsidRPr="00A108EF">
        <w:rPr>
          <w:rFonts w:hAnsi="ＭＳ 明朝"/>
          <w:color w:val="000000"/>
          <w:szCs w:val="21"/>
        </w:rPr>
        <w:fldChar w:fldCharType="end"/>
      </w:r>
    </w:p>
    <w:p w:rsidR="000D58B9" w:rsidRPr="00A108EF" w:rsidRDefault="000D58B9" w:rsidP="000D58B9">
      <w:pPr>
        <w:overflowPunct/>
        <w:ind w:left="210" w:hanging="21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 w:hanging="210"/>
        <w:rPr>
          <w:rFonts w:hAnsi="ＭＳ 明朝" w:hint="eastAsia"/>
          <w:color w:val="000000"/>
          <w:szCs w:val="21"/>
        </w:rPr>
      </w:pPr>
    </w:p>
    <w:p w:rsidR="000D58B9" w:rsidRPr="00A108EF" w:rsidRDefault="000D58B9" w:rsidP="000D58B9">
      <w:pPr>
        <w:overflowPunct/>
        <w:ind w:left="210" w:firstLine="420"/>
        <w:rPr>
          <w:rFonts w:hAnsi="ＭＳ 明朝" w:hint="eastAsia"/>
          <w:color w:val="000000"/>
          <w:szCs w:val="21"/>
        </w:rPr>
      </w:pPr>
      <w:r w:rsidRPr="00A108EF">
        <w:rPr>
          <w:rFonts w:hAnsi="ＭＳ 明朝" w:hint="eastAsia"/>
          <w:color w:val="000000"/>
          <w:szCs w:val="21"/>
        </w:rPr>
        <w:t>石巻市長　　　　　　　　　（あて）</w:t>
      </w:r>
    </w:p>
    <w:p w:rsidR="005A4A70" w:rsidRDefault="005A4A70" w:rsidP="00483012">
      <w:pPr>
        <w:overflowPunct/>
        <w:rPr>
          <w:rFonts w:hAnsi="ＭＳ 明朝" w:hint="eastAsia"/>
          <w:color w:val="000000"/>
          <w:szCs w:val="21"/>
        </w:rPr>
      </w:pPr>
      <w:bookmarkStart w:id="0" w:name="_GoBack"/>
      <w:bookmarkEnd w:id="0"/>
    </w:p>
    <w:sectPr w:rsidR="005A4A70" w:rsidSect="00AD23AB">
      <w:pgSz w:w="11906" w:h="16838" w:code="9"/>
      <w:pgMar w:top="1701" w:right="1701" w:bottom="1701" w:left="1701" w:header="284" w:footer="284" w:gutter="0"/>
      <w:cols w:space="720"/>
      <w:noEndnote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C4" w:rsidRDefault="00760AC4">
      <w:r>
        <w:separator/>
      </w:r>
    </w:p>
  </w:endnote>
  <w:endnote w:type="continuationSeparator" w:id="0">
    <w:p w:rsidR="00760AC4" w:rsidRDefault="0076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C4" w:rsidRDefault="00760AC4">
      <w:r>
        <w:separator/>
      </w:r>
    </w:p>
  </w:footnote>
  <w:footnote w:type="continuationSeparator" w:id="0">
    <w:p w:rsidR="00760AC4" w:rsidRDefault="0076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F"/>
    <w:rsid w:val="000D58B9"/>
    <w:rsid w:val="001B71B6"/>
    <w:rsid w:val="001C4A8E"/>
    <w:rsid w:val="00280F88"/>
    <w:rsid w:val="00483012"/>
    <w:rsid w:val="004C46B4"/>
    <w:rsid w:val="0055001A"/>
    <w:rsid w:val="005A4A70"/>
    <w:rsid w:val="00665E52"/>
    <w:rsid w:val="006E61B0"/>
    <w:rsid w:val="00751909"/>
    <w:rsid w:val="00760AC4"/>
    <w:rsid w:val="008A01C3"/>
    <w:rsid w:val="00934BBC"/>
    <w:rsid w:val="009774A9"/>
    <w:rsid w:val="00A108EF"/>
    <w:rsid w:val="00A30FE1"/>
    <w:rsid w:val="00AD23AB"/>
    <w:rsid w:val="00AE3EB8"/>
    <w:rsid w:val="00B65883"/>
    <w:rsid w:val="00BD4B12"/>
    <w:rsid w:val="00CD3B1E"/>
    <w:rsid w:val="00DD6E19"/>
    <w:rsid w:val="00E71FA6"/>
    <w:rsid w:val="00F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BA533-43A2-4F43-8A07-17BB6128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/>
      <w:ind w:leftChars="1" w:left="232" w:hangingChars="100" w:hanging="230"/>
    </w:pPr>
  </w:style>
  <w:style w:type="paragraph" w:styleId="2">
    <w:name w:val="Body Text Indent 2"/>
    <w:basedOn w:val="a"/>
    <w:pPr>
      <w:wordWrap/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巧 [Takumi Oikawa]</dc:creator>
  <cp:keywords/>
  <dc:description/>
  <cp:lastModifiedBy>及川 巧 [Takumi Oikawa]</cp:lastModifiedBy>
  <cp:revision>2</cp:revision>
  <cp:lastPrinted>2005-09-30T04:26:00Z</cp:lastPrinted>
  <dcterms:created xsi:type="dcterms:W3CDTF">2019-06-05T07:35:00Z</dcterms:created>
  <dcterms:modified xsi:type="dcterms:W3CDTF">2019-06-05T07:35:00Z</dcterms:modified>
  <cp:category/>
</cp:coreProperties>
</file>