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28" w:rsidRPr="00912E9D" w:rsidRDefault="00E87CA5" w:rsidP="00E87CA5">
      <w:pPr>
        <w:overflowPunct/>
        <w:rPr>
          <w:rFonts w:hAnsi="ＭＳ 明朝"/>
          <w:szCs w:val="21"/>
        </w:rPr>
      </w:pPr>
      <w:r w:rsidRPr="00912E9D">
        <w:rPr>
          <w:rFonts w:hAnsi="ＭＳ 明朝" w:hint="eastAsia"/>
          <w:szCs w:val="21"/>
        </w:rPr>
        <w:t xml:space="preserve">　</w:t>
      </w:r>
      <w:r w:rsidR="00960428" w:rsidRPr="00912E9D">
        <w:rPr>
          <w:rFonts w:hAnsi="ＭＳ 明朝" w:hint="eastAsia"/>
          <w:szCs w:val="21"/>
        </w:rPr>
        <w:t>（総則）</w:t>
      </w:r>
    </w:p>
    <w:p w:rsidR="00960428" w:rsidRPr="00912E9D" w:rsidRDefault="000B60C5">
      <w:pPr>
        <w:overflowPunct/>
        <w:ind w:left="230" w:hanging="230"/>
        <w:rPr>
          <w:rFonts w:hAnsi="ＭＳ 明朝"/>
          <w:szCs w:val="21"/>
        </w:rPr>
      </w:pPr>
      <w:r w:rsidRPr="00912E9D">
        <w:rPr>
          <w:rFonts w:hAnsi="ＭＳ 明朝" w:hint="eastAsia"/>
          <w:szCs w:val="21"/>
        </w:rPr>
        <w:t>第１条　発注者</w:t>
      </w:r>
      <w:r w:rsidR="00960428" w:rsidRPr="00912E9D">
        <w:rPr>
          <w:rFonts w:hAnsi="ＭＳ 明朝" w:hint="eastAsia"/>
          <w:szCs w:val="21"/>
        </w:rPr>
        <w:t>及び</w:t>
      </w:r>
      <w:r w:rsidR="008C1F7F" w:rsidRPr="00912E9D">
        <w:rPr>
          <w:rFonts w:hAnsi="ＭＳ 明朝" w:hint="eastAsia"/>
          <w:szCs w:val="21"/>
        </w:rPr>
        <w:t>請負者</w:t>
      </w:r>
      <w:r w:rsidR="00960428" w:rsidRPr="00912E9D">
        <w:rPr>
          <w:rFonts w:hAnsi="ＭＳ 明朝" w:hint="eastAsia"/>
          <w:szCs w:val="21"/>
        </w:rPr>
        <w:t>は、この</w:t>
      </w:r>
      <w:r w:rsidR="000A47D9" w:rsidRPr="00912E9D">
        <w:rPr>
          <w:rFonts w:hAnsi="ＭＳ 明朝" w:hint="eastAsia"/>
          <w:szCs w:val="21"/>
        </w:rPr>
        <w:t>契約書</w:t>
      </w:r>
      <w:r w:rsidR="00960428" w:rsidRPr="00912E9D">
        <w:rPr>
          <w:rFonts w:hAnsi="ＭＳ 明朝" w:hint="eastAsia"/>
          <w:szCs w:val="21"/>
        </w:rPr>
        <w:t>に基づき、設計図書（別冊の図面、仕様書、現場説明書及び現場説明に対する質問回答書をいう。以下同じ。）に従い、日本国の法令を遵守し、この契約（この</w:t>
      </w:r>
      <w:r w:rsidR="00302853" w:rsidRPr="00912E9D">
        <w:rPr>
          <w:rFonts w:hAnsi="ＭＳ 明朝" w:hint="eastAsia"/>
          <w:szCs w:val="21"/>
        </w:rPr>
        <w:t>契約書</w:t>
      </w:r>
      <w:r w:rsidR="00960428" w:rsidRPr="00912E9D">
        <w:rPr>
          <w:rFonts w:hAnsi="ＭＳ 明朝" w:hint="eastAsia"/>
          <w:szCs w:val="21"/>
        </w:rPr>
        <w:t>及び設計図書を内容とする工事の請負契約をいう。以下同じ。）を履行しなければならない。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は、契約書記載の工事</w:t>
      </w:r>
      <w:r w:rsidR="007170D8" w:rsidRPr="00912E9D">
        <w:rPr>
          <w:rFonts w:hAnsi="ＭＳ 明朝" w:hint="eastAsia"/>
          <w:szCs w:val="21"/>
        </w:rPr>
        <w:t>を</w:t>
      </w:r>
      <w:r w:rsidRPr="00912E9D">
        <w:rPr>
          <w:rFonts w:hAnsi="ＭＳ 明朝" w:hint="eastAsia"/>
          <w:szCs w:val="21"/>
        </w:rPr>
        <w:t>契約書記載の工期内に完成し、工事目的物を</w:t>
      </w:r>
      <w:r w:rsidR="000B60C5" w:rsidRPr="00912E9D">
        <w:rPr>
          <w:rFonts w:hAnsi="ＭＳ 明朝" w:hint="eastAsia"/>
          <w:szCs w:val="21"/>
        </w:rPr>
        <w:t>発注者</w:t>
      </w:r>
      <w:r w:rsidRPr="00912E9D">
        <w:rPr>
          <w:rFonts w:hAnsi="ＭＳ 明朝" w:hint="eastAsia"/>
          <w:szCs w:val="21"/>
        </w:rPr>
        <w:t>に引き渡すものとし、</w:t>
      </w:r>
      <w:r w:rsidR="000B60C5" w:rsidRPr="00912E9D">
        <w:rPr>
          <w:rFonts w:hAnsi="ＭＳ 明朝" w:hint="eastAsia"/>
          <w:szCs w:val="21"/>
        </w:rPr>
        <w:t>発注者</w:t>
      </w:r>
      <w:r w:rsidRPr="00912E9D">
        <w:rPr>
          <w:rFonts w:hAnsi="ＭＳ 明朝" w:hint="eastAsia"/>
          <w:szCs w:val="21"/>
        </w:rPr>
        <w:t>は、その請負代金を</w:t>
      </w:r>
      <w:r w:rsidR="008C1F7F" w:rsidRPr="00912E9D">
        <w:rPr>
          <w:rFonts w:hAnsi="ＭＳ 明朝" w:hint="eastAsia"/>
          <w:szCs w:val="21"/>
        </w:rPr>
        <w:t>請負者</w:t>
      </w:r>
      <w:r w:rsidRPr="00912E9D">
        <w:rPr>
          <w:rFonts w:hAnsi="ＭＳ 明朝" w:hint="eastAsia"/>
          <w:szCs w:val="21"/>
        </w:rPr>
        <w:t>に支払うものとする。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213C9" w:rsidRPr="00912E9D">
        <w:rPr>
          <w:rFonts w:hAnsi="ＭＳ 明朝" w:hint="eastAsia"/>
          <w:szCs w:val="21"/>
        </w:rPr>
        <w:t>設計、</w:t>
      </w:r>
      <w:r w:rsidRPr="00912E9D">
        <w:rPr>
          <w:rFonts w:hAnsi="ＭＳ 明朝" w:hint="eastAsia"/>
          <w:szCs w:val="21"/>
        </w:rPr>
        <w:t>仮設、施工方法その他工事目的物を完成するために必要な一切の手段（</w:t>
      </w:r>
      <w:r w:rsidR="005B1B26" w:rsidRPr="00912E9D">
        <w:rPr>
          <w:rFonts w:hAnsi="ＭＳ 明朝" w:hint="eastAsia"/>
          <w:szCs w:val="21"/>
        </w:rPr>
        <w:t>以下「施工方法等」という。</w:t>
      </w:r>
      <w:r w:rsidRPr="00912E9D">
        <w:rPr>
          <w:rFonts w:hAnsi="ＭＳ 明朝" w:hint="eastAsia"/>
          <w:szCs w:val="21"/>
        </w:rPr>
        <w:t>）については、この</w:t>
      </w:r>
      <w:r w:rsidR="00302853" w:rsidRPr="00912E9D">
        <w:rPr>
          <w:rFonts w:hAnsi="ＭＳ 明朝" w:hint="eastAsia"/>
          <w:szCs w:val="21"/>
        </w:rPr>
        <w:t>契約書</w:t>
      </w:r>
      <w:r w:rsidRPr="00912E9D">
        <w:rPr>
          <w:rFonts w:hAnsi="ＭＳ 明朝" w:hint="eastAsia"/>
          <w:szCs w:val="21"/>
        </w:rPr>
        <w:t>及び設計図書に特別の定めがある場合を除き、</w:t>
      </w:r>
      <w:r w:rsidR="008C1F7F" w:rsidRPr="00912E9D">
        <w:rPr>
          <w:rFonts w:hAnsi="ＭＳ 明朝" w:hint="eastAsia"/>
          <w:szCs w:val="21"/>
        </w:rPr>
        <w:t>請負者</w:t>
      </w:r>
      <w:r w:rsidRPr="00912E9D">
        <w:rPr>
          <w:rFonts w:hAnsi="ＭＳ 明朝" w:hint="eastAsia"/>
          <w:szCs w:val="21"/>
        </w:rPr>
        <w:t>がその責任において定める。</w:t>
      </w:r>
    </w:p>
    <w:p w:rsidR="00960428" w:rsidRPr="00912E9D" w:rsidRDefault="00960428">
      <w:pPr>
        <w:overflowPunct/>
        <w:rPr>
          <w:rFonts w:hAnsi="ＭＳ 明朝"/>
          <w:szCs w:val="21"/>
        </w:rPr>
      </w:pPr>
      <w:r w:rsidRPr="00912E9D">
        <w:rPr>
          <w:rFonts w:hAnsi="ＭＳ 明朝" w:hint="eastAsia"/>
          <w:szCs w:val="21"/>
        </w:rPr>
        <w:t xml:space="preserve">４　</w:t>
      </w:r>
      <w:r w:rsidR="008C1F7F" w:rsidRPr="00912E9D">
        <w:rPr>
          <w:rFonts w:hAnsi="ＭＳ 明朝" w:hint="eastAsia"/>
          <w:szCs w:val="21"/>
        </w:rPr>
        <w:t>請負者</w:t>
      </w:r>
      <w:r w:rsidRPr="00912E9D">
        <w:rPr>
          <w:rFonts w:hAnsi="ＭＳ 明朝" w:hint="eastAsia"/>
          <w:szCs w:val="21"/>
        </w:rPr>
        <w:t>は、この契約の履行に関して知り得た秘密を漏らしてはならない。</w:t>
      </w:r>
    </w:p>
    <w:p w:rsidR="00960428" w:rsidRPr="00912E9D" w:rsidRDefault="00960428">
      <w:pPr>
        <w:overflowPunct/>
        <w:ind w:left="230" w:hanging="230"/>
        <w:rPr>
          <w:rFonts w:hAnsi="ＭＳ 明朝"/>
          <w:szCs w:val="21"/>
        </w:rPr>
      </w:pPr>
      <w:r w:rsidRPr="00912E9D">
        <w:rPr>
          <w:rFonts w:hAnsi="ＭＳ 明朝" w:hint="eastAsia"/>
          <w:szCs w:val="21"/>
        </w:rPr>
        <w:t>５　この</w:t>
      </w:r>
      <w:r w:rsidR="00302853" w:rsidRPr="00912E9D">
        <w:rPr>
          <w:rFonts w:hAnsi="ＭＳ 明朝" w:hint="eastAsia"/>
          <w:szCs w:val="21"/>
        </w:rPr>
        <w:t>契約書</w:t>
      </w:r>
      <w:r w:rsidRPr="00912E9D">
        <w:rPr>
          <w:rFonts w:hAnsi="ＭＳ 明朝" w:hint="eastAsia"/>
          <w:szCs w:val="21"/>
        </w:rPr>
        <w:t>に定める</w:t>
      </w:r>
      <w:r w:rsidR="00BC38D5" w:rsidRPr="00912E9D">
        <w:rPr>
          <w:rFonts w:hAnsi="ＭＳ 明朝" w:hint="eastAsia"/>
          <w:szCs w:val="21"/>
        </w:rPr>
        <w:t>催告、</w:t>
      </w:r>
      <w:r w:rsidR="00886B14" w:rsidRPr="00912E9D">
        <w:rPr>
          <w:rFonts w:hAnsi="ＭＳ 明朝" w:hint="eastAsia"/>
          <w:szCs w:val="21"/>
        </w:rPr>
        <w:t>指示、</w:t>
      </w:r>
      <w:r w:rsidRPr="00912E9D">
        <w:rPr>
          <w:rFonts w:hAnsi="ＭＳ 明朝" w:hint="eastAsia"/>
          <w:szCs w:val="21"/>
        </w:rPr>
        <w:t>請求、通知、報告、申出、承諾</w:t>
      </w:r>
      <w:r w:rsidR="00886B14" w:rsidRPr="00912E9D">
        <w:rPr>
          <w:rFonts w:hAnsi="ＭＳ 明朝" w:hint="eastAsia"/>
          <w:szCs w:val="21"/>
        </w:rPr>
        <w:t>、質問、回答</w:t>
      </w:r>
      <w:r w:rsidRPr="00912E9D">
        <w:rPr>
          <w:rFonts w:hAnsi="ＭＳ 明朝" w:hint="eastAsia"/>
          <w:szCs w:val="21"/>
        </w:rPr>
        <w:t>及び解除は、書面により行わなければならない。</w:t>
      </w:r>
    </w:p>
    <w:p w:rsidR="00960428" w:rsidRPr="00912E9D" w:rsidRDefault="00960428">
      <w:pPr>
        <w:overflowPunct/>
        <w:rPr>
          <w:rFonts w:hAnsi="ＭＳ 明朝"/>
          <w:szCs w:val="21"/>
        </w:rPr>
      </w:pPr>
      <w:r w:rsidRPr="00912E9D">
        <w:rPr>
          <w:rFonts w:hAnsi="ＭＳ 明朝" w:hint="eastAsia"/>
          <w:szCs w:val="21"/>
        </w:rPr>
        <w:t>６　この契約の履行に関して</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との</w:t>
      </w:r>
      <w:r w:rsidRPr="00912E9D">
        <w:rPr>
          <w:rFonts w:hAnsi="ＭＳ 明朝" w:hint="eastAsia"/>
          <w:szCs w:val="21"/>
        </w:rPr>
        <w:t>間で用いる</w:t>
      </w:r>
      <w:r w:rsidR="005B1B26" w:rsidRPr="00912E9D">
        <w:rPr>
          <w:rFonts w:hAnsi="ＭＳ 明朝" w:hint="eastAsia"/>
          <w:szCs w:val="21"/>
        </w:rPr>
        <w:t>言語</w:t>
      </w:r>
      <w:r w:rsidRPr="00912E9D">
        <w:rPr>
          <w:rFonts w:hAnsi="ＭＳ 明朝" w:hint="eastAsia"/>
          <w:szCs w:val="21"/>
        </w:rPr>
        <w:t>は、日本語とする。</w:t>
      </w:r>
    </w:p>
    <w:p w:rsidR="00960428" w:rsidRPr="00912E9D" w:rsidRDefault="00960428">
      <w:pPr>
        <w:overflowPunct/>
        <w:rPr>
          <w:rFonts w:hAnsi="ＭＳ 明朝"/>
          <w:szCs w:val="21"/>
        </w:rPr>
      </w:pPr>
      <w:r w:rsidRPr="00912E9D">
        <w:rPr>
          <w:rFonts w:hAnsi="ＭＳ 明朝" w:hint="eastAsia"/>
          <w:szCs w:val="21"/>
        </w:rPr>
        <w:t>７　この</w:t>
      </w:r>
      <w:r w:rsidR="00302853" w:rsidRPr="00912E9D">
        <w:rPr>
          <w:rFonts w:hAnsi="ＭＳ 明朝" w:hint="eastAsia"/>
          <w:szCs w:val="21"/>
        </w:rPr>
        <w:t>契約書</w:t>
      </w:r>
      <w:r w:rsidRPr="00912E9D">
        <w:rPr>
          <w:rFonts w:hAnsi="ＭＳ 明朝" w:hint="eastAsia"/>
          <w:szCs w:val="21"/>
        </w:rPr>
        <w:t>に定める金銭の支払に用いる通貨は、日本円とする。</w:t>
      </w:r>
    </w:p>
    <w:p w:rsidR="00960428" w:rsidRPr="00912E9D" w:rsidRDefault="00960428">
      <w:pPr>
        <w:overflowPunct/>
        <w:ind w:left="230" w:hanging="230"/>
        <w:rPr>
          <w:rFonts w:hAnsi="ＭＳ 明朝"/>
          <w:szCs w:val="21"/>
        </w:rPr>
      </w:pPr>
      <w:r w:rsidRPr="00912E9D">
        <w:rPr>
          <w:rFonts w:hAnsi="ＭＳ 明朝" w:hint="eastAsia"/>
          <w:szCs w:val="21"/>
        </w:rPr>
        <w:t>８　この契約の履行に関して</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との</w:t>
      </w:r>
      <w:r w:rsidRPr="00912E9D">
        <w:rPr>
          <w:rFonts w:hAnsi="ＭＳ 明朝" w:hint="eastAsia"/>
          <w:szCs w:val="21"/>
        </w:rPr>
        <w:t>間で用いる計量単位は、設計図書に特別の定めがある場合を除き、計量法（平成４年法律第５１号）に定めるものとする。</w:t>
      </w:r>
    </w:p>
    <w:p w:rsidR="00960428" w:rsidRPr="00912E9D" w:rsidRDefault="00960428">
      <w:pPr>
        <w:overflowPunct/>
        <w:ind w:left="230" w:hanging="230"/>
        <w:rPr>
          <w:rFonts w:hAnsi="ＭＳ 明朝"/>
          <w:szCs w:val="21"/>
        </w:rPr>
      </w:pPr>
      <w:r w:rsidRPr="00912E9D">
        <w:rPr>
          <w:rFonts w:hAnsi="ＭＳ 明朝" w:hint="eastAsia"/>
          <w:szCs w:val="21"/>
        </w:rPr>
        <w:t>９　この</w:t>
      </w:r>
      <w:r w:rsidR="00302853" w:rsidRPr="00912E9D">
        <w:rPr>
          <w:rFonts w:hAnsi="ＭＳ 明朝" w:hint="eastAsia"/>
          <w:szCs w:val="21"/>
        </w:rPr>
        <w:t>契約書</w:t>
      </w:r>
      <w:r w:rsidRPr="00912E9D">
        <w:rPr>
          <w:rFonts w:hAnsi="ＭＳ 明朝" w:hint="eastAsia"/>
          <w:szCs w:val="21"/>
        </w:rPr>
        <w:t>及び設計図書における期間の定めについては、民法（明治２９年法律第８９号）及び商法（明治３２年法律第４８号）の定めるところによるものとする。</w:t>
      </w:r>
    </w:p>
    <w:p w:rsidR="00960428" w:rsidRPr="00912E9D" w:rsidRDefault="00960428">
      <w:pPr>
        <w:overflowPunct/>
        <w:ind w:left="230" w:hanging="230"/>
        <w:rPr>
          <w:rFonts w:hAnsi="ＭＳ 明朝"/>
          <w:szCs w:val="21"/>
        </w:rPr>
      </w:pPr>
      <w:r w:rsidRPr="00912E9D">
        <w:rPr>
          <w:rFonts w:hAnsi="ＭＳ 明朝" w:hint="eastAsia"/>
          <w:szCs w:val="21"/>
        </w:rPr>
        <w:t>１０　この契約は、日本国の法令に準拠するものとする。</w:t>
      </w:r>
    </w:p>
    <w:p w:rsidR="00960428" w:rsidRPr="00912E9D" w:rsidRDefault="00453E95">
      <w:pPr>
        <w:overflowPunct/>
        <w:ind w:left="230" w:hanging="230"/>
        <w:rPr>
          <w:rFonts w:hAnsi="ＭＳ 明朝"/>
          <w:szCs w:val="21"/>
        </w:rPr>
      </w:pPr>
      <w:r w:rsidRPr="00912E9D">
        <w:rPr>
          <w:rFonts w:hAnsi="ＭＳ 明朝" w:hint="eastAsia"/>
          <w:szCs w:val="21"/>
        </w:rPr>
        <w:t>１１　この契約に係る訴訟については、専属管轄を除くほか、</w:t>
      </w:r>
      <w:r w:rsidR="000B60C5" w:rsidRPr="00912E9D">
        <w:rPr>
          <w:rFonts w:hAnsi="ＭＳ 明朝" w:hint="eastAsia"/>
          <w:szCs w:val="21"/>
        </w:rPr>
        <w:t>発注者</w:t>
      </w:r>
      <w:r w:rsidRPr="00912E9D">
        <w:rPr>
          <w:rFonts w:hAnsi="ＭＳ 明朝" w:hint="eastAsia"/>
          <w:szCs w:val="21"/>
        </w:rPr>
        <w:t>の所在地を管轄する裁判所に行うものとする。</w:t>
      </w:r>
    </w:p>
    <w:p w:rsidR="00960428" w:rsidRDefault="00960428">
      <w:pPr>
        <w:overflowPunct/>
        <w:ind w:left="230" w:hanging="230"/>
        <w:rPr>
          <w:rFonts w:hAnsi="ＭＳ 明朝"/>
          <w:szCs w:val="21"/>
        </w:rPr>
      </w:pPr>
      <w:r w:rsidRPr="00912E9D">
        <w:rPr>
          <w:rFonts w:hAnsi="ＭＳ 明朝" w:hint="eastAsia"/>
          <w:szCs w:val="21"/>
        </w:rPr>
        <w:t xml:space="preserve">１２　</w:t>
      </w:r>
      <w:r w:rsidR="008C1F7F" w:rsidRPr="00912E9D">
        <w:rPr>
          <w:rFonts w:hAnsi="ＭＳ 明朝" w:hint="eastAsia"/>
          <w:szCs w:val="21"/>
        </w:rPr>
        <w:t>請負者</w:t>
      </w:r>
      <w:r w:rsidRPr="00912E9D">
        <w:rPr>
          <w:rFonts w:hAnsi="ＭＳ 明朝" w:hint="eastAsia"/>
          <w:szCs w:val="21"/>
        </w:rPr>
        <w:t>が共同企業体を結成している場合においては、</w:t>
      </w:r>
      <w:r w:rsidR="000B60C5" w:rsidRPr="00912E9D">
        <w:rPr>
          <w:rFonts w:hAnsi="ＭＳ 明朝" w:hint="eastAsia"/>
          <w:szCs w:val="21"/>
        </w:rPr>
        <w:t>発注者</w:t>
      </w:r>
      <w:r w:rsidRPr="00912E9D">
        <w:rPr>
          <w:rFonts w:hAnsi="ＭＳ 明朝" w:hint="eastAsia"/>
          <w:szCs w:val="21"/>
        </w:rPr>
        <w:t>は、この契約に基づく</w:t>
      </w:r>
      <w:r w:rsidR="008A4CDC" w:rsidRPr="00912E9D">
        <w:rPr>
          <w:rFonts w:hAnsi="ＭＳ 明朝" w:hint="eastAsia"/>
          <w:szCs w:val="21"/>
        </w:rPr>
        <w:t>全て</w:t>
      </w:r>
      <w:r w:rsidRPr="00912E9D">
        <w:rPr>
          <w:rFonts w:hAnsi="ＭＳ 明朝" w:hint="eastAsia"/>
          <w:szCs w:val="21"/>
        </w:rPr>
        <w:t>の行為を共同企業体の代表者に対して行うものとし、</w:t>
      </w:r>
      <w:r w:rsidR="000B60C5" w:rsidRPr="00912E9D">
        <w:rPr>
          <w:rFonts w:hAnsi="ＭＳ 明朝" w:hint="eastAsia"/>
          <w:szCs w:val="21"/>
        </w:rPr>
        <w:t>発注者</w:t>
      </w:r>
      <w:r w:rsidRPr="00912E9D">
        <w:rPr>
          <w:rFonts w:hAnsi="ＭＳ 明朝" w:hint="eastAsia"/>
          <w:szCs w:val="21"/>
        </w:rPr>
        <w:t>が当該代表者に対して行ったこの契約に基づく</w:t>
      </w:r>
      <w:r w:rsidR="008A4CDC" w:rsidRPr="00912E9D">
        <w:rPr>
          <w:rFonts w:hAnsi="ＭＳ 明朝" w:hint="eastAsia"/>
          <w:szCs w:val="21"/>
        </w:rPr>
        <w:t>全て</w:t>
      </w:r>
      <w:r w:rsidRPr="00912E9D">
        <w:rPr>
          <w:rFonts w:hAnsi="ＭＳ 明朝" w:hint="eastAsia"/>
          <w:szCs w:val="21"/>
        </w:rPr>
        <w:t>の行為は、当該企業体の</w:t>
      </w:r>
      <w:r w:rsidR="008A4CDC" w:rsidRPr="00912E9D">
        <w:rPr>
          <w:rFonts w:hAnsi="ＭＳ 明朝" w:hint="eastAsia"/>
          <w:szCs w:val="21"/>
        </w:rPr>
        <w:t>全て</w:t>
      </w:r>
      <w:r w:rsidRPr="00912E9D">
        <w:rPr>
          <w:rFonts w:hAnsi="ＭＳ 明朝" w:hint="eastAsia"/>
          <w:szCs w:val="21"/>
        </w:rPr>
        <w:t>の構成員に対して行ったものとみなし、また、</w:t>
      </w:r>
      <w:r w:rsidR="008C1F7F" w:rsidRPr="00912E9D">
        <w:rPr>
          <w:rFonts w:hAnsi="ＭＳ 明朝" w:hint="eastAsia"/>
          <w:szCs w:val="21"/>
        </w:rPr>
        <w:t>請負者</w:t>
      </w:r>
      <w:r w:rsidRPr="00912E9D">
        <w:rPr>
          <w:rFonts w:hAnsi="ＭＳ 明朝" w:hint="eastAsia"/>
          <w:szCs w:val="21"/>
        </w:rPr>
        <w:t>は、</w:t>
      </w:r>
      <w:r w:rsidR="000B60C5" w:rsidRPr="00912E9D">
        <w:rPr>
          <w:rFonts w:hAnsi="ＭＳ 明朝" w:hint="eastAsia"/>
          <w:szCs w:val="21"/>
        </w:rPr>
        <w:t>発注者</w:t>
      </w:r>
      <w:r w:rsidRPr="00912E9D">
        <w:rPr>
          <w:rFonts w:hAnsi="ＭＳ 明朝" w:hint="eastAsia"/>
          <w:szCs w:val="21"/>
        </w:rPr>
        <w:t>に対して行うこの契約に基づく</w:t>
      </w:r>
      <w:r w:rsidR="000A47D9" w:rsidRPr="00912E9D">
        <w:rPr>
          <w:rFonts w:hAnsi="ＭＳ 明朝" w:hint="eastAsia"/>
          <w:szCs w:val="21"/>
        </w:rPr>
        <w:t>全て</w:t>
      </w:r>
      <w:r w:rsidRPr="00912E9D">
        <w:rPr>
          <w:rFonts w:hAnsi="ＭＳ 明朝" w:hint="eastAsia"/>
          <w:szCs w:val="21"/>
        </w:rPr>
        <w:t>の行為について当該代表者を通じて行わなければならない。</w:t>
      </w:r>
    </w:p>
    <w:p w:rsidR="00912E9D" w:rsidRPr="00177B27" w:rsidRDefault="00912E9D" w:rsidP="00912E9D">
      <w:pPr>
        <w:ind w:left="213" w:hangingChars="100" w:hanging="213"/>
        <w:rPr>
          <w:rFonts w:hAnsi="ＭＳ 明朝"/>
        </w:rPr>
      </w:pPr>
      <w:r w:rsidRPr="00177B27">
        <w:rPr>
          <w:rFonts w:hAnsi="ＭＳ 明朝" w:hint="eastAsia"/>
        </w:rPr>
        <w:t xml:space="preserve">　（定義）</w:t>
      </w:r>
    </w:p>
    <w:p w:rsidR="00912E9D" w:rsidRPr="00177B27" w:rsidRDefault="00912E9D" w:rsidP="00912E9D">
      <w:pPr>
        <w:ind w:left="213" w:hangingChars="100" w:hanging="213"/>
        <w:rPr>
          <w:rFonts w:hAnsi="ＭＳ 明朝"/>
        </w:rPr>
      </w:pPr>
      <w:r w:rsidRPr="00177B27">
        <w:rPr>
          <w:rFonts w:hAnsi="ＭＳ 明朝" w:hint="eastAsia"/>
        </w:rPr>
        <w:t>第１条の２　この約款において「遅延利息の利率」とは、契約締結日における、政府契約の支払遅延防止等に関する法律（昭和２４年法律第２５６号）第８条第１項の規定に基づき財務大臣が決定する率をいう。</w:t>
      </w:r>
    </w:p>
    <w:p w:rsidR="00960428" w:rsidRPr="00912E9D" w:rsidRDefault="00960428">
      <w:pPr>
        <w:overflowPunct/>
        <w:rPr>
          <w:rFonts w:hAnsi="ＭＳ 明朝"/>
          <w:szCs w:val="21"/>
        </w:rPr>
      </w:pPr>
      <w:r w:rsidRPr="00912E9D">
        <w:rPr>
          <w:rFonts w:hAnsi="ＭＳ 明朝" w:hint="eastAsia"/>
          <w:szCs w:val="21"/>
        </w:rPr>
        <w:t xml:space="preserve">　（関連工事の調整）</w:t>
      </w:r>
    </w:p>
    <w:p w:rsidR="00960428" w:rsidRPr="00912E9D" w:rsidRDefault="00960428">
      <w:pPr>
        <w:overflowPunct/>
        <w:ind w:left="230" w:hanging="230"/>
        <w:rPr>
          <w:rFonts w:hAnsi="ＭＳ 明朝"/>
          <w:szCs w:val="21"/>
        </w:rPr>
      </w:pPr>
      <w:r w:rsidRPr="00912E9D">
        <w:rPr>
          <w:rFonts w:hAnsi="ＭＳ 明朝" w:hint="eastAsia"/>
          <w:szCs w:val="21"/>
        </w:rPr>
        <w:t xml:space="preserve">第２条　</w:t>
      </w:r>
      <w:r w:rsidR="000B60C5"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の施工する工事及び</w:t>
      </w:r>
      <w:r w:rsidR="000B60C5" w:rsidRPr="00912E9D">
        <w:rPr>
          <w:rFonts w:hAnsi="ＭＳ 明朝" w:hint="eastAsia"/>
          <w:szCs w:val="21"/>
        </w:rPr>
        <w:t>発注者</w:t>
      </w:r>
      <w:r w:rsidRPr="00912E9D">
        <w:rPr>
          <w:rFonts w:hAnsi="ＭＳ 明朝" w:hint="eastAsia"/>
          <w:szCs w:val="21"/>
        </w:rPr>
        <w:t>の発注に係る第三者の施工する他の工事が施工上密接に関連する場合において、必要があるときは、その施工につき、調整を行うものとする。この場合において、</w:t>
      </w:r>
      <w:r w:rsidR="008C1F7F" w:rsidRPr="00912E9D">
        <w:rPr>
          <w:rFonts w:hAnsi="ＭＳ 明朝" w:hint="eastAsia"/>
          <w:szCs w:val="21"/>
        </w:rPr>
        <w:t>請負者</w:t>
      </w:r>
      <w:r w:rsidRPr="00912E9D">
        <w:rPr>
          <w:rFonts w:hAnsi="ＭＳ 明朝" w:hint="eastAsia"/>
          <w:szCs w:val="21"/>
        </w:rPr>
        <w:t>は、</w:t>
      </w:r>
      <w:r w:rsidR="000B60C5" w:rsidRPr="00912E9D">
        <w:rPr>
          <w:rFonts w:hAnsi="ＭＳ 明朝" w:hint="eastAsia"/>
          <w:szCs w:val="21"/>
        </w:rPr>
        <w:t>発注者</w:t>
      </w:r>
      <w:r w:rsidRPr="00912E9D">
        <w:rPr>
          <w:rFonts w:hAnsi="ＭＳ 明朝" w:hint="eastAsia"/>
          <w:szCs w:val="21"/>
        </w:rPr>
        <w:t>の調整に従い、第三者の行う工事の円滑な施工に協力しなければならない。</w:t>
      </w:r>
    </w:p>
    <w:p w:rsidR="00DA6A29" w:rsidRPr="00912E9D" w:rsidRDefault="001F47A2" w:rsidP="001F47A2">
      <w:pPr>
        <w:overflowPunct/>
        <w:ind w:left="230" w:hanging="230"/>
        <w:rPr>
          <w:rFonts w:hAnsi="ＭＳ 明朝"/>
          <w:szCs w:val="21"/>
        </w:rPr>
      </w:pPr>
      <w:r w:rsidRPr="00912E9D">
        <w:rPr>
          <w:rFonts w:hAnsi="ＭＳ 明朝" w:hint="eastAsia"/>
          <w:szCs w:val="21"/>
        </w:rPr>
        <w:t xml:space="preserve">　</w:t>
      </w:r>
      <w:r w:rsidR="00DA6A29" w:rsidRPr="00912E9D">
        <w:rPr>
          <w:rFonts w:hAnsi="ＭＳ 明朝" w:hint="eastAsia"/>
          <w:szCs w:val="21"/>
        </w:rPr>
        <w:t>（着手届等の提出）</w:t>
      </w:r>
    </w:p>
    <w:p w:rsidR="00DA6A29" w:rsidRPr="00912E9D" w:rsidRDefault="00DA6A29" w:rsidP="00DA6A29">
      <w:pPr>
        <w:ind w:left="230" w:hanging="230"/>
        <w:rPr>
          <w:rFonts w:hAnsi="ＭＳ 明朝"/>
          <w:szCs w:val="21"/>
        </w:rPr>
      </w:pPr>
      <w:r w:rsidRPr="00912E9D">
        <w:rPr>
          <w:rFonts w:hAnsi="ＭＳ 明朝" w:hint="eastAsia"/>
          <w:szCs w:val="21"/>
        </w:rPr>
        <w:t xml:space="preserve">第３条　</w:t>
      </w:r>
      <w:r w:rsidR="008C1F7F" w:rsidRPr="00912E9D">
        <w:rPr>
          <w:rFonts w:hAnsi="ＭＳ 明朝" w:hint="eastAsia"/>
          <w:szCs w:val="21"/>
        </w:rPr>
        <w:t>請負者</w:t>
      </w:r>
      <w:r w:rsidR="008B5932" w:rsidRPr="00912E9D">
        <w:rPr>
          <w:rFonts w:hAnsi="ＭＳ 明朝" w:hint="eastAsia"/>
          <w:szCs w:val="21"/>
        </w:rPr>
        <w:t>は、この契約締結後１０日以内に設計図書等に基づいて、着手届、工程表</w:t>
      </w:r>
      <w:r w:rsidR="008B5932" w:rsidRPr="00912E9D">
        <w:rPr>
          <w:rFonts w:hAnsi="ＭＳ 明朝" w:hint="eastAsia"/>
          <w:szCs w:val="21"/>
        </w:rPr>
        <w:lastRenderedPageBreak/>
        <w:t>及び施工体制台帳の写しを作成し、</w:t>
      </w:r>
      <w:r w:rsidR="000B60C5" w:rsidRPr="00912E9D">
        <w:rPr>
          <w:rFonts w:hAnsi="ＭＳ 明朝" w:hint="eastAsia"/>
          <w:szCs w:val="21"/>
        </w:rPr>
        <w:t>発注者</w:t>
      </w:r>
      <w:r w:rsidR="008B5932" w:rsidRPr="00912E9D">
        <w:rPr>
          <w:rFonts w:hAnsi="ＭＳ 明朝" w:hint="eastAsia"/>
          <w:szCs w:val="21"/>
        </w:rPr>
        <w:t>に提出しなければならない。ただし、施工体制台帳の写しについては、公共工事の入札及び契約の適正化の促進に関する法律（平成１２年法律第１２７号）第１５条第２項の規定に該当する場合にのみ提出するものとする。</w:t>
      </w:r>
    </w:p>
    <w:p w:rsidR="00DA6A29" w:rsidRPr="00912E9D" w:rsidRDefault="00DA6A29" w:rsidP="00DA6A29">
      <w:pPr>
        <w:ind w:left="193" w:hanging="193"/>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w:t>
      </w:r>
      <w:r w:rsidR="000B60C5" w:rsidRPr="00912E9D">
        <w:rPr>
          <w:rFonts w:hAnsi="ＭＳ 明朝" w:hint="eastAsia"/>
          <w:szCs w:val="21"/>
        </w:rPr>
        <w:t>発注者</w:t>
      </w:r>
      <w:r w:rsidRPr="00912E9D">
        <w:rPr>
          <w:rFonts w:hAnsi="ＭＳ 明朝" w:hint="eastAsia"/>
          <w:szCs w:val="21"/>
        </w:rPr>
        <w:t>から請負代金内訳書（以下「内訳書」という。）の提出を請求されたときは、請求を受けた日から１０日以内に提出しなければならない。</w:t>
      </w:r>
    </w:p>
    <w:p w:rsidR="00DA6A29" w:rsidRPr="00912E9D" w:rsidRDefault="00DA6A29" w:rsidP="00DA6A29">
      <w:pPr>
        <w:spacing w:line="353" w:lineRule="exact"/>
        <w:ind w:left="213" w:hangingChars="100" w:hanging="213"/>
        <w:rPr>
          <w:rFonts w:hAnsi="ＭＳ 明朝"/>
          <w:szCs w:val="21"/>
        </w:rPr>
      </w:pPr>
      <w:r w:rsidRPr="00912E9D">
        <w:rPr>
          <w:rFonts w:hAnsi="ＭＳ 明朝" w:hint="eastAsia"/>
          <w:szCs w:val="21"/>
        </w:rPr>
        <w:t>３　工程表、施工体制台帳及び内訳書は、</w:t>
      </w:r>
      <w:r w:rsidR="000B60C5" w:rsidRPr="00912E9D">
        <w:rPr>
          <w:rFonts w:hAnsi="ＭＳ 明朝" w:hint="eastAsia"/>
          <w:szCs w:val="21"/>
        </w:rPr>
        <w:t>発注者</w:t>
      </w:r>
      <w:r w:rsidRPr="00912E9D">
        <w:rPr>
          <w:rFonts w:hAnsi="ＭＳ 明朝" w:hint="eastAsia"/>
          <w:szCs w:val="21"/>
        </w:rPr>
        <w:t>及び</w:t>
      </w:r>
      <w:r w:rsidR="008C1F7F" w:rsidRPr="00912E9D">
        <w:rPr>
          <w:rFonts w:hAnsi="ＭＳ 明朝" w:hint="eastAsia"/>
          <w:szCs w:val="21"/>
        </w:rPr>
        <w:t>請負者</w:t>
      </w:r>
      <w:r w:rsidRPr="00912E9D">
        <w:rPr>
          <w:rFonts w:hAnsi="ＭＳ 明朝" w:hint="eastAsia"/>
          <w:szCs w:val="21"/>
        </w:rPr>
        <w:t>を拘束するものではない。</w:t>
      </w:r>
    </w:p>
    <w:p w:rsidR="00960428" w:rsidRPr="00912E9D" w:rsidRDefault="00960428">
      <w:pPr>
        <w:overflowPunct/>
        <w:rPr>
          <w:rFonts w:hAnsi="ＭＳ 明朝"/>
          <w:szCs w:val="21"/>
        </w:rPr>
      </w:pPr>
      <w:r w:rsidRPr="00912E9D">
        <w:rPr>
          <w:rFonts w:hAnsi="ＭＳ 明朝" w:hint="eastAsia"/>
          <w:szCs w:val="21"/>
        </w:rPr>
        <w:t xml:space="preserve">　（契約の保証）</w:t>
      </w:r>
    </w:p>
    <w:p w:rsidR="00960428" w:rsidRPr="00912E9D" w:rsidRDefault="00960428">
      <w:pPr>
        <w:overflowPunct/>
        <w:ind w:left="230" w:hanging="230"/>
        <w:rPr>
          <w:rFonts w:hAnsi="ＭＳ 明朝"/>
          <w:dstrike/>
          <w:szCs w:val="21"/>
        </w:rPr>
      </w:pPr>
      <w:r w:rsidRPr="00912E9D">
        <w:rPr>
          <w:rFonts w:hAnsi="ＭＳ 明朝" w:hint="eastAsia"/>
          <w:szCs w:val="21"/>
        </w:rPr>
        <w:t xml:space="preserve">第４条　</w:t>
      </w:r>
      <w:r w:rsidR="008C1F7F" w:rsidRPr="00912E9D">
        <w:rPr>
          <w:rFonts w:hAnsi="ＭＳ 明朝" w:hint="eastAsia"/>
          <w:szCs w:val="21"/>
        </w:rPr>
        <w:t>請負者</w:t>
      </w:r>
      <w:r w:rsidRPr="00912E9D">
        <w:rPr>
          <w:rFonts w:hAnsi="ＭＳ 明朝" w:hint="eastAsia"/>
          <w:szCs w:val="21"/>
        </w:rPr>
        <w:t>は、この契約の締結と同時に、次の各号のいずれかに掲げる保証を付さなければならない。ただし、第５号の場合においては、履行保証保険契約の締結後、直ちにその保険証券を</w:t>
      </w:r>
      <w:r w:rsidR="000B60C5" w:rsidRPr="00912E9D">
        <w:rPr>
          <w:rFonts w:hAnsi="ＭＳ 明朝" w:hint="eastAsia"/>
          <w:szCs w:val="21"/>
        </w:rPr>
        <w:t>発注者</w:t>
      </w:r>
      <w:r w:rsidRPr="00912E9D">
        <w:rPr>
          <w:rFonts w:hAnsi="ＭＳ 明朝" w:hint="eastAsia"/>
          <w:szCs w:val="21"/>
        </w:rPr>
        <w:t>に寄託しなければならない。</w:t>
      </w:r>
    </w:p>
    <w:p w:rsidR="00960428" w:rsidRPr="00912E9D" w:rsidRDefault="00960428">
      <w:pPr>
        <w:overflowPunct/>
        <w:rPr>
          <w:rFonts w:hAnsi="ＭＳ 明朝"/>
          <w:szCs w:val="21"/>
        </w:rPr>
      </w:pPr>
      <w:r w:rsidRPr="00912E9D">
        <w:rPr>
          <w:rFonts w:hAnsi="ＭＳ 明朝" w:hint="eastAsia"/>
          <w:szCs w:val="21"/>
        </w:rPr>
        <w:t xml:space="preserve">　(</w:t>
      </w:r>
      <w:r w:rsidR="00B20FDB" w:rsidRPr="00912E9D">
        <w:rPr>
          <w:rFonts w:hAnsi="ＭＳ 明朝" w:hint="eastAsia"/>
          <w:szCs w:val="21"/>
        </w:rPr>
        <w:t>1</w:t>
      </w:r>
      <w:r w:rsidRPr="00912E9D">
        <w:rPr>
          <w:rFonts w:hAnsi="ＭＳ 明朝" w:hint="eastAsia"/>
          <w:szCs w:val="21"/>
        </w:rPr>
        <w:t>)　契約保証金の納付</w:t>
      </w:r>
    </w:p>
    <w:p w:rsidR="00960428" w:rsidRPr="00912E9D" w:rsidRDefault="00960428">
      <w:pPr>
        <w:overflowPunct/>
        <w:rPr>
          <w:rFonts w:hAnsi="ＭＳ 明朝"/>
          <w:szCs w:val="21"/>
        </w:rPr>
      </w:pPr>
      <w:r w:rsidRPr="00912E9D">
        <w:rPr>
          <w:rFonts w:hAnsi="ＭＳ 明朝" w:hint="eastAsia"/>
          <w:szCs w:val="21"/>
        </w:rPr>
        <w:t xml:space="preserve">　(</w:t>
      </w:r>
      <w:r w:rsidR="00B20FDB" w:rsidRPr="00912E9D">
        <w:rPr>
          <w:rFonts w:hAnsi="ＭＳ 明朝" w:hint="eastAsia"/>
          <w:szCs w:val="21"/>
        </w:rPr>
        <w:t>2</w:t>
      </w:r>
      <w:r w:rsidRPr="00912E9D">
        <w:rPr>
          <w:rFonts w:hAnsi="ＭＳ 明朝" w:hint="eastAsia"/>
          <w:szCs w:val="21"/>
        </w:rPr>
        <w:t>)　契約保証金に代わる担保となる有価証券等の提供</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3</w:t>
      </w:r>
      <w:r w:rsidRPr="00912E9D">
        <w:rPr>
          <w:rFonts w:hAnsi="ＭＳ 明朝" w:hint="eastAsia"/>
          <w:szCs w:val="21"/>
        </w:rPr>
        <w:t>)　この契約による債務の不履行により生ずる損害金の支払を保証する銀行、</w:t>
      </w:r>
      <w:r w:rsidR="000B60C5" w:rsidRPr="00912E9D">
        <w:rPr>
          <w:rFonts w:hAnsi="ＭＳ 明朝" w:hint="eastAsia"/>
          <w:szCs w:val="21"/>
        </w:rPr>
        <w:t>発注者</w:t>
      </w:r>
      <w:r w:rsidRPr="00912E9D">
        <w:rPr>
          <w:rFonts w:hAnsi="ＭＳ 明朝" w:hint="eastAsia"/>
          <w:szCs w:val="21"/>
        </w:rPr>
        <w:t>が確実と認める金融機関又は公共工事の前払金保証事業に関する法律（昭和２７年法律第１８４号。以下「前払金保証事業法」という。）第２条第４項に規定する保証事業会社（以下「保証事業会社」という。）の保証</w:t>
      </w:r>
    </w:p>
    <w:p w:rsidR="00960428" w:rsidRPr="00912E9D" w:rsidRDefault="00960428">
      <w:pPr>
        <w:overflowPunct/>
        <w:rPr>
          <w:rFonts w:hAnsi="ＭＳ 明朝"/>
          <w:szCs w:val="21"/>
        </w:rPr>
      </w:pPr>
      <w:r w:rsidRPr="00912E9D">
        <w:rPr>
          <w:rFonts w:hAnsi="ＭＳ 明朝" w:hint="eastAsia"/>
          <w:szCs w:val="21"/>
        </w:rPr>
        <w:t xml:space="preserve">　(</w:t>
      </w:r>
      <w:r w:rsidR="00B20FDB" w:rsidRPr="00912E9D">
        <w:rPr>
          <w:rFonts w:hAnsi="ＭＳ 明朝" w:hint="eastAsia"/>
          <w:szCs w:val="21"/>
        </w:rPr>
        <w:t>4</w:t>
      </w:r>
      <w:r w:rsidRPr="00912E9D">
        <w:rPr>
          <w:rFonts w:hAnsi="ＭＳ 明朝" w:hint="eastAsia"/>
          <w:szCs w:val="21"/>
        </w:rPr>
        <w:t>)　この契約による債務の履行を保証する公共工事履行保証証券による保証</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5</w:t>
      </w:r>
      <w:r w:rsidRPr="00912E9D">
        <w:rPr>
          <w:rFonts w:hAnsi="ＭＳ 明朝" w:hint="eastAsia"/>
          <w:szCs w:val="21"/>
        </w:rPr>
        <w:t>)　この契約による債務の不履行により生ずる損害をてん補する履行保証保険契約の締結</w:t>
      </w:r>
    </w:p>
    <w:p w:rsidR="00960428" w:rsidRPr="00912E9D" w:rsidRDefault="00960428">
      <w:pPr>
        <w:overflowPunct/>
        <w:ind w:left="230" w:hanging="230"/>
        <w:rPr>
          <w:rFonts w:hAnsi="ＭＳ 明朝"/>
          <w:szCs w:val="21"/>
        </w:rPr>
      </w:pPr>
      <w:r w:rsidRPr="00912E9D">
        <w:rPr>
          <w:rFonts w:hAnsi="ＭＳ 明朝" w:hint="eastAsia"/>
          <w:szCs w:val="21"/>
        </w:rPr>
        <w:t>２　前項の保証に係る契約保証金の額、保証金額又は保険金額（第</w:t>
      </w:r>
      <w:r w:rsidR="00BC38D5" w:rsidRPr="00912E9D">
        <w:rPr>
          <w:rFonts w:hAnsi="ＭＳ 明朝" w:hint="eastAsia"/>
          <w:szCs w:val="21"/>
        </w:rPr>
        <w:t>５</w:t>
      </w:r>
      <w:r w:rsidRPr="00912E9D">
        <w:rPr>
          <w:rFonts w:hAnsi="ＭＳ 明朝" w:hint="eastAsia"/>
          <w:szCs w:val="21"/>
        </w:rPr>
        <w:t>項において「保証の額」という。）は、請負代金額の１０分の１以上としなければならない。</w:t>
      </w:r>
    </w:p>
    <w:p w:rsidR="00BC38D5" w:rsidRPr="00912E9D" w:rsidRDefault="00BC38D5">
      <w:pPr>
        <w:overflowPunct/>
        <w:ind w:left="230" w:hanging="230"/>
        <w:rPr>
          <w:rFonts w:hAnsi="ＭＳ 明朝"/>
          <w:szCs w:val="21"/>
        </w:rPr>
      </w:pPr>
      <w:r w:rsidRPr="00912E9D">
        <w:rPr>
          <w:rFonts w:hAnsi="ＭＳ 明朝" w:hint="eastAsia"/>
          <w:szCs w:val="21"/>
        </w:rPr>
        <w:t xml:space="preserve">３　</w:t>
      </w:r>
      <w:r w:rsidR="008C1F7F" w:rsidRPr="00912E9D">
        <w:rPr>
          <w:rFonts w:hAnsi="ＭＳ 明朝" w:hint="eastAsia"/>
          <w:szCs w:val="21"/>
        </w:rPr>
        <w:t>請負者</w:t>
      </w:r>
      <w:r w:rsidRPr="00912E9D">
        <w:rPr>
          <w:rFonts w:hAnsi="ＭＳ 明朝" w:hint="eastAsia"/>
          <w:szCs w:val="21"/>
        </w:rPr>
        <w:t>が第１項第３号から第５号までのいずれかに掲げる保証を付す場合は、当該保証は第５５条第３項各号に規定する者による契約の解除の場合についても保証するものでなければならない。</w:t>
      </w:r>
    </w:p>
    <w:p w:rsidR="00960428" w:rsidRPr="00912E9D" w:rsidRDefault="00BC38D5">
      <w:pPr>
        <w:overflowPunct/>
        <w:ind w:left="230" w:hanging="230"/>
        <w:rPr>
          <w:rFonts w:hAnsi="ＭＳ 明朝"/>
          <w:szCs w:val="21"/>
        </w:rPr>
      </w:pPr>
      <w:r w:rsidRPr="00912E9D">
        <w:rPr>
          <w:rFonts w:hAnsi="ＭＳ 明朝" w:hint="eastAsia"/>
          <w:szCs w:val="21"/>
        </w:rPr>
        <w:t>４</w:t>
      </w:r>
      <w:r w:rsidR="00960428" w:rsidRPr="00912E9D">
        <w:rPr>
          <w:rFonts w:hAnsi="ＭＳ 明朝" w:hint="eastAsia"/>
          <w:szCs w:val="21"/>
        </w:rPr>
        <w:t xml:space="preserve">　第１項の規定により、</w:t>
      </w:r>
      <w:r w:rsidR="008C1F7F" w:rsidRPr="00912E9D">
        <w:rPr>
          <w:rFonts w:hAnsi="ＭＳ 明朝" w:hint="eastAsia"/>
          <w:szCs w:val="21"/>
        </w:rPr>
        <w:t>請負者</w:t>
      </w:r>
      <w:r w:rsidR="00960428" w:rsidRPr="00912E9D">
        <w:rPr>
          <w:rFonts w:hAnsi="ＭＳ 明朝" w:hint="eastAsia"/>
          <w:szCs w:val="21"/>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60428" w:rsidRPr="00912E9D" w:rsidRDefault="00BC38D5">
      <w:pPr>
        <w:overflowPunct/>
        <w:ind w:left="230" w:hanging="230"/>
        <w:rPr>
          <w:rFonts w:hAnsi="ＭＳ 明朝"/>
          <w:szCs w:val="21"/>
        </w:rPr>
      </w:pPr>
      <w:r w:rsidRPr="00912E9D">
        <w:rPr>
          <w:rFonts w:hAnsi="ＭＳ 明朝" w:hint="eastAsia"/>
          <w:szCs w:val="21"/>
        </w:rPr>
        <w:t>５</w:t>
      </w:r>
      <w:r w:rsidR="00960428" w:rsidRPr="00912E9D">
        <w:rPr>
          <w:rFonts w:hAnsi="ＭＳ 明朝" w:hint="eastAsia"/>
          <w:szCs w:val="21"/>
        </w:rPr>
        <w:t xml:space="preserve">　請負代金額の変更があった場合には、保証の額が変更後の請負代金額の１０分の１に達するまで、</w:t>
      </w:r>
      <w:r w:rsidR="000B60C5" w:rsidRPr="00912E9D">
        <w:rPr>
          <w:rFonts w:hAnsi="ＭＳ 明朝" w:hint="eastAsia"/>
          <w:szCs w:val="21"/>
        </w:rPr>
        <w:t>発注者</w:t>
      </w:r>
      <w:r w:rsidR="00960428" w:rsidRPr="00912E9D">
        <w:rPr>
          <w:rFonts w:hAnsi="ＭＳ 明朝" w:hint="eastAsia"/>
          <w:szCs w:val="21"/>
        </w:rPr>
        <w:t>は、保証の額の増額を請求することができ、</w:t>
      </w:r>
      <w:r w:rsidR="008C1F7F" w:rsidRPr="00912E9D">
        <w:rPr>
          <w:rFonts w:hAnsi="ＭＳ 明朝" w:hint="eastAsia"/>
          <w:szCs w:val="21"/>
        </w:rPr>
        <w:t>請負者</w:t>
      </w:r>
      <w:r w:rsidR="00960428" w:rsidRPr="00912E9D">
        <w:rPr>
          <w:rFonts w:hAnsi="ＭＳ 明朝" w:hint="eastAsia"/>
          <w:szCs w:val="21"/>
        </w:rPr>
        <w:t>は、保証の額の減額を請求することができる。</w:t>
      </w:r>
    </w:p>
    <w:p w:rsidR="00960428" w:rsidRPr="00912E9D" w:rsidRDefault="00960428">
      <w:pPr>
        <w:overflowPunct/>
        <w:rPr>
          <w:rFonts w:hAnsi="ＭＳ 明朝"/>
          <w:szCs w:val="21"/>
        </w:rPr>
      </w:pPr>
      <w:r w:rsidRPr="00912E9D">
        <w:rPr>
          <w:rFonts w:hAnsi="ＭＳ 明朝" w:hint="eastAsia"/>
          <w:szCs w:val="21"/>
        </w:rPr>
        <w:t xml:space="preserve">　（権利義務の譲渡等）</w:t>
      </w:r>
    </w:p>
    <w:p w:rsidR="00960428" w:rsidRPr="00912E9D" w:rsidRDefault="00960428">
      <w:pPr>
        <w:overflowPunct/>
        <w:ind w:left="230" w:hanging="230"/>
        <w:rPr>
          <w:rFonts w:hAnsi="ＭＳ 明朝"/>
          <w:szCs w:val="21"/>
        </w:rPr>
      </w:pPr>
      <w:r w:rsidRPr="00912E9D">
        <w:rPr>
          <w:rFonts w:hAnsi="ＭＳ 明朝" w:hint="eastAsia"/>
          <w:szCs w:val="21"/>
        </w:rPr>
        <w:t xml:space="preserve">第５条　</w:t>
      </w:r>
      <w:r w:rsidR="008C1F7F" w:rsidRPr="00912E9D">
        <w:rPr>
          <w:rFonts w:hAnsi="ＭＳ 明朝" w:hint="eastAsia"/>
          <w:szCs w:val="21"/>
        </w:rPr>
        <w:t>請負者</w:t>
      </w:r>
      <w:r w:rsidRPr="00912E9D">
        <w:rPr>
          <w:rFonts w:hAnsi="ＭＳ 明朝" w:hint="eastAsia"/>
          <w:szCs w:val="21"/>
        </w:rPr>
        <w:t>は、この契約により生ずる権利又は義務を第三者に譲渡し、又は承継させてはならない。ただし、あらかじめ、</w:t>
      </w:r>
      <w:r w:rsidR="000B60C5" w:rsidRPr="00912E9D">
        <w:rPr>
          <w:rFonts w:hAnsi="ＭＳ 明朝" w:hint="eastAsia"/>
          <w:szCs w:val="21"/>
        </w:rPr>
        <w:t>発注者</w:t>
      </w:r>
      <w:r w:rsidRPr="00912E9D">
        <w:rPr>
          <w:rFonts w:hAnsi="ＭＳ 明朝" w:hint="eastAsia"/>
          <w:szCs w:val="21"/>
        </w:rPr>
        <w:t>の承諾を得た場合は、この限りでない。</w:t>
      </w:r>
    </w:p>
    <w:p w:rsidR="00886B14" w:rsidRPr="00912E9D" w:rsidRDefault="00886B14" w:rsidP="00886B14">
      <w:pPr>
        <w:wordWrap/>
        <w:overflowPunct/>
        <w:autoSpaceDE/>
        <w:autoSpaceDN/>
        <w:adjustRightInd/>
        <w:ind w:left="210" w:hanging="210"/>
        <w:rPr>
          <w:rFonts w:hAnsi="ＭＳ 明朝"/>
          <w:kern w:val="2"/>
          <w:szCs w:val="24"/>
        </w:rPr>
      </w:pPr>
      <w:r w:rsidRPr="00912E9D">
        <w:rPr>
          <w:rFonts w:hAnsi="ＭＳ 明朝" w:hint="eastAsia"/>
          <w:kern w:val="2"/>
          <w:szCs w:val="24"/>
        </w:rPr>
        <w:t xml:space="preserve">２　</w:t>
      </w:r>
      <w:r w:rsidR="008C1F7F" w:rsidRPr="00912E9D">
        <w:rPr>
          <w:rFonts w:hAnsi="ＭＳ 明朝" w:hint="eastAsia"/>
          <w:szCs w:val="21"/>
        </w:rPr>
        <w:t>請負者</w:t>
      </w:r>
      <w:r w:rsidRPr="00912E9D">
        <w:rPr>
          <w:rFonts w:hAnsi="ＭＳ 明朝" w:hint="eastAsia"/>
          <w:kern w:val="2"/>
          <w:szCs w:val="24"/>
        </w:rPr>
        <w:t>は、成果物（未完成の成果物及び業務を行う上で得られた記録等を含む。）を第三者に譲渡し、貸与し、又は質権その他の担保の目的に供してはならない。ただし、あらかじめ、</w:t>
      </w:r>
      <w:r w:rsidR="000B60C5" w:rsidRPr="00912E9D">
        <w:rPr>
          <w:rFonts w:hAnsi="ＭＳ 明朝" w:hint="eastAsia"/>
          <w:szCs w:val="21"/>
        </w:rPr>
        <w:t>発注者</w:t>
      </w:r>
      <w:r w:rsidRPr="00912E9D">
        <w:rPr>
          <w:rFonts w:hAnsi="ＭＳ 明朝" w:hint="eastAsia"/>
          <w:kern w:val="2"/>
          <w:szCs w:val="24"/>
        </w:rPr>
        <w:t>の承諾を得た場合は、この限りでない。</w:t>
      </w:r>
    </w:p>
    <w:p w:rsidR="00960428" w:rsidRPr="00912E9D" w:rsidRDefault="00886B14">
      <w:pPr>
        <w:overflowPunct/>
        <w:ind w:left="230" w:hanging="230"/>
        <w:rPr>
          <w:rFonts w:hAnsi="ＭＳ 明朝"/>
          <w:szCs w:val="21"/>
        </w:rPr>
      </w:pPr>
      <w:r w:rsidRPr="00912E9D">
        <w:rPr>
          <w:rFonts w:hAnsi="ＭＳ 明朝" w:hint="eastAsia"/>
          <w:szCs w:val="21"/>
        </w:rPr>
        <w:t>３</w:t>
      </w:r>
      <w:r w:rsidR="00960428" w:rsidRPr="00912E9D">
        <w:rPr>
          <w:rFonts w:hAnsi="ＭＳ 明朝" w:hint="eastAsia"/>
          <w:szCs w:val="21"/>
        </w:rPr>
        <w:t xml:space="preserve">　</w:t>
      </w:r>
      <w:r w:rsidR="008C1F7F" w:rsidRPr="00912E9D">
        <w:rPr>
          <w:rFonts w:hAnsi="ＭＳ 明朝" w:hint="eastAsia"/>
          <w:szCs w:val="21"/>
        </w:rPr>
        <w:t>請負者</w:t>
      </w:r>
      <w:r w:rsidR="00960428" w:rsidRPr="00912E9D">
        <w:rPr>
          <w:rFonts w:hAnsi="ＭＳ 明朝" w:hint="eastAsia"/>
          <w:szCs w:val="21"/>
        </w:rPr>
        <w:t>は、</w:t>
      </w:r>
      <w:r w:rsidRPr="00912E9D">
        <w:rPr>
          <w:rFonts w:hAnsi="ＭＳ 明朝" w:hint="eastAsia"/>
          <w:kern w:val="2"/>
          <w:szCs w:val="24"/>
        </w:rPr>
        <w:t>成果物</w:t>
      </w:r>
      <w:r w:rsidR="000A47D9" w:rsidRPr="00912E9D">
        <w:rPr>
          <w:rFonts w:hAnsi="ＭＳ 明朝" w:hint="eastAsia"/>
          <w:kern w:val="2"/>
          <w:szCs w:val="24"/>
        </w:rPr>
        <w:t>、</w:t>
      </w:r>
      <w:r w:rsidR="00960428" w:rsidRPr="00912E9D">
        <w:rPr>
          <w:rFonts w:hAnsi="ＭＳ 明朝" w:hint="eastAsia"/>
          <w:szCs w:val="21"/>
        </w:rPr>
        <w:t>工事材料（工事製品を含む。以下同じ。）のうち第１３条第２項</w:t>
      </w:r>
      <w:r w:rsidR="00960428" w:rsidRPr="00912E9D">
        <w:rPr>
          <w:rFonts w:hAnsi="ＭＳ 明朝" w:hint="eastAsia"/>
          <w:szCs w:val="21"/>
        </w:rPr>
        <w:lastRenderedPageBreak/>
        <w:t>の規定による検査に合格したもの及び第３</w:t>
      </w:r>
      <w:r w:rsidR="00345DEA" w:rsidRPr="00912E9D">
        <w:rPr>
          <w:rFonts w:hAnsi="ＭＳ 明朝" w:hint="eastAsia"/>
          <w:szCs w:val="21"/>
        </w:rPr>
        <w:t>８</w:t>
      </w:r>
      <w:r w:rsidR="00960428" w:rsidRPr="00912E9D">
        <w:rPr>
          <w:rFonts w:hAnsi="ＭＳ 明朝" w:hint="eastAsia"/>
          <w:szCs w:val="21"/>
        </w:rPr>
        <w:t>条第３項の規定による部分払のための確認を受けたものを第三者に譲渡し、貸与し、又は抵当権その他の担保の目的に供してはならない。ただし、あらかじめ、</w:t>
      </w:r>
      <w:r w:rsidR="000B60C5" w:rsidRPr="00912E9D">
        <w:rPr>
          <w:rFonts w:hAnsi="ＭＳ 明朝" w:hint="eastAsia"/>
          <w:szCs w:val="21"/>
        </w:rPr>
        <w:t>発注者</w:t>
      </w:r>
      <w:r w:rsidR="00960428" w:rsidRPr="00912E9D">
        <w:rPr>
          <w:rFonts w:hAnsi="ＭＳ 明朝" w:hint="eastAsia"/>
          <w:szCs w:val="21"/>
        </w:rPr>
        <w:t>の承諾を得た場合は、この限りでない。</w:t>
      </w:r>
    </w:p>
    <w:p w:rsidR="002C0F24" w:rsidRPr="00912E9D" w:rsidRDefault="00B83D3B">
      <w:pPr>
        <w:overflowPunct/>
        <w:ind w:left="230" w:hanging="230"/>
        <w:rPr>
          <w:rFonts w:hAnsi="ＭＳ 明朝"/>
          <w:szCs w:val="21"/>
        </w:rPr>
      </w:pPr>
      <w:r w:rsidRPr="00912E9D">
        <w:rPr>
          <w:rFonts w:hAnsi="ＭＳ 明朝" w:hint="eastAsia"/>
          <w:szCs w:val="21"/>
        </w:rPr>
        <w:t>４</w:t>
      </w:r>
      <w:r w:rsidR="002C0F24" w:rsidRPr="00912E9D">
        <w:rPr>
          <w:rFonts w:hAnsi="ＭＳ 明朝" w:hint="eastAsia"/>
          <w:szCs w:val="21"/>
        </w:rPr>
        <w:t xml:space="preserve">　</w:t>
      </w:r>
      <w:r w:rsidR="008C1F7F" w:rsidRPr="00912E9D">
        <w:rPr>
          <w:rFonts w:hAnsi="ＭＳ 明朝" w:hint="eastAsia"/>
          <w:szCs w:val="21"/>
        </w:rPr>
        <w:t>請負者</w:t>
      </w:r>
      <w:r w:rsidR="002C0F24" w:rsidRPr="00912E9D">
        <w:rPr>
          <w:rFonts w:hAnsi="ＭＳ 明朝" w:hint="eastAsia"/>
          <w:szCs w:val="21"/>
        </w:rPr>
        <w:t>が前払金の使用や部分払等によってもなおこの契約の目的物に係る工事の施工に必要な資金が不足することを疎明したときは、</w:t>
      </w:r>
      <w:r w:rsidR="000B60C5" w:rsidRPr="00912E9D">
        <w:rPr>
          <w:rFonts w:hAnsi="ＭＳ 明朝" w:hint="eastAsia"/>
          <w:szCs w:val="21"/>
        </w:rPr>
        <w:t>発注者</w:t>
      </w:r>
      <w:r w:rsidR="002C0F24" w:rsidRPr="00912E9D">
        <w:rPr>
          <w:rFonts w:hAnsi="ＭＳ 明朝" w:hint="eastAsia"/>
          <w:szCs w:val="21"/>
        </w:rPr>
        <w:t>は、特段の理由がある場合を除き、</w:t>
      </w:r>
      <w:r w:rsidR="008C1F7F" w:rsidRPr="00912E9D">
        <w:rPr>
          <w:rFonts w:hAnsi="ＭＳ 明朝" w:hint="eastAsia"/>
          <w:szCs w:val="21"/>
        </w:rPr>
        <w:t>請負者</w:t>
      </w:r>
      <w:r w:rsidR="002C0F24" w:rsidRPr="00912E9D">
        <w:rPr>
          <w:rFonts w:hAnsi="ＭＳ 明朝" w:hint="eastAsia"/>
          <w:szCs w:val="21"/>
        </w:rPr>
        <w:t>の請負代金債権の譲渡について、第１項ただし書の承諾を</w:t>
      </w:r>
      <w:r w:rsidR="005B1B26" w:rsidRPr="00912E9D">
        <w:rPr>
          <w:rFonts w:hAnsi="ＭＳ 明朝" w:hint="eastAsia"/>
          <w:szCs w:val="21"/>
        </w:rPr>
        <w:t>し</w:t>
      </w:r>
      <w:r w:rsidR="002C0F24" w:rsidRPr="00912E9D">
        <w:rPr>
          <w:rFonts w:hAnsi="ＭＳ 明朝" w:hint="eastAsia"/>
          <w:szCs w:val="21"/>
        </w:rPr>
        <w:t>なければならない。</w:t>
      </w:r>
    </w:p>
    <w:p w:rsidR="002C0F24" w:rsidRPr="00912E9D" w:rsidRDefault="00B83D3B">
      <w:pPr>
        <w:overflowPunct/>
        <w:ind w:left="230" w:hanging="230"/>
        <w:rPr>
          <w:rFonts w:hAnsi="ＭＳ 明朝"/>
          <w:szCs w:val="21"/>
        </w:rPr>
      </w:pPr>
      <w:r w:rsidRPr="00912E9D">
        <w:rPr>
          <w:rFonts w:hAnsi="ＭＳ 明朝" w:hint="eastAsia"/>
          <w:szCs w:val="21"/>
        </w:rPr>
        <w:t>５</w:t>
      </w:r>
      <w:r w:rsidR="002C0F24" w:rsidRPr="00912E9D">
        <w:rPr>
          <w:rFonts w:hAnsi="ＭＳ 明朝" w:hint="eastAsia"/>
          <w:szCs w:val="21"/>
        </w:rPr>
        <w:t xml:space="preserve">　</w:t>
      </w:r>
      <w:r w:rsidR="008C1F7F" w:rsidRPr="00912E9D">
        <w:rPr>
          <w:rFonts w:hAnsi="ＭＳ 明朝" w:hint="eastAsia"/>
          <w:szCs w:val="21"/>
        </w:rPr>
        <w:t>請負者</w:t>
      </w:r>
      <w:r w:rsidR="002C0F24" w:rsidRPr="00912E9D">
        <w:rPr>
          <w:rFonts w:hAnsi="ＭＳ 明朝" w:hint="eastAsia"/>
          <w:szCs w:val="21"/>
        </w:rPr>
        <w:t>は、前項の規定により、第１項ただし書の</w:t>
      </w:r>
      <w:r w:rsidR="005B1B26" w:rsidRPr="00912E9D">
        <w:rPr>
          <w:rFonts w:hAnsi="ＭＳ 明朝" w:hint="eastAsia"/>
          <w:szCs w:val="21"/>
        </w:rPr>
        <w:t>承諾</w:t>
      </w:r>
      <w:r w:rsidR="002C0F24" w:rsidRPr="00912E9D">
        <w:rPr>
          <w:rFonts w:hAnsi="ＭＳ 明朝" w:hint="eastAsia"/>
          <w:szCs w:val="21"/>
        </w:rPr>
        <w:t>を受けた場合は、請負代金債権の譲渡により得た資金をこの契約の目的物に係る工事の施工以外に使用してはならず、また、その使途を疎明する書類を</w:t>
      </w:r>
      <w:r w:rsidR="000B60C5" w:rsidRPr="00912E9D">
        <w:rPr>
          <w:rFonts w:hAnsi="ＭＳ 明朝" w:hint="eastAsia"/>
          <w:szCs w:val="21"/>
        </w:rPr>
        <w:t>発注者</w:t>
      </w:r>
      <w:r w:rsidR="002C0F24" w:rsidRPr="00912E9D">
        <w:rPr>
          <w:rFonts w:hAnsi="ＭＳ 明朝" w:hint="eastAsia"/>
          <w:szCs w:val="21"/>
        </w:rPr>
        <w:t>に提出しなければならない。</w:t>
      </w:r>
    </w:p>
    <w:p w:rsidR="00886B14" w:rsidRPr="00912E9D" w:rsidRDefault="00886B14" w:rsidP="00886B14">
      <w:pPr>
        <w:autoSpaceDE/>
        <w:autoSpaceDN/>
        <w:ind w:left="210" w:hanging="210"/>
        <w:rPr>
          <w:rFonts w:hAnsi="ＭＳ 明朝"/>
          <w:szCs w:val="24"/>
        </w:rPr>
      </w:pPr>
      <w:r w:rsidRPr="00912E9D">
        <w:rPr>
          <w:rFonts w:hAnsi="ＭＳ 明朝" w:hint="eastAsia"/>
          <w:szCs w:val="24"/>
        </w:rPr>
        <w:t xml:space="preserve">　（著作権の譲渡等）</w:t>
      </w:r>
    </w:p>
    <w:p w:rsidR="00886B14" w:rsidRPr="00912E9D" w:rsidRDefault="00886B14" w:rsidP="00886B14">
      <w:pPr>
        <w:autoSpaceDE/>
        <w:autoSpaceDN/>
        <w:ind w:left="210" w:hanging="210"/>
        <w:rPr>
          <w:rFonts w:hAnsi="ＭＳ 明朝"/>
          <w:szCs w:val="24"/>
        </w:rPr>
      </w:pPr>
      <w:r w:rsidRPr="00912E9D">
        <w:rPr>
          <w:rFonts w:hAnsi="ＭＳ 明朝" w:hint="eastAsia"/>
          <w:szCs w:val="24"/>
        </w:rPr>
        <w:t xml:space="preserve">第５条の２　</w:t>
      </w:r>
      <w:r w:rsidR="008C1F7F" w:rsidRPr="00912E9D">
        <w:rPr>
          <w:rFonts w:hAnsi="ＭＳ 明朝" w:hint="eastAsia"/>
          <w:szCs w:val="21"/>
        </w:rPr>
        <w:t>請負者</w:t>
      </w:r>
      <w:r w:rsidRPr="00912E9D">
        <w:rPr>
          <w:rFonts w:hAnsi="ＭＳ 明朝" w:hint="eastAsia"/>
          <w:szCs w:val="24"/>
        </w:rPr>
        <w:t>は、成果物（第</w:t>
      </w:r>
      <w:r w:rsidRPr="00912E9D">
        <w:rPr>
          <w:rFonts w:hAnsi="ＭＳ 明朝"/>
          <w:szCs w:val="24"/>
        </w:rPr>
        <w:t>３</w:t>
      </w:r>
      <w:r w:rsidR="005B1B26" w:rsidRPr="00912E9D">
        <w:rPr>
          <w:rFonts w:hAnsi="ＭＳ 明朝" w:hint="eastAsia"/>
          <w:szCs w:val="24"/>
        </w:rPr>
        <w:t>９</w:t>
      </w:r>
      <w:r w:rsidRPr="00912E9D">
        <w:rPr>
          <w:rFonts w:hAnsi="ＭＳ 明朝" w:hint="eastAsia"/>
          <w:szCs w:val="24"/>
        </w:rPr>
        <w:t>条第</w:t>
      </w:r>
      <w:r w:rsidRPr="00912E9D">
        <w:rPr>
          <w:rFonts w:hAnsi="ＭＳ 明朝"/>
          <w:szCs w:val="24"/>
        </w:rPr>
        <w:t>１</w:t>
      </w:r>
      <w:r w:rsidRPr="00912E9D">
        <w:rPr>
          <w:rFonts w:hAnsi="ＭＳ 明朝" w:hint="eastAsia"/>
          <w:szCs w:val="24"/>
        </w:rPr>
        <w:t>項に規定する指定部分に係る成果物及び同条第</w:t>
      </w:r>
      <w:r w:rsidRPr="00912E9D">
        <w:rPr>
          <w:rFonts w:hAnsi="ＭＳ 明朝"/>
          <w:szCs w:val="24"/>
        </w:rPr>
        <w:t>２</w:t>
      </w:r>
      <w:r w:rsidRPr="00912E9D">
        <w:rPr>
          <w:rFonts w:hAnsi="ＭＳ 明朝" w:hint="eastAsia"/>
          <w:szCs w:val="24"/>
        </w:rPr>
        <w:t>項に規定する</w:t>
      </w:r>
      <w:r w:rsidR="005B1B26" w:rsidRPr="00912E9D">
        <w:rPr>
          <w:rFonts w:hAnsi="ＭＳ 明朝" w:hint="eastAsia"/>
          <w:szCs w:val="24"/>
        </w:rPr>
        <w:t>部分</w:t>
      </w:r>
      <w:r w:rsidRPr="00912E9D">
        <w:rPr>
          <w:rFonts w:hAnsi="ＭＳ 明朝" w:hint="eastAsia"/>
          <w:szCs w:val="24"/>
        </w:rPr>
        <w:t>引渡</w:t>
      </w:r>
      <w:r w:rsidR="005B1B26" w:rsidRPr="00912E9D">
        <w:rPr>
          <w:rFonts w:hAnsi="ＭＳ 明朝" w:hint="eastAsia"/>
          <w:szCs w:val="24"/>
        </w:rPr>
        <w:t>し</w:t>
      </w:r>
      <w:r w:rsidRPr="00912E9D">
        <w:rPr>
          <w:rFonts w:hAnsi="ＭＳ 明朝" w:hint="eastAsia"/>
          <w:szCs w:val="24"/>
        </w:rPr>
        <w:t>に係る成果物を含む。以下本条において同じ。）が著作権法（昭和</w:t>
      </w:r>
      <w:r w:rsidRPr="00912E9D">
        <w:rPr>
          <w:rFonts w:hAnsi="ＭＳ 明朝"/>
          <w:szCs w:val="24"/>
        </w:rPr>
        <w:t>４５</w:t>
      </w:r>
      <w:r w:rsidRPr="00912E9D">
        <w:rPr>
          <w:rFonts w:hAnsi="ＭＳ 明朝" w:hint="eastAsia"/>
          <w:szCs w:val="24"/>
        </w:rPr>
        <w:t>年法律第</w:t>
      </w:r>
      <w:r w:rsidRPr="00912E9D">
        <w:rPr>
          <w:rFonts w:hAnsi="ＭＳ 明朝"/>
          <w:szCs w:val="24"/>
        </w:rPr>
        <w:t>４８</w:t>
      </w:r>
      <w:r w:rsidR="00E40F25" w:rsidRPr="00912E9D">
        <w:rPr>
          <w:rFonts w:hAnsi="ＭＳ 明朝" w:hint="eastAsia"/>
          <w:szCs w:val="24"/>
        </w:rPr>
        <w:t>号</w:t>
      </w:r>
      <w:r w:rsidRPr="00912E9D">
        <w:rPr>
          <w:rFonts w:hAnsi="ＭＳ 明朝" w:hint="eastAsia"/>
          <w:szCs w:val="24"/>
        </w:rPr>
        <w:t>）第</w:t>
      </w:r>
      <w:r w:rsidRPr="00912E9D">
        <w:rPr>
          <w:rFonts w:hAnsi="ＭＳ 明朝"/>
          <w:szCs w:val="24"/>
        </w:rPr>
        <w:t>２</w:t>
      </w:r>
      <w:r w:rsidRPr="00912E9D">
        <w:rPr>
          <w:rFonts w:hAnsi="ＭＳ 明朝" w:hint="eastAsia"/>
          <w:szCs w:val="24"/>
        </w:rPr>
        <w:t>条第</w:t>
      </w:r>
      <w:r w:rsidRPr="00912E9D">
        <w:rPr>
          <w:rFonts w:hAnsi="ＭＳ 明朝"/>
          <w:szCs w:val="24"/>
        </w:rPr>
        <w:t>１</w:t>
      </w:r>
      <w:r w:rsidRPr="00912E9D">
        <w:rPr>
          <w:rFonts w:hAnsi="ＭＳ 明朝" w:hint="eastAsia"/>
          <w:szCs w:val="24"/>
        </w:rPr>
        <w:t>項第</w:t>
      </w:r>
      <w:r w:rsidRPr="00912E9D">
        <w:rPr>
          <w:rFonts w:hAnsi="ＭＳ 明朝"/>
          <w:szCs w:val="24"/>
        </w:rPr>
        <w:t>１</w:t>
      </w:r>
      <w:r w:rsidRPr="00912E9D">
        <w:rPr>
          <w:rFonts w:hAnsi="ＭＳ 明朝" w:hint="eastAsia"/>
          <w:szCs w:val="24"/>
        </w:rPr>
        <w:t>号に規定する著作物（以下「著作物」という。）に該当する場合には、当該著作物に係る</w:t>
      </w:r>
      <w:r w:rsidR="008C1F7F" w:rsidRPr="00912E9D">
        <w:rPr>
          <w:rFonts w:hAnsi="ＭＳ 明朝" w:hint="eastAsia"/>
          <w:szCs w:val="21"/>
        </w:rPr>
        <w:t>請負者</w:t>
      </w:r>
      <w:r w:rsidRPr="00912E9D">
        <w:rPr>
          <w:rFonts w:hAnsi="ＭＳ 明朝" w:hint="eastAsia"/>
          <w:szCs w:val="24"/>
        </w:rPr>
        <w:t>の著作権（同法第</w:t>
      </w:r>
      <w:r w:rsidRPr="00912E9D">
        <w:rPr>
          <w:rFonts w:hAnsi="ＭＳ 明朝"/>
          <w:szCs w:val="24"/>
        </w:rPr>
        <w:t>２１</w:t>
      </w:r>
      <w:r w:rsidRPr="00912E9D">
        <w:rPr>
          <w:rFonts w:hAnsi="ＭＳ 明朝" w:hint="eastAsia"/>
          <w:szCs w:val="24"/>
        </w:rPr>
        <w:t>条から第</w:t>
      </w:r>
      <w:r w:rsidRPr="00912E9D">
        <w:rPr>
          <w:rFonts w:hAnsi="ＭＳ 明朝"/>
          <w:szCs w:val="24"/>
        </w:rPr>
        <w:t>２８</w:t>
      </w:r>
      <w:r w:rsidRPr="00912E9D">
        <w:rPr>
          <w:rFonts w:hAnsi="ＭＳ 明朝" w:hint="eastAsia"/>
          <w:szCs w:val="24"/>
        </w:rPr>
        <w:t>条までに規定する権利をいう。）を当該著作物の引渡し時に</w:t>
      </w:r>
      <w:r w:rsidR="000B60C5" w:rsidRPr="00912E9D">
        <w:rPr>
          <w:rFonts w:hAnsi="ＭＳ 明朝" w:hint="eastAsia"/>
          <w:szCs w:val="21"/>
        </w:rPr>
        <w:t>発注者</w:t>
      </w:r>
      <w:r w:rsidRPr="00912E9D">
        <w:rPr>
          <w:rFonts w:hAnsi="ＭＳ 明朝" w:hint="eastAsia"/>
          <w:szCs w:val="24"/>
        </w:rPr>
        <w:t>に無償で譲渡するものとする。</w:t>
      </w:r>
    </w:p>
    <w:p w:rsidR="00886B14" w:rsidRPr="00912E9D" w:rsidRDefault="00886B14" w:rsidP="00886B14">
      <w:pPr>
        <w:autoSpaceDE/>
        <w:autoSpaceDN/>
        <w:ind w:left="210" w:hanging="210"/>
        <w:rPr>
          <w:rFonts w:hAnsi="ＭＳ 明朝"/>
          <w:szCs w:val="24"/>
        </w:rPr>
      </w:pPr>
      <w:r w:rsidRPr="00912E9D">
        <w:rPr>
          <w:rFonts w:hAnsi="ＭＳ 明朝" w:hint="eastAsia"/>
          <w:szCs w:val="24"/>
        </w:rPr>
        <w:t xml:space="preserve">２　</w:t>
      </w:r>
      <w:r w:rsidR="000B60C5" w:rsidRPr="00912E9D">
        <w:rPr>
          <w:rFonts w:hAnsi="ＭＳ 明朝" w:hint="eastAsia"/>
          <w:szCs w:val="21"/>
        </w:rPr>
        <w:t>発注者</w:t>
      </w:r>
      <w:r w:rsidRPr="00912E9D">
        <w:rPr>
          <w:rFonts w:hAnsi="ＭＳ 明朝" w:hint="eastAsia"/>
          <w:szCs w:val="24"/>
        </w:rPr>
        <w:t>は、成果物が著作権に該当するとしないとにかかわらず、当該成果物の内容を</w:t>
      </w:r>
      <w:r w:rsidR="008C1F7F" w:rsidRPr="00912E9D">
        <w:rPr>
          <w:rFonts w:hAnsi="ＭＳ 明朝" w:hint="eastAsia"/>
          <w:szCs w:val="21"/>
        </w:rPr>
        <w:t>請負者</w:t>
      </w:r>
      <w:r w:rsidRPr="00912E9D">
        <w:rPr>
          <w:rFonts w:hAnsi="ＭＳ 明朝" w:hint="eastAsia"/>
          <w:szCs w:val="24"/>
        </w:rPr>
        <w:t>の承諾なく自由に公表することができる。</w:t>
      </w:r>
    </w:p>
    <w:p w:rsidR="00886B14" w:rsidRPr="00912E9D" w:rsidRDefault="00886B14" w:rsidP="00886B14">
      <w:pPr>
        <w:autoSpaceDE/>
        <w:autoSpaceDN/>
        <w:ind w:left="210" w:hanging="210"/>
        <w:rPr>
          <w:rFonts w:hAnsi="ＭＳ 明朝"/>
          <w:szCs w:val="24"/>
        </w:rPr>
      </w:pPr>
      <w:r w:rsidRPr="00912E9D">
        <w:rPr>
          <w:rFonts w:hAnsi="ＭＳ 明朝" w:hint="eastAsia"/>
          <w:szCs w:val="24"/>
        </w:rPr>
        <w:t xml:space="preserve">３　</w:t>
      </w:r>
      <w:r w:rsidR="000B60C5" w:rsidRPr="00912E9D">
        <w:rPr>
          <w:rFonts w:hAnsi="ＭＳ 明朝" w:hint="eastAsia"/>
          <w:szCs w:val="21"/>
        </w:rPr>
        <w:t>発注者</w:t>
      </w:r>
      <w:r w:rsidRPr="00912E9D">
        <w:rPr>
          <w:rFonts w:hAnsi="ＭＳ 明朝" w:hint="eastAsia"/>
          <w:szCs w:val="24"/>
        </w:rPr>
        <w:t>は、成果物が著作物に該当する場合には、</w:t>
      </w:r>
      <w:r w:rsidR="008C1F7F" w:rsidRPr="00912E9D">
        <w:rPr>
          <w:rFonts w:hAnsi="ＭＳ 明朝" w:hint="eastAsia"/>
          <w:szCs w:val="21"/>
        </w:rPr>
        <w:t>請負者</w:t>
      </w:r>
      <w:r w:rsidRPr="00912E9D">
        <w:rPr>
          <w:rFonts w:hAnsi="ＭＳ 明朝" w:hint="eastAsia"/>
          <w:szCs w:val="24"/>
        </w:rPr>
        <w:t>が承諾したときに限り、既に</w:t>
      </w:r>
      <w:r w:rsidR="008C1F7F" w:rsidRPr="00912E9D">
        <w:rPr>
          <w:rFonts w:hAnsi="ＭＳ 明朝" w:hint="eastAsia"/>
          <w:szCs w:val="21"/>
        </w:rPr>
        <w:t>請負者</w:t>
      </w:r>
      <w:r w:rsidRPr="00912E9D">
        <w:rPr>
          <w:rFonts w:hAnsi="ＭＳ 明朝" w:hint="eastAsia"/>
          <w:szCs w:val="24"/>
        </w:rPr>
        <w:t>が当該著作物に表示した氏名を変更することができる。</w:t>
      </w:r>
    </w:p>
    <w:p w:rsidR="00886B14" w:rsidRPr="00912E9D" w:rsidRDefault="00886B14" w:rsidP="00886B14">
      <w:pPr>
        <w:autoSpaceDE/>
        <w:autoSpaceDN/>
        <w:ind w:left="210" w:hanging="210"/>
        <w:rPr>
          <w:rFonts w:hAnsi="ＭＳ 明朝"/>
          <w:szCs w:val="24"/>
        </w:rPr>
      </w:pPr>
      <w:r w:rsidRPr="00912E9D">
        <w:rPr>
          <w:rFonts w:hAnsi="ＭＳ 明朝" w:hint="eastAsia"/>
          <w:szCs w:val="24"/>
        </w:rPr>
        <w:t xml:space="preserve">４　</w:t>
      </w:r>
      <w:r w:rsidR="008C1F7F" w:rsidRPr="00912E9D">
        <w:rPr>
          <w:rFonts w:hAnsi="ＭＳ 明朝" w:hint="eastAsia"/>
          <w:szCs w:val="21"/>
        </w:rPr>
        <w:t>請負者</w:t>
      </w:r>
      <w:r w:rsidRPr="00912E9D">
        <w:rPr>
          <w:rFonts w:hAnsi="ＭＳ 明朝" w:hint="eastAsia"/>
          <w:szCs w:val="24"/>
        </w:rPr>
        <w:t>は、成果物が著作物に該当する場合において、</w:t>
      </w:r>
      <w:r w:rsidR="000B60C5" w:rsidRPr="00912E9D">
        <w:rPr>
          <w:rFonts w:hAnsi="ＭＳ 明朝" w:hint="eastAsia"/>
          <w:szCs w:val="21"/>
        </w:rPr>
        <w:t>発注者</w:t>
      </w:r>
      <w:r w:rsidRPr="00912E9D">
        <w:rPr>
          <w:rFonts w:hAnsi="ＭＳ 明朝" w:hint="eastAsia"/>
          <w:szCs w:val="24"/>
        </w:rPr>
        <w:t>が当該著作物の利用目的の実現のためにその内容を改変しようとするときは、その改変に同意する。また、</w:t>
      </w:r>
      <w:r w:rsidR="000B60C5" w:rsidRPr="00912E9D">
        <w:rPr>
          <w:rFonts w:hAnsi="ＭＳ 明朝" w:hint="eastAsia"/>
          <w:szCs w:val="21"/>
        </w:rPr>
        <w:t>発注者</w:t>
      </w:r>
      <w:r w:rsidRPr="00912E9D">
        <w:rPr>
          <w:rFonts w:hAnsi="ＭＳ 明朝" w:hint="eastAsia"/>
          <w:szCs w:val="24"/>
        </w:rPr>
        <w:t>は、成果物が著作物に該当しない場合には、当該成果物の内容を</w:t>
      </w:r>
      <w:r w:rsidR="008C1F7F" w:rsidRPr="00912E9D">
        <w:rPr>
          <w:rFonts w:hAnsi="ＭＳ 明朝" w:hint="eastAsia"/>
          <w:szCs w:val="21"/>
        </w:rPr>
        <w:t>請負者</w:t>
      </w:r>
      <w:r w:rsidRPr="00912E9D">
        <w:rPr>
          <w:rFonts w:hAnsi="ＭＳ 明朝" w:hint="eastAsia"/>
          <w:szCs w:val="24"/>
        </w:rPr>
        <w:t>の承諾なく自由に改変することができる。</w:t>
      </w:r>
    </w:p>
    <w:p w:rsidR="00886B14" w:rsidRPr="00912E9D" w:rsidRDefault="00886B14" w:rsidP="00886B14">
      <w:pPr>
        <w:autoSpaceDE/>
        <w:autoSpaceDN/>
        <w:ind w:left="210" w:hanging="210"/>
        <w:rPr>
          <w:rFonts w:hAnsi="ＭＳ 明朝"/>
          <w:szCs w:val="24"/>
        </w:rPr>
      </w:pPr>
      <w:r w:rsidRPr="00912E9D">
        <w:rPr>
          <w:rFonts w:hAnsi="ＭＳ 明朝" w:hint="eastAsia"/>
          <w:szCs w:val="24"/>
        </w:rPr>
        <w:t xml:space="preserve">５　</w:t>
      </w:r>
      <w:r w:rsidR="008C1F7F" w:rsidRPr="00912E9D">
        <w:rPr>
          <w:rFonts w:hAnsi="ＭＳ 明朝" w:hint="eastAsia"/>
          <w:szCs w:val="21"/>
        </w:rPr>
        <w:t>請負者</w:t>
      </w:r>
      <w:r w:rsidRPr="00912E9D">
        <w:rPr>
          <w:rFonts w:hAnsi="ＭＳ 明朝" w:hint="eastAsia"/>
          <w:szCs w:val="24"/>
        </w:rPr>
        <w:t>は、成果物（業務を行う上で得られた記録等を含む。）が著作物に該当するとしないとにかかわらず、</w:t>
      </w:r>
      <w:r w:rsidR="000B60C5" w:rsidRPr="00912E9D">
        <w:rPr>
          <w:rFonts w:hAnsi="ＭＳ 明朝" w:hint="eastAsia"/>
          <w:szCs w:val="21"/>
        </w:rPr>
        <w:t>発注者</w:t>
      </w:r>
      <w:r w:rsidRPr="00912E9D">
        <w:rPr>
          <w:rFonts w:hAnsi="ＭＳ 明朝" w:hint="eastAsia"/>
          <w:szCs w:val="24"/>
        </w:rPr>
        <w:t>が承諾した場合には、当該成果物を使用又は複製し、また、第</w:t>
      </w:r>
      <w:r w:rsidRPr="00912E9D">
        <w:rPr>
          <w:rFonts w:hAnsi="ＭＳ 明朝"/>
          <w:szCs w:val="24"/>
        </w:rPr>
        <w:t>１</w:t>
      </w:r>
      <w:r w:rsidRPr="00912E9D">
        <w:rPr>
          <w:rFonts w:hAnsi="ＭＳ 明朝" w:hint="eastAsia"/>
          <w:szCs w:val="24"/>
        </w:rPr>
        <w:t>条第</w:t>
      </w:r>
      <w:r w:rsidR="000A47D9" w:rsidRPr="00912E9D">
        <w:rPr>
          <w:rFonts w:hAnsi="ＭＳ 明朝" w:hint="eastAsia"/>
          <w:szCs w:val="24"/>
        </w:rPr>
        <w:t>４</w:t>
      </w:r>
      <w:r w:rsidRPr="00912E9D">
        <w:rPr>
          <w:rFonts w:hAnsi="ＭＳ 明朝" w:hint="eastAsia"/>
          <w:szCs w:val="24"/>
        </w:rPr>
        <w:t>項の規定にかかわらず当該成果物の内容を公表することができる。</w:t>
      </w:r>
    </w:p>
    <w:p w:rsidR="00886B14" w:rsidRPr="00912E9D" w:rsidRDefault="00886B14" w:rsidP="00886B14">
      <w:pPr>
        <w:autoSpaceDE/>
        <w:autoSpaceDN/>
        <w:ind w:left="210" w:hanging="210"/>
        <w:rPr>
          <w:rFonts w:hAnsi="ＭＳ 明朝"/>
          <w:szCs w:val="24"/>
        </w:rPr>
      </w:pPr>
      <w:r w:rsidRPr="00912E9D">
        <w:rPr>
          <w:rFonts w:hAnsi="ＭＳ 明朝" w:hint="eastAsia"/>
          <w:szCs w:val="24"/>
        </w:rPr>
        <w:t xml:space="preserve">６　</w:t>
      </w:r>
      <w:r w:rsidR="000B60C5" w:rsidRPr="00912E9D">
        <w:rPr>
          <w:rFonts w:hAnsi="ＭＳ 明朝" w:hint="eastAsia"/>
          <w:szCs w:val="21"/>
        </w:rPr>
        <w:t>発注者</w:t>
      </w:r>
      <w:r w:rsidRPr="00912E9D">
        <w:rPr>
          <w:rFonts w:hAnsi="ＭＳ 明朝" w:hint="eastAsia"/>
          <w:szCs w:val="24"/>
        </w:rPr>
        <w:t>は、</w:t>
      </w:r>
      <w:r w:rsidR="008C1F7F" w:rsidRPr="00912E9D">
        <w:rPr>
          <w:rFonts w:hAnsi="ＭＳ 明朝" w:hint="eastAsia"/>
          <w:szCs w:val="21"/>
        </w:rPr>
        <w:t>請負者</w:t>
      </w:r>
      <w:r w:rsidRPr="00912E9D">
        <w:rPr>
          <w:rFonts w:hAnsi="ＭＳ 明朝" w:hint="eastAsia"/>
          <w:szCs w:val="24"/>
        </w:rPr>
        <w:t>が成果物の作成に当たって開発したプログラム（著作権法第</w:t>
      </w:r>
      <w:r w:rsidRPr="00912E9D">
        <w:rPr>
          <w:rFonts w:hAnsi="ＭＳ 明朝"/>
          <w:szCs w:val="24"/>
        </w:rPr>
        <w:t>１０</w:t>
      </w:r>
      <w:r w:rsidRPr="00912E9D">
        <w:rPr>
          <w:rFonts w:hAnsi="ＭＳ 明朝" w:hint="eastAsia"/>
          <w:szCs w:val="24"/>
        </w:rPr>
        <w:t>条第</w:t>
      </w:r>
      <w:r w:rsidRPr="00912E9D">
        <w:rPr>
          <w:rFonts w:hAnsi="ＭＳ 明朝"/>
          <w:szCs w:val="24"/>
        </w:rPr>
        <w:t>１</w:t>
      </w:r>
      <w:r w:rsidRPr="00912E9D">
        <w:rPr>
          <w:rFonts w:hAnsi="ＭＳ 明朝" w:hint="eastAsia"/>
          <w:szCs w:val="24"/>
        </w:rPr>
        <w:t>項第</w:t>
      </w:r>
      <w:r w:rsidRPr="00912E9D">
        <w:rPr>
          <w:rFonts w:hAnsi="ＭＳ 明朝"/>
          <w:szCs w:val="24"/>
        </w:rPr>
        <w:t>９</w:t>
      </w:r>
      <w:r w:rsidRPr="00912E9D">
        <w:rPr>
          <w:rFonts w:hAnsi="ＭＳ 明朝" w:hint="eastAsia"/>
          <w:szCs w:val="24"/>
        </w:rPr>
        <w:t>号に規定するプログラムの著作物をいう。）及びデータベース（同法第</w:t>
      </w:r>
      <w:r w:rsidRPr="00912E9D">
        <w:rPr>
          <w:rFonts w:hAnsi="ＭＳ 明朝"/>
          <w:szCs w:val="24"/>
        </w:rPr>
        <w:t>１２</w:t>
      </w:r>
      <w:r w:rsidRPr="00912E9D">
        <w:rPr>
          <w:rFonts w:hAnsi="ＭＳ 明朝" w:hint="eastAsia"/>
          <w:szCs w:val="24"/>
        </w:rPr>
        <w:t>条の</w:t>
      </w:r>
      <w:r w:rsidRPr="00912E9D">
        <w:rPr>
          <w:rFonts w:hAnsi="ＭＳ 明朝"/>
          <w:szCs w:val="24"/>
        </w:rPr>
        <w:t>２</w:t>
      </w:r>
      <w:r w:rsidRPr="00912E9D">
        <w:rPr>
          <w:rFonts w:hAnsi="ＭＳ 明朝" w:hint="eastAsia"/>
          <w:szCs w:val="24"/>
        </w:rPr>
        <w:t>に規定するデータベースの著作物をいう。）について、</w:t>
      </w:r>
      <w:r w:rsidR="008C1F7F" w:rsidRPr="00912E9D">
        <w:rPr>
          <w:rFonts w:hAnsi="ＭＳ 明朝" w:hint="eastAsia"/>
          <w:szCs w:val="21"/>
        </w:rPr>
        <w:t>請負者</w:t>
      </w:r>
      <w:r w:rsidRPr="00912E9D">
        <w:rPr>
          <w:rFonts w:hAnsi="ＭＳ 明朝" w:hint="eastAsia"/>
          <w:szCs w:val="24"/>
        </w:rPr>
        <w:t>が承諾した場合には、別に定めるところにより、当該プログラム及びデータベースを利用することができる。</w:t>
      </w:r>
    </w:p>
    <w:p w:rsidR="0035061E" w:rsidRPr="00912E9D" w:rsidRDefault="001F47A2" w:rsidP="001F47A2">
      <w:pPr>
        <w:rPr>
          <w:rFonts w:hAnsi="ＭＳ 明朝"/>
          <w:szCs w:val="21"/>
        </w:rPr>
      </w:pPr>
      <w:r w:rsidRPr="00912E9D">
        <w:rPr>
          <w:rFonts w:hAnsi="ＭＳ 明朝" w:hint="eastAsia"/>
          <w:szCs w:val="21"/>
        </w:rPr>
        <w:t xml:space="preserve">　</w:t>
      </w:r>
      <w:r w:rsidR="0035061E" w:rsidRPr="00912E9D">
        <w:rPr>
          <w:rFonts w:hAnsi="ＭＳ 明朝" w:hint="eastAsia"/>
          <w:szCs w:val="21"/>
        </w:rPr>
        <w:t>（一括委任又は一括下請負の禁止等）</w:t>
      </w:r>
    </w:p>
    <w:p w:rsidR="0035061E" w:rsidRPr="00912E9D" w:rsidRDefault="0035061E" w:rsidP="0035061E">
      <w:pPr>
        <w:ind w:left="230" w:hanging="230"/>
        <w:rPr>
          <w:rFonts w:hAnsi="ＭＳ 明朝"/>
          <w:szCs w:val="21"/>
        </w:rPr>
      </w:pPr>
      <w:r w:rsidRPr="00912E9D">
        <w:rPr>
          <w:rFonts w:hAnsi="ＭＳ 明朝" w:hint="eastAsia"/>
          <w:szCs w:val="21"/>
        </w:rPr>
        <w:t xml:space="preserve">第６条　</w:t>
      </w:r>
      <w:r w:rsidR="008C1F7F" w:rsidRPr="00912E9D">
        <w:rPr>
          <w:rFonts w:hAnsi="ＭＳ 明朝" w:hint="eastAsia"/>
          <w:szCs w:val="21"/>
        </w:rPr>
        <w:t>請負者</w:t>
      </w:r>
      <w:r w:rsidRPr="00912E9D">
        <w:rPr>
          <w:rFonts w:hAnsi="ＭＳ 明朝" w:hint="eastAsia"/>
          <w:szCs w:val="21"/>
        </w:rPr>
        <w:t>は、工事</w:t>
      </w:r>
      <w:r w:rsidR="00E40F25" w:rsidRPr="00912E9D">
        <w:rPr>
          <w:rFonts w:hAnsi="ＭＳ 明朝" w:hint="eastAsia"/>
          <w:szCs w:val="21"/>
        </w:rPr>
        <w:t>若しくは</w:t>
      </w:r>
      <w:r w:rsidR="00886B14" w:rsidRPr="00912E9D">
        <w:rPr>
          <w:rFonts w:hAnsi="ＭＳ 明朝" w:hint="eastAsia"/>
          <w:szCs w:val="21"/>
        </w:rPr>
        <w:t>設計業務</w:t>
      </w:r>
      <w:r w:rsidRPr="00912E9D">
        <w:rPr>
          <w:rFonts w:hAnsi="ＭＳ 明朝" w:hint="eastAsia"/>
          <w:szCs w:val="21"/>
        </w:rPr>
        <w:t>の全部若しくはその主たる部分又は他の部分から独立してその機能を発揮する工作物の工事を一括して第三者に委任し、又は請け負わせてはならない。</w:t>
      </w:r>
    </w:p>
    <w:p w:rsidR="007A4440" w:rsidRPr="00912E9D" w:rsidRDefault="007A4440" w:rsidP="007A4440">
      <w:pPr>
        <w:autoSpaceDE/>
        <w:autoSpaceDN/>
        <w:ind w:left="210" w:hanging="210"/>
        <w:rPr>
          <w:rFonts w:hAnsi="ＭＳ 明朝"/>
          <w:szCs w:val="24"/>
        </w:rPr>
      </w:pPr>
      <w:r w:rsidRPr="00912E9D">
        <w:rPr>
          <w:rFonts w:hAnsi="ＭＳ 明朝" w:hint="eastAsia"/>
          <w:szCs w:val="24"/>
        </w:rPr>
        <w:t>２　設計業務において、</w:t>
      </w:r>
      <w:r w:rsidR="008C1F7F" w:rsidRPr="00912E9D">
        <w:rPr>
          <w:rFonts w:hAnsi="ＭＳ 明朝" w:hint="eastAsia"/>
          <w:szCs w:val="21"/>
        </w:rPr>
        <w:t>請負者</w:t>
      </w:r>
      <w:r w:rsidRPr="00912E9D">
        <w:rPr>
          <w:rFonts w:hAnsi="ＭＳ 明朝" w:hint="eastAsia"/>
          <w:szCs w:val="24"/>
        </w:rPr>
        <w:t>は、前項の主たる部分のほか、</w:t>
      </w:r>
      <w:r w:rsidR="000B60C5" w:rsidRPr="00912E9D">
        <w:rPr>
          <w:rFonts w:hAnsi="ＭＳ 明朝" w:hint="eastAsia"/>
          <w:szCs w:val="21"/>
        </w:rPr>
        <w:t>発注者</w:t>
      </w:r>
      <w:r w:rsidRPr="00912E9D">
        <w:rPr>
          <w:rFonts w:hAnsi="ＭＳ 明朝" w:hint="eastAsia"/>
          <w:szCs w:val="24"/>
        </w:rPr>
        <w:t>が設計図書において</w:t>
      </w:r>
      <w:r w:rsidRPr="00912E9D">
        <w:rPr>
          <w:rFonts w:hAnsi="ＭＳ 明朝" w:hint="eastAsia"/>
          <w:szCs w:val="24"/>
        </w:rPr>
        <w:lastRenderedPageBreak/>
        <w:t>指定した部分を第三者に委任し、又は請け負わせてはならない。</w:t>
      </w:r>
    </w:p>
    <w:p w:rsidR="007A4440" w:rsidRPr="00912E9D" w:rsidRDefault="007A4440" w:rsidP="007A4440">
      <w:pPr>
        <w:autoSpaceDE/>
        <w:autoSpaceDN/>
        <w:ind w:left="210" w:hanging="210"/>
        <w:rPr>
          <w:rFonts w:hAnsi="ＭＳ 明朝"/>
          <w:szCs w:val="24"/>
        </w:rPr>
      </w:pPr>
      <w:r w:rsidRPr="00912E9D">
        <w:rPr>
          <w:rFonts w:hAnsi="ＭＳ 明朝" w:hint="eastAsia"/>
          <w:szCs w:val="24"/>
        </w:rPr>
        <w:t xml:space="preserve">３　</w:t>
      </w:r>
      <w:r w:rsidR="008C1F7F" w:rsidRPr="00912E9D">
        <w:rPr>
          <w:rFonts w:hAnsi="ＭＳ 明朝" w:hint="eastAsia"/>
          <w:szCs w:val="21"/>
        </w:rPr>
        <w:t>請負者</w:t>
      </w:r>
      <w:r w:rsidRPr="00912E9D">
        <w:rPr>
          <w:rFonts w:hAnsi="ＭＳ 明朝" w:hint="eastAsia"/>
          <w:szCs w:val="24"/>
        </w:rPr>
        <w:t>は、業務の一部を第三者に委任し、又は請け負わせようとするときは、あらかじめ、</w:t>
      </w:r>
      <w:r w:rsidR="000B60C5" w:rsidRPr="00912E9D">
        <w:rPr>
          <w:rFonts w:hAnsi="ＭＳ 明朝" w:hint="eastAsia"/>
          <w:szCs w:val="21"/>
        </w:rPr>
        <w:t>発注者</w:t>
      </w:r>
      <w:r w:rsidRPr="00912E9D">
        <w:rPr>
          <w:rFonts w:hAnsi="ＭＳ 明朝" w:hint="eastAsia"/>
          <w:szCs w:val="24"/>
        </w:rPr>
        <w:t>の承諾を得なければならない。ただし、</w:t>
      </w:r>
      <w:r w:rsidR="000B60C5" w:rsidRPr="00912E9D">
        <w:rPr>
          <w:rFonts w:hAnsi="ＭＳ 明朝" w:hint="eastAsia"/>
          <w:szCs w:val="21"/>
        </w:rPr>
        <w:t>発注者</w:t>
      </w:r>
      <w:r w:rsidRPr="00912E9D">
        <w:rPr>
          <w:rFonts w:hAnsi="ＭＳ 明朝" w:hint="eastAsia"/>
          <w:szCs w:val="24"/>
        </w:rPr>
        <w:t>が設計図書において指定した軽微な部分を委任し、又は請け負わせようとするときは、この限りでない。</w:t>
      </w:r>
    </w:p>
    <w:p w:rsidR="00C33BB1" w:rsidRPr="00912E9D" w:rsidRDefault="00C33BB1" w:rsidP="007A4440">
      <w:pPr>
        <w:autoSpaceDE/>
        <w:autoSpaceDN/>
        <w:ind w:left="210" w:hanging="210"/>
        <w:rPr>
          <w:rFonts w:hAnsi="ＭＳ 明朝"/>
          <w:szCs w:val="24"/>
        </w:rPr>
      </w:pPr>
      <w:r w:rsidRPr="00912E9D">
        <w:rPr>
          <w:rFonts w:hAnsi="ＭＳ 明朝" w:hint="eastAsia"/>
          <w:szCs w:val="24"/>
        </w:rPr>
        <w:t xml:space="preserve">４　</w:t>
      </w:r>
      <w:r w:rsidR="008C1F7F" w:rsidRPr="00912E9D">
        <w:rPr>
          <w:rFonts w:hAnsi="ＭＳ 明朝" w:hint="eastAsia"/>
          <w:szCs w:val="21"/>
        </w:rPr>
        <w:t>請負者</w:t>
      </w:r>
      <w:r w:rsidRPr="00912E9D">
        <w:rPr>
          <w:rFonts w:hAnsi="ＭＳ 明朝" w:hint="eastAsia"/>
          <w:szCs w:val="24"/>
        </w:rPr>
        <w:t>は、工事又は設計業務の一部を第４８条の２第１項各号に掲げる事由のいずれかに該当すると認められる者に委任し、又は請け負わせてはならない。</w:t>
      </w:r>
    </w:p>
    <w:p w:rsidR="00D0242F" w:rsidRPr="00912E9D" w:rsidRDefault="00960428" w:rsidP="00D0242F">
      <w:pPr>
        <w:overflowPunct/>
        <w:rPr>
          <w:rFonts w:hAnsi="ＭＳ 明朝"/>
          <w:szCs w:val="21"/>
        </w:rPr>
      </w:pPr>
      <w:r w:rsidRPr="00912E9D">
        <w:rPr>
          <w:rFonts w:hAnsi="ＭＳ 明朝" w:hint="eastAsia"/>
          <w:szCs w:val="21"/>
        </w:rPr>
        <w:t xml:space="preserve">　</w:t>
      </w:r>
      <w:r w:rsidR="00D0242F" w:rsidRPr="00912E9D">
        <w:rPr>
          <w:rFonts w:hAnsi="ＭＳ 明朝" w:hint="eastAsia"/>
          <w:szCs w:val="21"/>
        </w:rPr>
        <w:t>（下請人の通知）</w:t>
      </w:r>
    </w:p>
    <w:p w:rsidR="00960428" w:rsidRPr="00912E9D" w:rsidRDefault="00D0242F" w:rsidP="00D0242F">
      <w:pPr>
        <w:overflowPunct/>
        <w:ind w:left="230" w:hanging="230"/>
        <w:rPr>
          <w:rFonts w:hAnsi="ＭＳ 明朝"/>
          <w:szCs w:val="21"/>
        </w:rPr>
      </w:pPr>
      <w:r w:rsidRPr="00912E9D">
        <w:rPr>
          <w:rFonts w:hAnsi="ＭＳ 明朝" w:hint="eastAsia"/>
          <w:szCs w:val="21"/>
        </w:rPr>
        <w:t xml:space="preserve">第７条　</w:t>
      </w:r>
      <w:r w:rsidR="008C1F7F" w:rsidRPr="00912E9D">
        <w:rPr>
          <w:rFonts w:hAnsi="ＭＳ 明朝" w:hint="eastAsia"/>
          <w:szCs w:val="21"/>
        </w:rPr>
        <w:t>請負者</w:t>
      </w:r>
      <w:r w:rsidRPr="00912E9D">
        <w:rPr>
          <w:rFonts w:hAnsi="ＭＳ 明朝" w:hint="eastAsia"/>
          <w:szCs w:val="21"/>
        </w:rPr>
        <w:t>は、工事の一部を第三者に委任し、又は請け負わせたときは、直ちに</w:t>
      </w:r>
      <w:r w:rsidR="000B60C5" w:rsidRPr="00912E9D">
        <w:rPr>
          <w:rFonts w:hAnsi="ＭＳ 明朝" w:hint="eastAsia"/>
          <w:szCs w:val="21"/>
        </w:rPr>
        <w:t>発注者</w:t>
      </w:r>
      <w:r w:rsidRPr="00912E9D">
        <w:rPr>
          <w:rFonts w:hAnsi="ＭＳ 明朝" w:hint="eastAsia"/>
          <w:szCs w:val="21"/>
        </w:rPr>
        <w:t>に対して、その下請負人の名称、下請負代金額、下請負の内容その他必要な事項を書面により通知しなければならない。</w:t>
      </w:r>
    </w:p>
    <w:p w:rsidR="007A4440" w:rsidRPr="00912E9D" w:rsidRDefault="007A4440" w:rsidP="007A4440">
      <w:pPr>
        <w:autoSpaceDE/>
        <w:autoSpaceDN/>
        <w:ind w:left="210" w:hanging="210"/>
        <w:rPr>
          <w:rFonts w:hAnsi="ＭＳ 明朝"/>
          <w:szCs w:val="24"/>
        </w:rPr>
      </w:pPr>
      <w:r w:rsidRPr="00912E9D">
        <w:rPr>
          <w:rFonts w:hAnsi="ＭＳ 明朝" w:hint="eastAsia"/>
          <w:szCs w:val="24"/>
        </w:rPr>
        <w:t xml:space="preserve">２　</w:t>
      </w:r>
      <w:r w:rsidR="000B60C5" w:rsidRPr="00912E9D">
        <w:rPr>
          <w:rFonts w:hAnsi="ＭＳ 明朝" w:hint="eastAsia"/>
          <w:szCs w:val="21"/>
        </w:rPr>
        <w:t>発注者</w:t>
      </w:r>
      <w:r w:rsidRPr="00912E9D">
        <w:rPr>
          <w:rFonts w:hAnsi="ＭＳ 明朝" w:hint="eastAsia"/>
          <w:szCs w:val="24"/>
        </w:rPr>
        <w:t>は、</w:t>
      </w:r>
      <w:r w:rsidR="008C1F7F" w:rsidRPr="00912E9D">
        <w:rPr>
          <w:rFonts w:hAnsi="ＭＳ 明朝" w:hint="eastAsia"/>
          <w:szCs w:val="21"/>
        </w:rPr>
        <w:t>請負者</w:t>
      </w:r>
      <w:r w:rsidRPr="00912E9D">
        <w:rPr>
          <w:rFonts w:hAnsi="ＭＳ 明朝" w:hint="eastAsia"/>
          <w:szCs w:val="24"/>
        </w:rPr>
        <w:t>に対して、設計業務の一部を委任し、又は請け負わせた者の商号又は名称その他必要な事項の通知を請求することができる。</w:t>
      </w:r>
    </w:p>
    <w:p w:rsidR="00960428" w:rsidRPr="00912E9D" w:rsidRDefault="00960428">
      <w:pPr>
        <w:overflowPunct/>
        <w:rPr>
          <w:rFonts w:hAnsi="ＭＳ 明朝"/>
          <w:szCs w:val="21"/>
        </w:rPr>
      </w:pPr>
      <w:r w:rsidRPr="00912E9D">
        <w:rPr>
          <w:rFonts w:hAnsi="ＭＳ 明朝" w:hint="eastAsia"/>
          <w:szCs w:val="21"/>
        </w:rPr>
        <w:t xml:space="preserve">　（特許権等の使用）</w:t>
      </w:r>
    </w:p>
    <w:p w:rsidR="00960428" w:rsidRPr="00912E9D" w:rsidRDefault="00960428">
      <w:pPr>
        <w:overflowPunct/>
        <w:ind w:left="230" w:hanging="230"/>
        <w:rPr>
          <w:rFonts w:hAnsi="ＭＳ 明朝"/>
          <w:szCs w:val="21"/>
        </w:rPr>
      </w:pPr>
      <w:r w:rsidRPr="00912E9D">
        <w:rPr>
          <w:rFonts w:hAnsi="ＭＳ 明朝" w:hint="eastAsia"/>
          <w:szCs w:val="21"/>
        </w:rPr>
        <w:t xml:space="preserve">第８条　</w:t>
      </w:r>
      <w:r w:rsidR="008C1F7F" w:rsidRPr="00912E9D">
        <w:rPr>
          <w:rFonts w:hAnsi="ＭＳ 明朝" w:hint="eastAsia"/>
          <w:szCs w:val="21"/>
        </w:rPr>
        <w:t>請負者</w:t>
      </w:r>
      <w:r w:rsidRPr="00912E9D">
        <w:rPr>
          <w:rFonts w:hAnsi="ＭＳ 明朝" w:hint="eastAsia"/>
          <w:szCs w:val="21"/>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60C5" w:rsidRPr="00912E9D">
        <w:rPr>
          <w:rFonts w:hAnsi="ＭＳ 明朝" w:hint="eastAsia"/>
          <w:szCs w:val="21"/>
        </w:rPr>
        <w:t>発注者</w:t>
      </w:r>
      <w:r w:rsidRPr="00912E9D">
        <w:rPr>
          <w:rFonts w:hAnsi="ＭＳ 明朝" w:hint="eastAsia"/>
          <w:szCs w:val="21"/>
        </w:rPr>
        <w:t>がその工事材料、施工方法等を指定した場合において、設計図書に特許権等の対象である旨の明示がなく、かつ、</w:t>
      </w:r>
      <w:r w:rsidR="008C1F7F" w:rsidRPr="00912E9D">
        <w:rPr>
          <w:rFonts w:hAnsi="ＭＳ 明朝" w:hint="eastAsia"/>
          <w:szCs w:val="21"/>
        </w:rPr>
        <w:t>請負者</w:t>
      </w:r>
      <w:r w:rsidRPr="00912E9D">
        <w:rPr>
          <w:rFonts w:hAnsi="ＭＳ 明朝" w:hint="eastAsia"/>
          <w:szCs w:val="21"/>
        </w:rPr>
        <w:t>がその存在を知らなかったときは、</w:t>
      </w:r>
      <w:r w:rsidR="000B60C5"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がその使用に関して要した費用を負担しなければならない。</w:t>
      </w:r>
    </w:p>
    <w:p w:rsidR="00960428" w:rsidRPr="00912E9D" w:rsidRDefault="00960428">
      <w:pPr>
        <w:overflowPunct/>
        <w:rPr>
          <w:rFonts w:hAnsi="ＭＳ 明朝"/>
          <w:szCs w:val="21"/>
        </w:rPr>
      </w:pPr>
      <w:r w:rsidRPr="00912E9D">
        <w:rPr>
          <w:rFonts w:hAnsi="ＭＳ 明朝" w:hint="eastAsia"/>
          <w:szCs w:val="21"/>
        </w:rPr>
        <w:t xml:space="preserve">　（監督員）</w:t>
      </w:r>
    </w:p>
    <w:p w:rsidR="00960428" w:rsidRPr="00912E9D" w:rsidRDefault="00960428">
      <w:pPr>
        <w:overflowPunct/>
        <w:ind w:left="230" w:hanging="230"/>
        <w:rPr>
          <w:rFonts w:hAnsi="ＭＳ 明朝"/>
          <w:szCs w:val="21"/>
        </w:rPr>
      </w:pPr>
      <w:r w:rsidRPr="00912E9D">
        <w:rPr>
          <w:rFonts w:hAnsi="ＭＳ 明朝" w:hint="eastAsia"/>
          <w:szCs w:val="21"/>
        </w:rPr>
        <w:t xml:space="preserve">第９条　</w:t>
      </w:r>
      <w:r w:rsidR="000B60C5" w:rsidRPr="00912E9D">
        <w:rPr>
          <w:rFonts w:hAnsi="ＭＳ 明朝" w:hint="eastAsia"/>
          <w:szCs w:val="21"/>
        </w:rPr>
        <w:t>発注者</w:t>
      </w:r>
      <w:r w:rsidRPr="00912E9D">
        <w:rPr>
          <w:rFonts w:hAnsi="ＭＳ 明朝" w:hint="eastAsia"/>
          <w:szCs w:val="21"/>
        </w:rPr>
        <w:t>は、監督員を置いたときは、その氏名を</w:t>
      </w:r>
      <w:r w:rsidR="008C1F7F" w:rsidRPr="00912E9D">
        <w:rPr>
          <w:rFonts w:hAnsi="ＭＳ 明朝" w:hint="eastAsia"/>
          <w:szCs w:val="21"/>
        </w:rPr>
        <w:t>請負者</w:t>
      </w:r>
      <w:r w:rsidRPr="00912E9D">
        <w:rPr>
          <w:rFonts w:hAnsi="ＭＳ 明朝" w:hint="eastAsia"/>
          <w:szCs w:val="21"/>
        </w:rPr>
        <w:t>に通知しなければならない。監督員を変更したときも同様とする。</w:t>
      </w:r>
    </w:p>
    <w:p w:rsidR="00960428" w:rsidRPr="00912E9D" w:rsidRDefault="00960428">
      <w:pPr>
        <w:overflowPunct/>
        <w:ind w:left="230" w:hanging="230"/>
        <w:rPr>
          <w:rFonts w:hAnsi="ＭＳ 明朝"/>
          <w:szCs w:val="21"/>
        </w:rPr>
      </w:pPr>
      <w:r w:rsidRPr="00912E9D">
        <w:rPr>
          <w:rFonts w:hAnsi="ＭＳ 明朝" w:hint="eastAsia"/>
          <w:szCs w:val="21"/>
        </w:rPr>
        <w:t>２　監督員は、この</w:t>
      </w:r>
      <w:r w:rsidR="00ED6B7F" w:rsidRPr="00912E9D">
        <w:rPr>
          <w:rFonts w:hAnsi="ＭＳ 明朝" w:hint="eastAsia"/>
          <w:szCs w:val="21"/>
        </w:rPr>
        <w:t>契約書</w:t>
      </w:r>
      <w:r w:rsidRPr="00912E9D">
        <w:rPr>
          <w:rFonts w:hAnsi="ＭＳ 明朝" w:hint="eastAsia"/>
          <w:szCs w:val="21"/>
        </w:rPr>
        <w:t>の他の条項に定めるもの及びこの</w:t>
      </w:r>
      <w:r w:rsidR="00ED6B7F" w:rsidRPr="00912E9D">
        <w:rPr>
          <w:rFonts w:hAnsi="ＭＳ 明朝" w:hint="eastAsia"/>
          <w:szCs w:val="21"/>
        </w:rPr>
        <w:t>契約書</w:t>
      </w:r>
      <w:r w:rsidRPr="00912E9D">
        <w:rPr>
          <w:rFonts w:hAnsi="ＭＳ 明朝" w:hint="eastAsia"/>
          <w:szCs w:val="21"/>
        </w:rPr>
        <w:t>に基づく</w:t>
      </w:r>
      <w:r w:rsidR="000B60C5" w:rsidRPr="00912E9D">
        <w:rPr>
          <w:rFonts w:hAnsi="ＭＳ 明朝" w:hint="eastAsia"/>
          <w:szCs w:val="21"/>
        </w:rPr>
        <w:t>発注者</w:t>
      </w:r>
      <w:r w:rsidRPr="00912E9D">
        <w:rPr>
          <w:rFonts w:hAnsi="ＭＳ 明朝" w:hint="eastAsia"/>
          <w:szCs w:val="21"/>
        </w:rPr>
        <w:t>の権限とされる事項のうち</w:t>
      </w:r>
      <w:r w:rsidR="000B60C5" w:rsidRPr="00912E9D">
        <w:rPr>
          <w:rFonts w:hAnsi="ＭＳ 明朝" w:hint="eastAsia"/>
          <w:szCs w:val="21"/>
        </w:rPr>
        <w:t>発注者</w:t>
      </w:r>
      <w:r w:rsidRPr="00912E9D">
        <w:rPr>
          <w:rFonts w:hAnsi="ＭＳ 明朝" w:hint="eastAsia"/>
          <w:szCs w:val="21"/>
        </w:rPr>
        <w:t>が必要と認めて監督員に委任したもののほか、設計図書に定めるところにより、次に掲げる権限を有する。</w:t>
      </w:r>
    </w:p>
    <w:p w:rsidR="00960428" w:rsidRPr="00912E9D" w:rsidRDefault="000A3A96" w:rsidP="000A3A96">
      <w:pPr>
        <w:overflowPunct/>
        <w:ind w:left="425" w:hangingChars="200" w:hanging="425"/>
        <w:rPr>
          <w:rFonts w:hAnsi="ＭＳ 明朝"/>
          <w:szCs w:val="24"/>
        </w:rPr>
      </w:pPr>
      <w:r w:rsidRPr="00912E9D">
        <w:rPr>
          <w:rFonts w:hAnsi="ＭＳ 明朝" w:hint="eastAsia"/>
          <w:szCs w:val="21"/>
        </w:rPr>
        <w:t xml:space="preserve">　</w:t>
      </w:r>
      <w:r w:rsidR="00960428" w:rsidRPr="00912E9D">
        <w:rPr>
          <w:rFonts w:hAnsi="ＭＳ 明朝" w:hint="eastAsia"/>
          <w:szCs w:val="21"/>
        </w:rPr>
        <w:t>(</w:t>
      </w:r>
      <w:r w:rsidR="00B20FDB" w:rsidRPr="00912E9D">
        <w:rPr>
          <w:rFonts w:hAnsi="ＭＳ 明朝" w:hint="eastAsia"/>
          <w:szCs w:val="21"/>
        </w:rPr>
        <w:t>1</w:t>
      </w:r>
      <w:r w:rsidR="00960428" w:rsidRPr="00912E9D">
        <w:rPr>
          <w:rFonts w:hAnsi="ＭＳ 明朝" w:hint="eastAsia"/>
          <w:szCs w:val="21"/>
        </w:rPr>
        <w:t>)　契約の履行についての</w:t>
      </w:r>
      <w:r w:rsidR="008C1F7F" w:rsidRPr="00912E9D">
        <w:rPr>
          <w:rFonts w:hAnsi="ＭＳ 明朝" w:hint="eastAsia"/>
          <w:szCs w:val="21"/>
        </w:rPr>
        <w:t>請負者</w:t>
      </w:r>
      <w:r w:rsidR="00960428" w:rsidRPr="00912E9D">
        <w:rPr>
          <w:rFonts w:hAnsi="ＭＳ 明朝" w:hint="eastAsia"/>
          <w:szCs w:val="21"/>
        </w:rPr>
        <w:t>又は</w:t>
      </w:r>
      <w:r w:rsidR="008C1F7F" w:rsidRPr="00912E9D">
        <w:rPr>
          <w:rFonts w:hAnsi="ＭＳ 明朝" w:hint="eastAsia"/>
          <w:szCs w:val="21"/>
        </w:rPr>
        <w:t>請負者</w:t>
      </w:r>
      <w:r w:rsidR="00960428" w:rsidRPr="00912E9D">
        <w:rPr>
          <w:rFonts w:hAnsi="ＭＳ 明朝" w:hint="eastAsia"/>
          <w:szCs w:val="21"/>
        </w:rPr>
        <w:t>の現場代理人に対する指示、承諾又は協議</w:t>
      </w:r>
      <w:r w:rsidR="00ED6B7F" w:rsidRPr="00912E9D">
        <w:rPr>
          <w:rFonts w:hAnsi="ＭＳ 明朝" w:hint="eastAsia"/>
          <w:szCs w:val="21"/>
        </w:rPr>
        <w:t>及び</w:t>
      </w:r>
      <w:r w:rsidR="008C1F7F" w:rsidRPr="00912E9D">
        <w:rPr>
          <w:rFonts w:hAnsi="ＭＳ 明朝" w:hint="eastAsia"/>
          <w:szCs w:val="21"/>
        </w:rPr>
        <w:t>請負者</w:t>
      </w:r>
      <w:r w:rsidR="00ED6B7F" w:rsidRPr="00912E9D">
        <w:rPr>
          <w:rFonts w:hAnsi="ＭＳ 明朝" w:hint="eastAsia"/>
          <w:szCs w:val="24"/>
        </w:rPr>
        <w:t>の管理技術者に対する業務に関する指示</w:t>
      </w:r>
    </w:p>
    <w:p w:rsidR="00ED6B7F" w:rsidRPr="00912E9D" w:rsidRDefault="00ED6B7F" w:rsidP="000A3A96">
      <w:pPr>
        <w:autoSpaceDE/>
        <w:autoSpaceDN/>
        <w:ind w:left="425" w:hangingChars="200" w:hanging="425"/>
        <w:rPr>
          <w:rFonts w:hAnsi="ＭＳ 明朝"/>
          <w:szCs w:val="24"/>
        </w:rPr>
      </w:pPr>
      <w:r w:rsidRPr="00912E9D">
        <w:rPr>
          <w:rFonts w:hAnsi="ＭＳ 明朝" w:hint="eastAsia"/>
          <w:szCs w:val="24"/>
        </w:rPr>
        <w:t xml:space="preserve">　</w:t>
      </w:r>
      <w:r w:rsidRPr="00912E9D">
        <w:rPr>
          <w:rFonts w:hAnsi="ＭＳ 明朝"/>
          <w:szCs w:val="24"/>
        </w:rPr>
        <w:t>(2)</w:t>
      </w:r>
      <w:r w:rsidRPr="00912E9D">
        <w:rPr>
          <w:rFonts w:hAnsi="ＭＳ 明朝" w:hint="eastAsia"/>
          <w:szCs w:val="24"/>
        </w:rPr>
        <w:t xml:space="preserve">　この契約書及び設計図書の記載内容に関する</w:t>
      </w:r>
      <w:r w:rsidR="008C1F7F" w:rsidRPr="00912E9D">
        <w:rPr>
          <w:rFonts w:hAnsi="ＭＳ 明朝" w:hint="eastAsia"/>
          <w:szCs w:val="21"/>
        </w:rPr>
        <w:t>請負者</w:t>
      </w:r>
      <w:r w:rsidRPr="00912E9D">
        <w:rPr>
          <w:rFonts w:hAnsi="ＭＳ 明朝" w:hint="eastAsia"/>
          <w:szCs w:val="24"/>
        </w:rPr>
        <w:t>の確認の申出又は質問に対する承諾又は回答</w:t>
      </w:r>
    </w:p>
    <w:p w:rsidR="00ED6B7F" w:rsidRPr="00912E9D" w:rsidRDefault="00ED6B7F" w:rsidP="00ED6B7F">
      <w:pPr>
        <w:autoSpaceDE/>
        <w:autoSpaceDN/>
        <w:ind w:left="210" w:hanging="210"/>
        <w:rPr>
          <w:rFonts w:hAnsi="ＭＳ 明朝"/>
          <w:szCs w:val="24"/>
        </w:rPr>
      </w:pPr>
      <w:r w:rsidRPr="00912E9D">
        <w:rPr>
          <w:rFonts w:hAnsi="ＭＳ 明朝" w:hint="eastAsia"/>
          <w:szCs w:val="24"/>
        </w:rPr>
        <w:t xml:space="preserve">　</w:t>
      </w:r>
      <w:r w:rsidRPr="00912E9D">
        <w:rPr>
          <w:rFonts w:hAnsi="ＭＳ 明朝"/>
          <w:szCs w:val="24"/>
        </w:rPr>
        <w:t>(3)</w:t>
      </w:r>
      <w:r w:rsidRPr="00912E9D">
        <w:rPr>
          <w:rFonts w:hAnsi="ＭＳ 明朝" w:hint="eastAsia"/>
          <w:szCs w:val="24"/>
        </w:rPr>
        <w:t xml:space="preserve">　この契約の履行に関する</w:t>
      </w:r>
      <w:r w:rsidR="008C1F7F" w:rsidRPr="00912E9D">
        <w:rPr>
          <w:rFonts w:hAnsi="ＭＳ 明朝" w:hint="eastAsia"/>
          <w:szCs w:val="21"/>
        </w:rPr>
        <w:t>請負者</w:t>
      </w:r>
      <w:r w:rsidRPr="00912E9D">
        <w:rPr>
          <w:rFonts w:hAnsi="ＭＳ 明朝" w:hint="eastAsia"/>
          <w:szCs w:val="24"/>
        </w:rPr>
        <w:t>又は</w:t>
      </w:r>
      <w:r w:rsidR="008C1F7F" w:rsidRPr="00912E9D">
        <w:rPr>
          <w:rFonts w:hAnsi="ＭＳ 明朝" w:hint="eastAsia"/>
          <w:szCs w:val="21"/>
        </w:rPr>
        <w:t>請負者</w:t>
      </w:r>
      <w:r w:rsidRPr="00912E9D">
        <w:rPr>
          <w:rFonts w:hAnsi="ＭＳ 明朝" w:hint="eastAsia"/>
          <w:szCs w:val="24"/>
        </w:rPr>
        <w:t>の管理技術者との協議</w:t>
      </w:r>
    </w:p>
    <w:p w:rsidR="00960428" w:rsidRPr="00912E9D" w:rsidRDefault="000A3A96" w:rsidP="000A3A96">
      <w:pPr>
        <w:autoSpaceDE/>
        <w:autoSpaceDN/>
        <w:ind w:left="425" w:hangingChars="200" w:hanging="425"/>
        <w:rPr>
          <w:rFonts w:hAnsi="ＭＳ 明朝"/>
          <w:szCs w:val="21"/>
        </w:rPr>
      </w:pPr>
      <w:r w:rsidRPr="00912E9D">
        <w:rPr>
          <w:rFonts w:hAnsi="ＭＳ 明朝" w:hint="eastAsia"/>
          <w:szCs w:val="24"/>
        </w:rPr>
        <w:t xml:space="preserve">　</w:t>
      </w:r>
      <w:r w:rsidR="00960428" w:rsidRPr="00912E9D">
        <w:rPr>
          <w:rFonts w:hAnsi="ＭＳ 明朝" w:hint="eastAsia"/>
          <w:szCs w:val="21"/>
        </w:rPr>
        <w:t>(</w:t>
      </w:r>
      <w:r w:rsidR="00ED6B7F" w:rsidRPr="00912E9D">
        <w:rPr>
          <w:rFonts w:hAnsi="ＭＳ 明朝" w:hint="eastAsia"/>
          <w:szCs w:val="21"/>
        </w:rPr>
        <w:t>4</w:t>
      </w:r>
      <w:r w:rsidR="00960428" w:rsidRPr="00912E9D">
        <w:rPr>
          <w:rFonts w:hAnsi="ＭＳ 明朝" w:hint="eastAsia"/>
          <w:szCs w:val="21"/>
        </w:rPr>
        <w:t>)　設計図書に基づく工事の施工のための詳細図等の作成及び交付又は</w:t>
      </w:r>
      <w:r w:rsidR="008C1F7F" w:rsidRPr="00912E9D">
        <w:rPr>
          <w:rFonts w:hAnsi="ＭＳ 明朝" w:hint="eastAsia"/>
          <w:szCs w:val="21"/>
        </w:rPr>
        <w:t>請負者</w:t>
      </w:r>
      <w:r w:rsidR="00960428" w:rsidRPr="00912E9D">
        <w:rPr>
          <w:rFonts w:hAnsi="ＭＳ 明朝" w:hint="eastAsia"/>
          <w:szCs w:val="21"/>
        </w:rPr>
        <w:t>が作成した詳細図等の承諾</w:t>
      </w:r>
    </w:p>
    <w:p w:rsidR="00253D21" w:rsidRPr="00912E9D" w:rsidRDefault="00253D21" w:rsidP="000A3A96">
      <w:pPr>
        <w:autoSpaceDE/>
        <w:autoSpaceDN/>
        <w:ind w:left="425" w:hangingChars="200" w:hanging="425"/>
        <w:rPr>
          <w:rFonts w:hAnsi="ＭＳ 明朝"/>
          <w:szCs w:val="24"/>
        </w:rPr>
      </w:pPr>
      <w:r w:rsidRPr="00912E9D">
        <w:rPr>
          <w:rFonts w:hAnsi="ＭＳ 明朝" w:hint="eastAsia"/>
          <w:szCs w:val="24"/>
        </w:rPr>
        <w:t xml:space="preserve">　</w:t>
      </w:r>
      <w:r w:rsidRPr="00912E9D">
        <w:rPr>
          <w:rFonts w:hAnsi="ＭＳ 明朝"/>
          <w:szCs w:val="24"/>
        </w:rPr>
        <w:t>(</w:t>
      </w:r>
      <w:r w:rsidRPr="00912E9D">
        <w:rPr>
          <w:rFonts w:hAnsi="ＭＳ 明朝" w:hint="eastAsia"/>
          <w:szCs w:val="24"/>
        </w:rPr>
        <w:t>5</w:t>
      </w:r>
      <w:r w:rsidRPr="00912E9D">
        <w:rPr>
          <w:rFonts w:hAnsi="ＭＳ 明朝"/>
          <w:szCs w:val="24"/>
        </w:rPr>
        <w:t>)</w:t>
      </w:r>
      <w:r w:rsidRPr="00912E9D">
        <w:rPr>
          <w:rFonts w:hAnsi="ＭＳ 明朝" w:hint="eastAsia"/>
          <w:szCs w:val="24"/>
        </w:rPr>
        <w:t xml:space="preserve">　設計業務の進捗の確認、設計図書の記載内容と履行内容との照合その他契約の履行状況の調査</w:t>
      </w:r>
    </w:p>
    <w:p w:rsidR="00960428" w:rsidRPr="00912E9D" w:rsidRDefault="000A3A96" w:rsidP="000A3A96">
      <w:pPr>
        <w:autoSpaceDE/>
        <w:autoSpaceDN/>
        <w:ind w:left="425" w:hangingChars="200" w:hanging="425"/>
        <w:rPr>
          <w:rFonts w:hAnsi="ＭＳ 明朝"/>
          <w:szCs w:val="21"/>
        </w:rPr>
      </w:pPr>
      <w:r w:rsidRPr="00912E9D">
        <w:rPr>
          <w:rFonts w:hAnsi="ＭＳ 明朝" w:hint="eastAsia"/>
          <w:szCs w:val="24"/>
        </w:rPr>
        <w:t xml:space="preserve">　</w:t>
      </w:r>
      <w:r w:rsidR="00960428" w:rsidRPr="00912E9D">
        <w:rPr>
          <w:rFonts w:hAnsi="ＭＳ 明朝" w:hint="eastAsia"/>
          <w:szCs w:val="21"/>
        </w:rPr>
        <w:t>(</w:t>
      </w:r>
      <w:r w:rsidR="00253D21" w:rsidRPr="00912E9D">
        <w:rPr>
          <w:rFonts w:hAnsi="ＭＳ 明朝" w:hint="eastAsia"/>
          <w:szCs w:val="21"/>
        </w:rPr>
        <w:t>6</w:t>
      </w:r>
      <w:r w:rsidR="00960428" w:rsidRPr="00912E9D">
        <w:rPr>
          <w:rFonts w:hAnsi="ＭＳ 明朝" w:hint="eastAsia"/>
          <w:szCs w:val="21"/>
        </w:rPr>
        <w:t>)　設計図書に基づく工程の管理、立会い、工事の施工状況の検査又は工事材料の試験若しくは検査（確認を含む。）</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0B60C5" w:rsidRPr="00912E9D">
        <w:rPr>
          <w:rFonts w:hAnsi="ＭＳ 明朝" w:hint="eastAsia"/>
          <w:szCs w:val="21"/>
        </w:rPr>
        <w:t>発注者</w:t>
      </w:r>
      <w:r w:rsidRPr="00912E9D">
        <w:rPr>
          <w:rFonts w:hAnsi="ＭＳ 明朝" w:hint="eastAsia"/>
          <w:szCs w:val="21"/>
        </w:rPr>
        <w:t>は、２名以上の監督員を置き、前項の権限を分担させたときにあってはそれぞれの監督員の有する権限の内容を、監督員にこの</w:t>
      </w:r>
      <w:r w:rsidR="000A47D9" w:rsidRPr="00912E9D">
        <w:rPr>
          <w:rFonts w:hAnsi="ＭＳ 明朝" w:hint="eastAsia"/>
          <w:szCs w:val="21"/>
        </w:rPr>
        <w:t>契約書</w:t>
      </w:r>
      <w:r w:rsidRPr="00912E9D">
        <w:rPr>
          <w:rFonts w:hAnsi="ＭＳ 明朝" w:hint="eastAsia"/>
          <w:szCs w:val="21"/>
        </w:rPr>
        <w:t>に基づく</w:t>
      </w:r>
      <w:r w:rsidR="000B60C5" w:rsidRPr="00912E9D">
        <w:rPr>
          <w:rFonts w:hAnsi="ＭＳ 明朝" w:hint="eastAsia"/>
          <w:szCs w:val="21"/>
        </w:rPr>
        <w:t>発注者</w:t>
      </w:r>
      <w:r w:rsidRPr="00912E9D">
        <w:rPr>
          <w:rFonts w:hAnsi="ＭＳ 明朝" w:hint="eastAsia"/>
          <w:szCs w:val="21"/>
        </w:rPr>
        <w:t>の権限の一部</w:t>
      </w:r>
      <w:r w:rsidRPr="00912E9D">
        <w:rPr>
          <w:rFonts w:hAnsi="ＭＳ 明朝" w:hint="eastAsia"/>
          <w:szCs w:val="21"/>
        </w:rPr>
        <w:lastRenderedPageBreak/>
        <w:t>を委任したときにあっては当該委任した権限の内容を、</w:t>
      </w:r>
      <w:r w:rsidR="008C1F7F" w:rsidRPr="00912E9D">
        <w:rPr>
          <w:rFonts w:hAnsi="ＭＳ 明朝" w:hint="eastAsia"/>
          <w:szCs w:val="21"/>
        </w:rPr>
        <w:t>請負者</w:t>
      </w:r>
      <w:r w:rsidRPr="00912E9D">
        <w:rPr>
          <w:rFonts w:hAnsi="ＭＳ 明朝" w:hint="eastAsia"/>
          <w:szCs w:val="21"/>
        </w:rPr>
        <w:t>に通知しなければならない。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４　第２項の規定に基づく監督員の指示又は承諾は、原則として、書面により行わなければならない。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５　</w:t>
      </w:r>
      <w:r w:rsidR="000B60C5" w:rsidRPr="00912E9D">
        <w:rPr>
          <w:rFonts w:hAnsi="ＭＳ 明朝" w:hint="eastAsia"/>
          <w:szCs w:val="21"/>
        </w:rPr>
        <w:t>発注者</w:t>
      </w:r>
      <w:r w:rsidRPr="00912E9D">
        <w:rPr>
          <w:rFonts w:hAnsi="ＭＳ 明朝" w:hint="eastAsia"/>
          <w:szCs w:val="21"/>
        </w:rPr>
        <w:t>が監督員を置いたときは、この</w:t>
      </w:r>
      <w:r w:rsidR="000A47D9" w:rsidRPr="00912E9D">
        <w:rPr>
          <w:rFonts w:hAnsi="ＭＳ 明朝" w:hint="eastAsia"/>
          <w:szCs w:val="21"/>
        </w:rPr>
        <w:t>契約書</w:t>
      </w:r>
      <w:r w:rsidRPr="00912E9D">
        <w:rPr>
          <w:rFonts w:hAnsi="ＭＳ 明朝" w:hint="eastAsia"/>
          <w:szCs w:val="21"/>
        </w:rPr>
        <w:t>に定める請求、通知、報告、申出、承諾及び解除については、設計図書に定めるものを除き、監督員を経由して行うものとする。この場合においては、監督員に到達した日をもって</w:t>
      </w:r>
      <w:r w:rsidR="000B60C5" w:rsidRPr="00912E9D">
        <w:rPr>
          <w:rFonts w:hAnsi="ＭＳ 明朝" w:hint="eastAsia"/>
          <w:szCs w:val="21"/>
        </w:rPr>
        <w:t>発注者</w:t>
      </w:r>
      <w:r w:rsidRPr="00912E9D">
        <w:rPr>
          <w:rFonts w:hAnsi="ＭＳ 明朝" w:hint="eastAsia"/>
          <w:szCs w:val="21"/>
        </w:rPr>
        <w:t>に到達したものとみなす。</w:t>
      </w:r>
    </w:p>
    <w:p w:rsidR="00960428" w:rsidRPr="00912E9D" w:rsidRDefault="00960428">
      <w:pPr>
        <w:pStyle w:val="aa"/>
        <w:rPr>
          <w:rFonts w:hAnsi="ＭＳ 明朝"/>
          <w:color w:val="auto"/>
          <w:szCs w:val="21"/>
        </w:rPr>
      </w:pPr>
      <w:r w:rsidRPr="00912E9D">
        <w:rPr>
          <w:rFonts w:hAnsi="ＭＳ 明朝" w:hint="eastAsia"/>
          <w:color w:val="auto"/>
          <w:szCs w:val="21"/>
        </w:rPr>
        <w:t xml:space="preserve">６　</w:t>
      </w:r>
      <w:r w:rsidR="000B60C5" w:rsidRPr="00912E9D">
        <w:rPr>
          <w:rFonts w:hAnsi="ＭＳ 明朝" w:hint="eastAsia"/>
          <w:color w:val="auto"/>
          <w:szCs w:val="21"/>
        </w:rPr>
        <w:t>発注者</w:t>
      </w:r>
      <w:r w:rsidRPr="00912E9D">
        <w:rPr>
          <w:rFonts w:hAnsi="ＭＳ 明朝" w:hint="eastAsia"/>
          <w:color w:val="auto"/>
          <w:szCs w:val="21"/>
        </w:rPr>
        <w:t>が監督員を置かないときは、この</w:t>
      </w:r>
      <w:r w:rsidR="000A47D9" w:rsidRPr="00912E9D">
        <w:rPr>
          <w:rFonts w:hAnsi="ＭＳ 明朝" w:hint="eastAsia"/>
          <w:color w:val="auto"/>
          <w:szCs w:val="21"/>
        </w:rPr>
        <w:t>契約書</w:t>
      </w:r>
      <w:r w:rsidRPr="00912E9D">
        <w:rPr>
          <w:rFonts w:hAnsi="ＭＳ 明朝" w:hint="eastAsia"/>
          <w:color w:val="auto"/>
          <w:szCs w:val="21"/>
        </w:rPr>
        <w:t>に定める監督員の権限は、</w:t>
      </w:r>
      <w:r w:rsidR="000B60C5" w:rsidRPr="00912E9D">
        <w:rPr>
          <w:rFonts w:hAnsi="ＭＳ 明朝" w:hint="eastAsia"/>
          <w:color w:val="auto"/>
          <w:szCs w:val="21"/>
        </w:rPr>
        <w:t>発注者</w:t>
      </w:r>
      <w:r w:rsidRPr="00912E9D">
        <w:rPr>
          <w:rFonts w:hAnsi="ＭＳ 明朝" w:hint="eastAsia"/>
          <w:color w:val="auto"/>
          <w:szCs w:val="21"/>
        </w:rPr>
        <w:t>に帰属する。</w:t>
      </w:r>
    </w:p>
    <w:p w:rsidR="00960428" w:rsidRPr="00912E9D" w:rsidRDefault="00960428">
      <w:pPr>
        <w:overflowPunct/>
        <w:rPr>
          <w:rFonts w:hAnsi="ＭＳ 明朝"/>
          <w:szCs w:val="21"/>
        </w:rPr>
      </w:pPr>
      <w:r w:rsidRPr="00912E9D">
        <w:rPr>
          <w:rFonts w:hAnsi="ＭＳ 明朝" w:hint="eastAsia"/>
          <w:szCs w:val="21"/>
        </w:rPr>
        <w:t xml:space="preserve">　（現場代理人及び主任技術者等）</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第１０条　</w:t>
      </w:r>
      <w:r w:rsidR="008C1F7F" w:rsidRPr="00912E9D">
        <w:rPr>
          <w:rFonts w:hAnsi="ＭＳ 明朝" w:hint="eastAsia"/>
          <w:szCs w:val="21"/>
        </w:rPr>
        <w:t>請負者</w:t>
      </w:r>
      <w:r w:rsidRPr="00912E9D">
        <w:rPr>
          <w:rFonts w:hAnsi="ＭＳ 明朝" w:hint="eastAsia"/>
          <w:szCs w:val="21"/>
        </w:rPr>
        <w:t>は、次の各号に掲げる者を定めて工事現場に設置し、設計図書に定めるところにより、その氏名その他必要な事項を</w:t>
      </w:r>
      <w:r w:rsidR="000B60C5" w:rsidRPr="00912E9D">
        <w:rPr>
          <w:rFonts w:hAnsi="ＭＳ 明朝" w:hint="eastAsia"/>
          <w:szCs w:val="21"/>
        </w:rPr>
        <w:t>発注者</w:t>
      </w:r>
      <w:r w:rsidRPr="00912E9D">
        <w:rPr>
          <w:rFonts w:hAnsi="ＭＳ 明朝" w:hint="eastAsia"/>
          <w:szCs w:val="21"/>
        </w:rPr>
        <w:t>に通知しなければならない。これらの者を変更したときも同様とする。</w:t>
      </w:r>
    </w:p>
    <w:p w:rsidR="00960428" w:rsidRPr="00912E9D" w:rsidRDefault="00960428">
      <w:pPr>
        <w:overflowPunct/>
        <w:rPr>
          <w:rFonts w:hAnsi="ＭＳ 明朝"/>
          <w:szCs w:val="21"/>
        </w:rPr>
      </w:pPr>
      <w:r w:rsidRPr="00912E9D">
        <w:rPr>
          <w:rFonts w:hAnsi="ＭＳ 明朝" w:hint="eastAsia"/>
          <w:szCs w:val="21"/>
        </w:rPr>
        <w:t xml:space="preserve">　(</w:t>
      </w:r>
      <w:r w:rsidR="00B20FDB" w:rsidRPr="00912E9D">
        <w:rPr>
          <w:rFonts w:hAnsi="ＭＳ 明朝" w:hint="eastAsia"/>
          <w:szCs w:val="21"/>
        </w:rPr>
        <w:t>1</w:t>
      </w:r>
      <w:r w:rsidRPr="00912E9D">
        <w:rPr>
          <w:rFonts w:hAnsi="ＭＳ 明朝" w:hint="eastAsia"/>
          <w:szCs w:val="21"/>
        </w:rPr>
        <w:t>)　現場代理人</w:t>
      </w:r>
    </w:p>
    <w:p w:rsidR="00960428" w:rsidRPr="00912E9D" w:rsidRDefault="006A74DF" w:rsidP="006A74DF">
      <w:pPr>
        <w:overflowPunct/>
        <w:ind w:left="425" w:hangingChars="200" w:hanging="425"/>
        <w:rPr>
          <w:rFonts w:hAnsi="ＭＳ 明朝"/>
          <w:szCs w:val="21"/>
        </w:rPr>
      </w:pPr>
      <w:r w:rsidRPr="00912E9D">
        <w:rPr>
          <w:rFonts w:hAnsi="ＭＳ 明朝" w:hint="eastAsia"/>
          <w:szCs w:val="21"/>
        </w:rPr>
        <w:t xml:space="preserve">　</w:t>
      </w:r>
      <w:r w:rsidR="00960428" w:rsidRPr="00912E9D">
        <w:rPr>
          <w:rFonts w:hAnsi="ＭＳ 明朝" w:hint="eastAsia"/>
          <w:szCs w:val="21"/>
        </w:rPr>
        <w:t>(</w:t>
      </w:r>
      <w:r w:rsidR="00B20FDB" w:rsidRPr="00912E9D">
        <w:rPr>
          <w:rFonts w:hAnsi="ＭＳ 明朝" w:hint="eastAsia"/>
          <w:szCs w:val="21"/>
        </w:rPr>
        <w:t>2</w:t>
      </w:r>
      <w:r w:rsidR="00960428" w:rsidRPr="00912E9D">
        <w:rPr>
          <w:rFonts w:hAnsi="ＭＳ 明朝" w:hint="eastAsia"/>
          <w:szCs w:val="21"/>
        </w:rPr>
        <w:t>)　主任技術者（建設業法（昭和２４年法律第１００号）第２６条第１項に規定する主任技術者をいう。ただし</w:t>
      </w:r>
      <w:r w:rsidR="00E87892" w:rsidRPr="00912E9D">
        <w:rPr>
          <w:rFonts w:hAnsi="ＭＳ 明朝" w:hint="eastAsia"/>
          <w:szCs w:val="21"/>
        </w:rPr>
        <w:t>、</w:t>
      </w:r>
      <w:r w:rsidR="00960428" w:rsidRPr="00912E9D">
        <w:rPr>
          <w:rFonts w:hAnsi="ＭＳ 明朝" w:hint="eastAsia"/>
          <w:szCs w:val="21"/>
        </w:rPr>
        <w:t>建設業法第２６条第３項の工事の場合にあっては</w:t>
      </w:r>
      <w:r w:rsidR="00950F91" w:rsidRPr="00912E9D">
        <w:rPr>
          <w:rFonts w:hAnsi="ＭＳ 明朝" w:hint="eastAsia"/>
          <w:szCs w:val="21"/>
        </w:rPr>
        <w:t>、</w:t>
      </w:r>
      <w:r w:rsidR="00960428" w:rsidRPr="00912E9D">
        <w:rPr>
          <w:rFonts w:hAnsi="ＭＳ 明朝" w:hint="eastAsia"/>
          <w:szCs w:val="21"/>
        </w:rPr>
        <w:t>専任の主任技術者をいう。以下同じ。）又は監理技術者（建設業法第２６条第２項に規定する監理技術者をいう。ただし</w:t>
      </w:r>
      <w:r w:rsidR="00E87CA5" w:rsidRPr="00912E9D">
        <w:rPr>
          <w:rFonts w:hAnsi="ＭＳ 明朝" w:hint="eastAsia"/>
          <w:szCs w:val="21"/>
        </w:rPr>
        <w:t>、</w:t>
      </w:r>
      <w:r w:rsidR="00960428" w:rsidRPr="00912E9D">
        <w:rPr>
          <w:rFonts w:hAnsi="ＭＳ 明朝" w:hint="eastAsia"/>
          <w:szCs w:val="21"/>
        </w:rPr>
        <w:t>建設業法第２６条第３項の工事の場合にあっては</w:t>
      </w:r>
      <w:r w:rsidR="008A4CDC" w:rsidRPr="00912E9D">
        <w:rPr>
          <w:rFonts w:hAnsi="ＭＳ 明朝" w:hint="eastAsia"/>
          <w:szCs w:val="21"/>
        </w:rPr>
        <w:t>、</w:t>
      </w:r>
      <w:r w:rsidR="00960428" w:rsidRPr="00912E9D">
        <w:rPr>
          <w:rFonts w:hAnsi="ＭＳ 明朝" w:hint="eastAsia"/>
          <w:szCs w:val="21"/>
        </w:rPr>
        <w:t>専任の監理技術者（当該工事が建設業法第２６条第４項に該当する場合には</w:t>
      </w:r>
      <w:r w:rsidR="008A4CDC" w:rsidRPr="00912E9D">
        <w:rPr>
          <w:rFonts w:hAnsi="ＭＳ 明朝" w:hint="eastAsia"/>
          <w:szCs w:val="21"/>
        </w:rPr>
        <w:t>、</w:t>
      </w:r>
      <w:r w:rsidR="00960428" w:rsidRPr="00912E9D">
        <w:rPr>
          <w:rFonts w:hAnsi="ＭＳ 明朝" w:hint="eastAsia"/>
          <w:szCs w:val="21"/>
        </w:rPr>
        <w:t>監理技術者資格者証の交付を受けた者）をいう。以下同じ。）</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3</w:t>
      </w:r>
      <w:r w:rsidRPr="00912E9D">
        <w:rPr>
          <w:rFonts w:hAnsi="ＭＳ 明朝" w:hint="eastAsia"/>
          <w:szCs w:val="21"/>
        </w:rPr>
        <w:t>)　専門技術者（建設業法第２６条の２に規定する技術者をいう。以下同じ。）</w:t>
      </w:r>
    </w:p>
    <w:p w:rsidR="00960428" w:rsidRPr="00912E9D" w:rsidRDefault="00960428">
      <w:pPr>
        <w:overflowPunct/>
        <w:ind w:left="230" w:hanging="230"/>
        <w:rPr>
          <w:rFonts w:hAnsi="ＭＳ 明朝"/>
          <w:szCs w:val="21"/>
        </w:rPr>
      </w:pPr>
      <w:r w:rsidRPr="00912E9D">
        <w:rPr>
          <w:rFonts w:hAnsi="ＭＳ 明朝" w:hint="eastAsia"/>
          <w:szCs w:val="21"/>
        </w:rPr>
        <w:t>２　現場代理人は、この契約の履行に関し、工事現場に常駐し、その運営、取締りを行うほか、請負代金額の変更、工期の変更、請負代金の請求及び受領、第１２条第１項の請求の受理、同条第</w:t>
      </w:r>
      <w:r w:rsidR="00302853" w:rsidRPr="00912E9D">
        <w:rPr>
          <w:rFonts w:hAnsi="ＭＳ 明朝" w:hint="eastAsia"/>
          <w:szCs w:val="21"/>
        </w:rPr>
        <w:t>４</w:t>
      </w:r>
      <w:r w:rsidRPr="00912E9D">
        <w:rPr>
          <w:rFonts w:hAnsi="ＭＳ 明朝" w:hint="eastAsia"/>
          <w:szCs w:val="21"/>
        </w:rPr>
        <w:t>項の決定及び通知、同条第</w:t>
      </w:r>
      <w:r w:rsidR="00302853" w:rsidRPr="00912E9D">
        <w:rPr>
          <w:rFonts w:hAnsi="ＭＳ 明朝" w:hint="eastAsia"/>
          <w:szCs w:val="21"/>
        </w:rPr>
        <w:t>５</w:t>
      </w:r>
      <w:r w:rsidRPr="00912E9D">
        <w:rPr>
          <w:rFonts w:hAnsi="ＭＳ 明朝" w:hint="eastAsia"/>
          <w:szCs w:val="21"/>
        </w:rPr>
        <w:t>項の請求、同条第</w:t>
      </w:r>
      <w:r w:rsidR="00302853" w:rsidRPr="00912E9D">
        <w:rPr>
          <w:rFonts w:hAnsi="ＭＳ 明朝" w:hint="eastAsia"/>
          <w:szCs w:val="21"/>
        </w:rPr>
        <w:t>６</w:t>
      </w:r>
      <w:r w:rsidRPr="00912E9D">
        <w:rPr>
          <w:rFonts w:hAnsi="ＭＳ 明朝" w:hint="eastAsia"/>
          <w:szCs w:val="21"/>
        </w:rPr>
        <w:t>項の通知の受理並びにこの契約の解除に係る権限を除き、この契約に基づく</w:t>
      </w:r>
      <w:r w:rsidR="008C1F7F" w:rsidRPr="00912E9D">
        <w:rPr>
          <w:rFonts w:hAnsi="ＭＳ 明朝" w:hint="eastAsia"/>
          <w:szCs w:val="21"/>
        </w:rPr>
        <w:t>請負者</w:t>
      </w:r>
      <w:r w:rsidRPr="00912E9D">
        <w:rPr>
          <w:rFonts w:hAnsi="ＭＳ 明朝" w:hint="eastAsia"/>
          <w:szCs w:val="21"/>
        </w:rPr>
        <w:t>の一切の権限を行使することができる。</w:t>
      </w:r>
    </w:p>
    <w:p w:rsidR="0068773C" w:rsidRPr="00912E9D" w:rsidRDefault="0068773C">
      <w:pPr>
        <w:overflowPunct/>
        <w:ind w:left="230" w:hanging="230"/>
        <w:rPr>
          <w:rFonts w:hAnsi="ＭＳ 明朝"/>
          <w:szCs w:val="21"/>
        </w:rPr>
      </w:pPr>
      <w:r w:rsidRPr="00912E9D">
        <w:rPr>
          <w:rFonts w:hAnsi="ＭＳ 明朝" w:hint="eastAsia"/>
          <w:szCs w:val="21"/>
        </w:rPr>
        <w:t xml:space="preserve">３　</w:t>
      </w:r>
      <w:r w:rsidR="000B60C5" w:rsidRPr="00912E9D">
        <w:rPr>
          <w:rFonts w:hAnsi="ＭＳ 明朝" w:hint="eastAsia"/>
          <w:szCs w:val="21"/>
        </w:rPr>
        <w:t>発注者</w:t>
      </w:r>
      <w:r w:rsidRPr="00912E9D">
        <w:rPr>
          <w:rFonts w:hAnsi="ＭＳ 明朝" w:hint="eastAsia"/>
          <w:szCs w:val="21"/>
        </w:rPr>
        <w:t>は、前項の規定にかかわらず、現場代理人の工事現場における運営、取締り及び権限の行使に支障がなく、かつ、項との連絡体制が確保されると認めた場合には、現場代理人について現場工事における常駐を要しないこととすることができる。</w:t>
      </w:r>
    </w:p>
    <w:p w:rsidR="00960428" w:rsidRPr="00912E9D" w:rsidRDefault="0068773C">
      <w:pPr>
        <w:overflowPunct/>
        <w:ind w:left="230" w:hanging="230"/>
        <w:rPr>
          <w:rFonts w:hAnsi="ＭＳ 明朝"/>
          <w:szCs w:val="21"/>
        </w:rPr>
      </w:pPr>
      <w:r w:rsidRPr="00912E9D">
        <w:rPr>
          <w:rFonts w:hAnsi="ＭＳ 明朝" w:hint="eastAsia"/>
          <w:szCs w:val="21"/>
        </w:rPr>
        <w:t>４</w:t>
      </w:r>
      <w:r w:rsidR="00960428" w:rsidRPr="00912E9D">
        <w:rPr>
          <w:rFonts w:hAnsi="ＭＳ 明朝" w:hint="eastAsia"/>
          <w:szCs w:val="21"/>
        </w:rPr>
        <w:t xml:space="preserve">　</w:t>
      </w:r>
      <w:r w:rsidR="008C1F7F" w:rsidRPr="00912E9D">
        <w:rPr>
          <w:rFonts w:hAnsi="ＭＳ 明朝" w:hint="eastAsia"/>
          <w:szCs w:val="21"/>
        </w:rPr>
        <w:t>請負者</w:t>
      </w:r>
      <w:r w:rsidR="00960428" w:rsidRPr="00912E9D">
        <w:rPr>
          <w:rFonts w:hAnsi="ＭＳ 明朝" w:hint="eastAsia"/>
          <w:szCs w:val="21"/>
        </w:rPr>
        <w:t>は、</w:t>
      </w:r>
      <w:r w:rsidR="006210EB" w:rsidRPr="00912E9D">
        <w:rPr>
          <w:rFonts w:hAnsi="ＭＳ 明朝" w:hint="eastAsia"/>
          <w:szCs w:val="21"/>
        </w:rPr>
        <w:t>第２項</w:t>
      </w:r>
      <w:r w:rsidR="00960428" w:rsidRPr="00912E9D">
        <w:rPr>
          <w:rFonts w:hAnsi="ＭＳ 明朝" w:hint="eastAsia"/>
          <w:szCs w:val="21"/>
        </w:rPr>
        <w:t>の規定にかかわらず、自己の有する権限のうち現場代理人に委任せず自ら行使しようとするものがあるときは、あらかじめ、当該権限の内容を</w:t>
      </w:r>
      <w:r w:rsidR="000B60C5" w:rsidRPr="00912E9D">
        <w:rPr>
          <w:rFonts w:hAnsi="ＭＳ 明朝" w:hint="eastAsia"/>
          <w:szCs w:val="21"/>
        </w:rPr>
        <w:t>発注者</w:t>
      </w:r>
      <w:r w:rsidR="00960428" w:rsidRPr="00912E9D">
        <w:rPr>
          <w:rFonts w:hAnsi="ＭＳ 明朝" w:hint="eastAsia"/>
          <w:szCs w:val="21"/>
        </w:rPr>
        <w:t>に通知しなければならない。</w:t>
      </w:r>
    </w:p>
    <w:p w:rsidR="00960428" w:rsidRPr="00912E9D" w:rsidRDefault="0068773C">
      <w:pPr>
        <w:overflowPunct/>
        <w:ind w:left="230" w:hanging="230"/>
        <w:rPr>
          <w:rFonts w:hAnsi="ＭＳ 明朝"/>
          <w:szCs w:val="21"/>
        </w:rPr>
      </w:pPr>
      <w:r w:rsidRPr="00912E9D">
        <w:rPr>
          <w:rFonts w:hAnsi="ＭＳ 明朝" w:hint="eastAsia"/>
          <w:szCs w:val="21"/>
        </w:rPr>
        <w:t>５</w:t>
      </w:r>
      <w:r w:rsidR="00960428" w:rsidRPr="00912E9D">
        <w:rPr>
          <w:rFonts w:hAnsi="ＭＳ 明朝" w:hint="eastAsia"/>
          <w:szCs w:val="21"/>
        </w:rPr>
        <w:t xml:space="preserve">　現場代理人、主任技術者及び監理技術者並びに専門技術者は、これを兼ねることができる。</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　（管理技術者）</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第１０条の２　</w:t>
      </w:r>
      <w:r w:rsidR="008C1F7F" w:rsidRPr="00912E9D">
        <w:rPr>
          <w:rFonts w:hAnsi="ＭＳ 明朝" w:hint="eastAsia"/>
          <w:szCs w:val="21"/>
        </w:rPr>
        <w:t>請負者</w:t>
      </w:r>
      <w:r w:rsidRPr="00912E9D">
        <w:rPr>
          <w:rFonts w:hAnsi="ＭＳ 明朝" w:hint="eastAsia"/>
          <w:szCs w:val="24"/>
        </w:rPr>
        <w:t>は、設計業務の技術上の管理を行う管理技術者を定め、その氏名その他必要な事項を</w:t>
      </w:r>
      <w:r w:rsidR="000B60C5" w:rsidRPr="00912E9D">
        <w:rPr>
          <w:rFonts w:hAnsi="ＭＳ 明朝" w:hint="eastAsia"/>
          <w:szCs w:val="21"/>
        </w:rPr>
        <w:t>発注者</w:t>
      </w:r>
      <w:r w:rsidRPr="00912E9D">
        <w:rPr>
          <w:rFonts w:hAnsi="ＭＳ 明朝" w:hint="eastAsia"/>
          <w:szCs w:val="24"/>
        </w:rPr>
        <w:t>に通知しなければならない。管理技術者を変更したときも、同</w:t>
      </w:r>
      <w:r w:rsidRPr="00912E9D">
        <w:rPr>
          <w:rFonts w:hAnsi="ＭＳ 明朝" w:hint="eastAsia"/>
          <w:szCs w:val="24"/>
        </w:rPr>
        <w:lastRenderedPageBreak/>
        <w:t>様とする。</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２　管理技術者は、この契約の履行に関し、設計業務の管理及び統轄を行</w:t>
      </w:r>
      <w:r w:rsidR="00E40F25" w:rsidRPr="00912E9D">
        <w:rPr>
          <w:rFonts w:hAnsi="ＭＳ 明朝" w:hint="eastAsia"/>
          <w:szCs w:val="24"/>
        </w:rPr>
        <w:t>う</w:t>
      </w:r>
      <w:r w:rsidRPr="00912E9D">
        <w:rPr>
          <w:rFonts w:hAnsi="ＭＳ 明朝" w:hint="eastAsia"/>
          <w:szCs w:val="24"/>
        </w:rPr>
        <w:t>。</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３　</w:t>
      </w:r>
      <w:r w:rsidR="008C1F7F" w:rsidRPr="00912E9D">
        <w:rPr>
          <w:rFonts w:hAnsi="ＭＳ 明朝" w:hint="eastAsia"/>
          <w:szCs w:val="21"/>
        </w:rPr>
        <w:t>請負者</w:t>
      </w:r>
      <w:r w:rsidRPr="00912E9D">
        <w:rPr>
          <w:rFonts w:hAnsi="ＭＳ 明朝" w:hint="eastAsia"/>
          <w:szCs w:val="24"/>
        </w:rPr>
        <w:t>は、前項の規定にかかわらず、自己の有する権限のうちこれを管理技術者に委任せず自ら行使しようとするものがあるときは、あらかじめ、当該権限の内容を</w:t>
      </w:r>
      <w:r w:rsidR="000B60C5" w:rsidRPr="00912E9D">
        <w:rPr>
          <w:rFonts w:hAnsi="ＭＳ 明朝" w:hint="eastAsia"/>
          <w:szCs w:val="21"/>
        </w:rPr>
        <w:t>発注者</w:t>
      </w:r>
      <w:r w:rsidRPr="00912E9D">
        <w:rPr>
          <w:rFonts w:hAnsi="ＭＳ 明朝" w:hint="eastAsia"/>
          <w:szCs w:val="24"/>
        </w:rPr>
        <w:t>に通知しなければならない。</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　（照査技術者）</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第１０条の３　</w:t>
      </w:r>
      <w:r w:rsidR="008C1F7F" w:rsidRPr="00912E9D">
        <w:rPr>
          <w:rFonts w:hAnsi="ＭＳ 明朝" w:hint="eastAsia"/>
          <w:szCs w:val="21"/>
        </w:rPr>
        <w:t>請負者</w:t>
      </w:r>
      <w:r w:rsidRPr="00912E9D">
        <w:rPr>
          <w:rFonts w:hAnsi="ＭＳ 明朝" w:hint="eastAsia"/>
          <w:szCs w:val="24"/>
        </w:rPr>
        <w:t>は、設計図書に定める場合には、成果物の内容の技術上の照査を行う照査技術者を定め、その氏名その他必要な事項を</w:t>
      </w:r>
      <w:r w:rsidR="000B60C5" w:rsidRPr="00912E9D">
        <w:rPr>
          <w:rFonts w:hAnsi="ＭＳ 明朝" w:hint="eastAsia"/>
          <w:szCs w:val="21"/>
        </w:rPr>
        <w:t>発注者</w:t>
      </w:r>
      <w:r w:rsidRPr="00912E9D">
        <w:rPr>
          <w:rFonts w:hAnsi="ＭＳ 明朝" w:hint="eastAsia"/>
          <w:szCs w:val="24"/>
        </w:rPr>
        <w:t>に通知しなければならない。照査技術者を変更したときも、同様とする。</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２　照査技術者は、前条第</w:t>
      </w:r>
      <w:r w:rsidRPr="00912E9D">
        <w:rPr>
          <w:rFonts w:hAnsi="ＭＳ 明朝"/>
          <w:szCs w:val="24"/>
        </w:rPr>
        <w:t>１</w:t>
      </w:r>
      <w:r w:rsidRPr="00912E9D">
        <w:rPr>
          <w:rFonts w:hAnsi="ＭＳ 明朝" w:hint="eastAsia"/>
          <w:szCs w:val="24"/>
        </w:rPr>
        <w:t>項に規定する管理技術者を兼ねることができない。</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　（地元関係者との交渉等）</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第１０条の４　設計業務における地元関係者との交渉等は、</w:t>
      </w:r>
      <w:r w:rsidR="000B60C5" w:rsidRPr="00912E9D">
        <w:rPr>
          <w:rFonts w:hAnsi="ＭＳ 明朝" w:hint="eastAsia"/>
          <w:szCs w:val="21"/>
        </w:rPr>
        <w:t>発注者</w:t>
      </w:r>
      <w:r w:rsidRPr="00912E9D">
        <w:rPr>
          <w:rFonts w:hAnsi="ＭＳ 明朝" w:hint="eastAsia"/>
          <w:szCs w:val="24"/>
        </w:rPr>
        <w:t>が行うものとする。この場合において、</w:t>
      </w:r>
      <w:r w:rsidR="000B60C5" w:rsidRPr="00912E9D">
        <w:rPr>
          <w:rFonts w:hAnsi="ＭＳ 明朝" w:hint="eastAsia"/>
          <w:szCs w:val="21"/>
        </w:rPr>
        <w:t>発注者</w:t>
      </w:r>
      <w:r w:rsidRPr="00912E9D">
        <w:rPr>
          <w:rFonts w:hAnsi="ＭＳ 明朝" w:hint="eastAsia"/>
          <w:szCs w:val="24"/>
        </w:rPr>
        <w:t>の指示があるときは、</w:t>
      </w:r>
      <w:r w:rsidR="008C1F7F" w:rsidRPr="00912E9D">
        <w:rPr>
          <w:rFonts w:hAnsi="ＭＳ 明朝" w:hint="eastAsia"/>
          <w:szCs w:val="21"/>
        </w:rPr>
        <w:t>請負者</w:t>
      </w:r>
      <w:r w:rsidRPr="00912E9D">
        <w:rPr>
          <w:rFonts w:hAnsi="ＭＳ 明朝" w:hint="eastAsia"/>
          <w:szCs w:val="24"/>
        </w:rPr>
        <w:t>はこれに協力しなければならない。</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２　前項の場合において、</w:t>
      </w:r>
      <w:r w:rsidR="000B60C5" w:rsidRPr="00912E9D">
        <w:rPr>
          <w:rFonts w:hAnsi="ＭＳ 明朝" w:hint="eastAsia"/>
          <w:szCs w:val="21"/>
        </w:rPr>
        <w:t>発注者</w:t>
      </w:r>
      <w:r w:rsidRPr="00912E9D">
        <w:rPr>
          <w:rFonts w:hAnsi="ＭＳ 明朝" w:hint="eastAsia"/>
          <w:szCs w:val="24"/>
        </w:rPr>
        <w:t>は、当該交渉等に関して生じた費用を負担しなければならない。</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　（土地への立入り）</w:t>
      </w:r>
    </w:p>
    <w:p w:rsidR="00253D21" w:rsidRPr="00912E9D" w:rsidRDefault="00253D21" w:rsidP="00253D21">
      <w:pPr>
        <w:autoSpaceDE/>
        <w:autoSpaceDN/>
        <w:ind w:left="210" w:hanging="210"/>
        <w:rPr>
          <w:rFonts w:hAnsi="ＭＳ 明朝"/>
          <w:szCs w:val="24"/>
        </w:rPr>
      </w:pPr>
      <w:r w:rsidRPr="00912E9D">
        <w:rPr>
          <w:rFonts w:hAnsi="ＭＳ 明朝" w:hint="eastAsia"/>
          <w:szCs w:val="24"/>
        </w:rPr>
        <w:t xml:space="preserve">第１０条の５　</w:t>
      </w:r>
      <w:r w:rsidR="008C1F7F" w:rsidRPr="00912E9D">
        <w:rPr>
          <w:rFonts w:hAnsi="ＭＳ 明朝" w:hint="eastAsia"/>
          <w:szCs w:val="21"/>
        </w:rPr>
        <w:t>請負者</w:t>
      </w:r>
      <w:r w:rsidRPr="00912E9D">
        <w:rPr>
          <w:rFonts w:hAnsi="ＭＳ 明朝" w:hint="eastAsia"/>
          <w:szCs w:val="24"/>
        </w:rPr>
        <w:t>が調査のために第三者が所有する土地に立ち入る場合において、当該土地の所有者等の承諾が必要なときは、</w:t>
      </w:r>
      <w:r w:rsidR="000B60C5" w:rsidRPr="00912E9D">
        <w:rPr>
          <w:rFonts w:hAnsi="ＭＳ 明朝" w:hint="eastAsia"/>
          <w:szCs w:val="21"/>
        </w:rPr>
        <w:t>発注者</w:t>
      </w:r>
      <w:r w:rsidRPr="00912E9D">
        <w:rPr>
          <w:rFonts w:hAnsi="ＭＳ 明朝" w:hint="eastAsia"/>
          <w:szCs w:val="24"/>
        </w:rPr>
        <w:t>がその承諾を得るものとする。この場合において、</w:t>
      </w:r>
      <w:r w:rsidR="000B60C5" w:rsidRPr="00912E9D">
        <w:rPr>
          <w:rFonts w:hAnsi="ＭＳ 明朝" w:hint="eastAsia"/>
          <w:szCs w:val="21"/>
        </w:rPr>
        <w:t>発注者</w:t>
      </w:r>
      <w:r w:rsidRPr="00912E9D">
        <w:rPr>
          <w:rFonts w:hAnsi="ＭＳ 明朝" w:hint="eastAsia"/>
          <w:szCs w:val="24"/>
        </w:rPr>
        <w:t>の指示があるときは、</w:t>
      </w:r>
      <w:r w:rsidR="008C1F7F" w:rsidRPr="00912E9D">
        <w:rPr>
          <w:rFonts w:hAnsi="ＭＳ 明朝" w:hint="eastAsia"/>
          <w:szCs w:val="21"/>
        </w:rPr>
        <w:t>請負者</w:t>
      </w:r>
      <w:r w:rsidRPr="00912E9D">
        <w:rPr>
          <w:rFonts w:hAnsi="ＭＳ 明朝" w:hint="eastAsia"/>
          <w:szCs w:val="24"/>
        </w:rPr>
        <w:t>はこれに協力しなければならない。</w:t>
      </w:r>
    </w:p>
    <w:p w:rsidR="00960428" w:rsidRPr="00912E9D" w:rsidRDefault="00960428">
      <w:pPr>
        <w:overflowPunct/>
        <w:rPr>
          <w:rFonts w:hAnsi="ＭＳ 明朝"/>
          <w:szCs w:val="21"/>
        </w:rPr>
      </w:pPr>
      <w:r w:rsidRPr="00912E9D">
        <w:rPr>
          <w:rFonts w:hAnsi="ＭＳ 明朝" w:hint="eastAsia"/>
          <w:szCs w:val="21"/>
        </w:rPr>
        <w:t xml:space="preserve">　（履行報告）</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第１１条　</w:t>
      </w:r>
      <w:r w:rsidR="008C1F7F" w:rsidRPr="00912E9D">
        <w:rPr>
          <w:rFonts w:hAnsi="ＭＳ 明朝" w:hint="eastAsia"/>
          <w:szCs w:val="21"/>
        </w:rPr>
        <w:t>請負者</w:t>
      </w:r>
      <w:r w:rsidRPr="00912E9D">
        <w:rPr>
          <w:rFonts w:hAnsi="ＭＳ 明朝" w:hint="eastAsia"/>
          <w:szCs w:val="21"/>
        </w:rPr>
        <w:t>は、設計図書に定めるところにより、契約の履行について</w:t>
      </w:r>
      <w:r w:rsidR="000B60C5" w:rsidRPr="00912E9D">
        <w:rPr>
          <w:rFonts w:hAnsi="ＭＳ 明朝" w:hint="eastAsia"/>
          <w:szCs w:val="21"/>
        </w:rPr>
        <w:t>発注者</w:t>
      </w:r>
      <w:r w:rsidRPr="00912E9D">
        <w:rPr>
          <w:rFonts w:hAnsi="ＭＳ 明朝" w:hint="eastAsia"/>
          <w:szCs w:val="21"/>
        </w:rPr>
        <w:t>に報告しなければならない。</w:t>
      </w:r>
    </w:p>
    <w:p w:rsidR="00960428" w:rsidRPr="00912E9D" w:rsidRDefault="00960428">
      <w:pPr>
        <w:overflowPunct/>
        <w:rPr>
          <w:rFonts w:hAnsi="ＭＳ 明朝"/>
          <w:szCs w:val="21"/>
        </w:rPr>
      </w:pPr>
      <w:r w:rsidRPr="00912E9D">
        <w:rPr>
          <w:rFonts w:hAnsi="ＭＳ 明朝" w:hint="eastAsia"/>
          <w:szCs w:val="21"/>
        </w:rPr>
        <w:t xml:space="preserve">　（工事関係者に関する措置請求）</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第１２条　</w:t>
      </w:r>
      <w:r w:rsidR="000B60C5" w:rsidRPr="00912E9D">
        <w:rPr>
          <w:rFonts w:hAnsi="ＭＳ 明朝" w:hint="eastAsia"/>
          <w:szCs w:val="21"/>
        </w:rPr>
        <w:t>発注者</w:t>
      </w:r>
      <w:r w:rsidRPr="00912E9D">
        <w:rPr>
          <w:rFonts w:hAnsi="ＭＳ 明朝" w:hint="eastAsia"/>
          <w:szCs w:val="21"/>
        </w:rPr>
        <w:t>は、現場代理人がその職務（主任技術者若しくは監理技術者又は専門技術者と兼任する現場代理人にあってはそれらの者の職務を含む。）の執行につき著しく不適当と認められるときは、</w:t>
      </w:r>
      <w:r w:rsidR="008C1F7F" w:rsidRPr="00912E9D">
        <w:rPr>
          <w:rFonts w:hAnsi="ＭＳ 明朝" w:hint="eastAsia"/>
          <w:szCs w:val="21"/>
        </w:rPr>
        <w:t>請負者</w:t>
      </w:r>
      <w:r w:rsidRPr="00912E9D">
        <w:rPr>
          <w:rFonts w:hAnsi="ＭＳ 明朝" w:hint="eastAsia"/>
          <w:szCs w:val="21"/>
        </w:rPr>
        <w:t>に対して、その理由を明示した書面により、必要な措置をとるべきことを請求することができる。</w:t>
      </w:r>
    </w:p>
    <w:p w:rsidR="006B2E40" w:rsidRPr="00912E9D" w:rsidRDefault="006B2E40">
      <w:pPr>
        <w:overflowPunct/>
        <w:ind w:left="230" w:hanging="230"/>
        <w:rPr>
          <w:rFonts w:hAnsi="ＭＳ 明朝"/>
          <w:szCs w:val="21"/>
        </w:rPr>
      </w:pPr>
      <w:r w:rsidRPr="00912E9D">
        <w:rPr>
          <w:rFonts w:hAnsi="ＭＳ 明朝" w:hint="eastAsia"/>
          <w:szCs w:val="21"/>
        </w:rPr>
        <w:t xml:space="preserve">２　</w:t>
      </w:r>
      <w:r w:rsidR="000B60C5" w:rsidRPr="00912E9D">
        <w:rPr>
          <w:rFonts w:hAnsi="ＭＳ 明朝" w:hint="eastAsia"/>
          <w:szCs w:val="21"/>
        </w:rPr>
        <w:t>発注者</w:t>
      </w:r>
      <w:r w:rsidRPr="00912E9D">
        <w:rPr>
          <w:rFonts w:hAnsi="ＭＳ 明朝" w:hint="eastAsia"/>
          <w:szCs w:val="24"/>
        </w:rPr>
        <w:t>は、管理技術者若しくは照査技術者又は</w:t>
      </w:r>
      <w:r w:rsidR="008C1F7F" w:rsidRPr="00912E9D">
        <w:rPr>
          <w:rFonts w:hAnsi="ＭＳ 明朝" w:hint="eastAsia"/>
          <w:szCs w:val="21"/>
        </w:rPr>
        <w:t>請負者</w:t>
      </w:r>
      <w:r w:rsidRPr="00912E9D">
        <w:rPr>
          <w:rFonts w:hAnsi="ＭＳ 明朝" w:hint="eastAsia"/>
          <w:szCs w:val="24"/>
        </w:rPr>
        <w:t>の使用人若しくは第６条第</w:t>
      </w:r>
      <w:r w:rsidRPr="00912E9D">
        <w:rPr>
          <w:rFonts w:hAnsi="ＭＳ 明朝"/>
          <w:szCs w:val="24"/>
        </w:rPr>
        <w:t>３</w:t>
      </w:r>
      <w:r w:rsidRPr="00912E9D">
        <w:rPr>
          <w:rFonts w:hAnsi="ＭＳ 明朝" w:hint="eastAsia"/>
          <w:szCs w:val="24"/>
        </w:rPr>
        <w:t>項の規定により</w:t>
      </w:r>
      <w:r w:rsidR="008C1F7F" w:rsidRPr="00912E9D">
        <w:rPr>
          <w:rFonts w:hAnsi="ＭＳ 明朝" w:hint="eastAsia"/>
          <w:szCs w:val="21"/>
        </w:rPr>
        <w:t>請負者</w:t>
      </w:r>
      <w:r w:rsidRPr="00912E9D">
        <w:rPr>
          <w:rFonts w:hAnsi="ＭＳ 明朝" w:hint="eastAsia"/>
          <w:szCs w:val="24"/>
        </w:rPr>
        <w:t>から設計業務を委任され、若しくは請負った者がその業務の実施につき著しく不適当と認められるときは、</w:t>
      </w:r>
      <w:r w:rsidR="008C1F7F" w:rsidRPr="00912E9D">
        <w:rPr>
          <w:rFonts w:hAnsi="ＭＳ 明朝" w:hint="eastAsia"/>
          <w:szCs w:val="21"/>
        </w:rPr>
        <w:t>請負者</w:t>
      </w:r>
      <w:r w:rsidRPr="00912E9D">
        <w:rPr>
          <w:rFonts w:hAnsi="ＭＳ 明朝" w:hint="eastAsia"/>
          <w:szCs w:val="24"/>
        </w:rPr>
        <w:t>に対して、その理由を明示した書面により、必要な措置をとるべきことを請求することができる。</w:t>
      </w:r>
    </w:p>
    <w:p w:rsidR="00960428" w:rsidRPr="00912E9D" w:rsidRDefault="006B2E40">
      <w:pPr>
        <w:overflowPunct/>
        <w:ind w:left="230" w:hanging="230"/>
        <w:rPr>
          <w:rFonts w:hAnsi="ＭＳ 明朝"/>
          <w:szCs w:val="21"/>
        </w:rPr>
      </w:pPr>
      <w:r w:rsidRPr="00912E9D">
        <w:rPr>
          <w:rFonts w:hAnsi="ＭＳ 明朝" w:hint="eastAsia"/>
          <w:szCs w:val="21"/>
        </w:rPr>
        <w:t>３</w:t>
      </w:r>
      <w:r w:rsidR="00960428" w:rsidRPr="00912E9D">
        <w:rPr>
          <w:rFonts w:hAnsi="ＭＳ 明朝" w:hint="eastAsia"/>
          <w:szCs w:val="21"/>
        </w:rPr>
        <w:t xml:space="preserve">　</w:t>
      </w:r>
      <w:r w:rsidR="000B60C5" w:rsidRPr="00912E9D">
        <w:rPr>
          <w:rFonts w:hAnsi="ＭＳ 明朝" w:hint="eastAsia"/>
          <w:szCs w:val="21"/>
        </w:rPr>
        <w:t>発注者</w:t>
      </w:r>
      <w:r w:rsidR="00960428" w:rsidRPr="00912E9D">
        <w:rPr>
          <w:rFonts w:hAnsi="ＭＳ 明朝" w:hint="eastAsia"/>
          <w:szCs w:val="21"/>
        </w:rPr>
        <w:t>又は監督員は、主任技術者若しくは監理技術者又は専門技術者（これらの者と現場代理人を兼任する者を除く。）その他</w:t>
      </w:r>
      <w:r w:rsidR="008C1F7F" w:rsidRPr="00912E9D">
        <w:rPr>
          <w:rFonts w:hAnsi="ＭＳ 明朝" w:hint="eastAsia"/>
          <w:szCs w:val="21"/>
        </w:rPr>
        <w:t>請負者</w:t>
      </w:r>
      <w:r w:rsidR="00960428" w:rsidRPr="00912E9D">
        <w:rPr>
          <w:rFonts w:hAnsi="ＭＳ 明朝" w:hint="eastAsia"/>
          <w:szCs w:val="21"/>
        </w:rPr>
        <w:t>が工事を施工するために使用している下請負人、労働者等で工事の施工又は管理につき著しく不適当と認められるものがあるときは、</w:t>
      </w:r>
      <w:r w:rsidR="008C1F7F" w:rsidRPr="00912E9D">
        <w:rPr>
          <w:rFonts w:hAnsi="ＭＳ 明朝" w:hint="eastAsia"/>
          <w:szCs w:val="21"/>
        </w:rPr>
        <w:t>請負者</w:t>
      </w:r>
      <w:r w:rsidR="00960428" w:rsidRPr="00912E9D">
        <w:rPr>
          <w:rFonts w:hAnsi="ＭＳ 明朝" w:hint="eastAsia"/>
          <w:szCs w:val="21"/>
        </w:rPr>
        <w:t>に対して、その理由を明示した書面により、必要な措置をとるべきことを請求することができる。</w:t>
      </w:r>
    </w:p>
    <w:p w:rsidR="00960428" w:rsidRPr="00912E9D" w:rsidRDefault="006B2E40">
      <w:pPr>
        <w:overflowPunct/>
        <w:ind w:left="230" w:hanging="230"/>
        <w:rPr>
          <w:rFonts w:hAnsi="ＭＳ 明朝"/>
          <w:szCs w:val="21"/>
        </w:rPr>
      </w:pPr>
      <w:r w:rsidRPr="00912E9D">
        <w:rPr>
          <w:rFonts w:hAnsi="ＭＳ 明朝" w:hint="eastAsia"/>
          <w:szCs w:val="21"/>
        </w:rPr>
        <w:t>４</w:t>
      </w:r>
      <w:r w:rsidR="00960428" w:rsidRPr="00912E9D">
        <w:rPr>
          <w:rFonts w:hAnsi="ＭＳ 明朝" w:hint="eastAsia"/>
          <w:szCs w:val="21"/>
        </w:rPr>
        <w:t xml:space="preserve">　</w:t>
      </w:r>
      <w:r w:rsidR="008C1F7F" w:rsidRPr="00912E9D">
        <w:rPr>
          <w:rFonts w:hAnsi="ＭＳ 明朝" w:hint="eastAsia"/>
          <w:szCs w:val="21"/>
        </w:rPr>
        <w:t>請負者</w:t>
      </w:r>
      <w:r w:rsidR="00960428" w:rsidRPr="00912E9D">
        <w:rPr>
          <w:rFonts w:hAnsi="ＭＳ 明朝" w:hint="eastAsia"/>
          <w:szCs w:val="21"/>
        </w:rPr>
        <w:t>は、前</w:t>
      </w:r>
      <w:r w:rsidR="00E40F25" w:rsidRPr="00912E9D">
        <w:rPr>
          <w:rFonts w:hAnsi="ＭＳ 明朝" w:hint="eastAsia"/>
          <w:szCs w:val="21"/>
        </w:rPr>
        <w:t>３</w:t>
      </w:r>
      <w:r w:rsidR="00960428" w:rsidRPr="00912E9D">
        <w:rPr>
          <w:rFonts w:hAnsi="ＭＳ 明朝" w:hint="eastAsia"/>
          <w:szCs w:val="21"/>
        </w:rPr>
        <w:t>項の規定による請求があったときは、当該請求に係る事項について決</w:t>
      </w:r>
      <w:r w:rsidR="00960428" w:rsidRPr="00912E9D">
        <w:rPr>
          <w:rFonts w:hAnsi="ＭＳ 明朝" w:hint="eastAsia"/>
          <w:szCs w:val="21"/>
        </w:rPr>
        <w:lastRenderedPageBreak/>
        <w:t>定し、その結果を請求を受けた日から１０日以内に</w:t>
      </w:r>
      <w:r w:rsidR="000B60C5" w:rsidRPr="00912E9D">
        <w:rPr>
          <w:rFonts w:hAnsi="ＭＳ 明朝" w:hint="eastAsia"/>
          <w:szCs w:val="21"/>
        </w:rPr>
        <w:t>発注者</w:t>
      </w:r>
      <w:r w:rsidR="00960428" w:rsidRPr="00912E9D">
        <w:rPr>
          <w:rFonts w:hAnsi="ＭＳ 明朝" w:hint="eastAsia"/>
          <w:szCs w:val="21"/>
        </w:rPr>
        <w:t>に通知しなければならない。</w:t>
      </w:r>
    </w:p>
    <w:p w:rsidR="00960428" w:rsidRPr="00912E9D" w:rsidRDefault="006B2E40">
      <w:pPr>
        <w:overflowPunct/>
        <w:ind w:left="230" w:hanging="230"/>
        <w:rPr>
          <w:rFonts w:hAnsi="ＭＳ 明朝"/>
          <w:szCs w:val="21"/>
        </w:rPr>
      </w:pPr>
      <w:r w:rsidRPr="00912E9D">
        <w:rPr>
          <w:rFonts w:hAnsi="ＭＳ 明朝" w:hint="eastAsia"/>
          <w:szCs w:val="21"/>
        </w:rPr>
        <w:t>５</w:t>
      </w:r>
      <w:r w:rsidR="00960428" w:rsidRPr="00912E9D">
        <w:rPr>
          <w:rFonts w:hAnsi="ＭＳ 明朝" w:hint="eastAsia"/>
          <w:szCs w:val="21"/>
        </w:rPr>
        <w:t xml:space="preserve">　</w:t>
      </w:r>
      <w:r w:rsidR="008C1F7F" w:rsidRPr="00912E9D">
        <w:rPr>
          <w:rFonts w:hAnsi="ＭＳ 明朝" w:hint="eastAsia"/>
          <w:szCs w:val="21"/>
        </w:rPr>
        <w:t>請負者</w:t>
      </w:r>
      <w:r w:rsidR="00960428" w:rsidRPr="00912E9D">
        <w:rPr>
          <w:rFonts w:hAnsi="ＭＳ 明朝" w:hint="eastAsia"/>
          <w:szCs w:val="21"/>
        </w:rPr>
        <w:t>は、監督員がその職務の執行につき著しく不適当と認められるときは、</w:t>
      </w:r>
      <w:r w:rsidR="000B60C5" w:rsidRPr="00912E9D">
        <w:rPr>
          <w:rFonts w:hAnsi="ＭＳ 明朝" w:hint="eastAsia"/>
          <w:szCs w:val="21"/>
        </w:rPr>
        <w:t>発注者</w:t>
      </w:r>
      <w:r w:rsidR="00960428" w:rsidRPr="00912E9D">
        <w:rPr>
          <w:rFonts w:hAnsi="ＭＳ 明朝" w:hint="eastAsia"/>
          <w:szCs w:val="21"/>
        </w:rPr>
        <w:t>に対して、その理由を明示した書面により、必要な措置をとるべきことを請求することができる。</w:t>
      </w:r>
    </w:p>
    <w:p w:rsidR="00960428" w:rsidRPr="00912E9D" w:rsidRDefault="006B2E40">
      <w:pPr>
        <w:overflowPunct/>
        <w:ind w:left="230" w:hanging="230"/>
        <w:rPr>
          <w:rFonts w:hAnsi="ＭＳ 明朝"/>
          <w:szCs w:val="21"/>
        </w:rPr>
      </w:pPr>
      <w:r w:rsidRPr="00912E9D">
        <w:rPr>
          <w:rFonts w:hAnsi="ＭＳ 明朝" w:hint="eastAsia"/>
          <w:szCs w:val="21"/>
        </w:rPr>
        <w:t>６</w:t>
      </w:r>
      <w:r w:rsidR="00960428" w:rsidRPr="00912E9D">
        <w:rPr>
          <w:rFonts w:hAnsi="ＭＳ 明朝" w:hint="eastAsia"/>
          <w:szCs w:val="21"/>
        </w:rPr>
        <w:t xml:space="preserve">　</w:t>
      </w:r>
      <w:r w:rsidR="000B60C5" w:rsidRPr="00912E9D">
        <w:rPr>
          <w:rFonts w:hAnsi="ＭＳ 明朝" w:hint="eastAsia"/>
          <w:szCs w:val="21"/>
        </w:rPr>
        <w:t>発注者</w:t>
      </w:r>
      <w:r w:rsidR="00960428" w:rsidRPr="00912E9D">
        <w:rPr>
          <w:rFonts w:hAnsi="ＭＳ 明朝" w:hint="eastAsia"/>
          <w:szCs w:val="21"/>
        </w:rPr>
        <w:t>は、前項の規定による請求があったときは、当該請求に係る事項について決定し、その結果を請求を受けた日から１０日以内に</w:t>
      </w:r>
      <w:r w:rsidR="008C1F7F" w:rsidRPr="00912E9D">
        <w:rPr>
          <w:rFonts w:hAnsi="ＭＳ 明朝" w:hint="eastAsia"/>
          <w:szCs w:val="21"/>
        </w:rPr>
        <w:t>請負者</w:t>
      </w:r>
      <w:r w:rsidR="00960428" w:rsidRPr="00912E9D">
        <w:rPr>
          <w:rFonts w:hAnsi="ＭＳ 明朝" w:hint="eastAsia"/>
          <w:szCs w:val="21"/>
        </w:rPr>
        <w:t>に通知しなければならない。</w:t>
      </w:r>
    </w:p>
    <w:p w:rsidR="00960428" w:rsidRPr="00912E9D" w:rsidRDefault="00960428">
      <w:pPr>
        <w:overflowPunct/>
        <w:rPr>
          <w:rFonts w:hAnsi="ＭＳ 明朝"/>
          <w:szCs w:val="21"/>
        </w:rPr>
      </w:pPr>
      <w:r w:rsidRPr="00912E9D">
        <w:rPr>
          <w:rFonts w:hAnsi="ＭＳ 明朝" w:hint="eastAsia"/>
          <w:szCs w:val="21"/>
        </w:rPr>
        <w:t xml:space="preserve">　（工事材料の品質及び検査等）</w:t>
      </w:r>
    </w:p>
    <w:p w:rsidR="00960428" w:rsidRPr="00912E9D" w:rsidRDefault="00960428">
      <w:pPr>
        <w:overflowPunct/>
        <w:ind w:left="230" w:hanging="230"/>
        <w:rPr>
          <w:rFonts w:hAnsi="ＭＳ 明朝"/>
          <w:szCs w:val="21"/>
        </w:rPr>
      </w:pPr>
      <w:r w:rsidRPr="00912E9D">
        <w:rPr>
          <w:rFonts w:hAnsi="ＭＳ 明朝" w:hint="eastAsia"/>
          <w:szCs w:val="21"/>
        </w:rPr>
        <w:t>第１３条　工事材料の品質については、設計図書に定めるところによる。設計図書にその品質が明示されていない場合にあっては、中等の品質（営繕工事にあっては、均衡を得た品質）を有するものとする。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設計図書において監督員の検査（確認を含む。以下本条において同じ。）を受けて使用すべきものと指定された工事材料については、当該検査に合格したものを使用しなければならない。この場合において、検査に直接要する費用は、</w:t>
      </w:r>
      <w:r w:rsidR="008C1F7F" w:rsidRPr="00912E9D">
        <w:rPr>
          <w:rFonts w:hAnsi="ＭＳ 明朝" w:hint="eastAsia"/>
          <w:szCs w:val="21"/>
        </w:rPr>
        <w:t>請負者</w:t>
      </w:r>
      <w:r w:rsidRPr="00912E9D">
        <w:rPr>
          <w:rFonts w:hAnsi="ＭＳ 明朝" w:hint="eastAsia"/>
          <w:szCs w:val="21"/>
        </w:rPr>
        <w:t>の負担とする。</w:t>
      </w:r>
    </w:p>
    <w:p w:rsidR="00960428" w:rsidRPr="00912E9D" w:rsidRDefault="00960428">
      <w:pPr>
        <w:overflowPunct/>
        <w:ind w:left="230" w:hanging="230"/>
        <w:rPr>
          <w:rFonts w:hAnsi="ＭＳ 明朝"/>
          <w:szCs w:val="21"/>
        </w:rPr>
      </w:pPr>
      <w:r w:rsidRPr="00912E9D">
        <w:rPr>
          <w:rFonts w:hAnsi="ＭＳ 明朝" w:hint="eastAsia"/>
          <w:szCs w:val="21"/>
        </w:rPr>
        <w:t>３　監督員は、</w:t>
      </w:r>
      <w:r w:rsidR="008C1F7F" w:rsidRPr="00912E9D">
        <w:rPr>
          <w:rFonts w:hAnsi="ＭＳ 明朝" w:hint="eastAsia"/>
          <w:szCs w:val="21"/>
        </w:rPr>
        <w:t>請負者</w:t>
      </w:r>
      <w:r w:rsidRPr="00912E9D">
        <w:rPr>
          <w:rFonts w:hAnsi="ＭＳ 明朝" w:hint="eastAsia"/>
          <w:szCs w:val="21"/>
        </w:rPr>
        <w:t>から前項の検査を請求されたときは、請求を受けた日から７日以内に応じなければならない。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４　</w:t>
      </w:r>
      <w:r w:rsidR="008C1F7F" w:rsidRPr="00912E9D">
        <w:rPr>
          <w:rFonts w:hAnsi="ＭＳ 明朝" w:hint="eastAsia"/>
          <w:szCs w:val="21"/>
        </w:rPr>
        <w:t>請負者</w:t>
      </w:r>
      <w:r w:rsidRPr="00912E9D">
        <w:rPr>
          <w:rFonts w:hAnsi="ＭＳ 明朝" w:hint="eastAsia"/>
          <w:szCs w:val="21"/>
        </w:rPr>
        <w:t>は、工事現場内に搬入した工事材料を監督員の承諾を受けないで工事現場外に搬出してはならない。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５　</w:t>
      </w:r>
      <w:r w:rsidR="008C1F7F" w:rsidRPr="00912E9D">
        <w:rPr>
          <w:rFonts w:hAnsi="ＭＳ 明朝" w:hint="eastAsia"/>
          <w:szCs w:val="21"/>
        </w:rPr>
        <w:t>請負者</w:t>
      </w:r>
      <w:r w:rsidRPr="00912E9D">
        <w:rPr>
          <w:rFonts w:hAnsi="ＭＳ 明朝" w:hint="eastAsia"/>
          <w:szCs w:val="21"/>
        </w:rPr>
        <w:t>は、前項の規定にかかわらず、検査の結果不合格と決定された工事材料については、当該決定を受けた日から７日以内に工事現場外に搬出しなければならない。</w:t>
      </w:r>
    </w:p>
    <w:p w:rsidR="00960428" w:rsidRPr="00912E9D" w:rsidRDefault="00960428">
      <w:pPr>
        <w:overflowPunct/>
        <w:rPr>
          <w:rFonts w:hAnsi="ＭＳ 明朝"/>
          <w:szCs w:val="21"/>
        </w:rPr>
      </w:pPr>
      <w:r w:rsidRPr="00912E9D">
        <w:rPr>
          <w:rFonts w:hAnsi="ＭＳ 明朝" w:hint="eastAsia"/>
          <w:szCs w:val="21"/>
        </w:rPr>
        <w:t xml:space="preserve">　（監督員の立会い及び工事記録の整備等）</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第１４条　</w:t>
      </w:r>
      <w:r w:rsidR="008C1F7F" w:rsidRPr="00912E9D">
        <w:rPr>
          <w:rFonts w:hAnsi="ＭＳ 明朝" w:hint="eastAsia"/>
          <w:szCs w:val="21"/>
        </w:rPr>
        <w:t>請負者</w:t>
      </w:r>
      <w:r w:rsidRPr="00912E9D">
        <w:rPr>
          <w:rFonts w:hAnsi="ＭＳ 明朝" w:hint="eastAsia"/>
          <w:szCs w:val="21"/>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は、設計図書において監督員の立会いの上施工するものと指定された工事については、当該立会いを受けて施工しなければならない。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C1F7F" w:rsidRPr="00912E9D">
        <w:rPr>
          <w:rFonts w:hAnsi="ＭＳ 明朝" w:hint="eastAsia"/>
          <w:szCs w:val="21"/>
        </w:rPr>
        <w:t>請負者</w:t>
      </w:r>
      <w:r w:rsidRPr="00912E9D">
        <w:rPr>
          <w:rFonts w:hAnsi="ＭＳ 明朝" w:hint="eastAsia"/>
          <w:szCs w:val="21"/>
        </w:rPr>
        <w:t>は、前２項に規定するほか、</w:t>
      </w:r>
      <w:r w:rsidR="000B60C5" w:rsidRPr="00912E9D">
        <w:rPr>
          <w:rFonts w:hAnsi="ＭＳ 明朝" w:hint="eastAsia"/>
          <w:szCs w:val="21"/>
        </w:rPr>
        <w:t>発注者</w:t>
      </w:r>
      <w:r w:rsidRPr="00912E9D">
        <w:rPr>
          <w:rFonts w:hAnsi="ＭＳ 明朝" w:hint="eastAsia"/>
          <w:szCs w:val="21"/>
        </w:rPr>
        <w:t>が特に必要があると認めて設計図書において見本又は工事写真等の記録を整備する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４　監督員は、</w:t>
      </w:r>
      <w:r w:rsidR="008C1F7F" w:rsidRPr="00912E9D">
        <w:rPr>
          <w:rFonts w:hAnsi="ＭＳ 明朝" w:hint="eastAsia"/>
          <w:szCs w:val="21"/>
        </w:rPr>
        <w:t>請負者</w:t>
      </w:r>
      <w:r w:rsidRPr="00912E9D">
        <w:rPr>
          <w:rFonts w:hAnsi="ＭＳ 明朝" w:hint="eastAsia"/>
          <w:szCs w:val="21"/>
        </w:rPr>
        <w:t>から第１項又は第２項の立会い又は見本検査を請求されたときは、当該請求を受けた日から７日以内に応じなければならない。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５　前項の場合において、監督員が正当な理由がなく</w:t>
      </w:r>
      <w:r w:rsidR="008C1F7F" w:rsidRPr="00912E9D">
        <w:rPr>
          <w:rFonts w:hAnsi="ＭＳ 明朝" w:hint="eastAsia"/>
          <w:szCs w:val="21"/>
        </w:rPr>
        <w:t>請負者</w:t>
      </w:r>
      <w:r w:rsidRPr="00912E9D">
        <w:rPr>
          <w:rFonts w:hAnsi="ＭＳ 明朝" w:hint="eastAsia"/>
          <w:szCs w:val="21"/>
        </w:rPr>
        <w:t>の請求に７日以内に応じないため、その後の工程に支障をきたすときは、</w:t>
      </w:r>
      <w:r w:rsidR="008C1F7F" w:rsidRPr="00912E9D">
        <w:rPr>
          <w:rFonts w:hAnsi="ＭＳ 明朝" w:hint="eastAsia"/>
          <w:szCs w:val="21"/>
        </w:rPr>
        <w:t>請負者</w:t>
      </w:r>
      <w:r w:rsidRPr="00912E9D">
        <w:rPr>
          <w:rFonts w:hAnsi="ＭＳ 明朝" w:hint="eastAsia"/>
          <w:szCs w:val="21"/>
        </w:rPr>
        <w:t>は、監督員に通知した上、当該立会い又は見本検査を受けることなく、工事材料を調合して使用し、又は工事を施工することができる。この場合において、</w:t>
      </w:r>
      <w:r w:rsidR="008C1F7F" w:rsidRPr="00912E9D">
        <w:rPr>
          <w:rFonts w:hAnsi="ＭＳ 明朝" w:hint="eastAsia"/>
          <w:szCs w:val="21"/>
        </w:rPr>
        <w:t>請負者</w:t>
      </w:r>
      <w:r w:rsidRPr="00912E9D">
        <w:rPr>
          <w:rFonts w:hAnsi="ＭＳ 明朝" w:hint="eastAsia"/>
          <w:szCs w:val="21"/>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lastRenderedPageBreak/>
        <w:t>６　第１項、第３項又は前項の場合において、見本検査又は見本若しくは工事写真等の記録の整備に直接要する費用は、</w:t>
      </w:r>
      <w:r w:rsidR="008C1F7F" w:rsidRPr="00912E9D">
        <w:rPr>
          <w:rFonts w:hAnsi="ＭＳ 明朝" w:hint="eastAsia"/>
          <w:szCs w:val="21"/>
        </w:rPr>
        <w:t>請負者</w:t>
      </w:r>
      <w:r w:rsidRPr="00912E9D">
        <w:rPr>
          <w:rFonts w:hAnsi="ＭＳ 明朝" w:hint="eastAsia"/>
          <w:szCs w:val="21"/>
        </w:rPr>
        <w:t>の負担とする。</w:t>
      </w:r>
    </w:p>
    <w:p w:rsidR="00960428" w:rsidRPr="00912E9D" w:rsidRDefault="00960428">
      <w:pPr>
        <w:overflowPunct/>
        <w:rPr>
          <w:rFonts w:hAnsi="ＭＳ 明朝"/>
          <w:szCs w:val="21"/>
        </w:rPr>
      </w:pPr>
      <w:r w:rsidRPr="00912E9D">
        <w:rPr>
          <w:rFonts w:hAnsi="ＭＳ 明朝" w:hint="eastAsia"/>
          <w:szCs w:val="21"/>
        </w:rPr>
        <w:t xml:space="preserve">　（支給材料及び貸与品）</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第１５条　</w:t>
      </w:r>
      <w:r w:rsidR="000B60C5" w:rsidRPr="00912E9D">
        <w:rPr>
          <w:rFonts w:hAnsi="ＭＳ 明朝" w:hint="eastAsia"/>
          <w:szCs w:val="21"/>
        </w:rPr>
        <w:t>発注者</w:t>
      </w:r>
      <w:r w:rsidRPr="00912E9D">
        <w:rPr>
          <w:rFonts w:hAnsi="ＭＳ 明朝" w:hint="eastAsia"/>
          <w:szCs w:val="21"/>
        </w:rPr>
        <w:t>が</w:t>
      </w:r>
      <w:r w:rsidR="008C1F7F" w:rsidRPr="00912E9D">
        <w:rPr>
          <w:rFonts w:hAnsi="ＭＳ 明朝" w:hint="eastAsia"/>
          <w:szCs w:val="21"/>
        </w:rPr>
        <w:t>請負者</w:t>
      </w:r>
      <w:r w:rsidRPr="00912E9D">
        <w:rPr>
          <w:rFonts w:hAnsi="ＭＳ 明朝" w:hint="eastAsia"/>
          <w:szCs w:val="21"/>
        </w:rPr>
        <w:t>に支給する工事材料</w:t>
      </w:r>
      <w:r w:rsidR="00824A29" w:rsidRPr="00912E9D">
        <w:rPr>
          <w:rFonts w:hAnsi="ＭＳ 明朝" w:hint="eastAsia"/>
          <w:szCs w:val="21"/>
        </w:rPr>
        <w:t>、設計</w:t>
      </w:r>
      <w:r w:rsidR="00824A29" w:rsidRPr="00912E9D">
        <w:rPr>
          <w:rFonts w:hAnsi="ＭＳ 明朝" w:hint="eastAsia"/>
          <w:szCs w:val="24"/>
        </w:rPr>
        <w:t>業務に必要な物品等</w:t>
      </w:r>
      <w:r w:rsidRPr="00912E9D">
        <w:rPr>
          <w:rFonts w:hAnsi="ＭＳ 明朝" w:hint="eastAsia"/>
          <w:szCs w:val="21"/>
        </w:rPr>
        <w:t>（以下「支給材料」という。）</w:t>
      </w:r>
      <w:r w:rsidR="00824A29" w:rsidRPr="00912E9D">
        <w:rPr>
          <w:rFonts w:hAnsi="ＭＳ 明朝" w:hint="eastAsia"/>
          <w:szCs w:val="21"/>
        </w:rPr>
        <w:t>、</w:t>
      </w:r>
      <w:r w:rsidR="00824A29" w:rsidRPr="00912E9D">
        <w:rPr>
          <w:rFonts w:hAnsi="ＭＳ 明朝" w:hint="eastAsia"/>
          <w:szCs w:val="24"/>
        </w:rPr>
        <w:t>調査機械器具、図面</w:t>
      </w:r>
      <w:r w:rsidRPr="00912E9D">
        <w:rPr>
          <w:rFonts w:hAnsi="ＭＳ 明朝" w:hint="eastAsia"/>
          <w:szCs w:val="21"/>
        </w:rPr>
        <w:t>及び貸与する建設機械器具（以下「貸与品」という。）の品名、数量、品質、規格又は性能、引渡場所及び引渡時期は、設計図書に定めるところによる。</w:t>
      </w:r>
    </w:p>
    <w:p w:rsidR="00960428" w:rsidRPr="00912E9D" w:rsidRDefault="00960428">
      <w:pPr>
        <w:overflowPunct/>
        <w:ind w:left="230" w:hanging="230"/>
        <w:rPr>
          <w:rFonts w:hAnsi="ＭＳ 明朝"/>
          <w:szCs w:val="21"/>
        </w:rPr>
      </w:pPr>
      <w:r w:rsidRPr="00912E9D">
        <w:rPr>
          <w:rFonts w:hAnsi="ＭＳ 明朝" w:hint="eastAsia"/>
          <w:szCs w:val="21"/>
        </w:rPr>
        <w:t>２　監督員は、支給材料又は貸与品の引渡しに当たっては、</w:t>
      </w:r>
      <w:r w:rsidR="008C1F7F" w:rsidRPr="00912E9D">
        <w:rPr>
          <w:rFonts w:hAnsi="ＭＳ 明朝" w:hint="eastAsia"/>
          <w:szCs w:val="21"/>
        </w:rPr>
        <w:t>請負者</w:t>
      </w:r>
      <w:r w:rsidRPr="00912E9D">
        <w:rPr>
          <w:rFonts w:hAnsi="ＭＳ 明朝" w:hint="eastAsia"/>
          <w:szCs w:val="21"/>
        </w:rPr>
        <w:t>の立会いの上、</w:t>
      </w:r>
      <w:r w:rsidR="000B60C5" w:rsidRPr="00912E9D">
        <w:rPr>
          <w:rFonts w:hAnsi="ＭＳ 明朝" w:hint="eastAsia"/>
          <w:szCs w:val="21"/>
        </w:rPr>
        <w:t>発注者</w:t>
      </w:r>
      <w:r w:rsidRPr="00912E9D">
        <w:rPr>
          <w:rFonts w:hAnsi="ＭＳ 明朝" w:hint="eastAsia"/>
          <w:szCs w:val="21"/>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8C1F7F" w:rsidRPr="00912E9D">
        <w:rPr>
          <w:rFonts w:hAnsi="ＭＳ 明朝" w:hint="eastAsia"/>
          <w:szCs w:val="21"/>
        </w:rPr>
        <w:t>請負者</w:t>
      </w:r>
      <w:r w:rsidRPr="00912E9D">
        <w:rPr>
          <w:rFonts w:hAnsi="ＭＳ 明朝" w:hint="eastAsia"/>
          <w:szCs w:val="21"/>
        </w:rPr>
        <w:t>は、その旨を直ちに</w:t>
      </w:r>
      <w:r w:rsidR="000B60C5" w:rsidRPr="00912E9D">
        <w:rPr>
          <w:rFonts w:hAnsi="ＭＳ 明朝" w:hint="eastAsia"/>
          <w:szCs w:val="21"/>
        </w:rPr>
        <w:t>発注者</w:t>
      </w:r>
      <w:r w:rsidRPr="00912E9D">
        <w:rPr>
          <w:rFonts w:hAnsi="ＭＳ 明朝" w:hint="eastAsia"/>
          <w:szCs w:val="21"/>
        </w:rPr>
        <w:t>に通知しなければならない。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C1F7F" w:rsidRPr="00912E9D">
        <w:rPr>
          <w:rFonts w:hAnsi="ＭＳ 明朝" w:hint="eastAsia"/>
          <w:szCs w:val="21"/>
        </w:rPr>
        <w:t>請負者</w:t>
      </w:r>
      <w:r w:rsidRPr="00912E9D">
        <w:rPr>
          <w:rFonts w:hAnsi="ＭＳ 明朝" w:hint="eastAsia"/>
          <w:szCs w:val="21"/>
        </w:rPr>
        <w:t>は、支給材料又は貸与品の引渡しを受けたときは、引渡しの日から７日以内に、</w:t>
      </w:r>
      <w:r w:rsidR="000B60C5" w:rsidRPr="00912E9D">
        <w:rPr>
          <w:rFonts w:hAnsi="ＭＳ 明朝" w:hint="eastAsia"/>
          <w:szCs w:val="21"/>
        </w:rPr>
        <w:t>発注者</w:t>
      </w:r>
      <w:r w:rsidRPr="00912E9D">
        <w:rPr>
          <w:rFonts w:hAnsi="ＭＳ 明朝" w:hint="eastAsia"/>
          <w:szCs w:val="21"/>
        </w:rPr>
        <w:t>に受領書又は借用書を提出しなければならない。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４　</w:t>
      </w:r>
      <w:r w:rsidR="008C1F7F" w:rsidRPr="00912E9D">
        <w:rPr>
          <w:rFonts w:hAnsi="ＭＳ 明朝" w:hint="eastAsia"/>
          <w:szCs w:val="21"/>
        </w:rPr>
        <w:t>請負者</w:t>
      </w:r>
      <w:r w:rsidRPr="00912E9D">
        <w:rPr>
          <w:rFonts w:hAnsi="ＭＳ 明朝" w:hint="eastAsia"/>
          <w:szCs w:val="21"/>
        </w:rPr>
        <w:t>は、支給材料又は貸与品の引渡しを受けた後、当該支給材料又は貸与品に</w:t>
      </w:r>
      <w:r w:rsidR="0068773C" w:rsidRPr="00912E9D">
        <w:rPr>
          <w:rFonts w:hAnsi="ＭＳ 明朝" w:hint="eastAsia"/>
          <w:szCs w:val="21"/>
        </w:rPr>
        <w:t>種類、品質又は数量に関しこの契約の内容に適合しないこと（第２項の検査により発見することが困難であったものに限る。）など</w:t>
      </w:r>
      <w:r w:rsidRPr="00912E9D">
        <w:rPr>
          <w:rFonts w:hAnsi="ＭＳ 明朝" w:hint="eastAsia"/>
          <w:szCs w:val="21"/>
        </w:rPr>
        <w:t>があり使用に適当でないと認めたときは、その旨を直ちに</w:t>
      </w:r>
      <w:r w:rsidR="000B60C5" w:rsidRPr="00912E9D">
        <w:rPr>
          <w:rFonts w:hAnsi="ＭＳ 明朝" w:hint="eastAsia"/>
          <w:szCs w:val="21"/>
        </w:rPr>
        <w:t>発注者</w:t>
      </w:r>
      <w:r w:rsidRPr="00912E9D">
        <w:rPr>
          <w:rFonts w:hAnsi="ＭＳ 明朝" w:hint="eastAsia"/>
          <w:szCs w:val="21"/>
        </w:rPr>
        <w:t>に通知しなければならない。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５　</w:t>
      </w:r>
      <w:r w:rsidR="000B60C5"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8C1F7F" w:rsidRPr="00912E9D">
        <w:rPr>
          <w:rFonts w:hAnsi="ＭＳ 明朝" w:hint="eastAsia"/>
          <w:szCs w:val="21"/>
        </w:rPr>
        <w:t>請負者</w:t>
      </w:r>
      <w:r w:rsidRPr="00912E9D">
        <w:rPr>
          <w:rFonts w:hAnsi="ＭＳ 明朝" w:hint="eastAsia"/>
          <w:szCs w:val="21"/>
        </w:rPr>
        <w:t>に請求しなければならない。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６　</w:t>
      </w:r>
      <w:r w:rsidR="000B60C5" w:rsidRPr="00912E9D">
        <w:rPr>
          <w:rFonts w:hAnsi="ＭＳ 明朝" w:hint="eastAsia"/>
          <w:szCs w:val="21"/>
        </w:rPr>
        <w:t>発注者</w:t>
      </w:r>
      <w:r w:rsidRPr="00912E9D">
        <w:rPr>
          <w:rFonts w:hAnsi="ＭＳ 明朝" w:hint="eastAsia"/>
          <w:szCs w:val="21"/>
        </w:rPr>
        <w:t>は、前項に規定するほか、必要があると認めるときは、支給材料又は貸与品の品名、数量、品質、規格若しくは性能、引渡場所又は引渡時期を変更することができる。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７　</w:t>
      </w:r>
      <w:r w:rsidR="000B60C5" w:rsidRPr="00912E9D">
        <w:rPr>
          <w:rFonts w:hAnsi="ＭＳ 明朝" w:hint="eastAsia"/>
          <w:szCs w:val="21"/>
        </w:rPr>
        <w:t>発注者</w:t>
      </w:r>
      <w:r w:rsidRPr="00912E9D">
        <w:rPr>
          <w:rFonts w:hAnsi="ＭＳ 明朝" w:hint="eastAsia"/>
          <w:szCs w:val="21"/>
        </w:rPr>
        <w:t>は、前２項の場合において、必要があると認められるときは工期若しくは請負代金額を変更し、又は</w:t>
      </w:r>
      <w:r w:rsidR="008C1F7F" w:rsidRPr="00912E9D">
        <w:rPr>
          <w:rFonts w:hAnsi="ＭＳ 明朝" w:hint="eastAsia"/>
          <w:szCs w:val="21"/>
        </w:rPr>
        <w:t>請負者</w:t>
      </w:r>
      <w:r w:rsidRPr="00912E9D">
        <w:rPr>
          <w:rFonts w:hAnsi="ＭＳ 明朝" w:hint="eastAsia"/>
          <w:szCs w:val="21"/>
        </w:rPr>
        <w:t>に損害を及ぼしたときは必要な費用を負担しなければならない。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８　</w:t>
      </w:r>
      <w:r w:rsidR="008C1F7F" w:rsidRPr="00912E9D">
        <w:rPr>
          <w:rFonts w:hAnsi="ＭＳ 明朝" w:hint="eastAsia"/>
          <w:szCs w:val="21"/>
        </w:rPr>
        <w:t>請負者</w:t>
      </w:r>
      <w:r w:rsidRPr="00912E9D">
        <w:rPr>
          <w:rFonts w:hAnsi="ＭＳ 明朝" w:hint="eastAsia"/>
          <w:szCs w:val="21"/>
        </w:rPr>
        <w:t>は、支給材料及び貸与品を善良な管理者の注意をもって管理しなければならない。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９　</w:t>
      </w:r>
      <w:r w:rsidR="008C1F7F" w:rsidRPr="00912E9D">
        <w:rPr>
          <w:rFonts w:hAnsi="ＭＳ 明朝" w:hint="eastAsia"/>
          <w:szCs w:val="21"/>
        </w:rPr>
        <w:t>請負者</w:t>
      </w:r>
      <w:r w:rsidRPr="00912E9D">
        <w:rPr>
          <w:rFonts w:hAnsi="ＭＳ 明朝" w:hint="eastAsia"/>
          <w:szCs w:val="21"/>
        </w:rPr>
        <w:t>は、設計図書に定めるところにより、工事の完成、設計図書の変更等によって不用となった支給材料又は貸与品を</w:t>
      </w:r>
      <w:r w:rsidR="000B60C5" w:rsidRPr="00912E9D">
        <w:rPr>
          <w:rFonts w:hAnsi="ＭＳ 明朝" w:hint="eastAsia"/>
          <w:szCs w:val="21"/>
        </w:rPr>
        <w:t>発注者</w:t>
      </w:r>
      <w:r w:rsidRPr="00912E9D">
        <w:rPr>
          <w:rFonts w:hAnsi="ＭＳ 明朝" w:hint="eastAsia"/>
          <w:szCs w:val="21"/>
        </w:rPr>
        <w:t>に返還しなければならない。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１０　</w:t>
      </w:r>
      <w:r w:rsidR="008C1F7F" w:rsidRPr="00912E9D">
        <w:rPr>
          <w:rFonts w:hAnsi="ＭＳ 明朝" w:hint="eastAsia"/>
          <w:szCs w:val="21"/>
        </w:rPr>
        <w:t>請負者</w:t>
      </w:r>
      <w:r w:rsidRPr="00912E9D">
        <w:rPr>
          <w:rFonts w:hAnsi="ＭＳ 明朝" w:hint="eastAsia"/>
          <w:szCs w:val="21"/>
        </w:rPr>
        <w:t>は、故意又は過失により支給材料又は貸与品</w:t>
      </w:r>
      <w:r w:rsidR="005B1B26" w:rsidRPr="00912E9D">
        <w:rPr>
          <w:rFonts w:hAnsi="ＭＳ 明朝" w:hint="eastAsia"/>
          <w:szCs w:val="21"/>
        </w:rPr>
        <w:t>を</w:t>
      </w:r>
      <w:r w:rsidRPr="00912E9D">
        <w:rPr>
          <w:rFonts w:hAnsi="ＭＳ 明朝" w:hint="eastAsia"/>
          <w:szCs w:val="21"/>
        </w:rPr>
        <w:t>滅失若しくは</w:t>
      </w:r>
      <w:r w:rsidR="00302853" w:rsidRPr="00912E9D">
        <w:rPr>
          <w:rFonts w:hAnsi="ＭＳ 明朝" w:hint="eastAsia"/>
          <w:szCs w:val="21"/>
        </w:rPr>
        <w:t>毀損</w:t>
      </w:r>
      <w:r w:rsidRPr="00912E9D">
        <w:rPr>
          <w:rFonts w:hAnsi="ＭＳ 明朝" w:hint="eastAsia"/>
          <w:szCs w:val="21"/>
        </w:rPr>
        <w:t>し、又はその返還が不可能となったときは、</w:t>
      </w:r>
      <w:r w:rsidR="000B60C5" w:rsidRPr="00912E9D">
        <w:rPr>
          <w:rFonts w:hAnsi="ＭＳ 明朝" w:hint="eastAsia"/>
          <w:szCs w:val="21"/>
        </w:rPr>
        <w:t>発注者</w:t>
      </w:r>
      <w:r w:rsidRPr="00912E9D">
        <w:rPr>
          <w:rFonts w:hAnsi="ＭＳ 明朝" w:hint="eastAsia"/>
          <w:szCs w:val="21"/>
        </w:rPr>
        <w:t>の指定した期間内に代品を納め、若しくは原状に復して返還し、又は返還に代えて損害を賠償しなければならない。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１１　</w:t>
      </w:r>
      <w:r w:rsidR="008C1F7F" w:rsidRPr="00912E9D">
        <w:rPr>
          <w:rFonts w:hAnsi="ＭＳ 明朝" w:hint="eastAsia"/>
          <w:szCs w:val="21"/>
        </w:rPr>
        <w:t>請負者</w:t>
      </w:r>
      <w:r w:rsidRPr="00912E9D">
        <w:rPr>
          <w:rFonts w:hAnsi="ＭＳ 明朝" w:hint="eastAsia"/>
          <w:szCs w:val="21"/>
        </w:rPr>
        <w:t>は、支給材料又は貸与品の使用方法が設計図書に明示されていないときは、監督員の指示に従わなければならない。</w:t>
      </w:r>
    </w:p>
    <w:p w:rsidR="00960428" w:rsidRPr="00912E9D" w:rsidRDefault="00960428">
      <w:pPr>
        <w:overflowPunct/>
        <w:ind w:left="230" w:hanging="230"/>
        <w:rPr>
          <w:rFonts w:hAnsi="ＭＳ 明朝"/>
          <w:szCs w:val="21"/>
        </w:rPr>
      </w:pPr>
      <w:r w:rsidRPr="00912E9D">
        <w:rPr>
          <w:rFonts w:hAnsi="ＭＳ 明朝" w:hint="eastAsia"/>
          <w:szCs w:val="21"/>
        </w:rPr>
        <w:lastRenderedPageBreak/>
        <w:t xml:space="preserve">　（工事用地の確保等）</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第１６条　</w:t>
      </w:r>
      <w:r w:rsidR="000B60C5" w:rsidRPr="00912E9D">
        <w:rPr>
          <w:rFonts w:hAnsi="ＭＳ 明朝" w:hint="eastAsia"/>
          <w:szCs w:val="21"/>
        </w:rPr>
        <w:t>発注者</w:t>
      </w:r>
      <w:r w:rsidRPr="00912E9D">
        <w:rPr>
          <w:rFonts w:hAnsi="ＭＳ 明朝" w:hint="eastAsia"/>
          <w:szCs w:val="21"/>
        </w:rPr>
        <w:t>は、工事用地その他設計図書において定められた工事の施工上必要な用地（以下「工事用地等」という。）を</w:t>
      </w:r>
      <w:r w:rsidR="008C1F7F" w:rsidRPr="00912E9D">
        <w:rPr>
          <w:rFonts w:hAnsi="ＭＳ 明朝" w:hint="eastAsia"/>
          <w:szCs w:val="21"/>
        </w:rPr>
        <w:t>請負者</w:t>
      </w:r>
      <w:r w:rsidRPr="00912E9D">
        <w:rPr>
          <w:rFonts w:hAnsi="ＭＳ 明朝" w:hint="eastAsia"/>
          <w:szCs w:val="21"/>
        </w:rPr>
        <w:t>が工事の施工上必要とする日（設計図書に特別の定めがあるときは、その定められた日）までに確保しなければならない。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は、確保された工事用地等を善良な管理者の注意をもって管理しなければならない。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３　工事の完成、設計図書の変更等によって工事用地等が不用となった場合において、当該工事用地等に</w:t>
      </w:r>
      <w:r w:rsidR="008C1F7F" w:rsidRPr="00912E9D">
        <w:rPr>
          <w:rFonts w:hAnsi="ＭＳ 明朝" w:hint="eastAsia"/>
          <w:szCs w:val="21"/>
        </w:rPr>
        <w:t>請負者</w:t>
      </w:r>
      <w:r w:rsidRPr="00912E9D">
        <w:rPr>
          <w:rFonts w:hAnsi="ＭＳ 明朝" w:hint="eastAsia"/>
          <w:szCs w:val="21"/>
        </w:rPr>
        <w:t>が所有又は管理する工事材料、建設機械器具、仮設物その他の物件（下請負人の所有又は管理するこれらの物件を含む。以下本条において同じ。）があるときは、</w:t>
      </w:r>
      <w:r w:rsidR="008C1F7F" w:rsidRPr="00912E9D">
        <w:rPr>
          <w:rFonts w:hAnsi="ＭＳ 明朝" w:hint="eastAsia"/>
          <w:szCs w:val="21"/>
        </w:rPr>
        <w:t>請負者</w:t>
      </w:r>
      <w:r w:rsidRPr="00912E9D">
        <w:rPr>
          <w:rFonts w:hAnsi="ＭＳ 明朝" w:hint="eastAsia"/>
          <w:szCs w:val="21"/>
        </w:rPr>
        <w:t>は、当該物件を撤去するとともに、当該工事用地等を修復し、取り片付けて、</w:t>
      </w:r>
      <w:r w:rsidR="000B60C5" w:rsidRPr="00912E9D">
        <w:rPr>
          <w:rFonts w:hAnsi="ＭＳ 明朝" w:hint="eastAsia"/>
          <w:szCs w:val="21"/>
        </w:rPr>
        <w:t>発注者</w:t>
      </w:r>
      <w:r w:rsidRPr="00912E9D">
        <w:rPr>
          <w:rFonts w:hAnsi="ＭＳ 明朝" w:hint="eastAsia"/>
          <w:szCs w:val="21"/>
        </w:rPr>
        <w:t>に明け渡さなければならない。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４　前項の場合において、</w:t>
      </w:r>
      <w:r w:rsidR="008C1F7F" w:rsidRPr="00912E9D">
        <w:rPr>
          <w:rFonts w:hAnsi="ＭＳ 明朝" w:hint="eastAsia"/>
          <w:szCs w:val="21"/>
        </w:rPr>
        <w:t>請負者</w:t>
      </w:r>
      <w:r w:rsidRPr="00912E9D">
        <w:rPr>
          <w:rFonts w:hAnsi="ＭＳ 明朝" w:hint="eastAsia"/>
          <w:szCs w:val="21"/>
        </w:rPr>
        <w:t>が正当な理由なく、相当の期間内に当該物件を撤去せず、又は工事用地等の修復若しくは取片付けを行わないときは、</w:t>
      </w:r>
      <w:r w:rsidR="000B60C5"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に代わって当該物件を処分し、工事用地等の修復若しくは取片付けを行うことができる。この場合において、</w:t>
      </w:r>
      <w:r w:rsidR="008C1F7F" w:rsidRPr="00912E9D">
        <w:rPr>
          <w:rFonts w:hAnsi="ＭＳ 明朝" w:hint="eastAsia"/>
          <w:szCs w:val="21"/>
        </w:rPr>
        <w:t>請負者</w:t>
      </w:r>
      <w:r w:rsidRPr="00912E9D">
        <w:rPr>
          <w:rFonts w:hAnsi="ＭＳ 明朝" w:hint="eastAsia"/>
          <w:szCs w:val="21"/>
        </w:rPr>
        <w:t>は、</w:t>
      </w:r>
      <w:r w:rsidR="000B60C5" w:rsidRPr="00912E9D">
        <w:rPr>
          <w:rFonts w:hAnsi="ＭＳ 明朝" w:hint="eastAsia"/>
          <w:szCs w:val="21"/>
        </w:rPr>
        <w:t>発注者</w:t>
      </w:r>
      <w:r w:rsidRPr="00912E9D">
        <w:rPr>
          <w:rFonts w:hAnsi="ＭＳ 明朝" w:hint="eastAsia"/>
          <w:szCs w:val="21"/>
        </w:rPr>
        <w:t>の処分又は修復若しくは取片付けについて異議を申し出ることができず、また、</w:t>
      </w:r>
      <w:r w:rsidR="000B60C5" w:rsidRPr="00912E9D">
        <w:rPr>
          <w:rFonts w:hAnsi="ＭＳ 明朝" w:hint="eastAsia"/>
          <w:szCs w:val="21"/>
        </w:rPr>
        <w:t>発注者</w:t>
      </w:r>
      <w:r w:rsidRPr="00912E9D">
        <w:rPr>
          <w:rFonts w:hAnsi="ＭＳ 明朝" w:hint="eastAsia"/>
          <w:szCs w:val="21"/>
        </w:rPr>
        <w:t>の処分又は修復若しくは取片付けに要した費用を負担しなければならない。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５　第３項に規定する</w:t>
      </w:r>
      <w:r w:rsidR="008C1F7F" w:rsidRPr="00912E9D">
        <w:rPr>
          <w:rFonts w:hAnsi="ＭＳ 明朝" w:hint="eastAsia"/>
          <w:szCs w:val="21"/>
        </w:rPr>
        <w:t>請負者</w:t>
      </w:r>
      <w:r w:rsidRPr="00912E9D">
        <w:rPr>
          <w:rFonts w:hAnsi="ＭＳ 明朝" w:hint="eastAsia"/>
          <w:szCs w:val="21"/>
        </w:rPr>
        <w:t>のとるべき措置の期限、方法等については、</w:t>
      </w:r>
      <w:r w:rsidR="000B60C5" w:rsidRPr="00912E9D">
        <w:rPr>
          <w:rFonts w:hAnsi="ＭＳ 明朝" w:hint="eastAsia"/>
          <w:szCs w:val="21"/>
        </w:rPr>
        <w:t>発注者</w:t>
      </w:r>
      <w:r w:rsidRPr="00912E9D">
        <w:rPr>
          <w:rFonts w:hAnsi="ＭＳ 明朝" w:hint="eastAsia"/>
          <w:szCs w:val="21"/>
        </w:rPr>
        <w:t>が</w:t>
      </w:r>
      <w:r w:rsidR="008C1F7F" w:rsidRPr="00912E9D">
        <w:rPr>
          <w:rFonts w:hAnsi="ＭＳ 明朝" w:hint="eastAsia"/>
          <w:szCs w:val="21"/>
        </w:rPr>
        <w:t>請負者</w:t>
      </w:r>
      <w:r w:rsidRPr="00912E9D">
        <w:rPr>
          <w:rFonts w:hAnsi="ＭＳ 明朝" w:hint="eastAsia"/>
          <w:szCs w:val="21"/>
        </w:rPr>
        <w:t>の意見を聴いて定める。</w:t>
      </w:r>
    </w:p>
    <w:p w:rsidR="00960428" w:rsidRPr="00912E9D" w:rsidRDefault="00960428">
      <w:pPr>
        <w:overflowPunct/>
        <w:ind w:left="230" w:hanging="230"/>
        <w:rPr>
          <w:rFonts w:hAnsi="ＭＳ 明朝"/>
          <w:szCs w:val="21"/>
        </w:rPr>
      </w:pPr>
      <w:r w:rsidRPr="00912E9D">
        <w:rPr>
          <w:rFonts w:hAnsi="ＭＳ 明朝" w:hint="eastAsia"/>
          <w:szCs w:val="21"/>
        </w:rPr>
        <w:t xml:space="preserve">　（設計図書不適合の場合の改造義務及び破壊検査等）</w:t>
      </w:r>
    </w:p>
    <w:p w:rsidR="00960428" w:rsidRPr="00912E9D" w:rsidRDefault="00960428">
      <w:pPr>
        <w:pStyle w:val="2"/>
        <w:rPr>
          <w:rFonts w:hAnsi="ＭＳ 明朝"/>
          <w:szCs w:val="21"/>
        </w:rPr>
      </w:pPr>
      <w:r w:rsidRPr="00912E9D">
        <w:rPr>
          <w:rFonts w:hAnsi="ＭＳ 明朝" w:hint="eastAsia"/>
          <w:szCs w:val="21"/>
        </w:rPr>
        <w:t xml:space="preserve">第１７条　</w:t>
      </w:r>
      <w:r w:rsidR="008C1F7F" w:rsidRPr="00912E9D">
        <w:rPr>
          <w:rFonts w:hAnsi="ＭＳ 明朝" w:hint="eastAsia"/>
          <w:szCs w:val="21"/>
        </w:rPr>
        <w:t>請負者</w:t>
      </w:r>
      <w:r w:rsidRPr="00912E9D">
        <w:rPr>
          <w:rFonts w:hAnsi="ＭＳ 明朝" w:hint="eastAsia"/>
          <w:szCs w:val="21"/>
        </w:rPr>
        <w:t>は、工事の施工部分</w:t>
      </w:r>
      <w:r w:rsidR="00E40F25" w:rsidRPr="00912E9D">
        <w:rPr>
          <w:rFonts w:hAnsi="ＭＳ 明朝" w:hint="eastAsia"/>
          <w:szCs w:val="21"/>
        </w:rPr>
        <w:t>及び設計業務の内容</w:t>
      </w:r>
      <w:r w:rsidRPr="00912E9D">
        <w:rPr>
          <w:rFonts w:hAnsi="ＭＳ 明朝" w:hint="eastAsia"/>
          <w:szCs w:val="21"/>
        </w:rPr>
        <w:t>が設計図書</w:t>
      </w:r>
      <w:r w:rsidR="00E40F25" w:rsidRPr="00912E9D">
        <w:rPr>
          <w:rFonts w:hAnsi="ＭＳ 明朝" w:hint="eastAsia"/>
          <w:szCs w:val="21"/>
        </w:rPr>
        <w:t>又は</w:t>
      </w:r>
      <w:r w:rsidR="000B60C5" w:rsidRPr="00912E9D">
        <w:rPr>
          <w:rFonts w:hAnsi="ＭＳ 明朝" w:hint="eastAsia"/>
          <w:szCs w:val="21"/>
        </w:rPr>
        <w:t>発注者</w:t>
      </w:r>
      <w:r w:rsidR="00E40F25" w:rsidRPr="00912E9D">
        <w:rPr>
          <w:rFonts w:hAnsi="ＭＳ 明朝" w:hint="eastAsia"/>
          <w:szCs w:val="21"/>
        </w:rPr>
        <w:t>の指示若しくは</w:t>
      </w:r>
      <w:r w:rsidR="000B60C5" w:rsidRPr="00912E9D">
        <w:rPr>
          <w:rFonts w:hAnsi="ＭＳ 明朝" w:hint="eastAsia"/>
          <w:szCs w:val="21"/>
        </w:rPr>
        <w:t>発注者</w:t>
      </w:r>
      <w:r w:rsidR="00EE6684" w:rsidRPr="00912E9D">
        <w:rPr>
          <w:rFonts w:hAnsi="ＭＳ 明朝" w:hint="eastAsia"/>
          <w:szCs w:val="21"/>
        </w:rPr>
        <w:t>と</w:t>
      </w:r>
      <w:r w:rsidR="008C1F7F" w:rsidRPr="00912E9D">
        <w:rPr>
          <w:rFonts w:hAnsi="ＭＳ 明朝" w:hint="eastAsia"/>
          <w:szCs w:val="21"/>
        </w:rPr>
        <w:t>請負者</w:t>
      </w:r>
      <w:r w:rsidR="00EE6684" w:rsidRPr="00912E9D">
        <w:rPr>
          <w:rFonts w:hAnsi="ＭＳ 明朝" w:hint="eastAsia"/>
          <w:szCs w:val="21"/>
        </w:rPr>
        <w:t>との</w:t>
      </w:r>
      <w:r w:rsidR="00E40F25" w:rsidRPr="00912E9D">
        <w:rPr>
          <w:rFonts w:hAnsi="ＭＳ 明朝" w:hint="eastAsia"/>
          <w:szCs w:val="21"/>
        </w:rPr>
        <w:t>協議内容</w:t>
      </w:r>
      <w:r w:rsidRPr="00912E9D">
        <w:rPr>
          <w:rFonts w:hAnsi="ＭＳ 明朝" w:hint="eastAsia"/>
          <w:szCs w:val="21"/>
        </w:rPr>
        <w:t>に適合しない場合において、監督員がその改造</w:t>
      </w:r>
      <w:r w:rsidR="00E40F25" w:rsidRPr="00912E9D">
        <w:rPr>
          <w:rFonts w:hAnsi="ＭＳ 明朝" w:hint="eastAsia"/>
          <w:szCs w:val="21"/>
        </w:rPr>
        <w:t>又は修補</w:t>
      </w:r>
      <w:r w:rsidRPr="00912E9D">
        <w:rPr>
          <w:rFonts w:hAnsi="ＭＳ 明朝" w:hint="eastAsia"/>
          <w:szCs w:val="21"/>
        </w:rPr>
        <w:t>を請求したときは、当該請求に従わなければならない。この場合において、当該不適合が監督員の指示によるときその他</w:t>
      </w:r>
      <w:r w:rsidR="000B60C5" w:rsidRPr="00912E9D">
        <w:rPr>
          <w:rFonts w:hAnsi="ＭＳ 明朝" w:hint="eastAsia"/>
          <w:szCs w:val="21"/>
        </w:rPr>
        <w:t>発注者</w:t>
      </w:r>
      <w:r w:rsidR="000B60C5" w:rsidRPr="00912E9D">
        <w:rPr>
          <w:rFonts w:hint="eastAsia"/>
        </w:rPr>
        <w:t>の責め</w:t>
      </w:r>
      <w:r w:rsidRPr="00912E9D">
        <w:rPr>
          <w:rFonts w:hAnsi="ＭＳ 明朝" w:hint="eastAsia"/>
          <w:szCs w:val="21"/>
        </w:rPr>
        <w:t>に帰すべき</w:t>
      </w:r>
      <w:r w:rsidR="00052482" w:rsidRPr="00912E9D">
        <w:rPr>
          <w:rFonts w:hAnsi="ＭＳ 明朝" w:hint="eastAsia"/>
          <w:szCs w:val="21"/>
        </w:rPr>
        <w:t>事由</w:t>
      </w:r>
      <w:r w:rsidRPr="00912E9D">
        <w:rPr>
          <w:rFonts w:hAnsi="ＭＳ 明朝" w:hint="eastAsia"/>
          <w:szCs w:val="21"/>
        </w:rPr>
        <w:t>によるときは、</w:t>
      </w:r>
      <w:r w:rsidR="000B60C5" w:rsidRPr="00912E9D">
        <w:rPr>
          <w:rFonts w:hAnsi="ＭＳ 明朝" w:hint="eastAsia"/>
          <w:szCs w:val="21"/>
        </w:rPr>
        <w:t>発注者</w:t>
      </w:r>
      <w:r w:rsidRPr="00912E9D">
        <w:rPr>
          <w:rFonts w:hAnsi="ＭＳ 明朝" w:hint="eastAsia"/>
          <w:szCs w:val="21"/>
        </w:rPr>
        <w:t>は、必要があると認められるときは工期若しくは請負代金を変更し、又は</w:t>
      </w:r>
      <w:r w:rsidR="008C1F7F" w:rsidRPr="00912E9D">
        <w:rPr>
          <w:rFonts w:hAnsi="ＭＳ 明朝" w:hint="eastAsia"/>
          <w:szCs w:val="21"/>
        </w:rPr>
        <w:t>請負者</w:t>
      </w:r>
      <w:r w:rsidRPr="00912E9D">
        <w:rPr>
          <w:rFonts w:hAnsi="ＭＳ 明朝" w:hint="eastAsia"/>
          <w:szCs w:val="21"/>
        </w:rPr>
        <w:t>に損害を及ぼしたときは必要な費用を負担しなければならない。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２　監督員は、</w:t>
      </w:r>
      <w:r w:rsidR="008C1F7F" w:rsidRPr="00912E9D">
        <w:rPr>
          <w:rFonts w:hAnsi="ＭＳ 明朝" w:hint="eastAsia"/>
          <w:szCs w:val="21"/>
        </w:rPr>
        <w:t>請負者</w:t>
      </w:r>
      <w:r w:rsidRPr="00912E9D">
        <w:rPr>
          <w:rFonts w:hAnsi="ＭＳ 明朝" w:hint="eastAsia"/>
          <w:szCs w:val="21"/>
        </w:rPr>
        <w:t>が第１３条第２項又は第１４条第１項から第３項までの規定に違反した場合において、必要があると認められるときは、工事の施工部分を破壊して検査することができる。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３　前項に規定するほか、監督員は、工事の施工部分が設計図書に適合しないと認められる相当の理由がある場合において、必要があると認められるときは、当該相当の理由を</w:t>
      </w:r>
      <w:r w:rsidR="008C1F7F" w:rsidRPr="00912E9D">
        <w:rPr>
          <w:rFonts w:hAnsi="ＭＳ 明朝" w:hint="eastAsia"/>
          <w:szCs w:val="21"/>
        </w:rPr>
        <w:t>請負者</w:t>
      </w:r>
      <w:r w:rsidRPr="00912E9D">
        <w:rPr>
          <w:rFonts w:hAnsi="ＭＳ 明朝" w:hint="eastAsia"/>
          <w:szCs w:val="21"/>
        </w:rPr>
        <w:t>に通知して、工事の施工部分</w:t>
      </w:r>
      <w:r w:rsidR="000F5EC4" w:rsidRPr="00912E9D">
        <w:rPr>
          <w:rFonts w:hAnsi="ＭＳ 明朝" w:hint="eastAsia"/>
          <w:szCs w:val="21"/>
        </w:rPr>
        <w:t>を</w:t>
      </w:r>
      <w:r w:rsidRPr="00912E9D">
        <w:rPr>
          <w:rFonts w:hAnsi="ＭＳ 明朝" w:hint="eastAsia"/>
          <w:szCs w:val="21"/>
        </w:rPr>
        <w:t>最小限度破壊して検査することができる。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４　前２項の場合において、検査及び復旧に直接要する費用は</w:t>
      </w:r>
      <w:r w:rsidR="008C1F7F" w:rsidRPr="00912E9D">
        <w:rPr>
          <w:rFonts w:hAnsi="ＭＳ 明朝" w:hint="eastAsia"/>
          <w:szCs w:val="21"/>
        </w:rPr>
        <w:t>請負者</w:t>
      </w:r>
      <w:r w:rsidRPr="00912E9D">
        <w:rPr>
          <w:rFonts w:hAnsi="ＭＳ 明朝" w:hint="eastAsia"/>
          <w:szCs w:val="21"/>
        </w:rPr>
        <w:t>の負担とする。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（条件変更後）</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第１８条　</w:t>
      </w:r>
      <w:r w:rsidR="008C1F7F" w:rsidRPr="00912E9D">
        <w:rPr>
          <w:rFonts w:hAnsi="ＭＳ 明朝" w:hint="eastAsia"/>
          <w:szCs w:val="21"/>
        </w:rPr>
        <w:t>請負者</w:t>
      </w:r>
      <w:r w:rsidRPr="00912E9D">
        <w:rPr>
          <w:rFonts w:hAnsi="ＭＳ 明朝" w:hint="eastAsia"/>
          <w:szCs w:val="21"/>
        </w:rPr>
        <w:t>は、工事の施工</w:t>
      </w:r>
      <w:r w:rsidR="00E40F25" w:rsidRPr="00912E9D">
        <w:rPr>
          <w:rFonts w:hAnsi="ＭＳ 明朝" w:hint="eastAsia"/>
          <w:szCs w:val="21"/>
        </w:rPr>
        <w:t>及び設計業務を行う</w:t>
      </w:r>
      <w:r w:rsidRPr="00912E9D">
        <w:rPr>
          <w:rFonts w:hAnsi="ＭＳ 明朝" w:hint="eastAsia"/>
          <w:szCs w:val="21"/>
        </w:rPr>
        <w:t>に当たり、次の各号のいずれかに該当する事実を発見したときは、その旨を直ちに監督員に通知し、その確認を請求しなければならない。</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1</w:t>
      </w:r>
      <w:r w:rsidRPr="00912E9D">
        <w:rPr>
          <w:rFonts w:hAnsi="ＭＳ 明朝" w:hint="eastAsia"/>
          <w:szCs w:val="21"/>
        </w:rPr>
        <w:t>)　図面、仕様書、現場説明書及び現場説明に対する質問回答書が一致しないこと</w:t>
      </w:r>
      <w:r w:rsidRPr="00912E9D">
        <w:rPr>
          <w:rFonts w:hAnsi="ＭＳ 明朝" w:hint="eastAsia"/>
          <w:szCs w:val="21"/>
        </w:rPr>
        <w:lastRenderedPageBreak/>
        <w:t>（これらの優先順位が定められている場合を除く。）</w:t>
      </w:r>
      <w:r w:rsidR="0065103E" w:rsidRPr="00912E9D">
        <w:rPr>
          <w:rFonts w:hAnsi="ＭＳ 明朝" w:hint="eastAsia"/>
          <w:szCs w:val="21"/>
        </w:rPr>
        <w:t>。</w:t>
      </w:r>
    </w:p>
    <w:p w:rsidR="00960428" w:rsidRPr="00912E9D" w:rsidRDefault="00960428">
      <w:pPr>
        <w:overflowPunct/>
        <w:ind w:left="230" w:hanging="230"/>
        <w:rPr>
          <w:rFonts w:hAnsi="ＭＳ 明朝"/>
          <w:szCs w:val="21"/>
        </w:rPr>
      </w:pPr>
      <w:r w:rsidRPr="00912E9D">
        <w:rPr>
          <w:rFonts w:hAnsi="ＭＳ 明朝" w:hint="eastAsia"/>
          <w:szCs w:val="21"/>
        </w:rPr>
        <w:t xml:space="preserve">　(</w:t>
      </w:r>
      <w:r w:rsidR="00B20FDB" w:rsidRPr="00912E9D">
        <w:rPr>
          <w:rFonts w:hAnsi="ＭＳ 明朝" w:hint="eastAsia"/>
          <w:szCs w:val="21"/>
        </w:rPr>
        <w:t>2</w:t>
      </w:r>
      <w:r w:rsidRPr="00912E9D">
        <w:rPr>
          <w:rFonts w:hAnsi="ＭＳ 明朝" w:hint="eastAsia"/>
          <w:szCs w:val="21"/>
        </w:rPr>
        <w:t>)　設計図書に誤謬又は脱漏があること</w:t>
      </w:r>
      <w:r w:rsidR="0065103E" w:rsidRPr="00912E9D">
        <w:rPr>
          <w:rFonts w:hAnsi="ＭＳ 明朝" w:hint="eastAsia"/>
          <w:szCs w:val="21"/>
        </w:rPr>
        <w:t>。</w:t>
      </w:r>
    </w:p>
    <w:p w:rsidR="00960428" w:rsidRPr="00912E9D" w:rsidRDefault="00960428">
      <w:pPr>
        <w:overflowPunct/>
        <w:ind w:left="230" w:hanging="230"/>
        <w:rPr>
          <w:rFonts w:hAnsi="ＭＳ 明朝"/>
          <w:szCs w:val="21"/>
        </w:rPr>
      </w:pPr>
      <w:r w:rsidRPr="00912E9D">
        <w:rPr>
          <w:rFonts w:hAnsi="ＭＳ 明朝" w:hint="eastAsia"/>
          <w:szCs w:val="21"/>
        </w:rPr>
        <w:t xml:space="preserve">　(</w:t>
      </w:r>
      <w:r w:rsidR="00B20FDB" w:rsidRPr="00912E9D">
        <w:rPr>
          <w:rFonts w:hAnsi="ＭＳ 明朝" w:hint="eastAsia"/>
          <w:szCs w:val="21"/>
        </w:rPr>
        <w:t>3</w:t>
      </w:r>
      <w:r w:rsidRPr="00912E9D">
        <w:rPr>
          <w:rFonts w:hAnsi="ＭＳ 明朝" w:hint="eastAsia"/>
          <w:szCs w:val="21"/>
        </w:rPr>
        <w:t>)　設計図書の表示が明確でないこと</w:t>
      </w:r>
      <w:r w:rsidR="0065103E" w:rsidRPr="00912E9D">
        <w:rPr>
          <w:rFonts w:hAnsi="ＭＳ 明朝" w:hint="eastAsia"/>
          <w:szCs w:val="21"/>
        </w:rPr>
        <w:t>。</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4</w:t>
      </w:r>
      <w:r w:rsidRPr="00912E9D">
        <w:rPr>
          <w:rFonts w:hAnsi="ＭＳ 明朝" w:hint="eastAsia"/>
          <w:szCs w:val="21"/>
        </w:rPr>
        <w:t>)　工事現場の形状、地質、湧水等の状態、施工上の制約等設計図書に示された自然的又は人為的な施工条件と実際の工事現場が一致しないこと</w:t>
      </w:r>
      <w:r w:rsidR="0065103E" w:rsidRPr="00912E9D">
        <w:rPr>
          <w:rFonts w:hAnsi="ＭＳ 明朝" w:hint="eastAsia"/>
          <w:szCs w:val="21"/>
        </w:rPr>
        <w:t>。</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5</w:t>
      </w:r>
      <w:r w:rsidRPr="00912E9D">
        <w:rPr>
          <w:rFonts w:hAnsi="ＭＳ 明朝" w:hint="eastAsia"/>
          <w:szCs w:val="21"/>
        </w:rPr>
        <w:t>)　設計図書で明示されていない施工条件について予期することのできない特別な状態が生じたこと</w:t>
      </w:r>
      <w:r w:rsidR="0065103E" w:rsidRPr="00912E9D">
        <w:rPr>
          <w:rFonts w:hAnsi="ＭＳ 明朝" w:hint="eastAsia"/>
          <w:szCs w:val="21"/>
        </w:rPr>
        <w:t>。</w:t>
      </w:r>
    </w:p>
    <w:p w:rsidR="00960428" w:rsidRPr="00912E9D" w:rsidRDefault="00960428">
      <w:pPr>
        <w:overflowPunct/>
        <w:ind w:left="230" w:hanging="230"/>
        <w:rPr>
          <w:rFonts w:hAnsi="ＭＳ 明朝"/>
          <w:szCs w:val="21"/>
        </w:rPr>
      </w:pPr>
      <w:r w:rsidRPr="00912E9D">
        <w:rPr>
          <w:rFonts w:hAnsi="ＭＳ 明朝" w:hint="eastAsia"/>
          <w:szCs w:val="21"/>
        </w:rPr>
        <w:t>２　監督員は、前項の規定による確認を請求されたとき又は自ら同項各号に掲げる事実を発見したときは、</w:t>
      </w:r>
      <w:r w:rsidR="008C1F7F" w:rsidRPr="00912E9D">
        <w:rPr>
          <w:rFonts w:hAnsi="ＭＳ 明朝" w:hint="eastAsia"/>
          <w:szCs w:val="21"/>
        </w:rPr>
        <w:t>請負者</w:t>
      </w:r>
      <w:r w:rsidRPr="00912E9D">
        <w:rPr>
          <w:rFonts w:hAnsi="ＭＳ 明朝" w:hint="eastAsia"/>
          <w:szCs w:val="21"/>
        </w:rPr>
        <w:t>の立会いの上、直ちに調査を行わなければならない。ただし、</w:t>
      </w:r>
      <w:r w:rsidR="008C1F7F" w:rsidRPr="00912E9D">
        <w:rPr>
          <w:rFonts w:hAnsi="ＭＳ 明朝" w:hint="eastAsia"/>
          <w:szCs w:val="21"/>
        </w:rPr>
        <w:t>請負者</w:t>
      </w:r>
      <w:r w:rsidRPr="00912E9D">
        <w:rPr>
          <w:rFonts w:hAnsi="ＭＳ 明朝" w:hint="eastAsia"/>
          <w:szCs w:val="21"/>
        </w:rPr>
        <w:t>が立会いに応じない場合には、</w:t>
      </w:r>
      <w:r w:rsidR="008C1F7F" w:rsidRPr="00912E9D">
        <w:rPr>
          <w:rFonts w:hAnsi="ＭＳ 明朝" w:hint="eastAsia"/>
          <w:szCs w:val="21"/>
        </w:rPr>
        <w:t>請負者</w:t>
      </w:r>
      <w:r w:rsidRPr="00912E9D">
        <w:rPr>
          <w:rFonts w:hAnsi="ＭＳ 明朝" w:hint="eastAsia"/>
          <w:szCs w:val="21"/>
        </w:rPr>
        <w:t>の立会いを得ずに行うことができる。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0B60C5"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の意見を聴いて、調査の結果（これに対してとるべき措置を指示する必要があるときは、当該指示を含む。）をとりまとめ、調査の終了後１４日以内に、その結果を</w:t>
      </w:r>
      <w:r w:rsidR="008C1F7F" w:rsidRPr="00912E9D">
        <w:rPr>
          <w:rFonts w:hAnsi="ＭＳ 明朝" w:hint="eastAsia"/>
          <w:szCs w:val="21"/>
        </w:rPr>
        <w:t>請負者</w:t>
      </w:r>
      <w:r w:rsidRPr="00912E9D">
        <w:rPr>
          <w:rFonts w:hAnsi="ＭＳ 明朝" w:hint="eastAsia"/>
          <w:szCs w:val="21"/>
        </w:rPr>
        <w:t>に通知しなければならない。ただし、その期間内に通知できないやむを得ない理由があるときは、あらかじめ</w:t>
      </w:r>
      <w:r w:rsidR="008C1F7F" w:rsidRPr="00912E9D">
        <w:rPr>
          <w:rFonts w:hAnsi="ＭＳ 明朝" w:hint="eastAsia"/>
          <w:szCs w:val="21"/>
        </w:rPr>
        <w:t>請負者</w:t>
      </w:r>
      <w:r w:rsidRPr="00912E9D">
        <w:rPr>
          <w:rFonts w:hAnsi="ＭＳ 明朝" w:hint="eastAsia"/>
          <w:szCs w:val="21"/>
        </w:rPr>
        <w:t>の意見を聴いた上、当該期間を延長することができる。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４　前項の調査の結果において第１項の事実が確認された場合において、必要があると認められるときは、次の各号に掲げるところにより、設計図書の訂正又は変更を行わなければならない。</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1</w:t>
      </w:r>
      <w:r w:rsidRPr="00912E9D">
        <w:rPr>
          <w:rFonts w:hAnsi="ＭＳ 明朝" w:hint="eastAsia"/>
          <w:szCs w:val="21"/>
        </w:rPr>
        <w:t xml:space="preserve">)　第１項第１号から第３号までのいずれかに該当し設計図書を訂正する必要があるもの　</w:t>
      </w:r>
      <w:r w:rsidR="000B60C5" w:rsidRPr="00912E9D">
        <w:rPr>
          <w:rFonts w:hAnsi="ＭＳ 明朝" w:hint="eastAsia"/>
          <w:szCs w:val="21"/>
        </w:rPr>
        <w:t>発注者</w:t>
      </w:r>
      <w:r w:rsidRPr="00912E9D">
        <w:rPr>
          <w:rFonts w:hAnsi="ＭＳ 明朝" w:hint="eastAsia"/>
          <w:szCs w:val="21"/>
        </w:rPr>
        <w:t>が行う。</w:t>
      </w:r>
    </w:p>
    <w:p w:rsidR="00960428" w:rsidRPr="00912E9D" w:rsidRDefault="00960428">
      <w:pPr>
        <w:overflowPunct/>
        <w:ind w:left="460" w:hanging="460"/>
        <w:rPr>
          <w:rFonts w:hAnsi="ＭＳ 明朝"/>
          <w:szCs w:val="21"/>
        </w:rPr>
      </w:pPr>
      <w:r w:rsidRPr="00912E9D">
        <w:rPr>
          <w:rFonts w:hAnsi="ＭＳ 明朝" w:hint="eastAsia"/>
          <w:szCs w:val="21"/>
        </w:rPr>
        <w:t xml:space="preserve">　(</w:t>
      </w:r>
      <w:r w:rsidR="00B20FDB" w:rsidRPr="00912E9D">
        <w:rPr>
          <w:rFonts w:hAnsi="ＭＳ 明朝" w:hint="eastAsia"/>
          <w:szCs w:val="21"/>
        </w:rPr>
        <w:t>2</w:t>
      </w:r>
      <w:r w:rsidRPr="00912E9D">
        <w:rPr>
          <w:rFonts w:hAnsi="ＭＳ 明朝" w:hint="eastAsia"/>
          <w:szCs w:val="21"/>
        </w:rPr>
        <w:t xml:space="preserve">)　第１項第４号又は第５号に該当し設計図書を変更する場合で工事目的物の変更を伴うもの　</w:t>
      </w:r>
      <w:r w:rsidR="000B60C5" w:rsidRPr="00912E9D">
        <w:rPr>
          <w:rFonts w:hAnsi="ＭＳ 明朝" w:hint="eastAsia"/>
          <w:szCs w:val="21"/>
        </w:rPr>
        <w:t>発注者</w:t>
      </w:r>
      <w:r w:rsidRPr="00912E9D">
        <w:rPr>
          <w:rFonts w:hAnsi="ＭＳ 明朝" w:hint="eastAsia"/>
          <w:szCs w:val="21"/>
        </w:rPr>
        <w:t>が行う。</w:t>
      </w:r>
    </w:p>
    <w:p w:rsidR="00960428" w:rsidRPr="00912E9D" w:rsidRDefault="00960428" w:rsidP="00002F27">
      <w:pPr>
        <w:overflowPunct/>
        <w:ind w:left="426" w:hanging="426"/>
        <w:rPr>
          <w:rFonts w:hAnsi="ＭＳ 明朝"/>
          <w:szCs w:val="21"/>
        </w:rPr>
      </w:pPr>
      <w:r w:rsidRPr="00912E9D">
        <w:rPr>
          <w:rFonts w:hAnsi="ＭＳ 明朝" w:hint="eastAsia"/>
          <w:szCs w:val="21"/>
        </w:rPr>
        <w:t xml:space="preserve">　(</w:t>
      </w:r>
      <w:r w:rsidR="00B20FDB" w:rsidRPr="00912E9D">
        <w:rPr>
          <w:rFonts w:hAnsi="ＭＳ 明朝" w:hint="eastAsia"/>
          <w:szCs w:val="21"/>
        </w:rPr>
        <w:t>3</w:t>
      </w:r>
      <w:r w:rsidRPr="00912E9D">
        <w:rPr>
          <w:rFonts w:hAnsi="ＭＳ 明朝" w:hint="eastAsia"/>
          <w:szCs w:val="21"/>
        </w:rPr>
        <w:t xml:space="preserve">)　第１項第４号又は第５号に該当し設計図書を変更する場合で工事目的物の変更を伴わないもの　</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とが</w:t>
      </w:r>
      <w:r w:rsidRPr="00912E9D">
        <w:rPr>
          <w:rFonts w:hAnsi="ＭＳ 明朝" w:hint="eastAsia"/>
          <w:szCs w:val="21"/>
        </w:rPr>
        <w:t>協議して</w:t>
      </w:r>
      <w:r w:rsidR="000B60C5" w:rsidRPr="00912E9D">
        <w:rPr>
          <w:rFonts w:hAnsi="ＭＳ 明朝" w:hint="eastAsia"/>
          <w:szCs w:val="21"/>
        </w:rPr>
        <w:t>発注者</w:t>
      </w:r>
      <w:r w:rsidRPr="00912E9D">
        <w:rPr>
          <w:rFonts w:hAnsi="ＭＳ 明朝" w:hint="eastAsia"/>
          <w:szCs w:val="21"/>
        </w:rPr>
        <w:t>が行う。</w:t>
      </w:r>
    </w:p>
    <w:p w:rsidR="00960428" w:rsidRPr="00912E9D" w:rsidRDefault="00960428">
      <w:pPr>
        <w:overflowPunct/>
        <w:ind w:left="230" w:hanging="230"/>
        <w:rPr>
          <w:rFonts w:hAnsi="ＭＳ 明朝"/>
          <w:szCs w:val="21"/>
        </w:rPr>
      </w:pPr>
      <w:r w:rsidRPr="00912E9D">
        <w:rPr>
          <w:rFonts w:hAnsi="ＭＳ 明朝" w:hint="eastAsia"/>
          <w:szCs w:val="21"/>
        </w:rPr>
        <w:t>５　前項の規定により設計図書の訂正又は変更が行われた場合において、</w:t>
      </w:r>
      <w:r w:rsidR="000B60C5" w:rsidRPr="00912E9D">
        <w:rPr>
          <w:rFonts w:hAnsi="ＭＳ 明朝" w:hint="eastAsia"/>
          <w:szCs w:val="21"/>
        </w:rPr>
        <w:t>発注者</w:t>
      </w:r>
      <w:r w:rsidRPr="00912E9D">
        <w:rPr>
          <w:rFonts w:hAnsi="ＭＳ 明朝" w:hint="eastAsia"/>
          <w:szCs w:val="21"/>
        </w:rPr>
        <w:t>は、必要があると認められるときは工期若しくは請負代金額を変更し、又は</w:t>
      </w:r>
      <w:r w:rsidR="008C1F7F" w:rsidRPr="00912E9D">
        <w:rPr>
          <w:rFonts w:hAnsi="ＭＳ 明朝" w:hint="eastAsia"/>
          <w:szCs w:val="21"/>
        </w:rPr>
        <w:t>請負者</w:t>
      </w:r>
      <w:r w:rsidRPr="00912E9D">
        <w:rPr>
          <w:rFonts w:hAnsi="ＭＳ 明朝" w:hint="eastAsia"/>
          <w:szCs w:val="21"/>
        </w:rPr>
        <w:t>に損害を及ぼしたときは必要な費用を負担しなければならない。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　（設計図書の変更）</w:t>
      </w:r>
    </w:p>
    <w:p w:rsidR="00960428" w:rsidRPr="00912E9D" w:rsidRDefault="00960428">
      <w:pPr>
        <w:overflowPunct/>
        <w:ind w:left="230" w:hanging="230"/>
        <w:rPr>
          <w:rFonts w:hAnsi="ＭＳ 明朝"/>
          <w:szCs w:val="21"/>
        </w:rPr>
      </w:pPr>
      <w:r w:rsidRPr="00912E9D">
        <w:rPr>
          <w:rFonts w:hAnsi="ＭＳ 明朝" w:hint="eastAsia"/>
          <w:szCs w:val="21"/>
        </w:rPr>
        <w:t xml:space="preserve">第１９条　</w:t>
      </w:r>
      <w:r w:rsidR="000B60C5" w:rsidRPr="00912E9D">
        <w:rPr>
          <w:rFonts w:hAnsi="ＭＳ 明朝" w:hint="eastAsia"/>
          <w:szCs w:val="21"/>
        </w:rPr>
        <w:t>発注者</w:t>
      </w:r>
      <w:r w:rsidRPr="00912E9D">
        <w:rPr>
          <w:rFonts w:hAnsi="ＭＳ 明朝" w:hint="eastAsia"/>
          <w:szCs w:val="21"/>
        </w:rPr>
        <w:t>は、前条第４項の規定によるほか、必要があると認めるときは、設計図書</w:t>
      </w:r>
      <w:r w:rsidR="00824A29" w:rsidRPr="00912E9D">
        <w:rPr>
          <w:rFonts w:hAnsi="ＭＳ 明朝" w:hint="eastAsia"/>
          <w:szCs w:val="24"/>
        </w:rPr>
        <w:t>又は業務に関する指示（以下「設計図書等」という。）</w:t>
      </w:r>
      <w:r w:rsidRPr="00912E9D">
        <w:rPr>
          <w:rFonts w:hAnsi="ＭＳ 明朝" w:hint="eastAsia"/>
          <w:szCs w:val="21"/>
        </w:rPr>
        <w:t>の変更内容を</w:t>
      </w:r>
      <w:r w:rsidR="008C1F7F" w:rsidRPr="00912E9D">
        <w:rPr>
          <w:rFonts w:hAnsi="ＭＳ 明朝" w:hint="eastAsia"/>
          <w:szCs w:val="21"/>
        </w:rPr>
        <w:t>請負者</w:t>
      </w:r>
      <w:r w:rsidRPr="00912E9D">
        <w:rPr>
          <w:rFonts w:hAnsi="ＭＳ 明朝" w:hint="eastAsia"/>
          <w:szCs w:val="21"/>
        </w:rPr>
        <w:t>に通知して、設計図書を変更することができる。この場合において、</w:t>
      </w:r>
      <w:r w:rsidR="000B60C5" w:rsidRPr="00912E9D">
        <w:rPr>
          <w:rFonts w:hAnsi="ＭＳ 明朝" w:hint="eastAsia"/>
          <w:szCs w:val="21"/>
        </w:rPr>
        <w:t>発注者</w:t>
      </w:r>
      <w:r w:rsidRPr="00912E9D">
        <w:rPr>
          <w:rFonts w:hAnsi="ＭＳ 明朝" w:hint="eastAsia"/>
          <w:szCs w:val="21"/>
        </w:rPr>
        <w:t>は、必要があると認められるときは工期若しくは請負代金額を変更し、又は</w:t>
      </w:r>
      <w:r w:rsidR="008C1F7F" w:rsidRPr="00912E9D">
        <w:rPr>
          <w:rFonts w:hAnsi="ＭＳ 明朝" w:hint="eastAsia"/>
          <w:szCs w:val="21"/>
        </w:rPr>
        <w:t>請負者</w:t>
      </w:r>
      <w:r w:rsidRPr="00912E9D">
        <w:rPr>
          <w:rFonts w:hAnsi="ＭＳ 明朝" w:hint="eastAsia"/>
          <w:szCs w:val="21"/>
        </w:rPr>
        <w:t>に損害を及ぼしたときは必要な費用を負担しなければならない。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　（工事</w:t>
      </w:r>
      <w:r w:rsidR="008661A8" w:rsidRPr="00912E9D">
        <w:rPr>
          <w:rFonts w:hAnsi="ＭＳ 明朝" w:hint="eastAsia"/>
          <w:szCs w:val="21"/>
        </w:rPr>
        <w:t>又は設計業務</w:t>
      </w:r>
      <w:r w:rsidRPr="00912E9D">
        <w:rPr>
          <w:rFonts w:hAnsi="ＭＳ 明朝" w:hint="eastAsia"/>
          <w:szCs w:val="21"/>
        </w:rPr>
        <w:t>の中止）</w:t>
      </w:r>
    </w:p>
    <w:p w:rsidR="00960428" w:rsidRPr="00912E9D" w:rsidRDefault="00960428">
      <w:pPr>
        <w:overflowPunct/>
        <w:ind w:left="230" w:hanging="230"/>
        <w:rPr>
          <w:rFonts w:hAnsi="ＭＳ 明朝"/>
          <w:szCs w:val="21"/>
        </w:rPr>
      </w:pPr>
      <w:r w:rsidRPr="00912E9D">
        <w:rPr>
          <w:rFonts w:hAnsi="ＭＳ 明朝" w:hint="eastAsia"/>
          <w:szCs w:val="21"/>
        </w:rPr>
        <w:t>第２０条　工事用地等の確保ができない等のため</w:t>
      </w:r>
      <w:r w:rsidR="00E40F25" w:rsidRPr="00912E9D">
        <w:rPr>
          <w:rFonts w:hAnsi="ＭＳ 明朝" w:hint="eastAsia"/>
          <w:szCs w:val="21"/>
        </w:rPr>
        <w:t>若しくは</w:t>
      </w:r>
      <w:r w:rsidR="008661A8" w:rsidRPr="00912E9D">
        <w:rPr>
          <w:rFonts w:hAnsi="ＭＳ 明朝" w:hint="eastAsia"/>
          <w:szCs w:val="24"/>
        </w:rPr>
        <w:t>第三者の所有する土地への立入りについて当該土地の所有者等の承諾を得ることができないため</w:t>
      </w:r>
      <w:r w:rsidRPr="00912E9D">
        <w:rPr>
          <w:rFonts w:hAnsi="ＭＳ 明朝" w:hint="eastAsia"/>
          <w:szCs w:val="21"/>
        </w:rPr>
        <w:t>又は暴</w:t>
      </w:r>
      <w:r w:rsidR="008661A8" w:rsidRPr="00912E9D">
        <w:rPr>
          <w:rFonts w:hAnsi="ＭＳ 明朝" w:hint="eastAsia"/>
          <w:szCs w:val="21"/>
        </w:rPr>
        <w:t>風</w:t>
      </w:r>
      <w:r w:rsidRPr="00912E9D">
        <w:rPr>
          <w:rFonts w:hAnsi="ＭＳ 明朝" w:hint="eastAsia"/>
          <w:szCs w:val="21"/>
        </w:rPr>
        <w:t>、豪雨、洪水、高潮、地震、地すべり、落盤、火災、騒乱、暴動その他の自然的又は人為的な事象（以下「天災等」という。）であって</w:t>
      </w:r>
      <w:r w:rsidR="008C1F7F" w:rsidRPr="00912E9D">
        <w:rPr>
          <w:rFonts w:hAnsi="ＭＳ 明朝" w:hint="eastAsia"/>
          <w:szCs w:val="21"/>
        </w:rPr>
        <w:t>請負者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に帰すことができないものによ</w:t>
      </w:r>
      <w:r w:rsidRPr="00912E9D">
        <w:rPr>
          <w:rFonts w:hAnsi="ＭＳ 明朝" w:hint="eastAsia"/>
          <w:szCs w:val="21"/>
        </w:rPr>
        <w:lastRenderedPageBreak/>
        <w:t>り</w:t>
      </w:r>
      <w:r w:rsidR="00E40F25" w:rsidRPr="00912E9D">
        <w:rPr>
          <w:rFonts w:hAnsi="ＭＳ 明朝" w:hint="eastAsia"/>
          <w:szCs w:val="21"/>
        </w:rPr>
        <w:t>成果</w:t>
      </w:r>
      <w:r w:rsidRPr="00912E9D">
        <w:rPr>
          <w:rFonts w:hAnsi="ＭＳ 明朝" w:hint="eastAsia"/>
          <w:szCs w:val="21"/>
        </w:rPr>
        <w:t>物等に損害を生じ若しくは工事現場の状態が変動したため、</w:t>
      </w:r>
      <w:r w:rsidR="008C1F7F" w:rsidRPr="00912E9D">
        <w:rPr>
          <w:rFonts w:hAnsi="ＭＳ 明朝" w:hint="eastAsia"/>
          <w:szCs w:val="21"/>
        </w:rPr>
        <w:t>請負者</w:t>
      </w:r>
      <w:r w:rsidRPr="00912E9D">
        <w:rPr>
          <w:rFonts w:hAnsi="ＭＳ 明朝" w:hint="eastAsia"/>
          <w:szCs w:val="21"/>
        </w:rPr>
        <w:t>が工事</w:t>
      </w:r>
      <w:r w:rsidR="00E40F25" w:rsidRPr="00912E9D">
        <w:rPr>
          <w:rFonts w:hAnsi="ＭＳ 明朝" w:hint="eastAsia"/>
          <w:szCs w:val="21"/>
        </w:rPr>
        <w:t>又は設計業務</w:t>
      </w:r>
      <w:r w:rsidRPr="00912E9D">
        <w:rPr>
          <w:rFonts w:hAnsi="ＭＳ 明朝" w:hint="eastAsia"/>
          <w:szCs w:val="21"/>
        </w:rPr>
        <w:t>を施工</w:t>
      </w:r>
      <w:r w:rsidR="00560CB6" w:rsidRPr="00912E9D">
        <w:rPr>
          <w:rFonts w:hAnsi="ＭＳ 明朝" w:hint="eastAsia"/>
          <w:szCs w:val="21"/>
        </w:rPr>
        <w:t>又は履行</w:t>
      </w:r>
      <w:r w:rsidRPr="00912E9D">
        <w:rPr>
          <w:rFonts w:hAnsi="ＭＳ 明朝" w:hint="eastAsia"/>
          <w:szCs w:val="21"/>
        </w:rPr>
        <w:t>できないと認められるときは、</w:t>
      </w:r>
      <w:r w:rsidR="000B60C5" w:rsidRPr="00912E9D">
        <w:rPr>
          <w:rFonts w:hAnsi="ＭＳ 明朝" w:hint="eastAsia"/>
          <w:szCs w:val="21"/>
        </w:rPr>
        <w:t>発注者</w:t>
      </w:r>
      <w:r w:rsidRPr="00912E9D">
        <w:rPr>
          <w:rFonts w:hAnsi="ＭＳ 明朝" w:hint="eastAsia"/>
          <w:szCs w:val="21"/>
        </w:rPr>
        <w:t>は、工事の中止内容を直ちに</w:t>
      </w:r>
      <w:r w:rsidR="008C1F7F" w:rsidRPr="00912E9D">
        <w:rPr>
          <w:rFonts w:hAnsi="ＭＳ 明朝" w:hint="eastAsia"/>
          <w:szCs w:val="21"/>
        </w:rPr>
        <w:t>請負者</w:t>
      </w:r>
      <w:r w:rsidRPr="00912E9D">
        <w:rPr>
          <w:rFonts w:hAnsi="ＭＳ 明朝" w:hint="eastAsia"/>
          <w:szCs w:val="21"/>
        </w:rPr>
        <w:t>に通知して、工事</w:t>
      </w:r>
      <w:r w:rsidR="00560CB6" w:rsidRPr="00912E9D">
        <w:rPr>
          <w:rFonts w:hAnsi="ＭＳ 明朝" w:hint="eastAsia"/>
          <w:szCs w:val="21"/>
        </w:rPr>
        <w:t>又は設計業務</w:t>
      </w:r>
      <w:r w:rsidRPr="00912E9D">
        <w:rPr>
          <w:rFonts w:hAnsi="ＭＳ 明朝" w:hint="eastAsia"/>
          <w:szCs w:val="21"/>
        </w:rPr>
        <w:t>の全部又は一部の施工を一時中止させなければならない。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0B60C5" w:rsidRPr="00912E9D">
        <w:rPr>
          <w:rFonts w:hAnsi="ＭＳ 明朝" w:hint="eastAsia"/>
          <w:szCs w:val="21"/>
        </w:rPr>
        <w:t>発注者</w:t>
      </w:r>
      <w:r w:rsidRPr="00912E9D">
        <w:rPr>
          <w:rFonts w:hAnsi="ＭＳ 明朝" w:hint="eastAsia"/>
          <w:szCs w:val="21"/>
        </w:rPr>
        <w:t>は、前項の規定によるほか、必要があると認めるときは、工事の中止内容を</w:t>
      </w:r>
      <w:r w:rsidR="008C1F7F" w:rsidRPr="00912E9D">
        <w:rPr>
          <w:rFonts w:hAnsi="ＭＳ 明朝" w:hint="eastAsia"/>
          <w:szCs w:val="21"/>
        </w:rPr>
        <w:t>請負者</w:t>
      </w:r>
      <w:r w:rsidRPr="00912E9D">
        <w:rPr>
          <w:rFonts w:hAnsi="ＭＳ 明朝" w:hint="eastAsia"/>
          <w:szCs w:val="21"/>
        </w:rPr>
        <w:t>に通知して、工事</w:t>
      </w:r>
      <w:r w:rsidR="007D4A1F" w:rsidRPr="00912E9D">
        <w:rPr>
          <w:rFonts w:hAnsi="ＭＳ 明朝" w:hint="eastAsia"/>
          <w:szCs w:val="21"/>
        </w:rPr>
        <w:t>又は設計業務</w:t>
      </w:r>
      <w:r w:rsidRPr="00912E9D">
        <w:rPr>
          <w:rFonts w:hAnsi="ＭＳ 明朝" w:hint="eastAsia"/>
          <w:szCs w:val="21"/>
        </w:rPr>
        <w:t>の全部又は一部の施工を一時中止させることができる。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0B60C5" w:rsidRPr="00912E9D">
        <w:rPr>
          <w:rFonts w:hAnsi="ＭＳ 明朝" w:hint="eastAsia"/>
          <w:szCs w:val="21"/>
        </w:rPr>
        <w:t>発注者</w:t>
      </w:r>
      <w:r w:rsidRPr="00912E9D">
        <w:rPr>
          <w:rFonts w:hAnsi="ＭＳ 明朝" w:hint="eastAsia"/>
          <w:szCs w:val="21"/>
        </w:rPr>
        <w:t>は、前２項の規定により工事</w:t>
      </w:r>
      <w:r w:rsidR="007D4A1F" w:rsidRPr="00912E9D">
        <w:rPr>
          <w:rFonts w:hAnsi="ＭＳ 明朝" w:hint="eastAsia"/>
          <w:szCs w:val="21"/>
        </w:rPr>
        <w:t>又は設計業務</w:t>
      </w:r>
      <w:r w:rsidRPr="00912E9D">
        <w:rPr>
          <w:rFonts w:hAnsi="ＭＳ 明朝" w:hint="eastAsia"/>
          <w:szCs w:val="21"/>
        </w:rPr>
        <w:t>の施工を一時中止させた場合において、必要があると認められるときは工期若しくは請負代金額を変更し、又は</w:t>
      </w:r>
      <w:r w:rsidR="008C1F7F" w:rsidRPr="00912E9D">
        <w:rPr>
          <w:rFonts w:hAnsi="ＭＳ 明朝" w:hint="eastAsia"/>
          <w:szCs w:val="21"/>
        </w:rPr>
        <w:t>請負者</w:t>
      </w:r>
      <w:r w:rsidRPr="00912E9D">
        <w:rPr>
          <w:rFonts w:hAnsi="ＭＳ 明朝" w:hint="eastAsia"/>
          <w:szCs w:val="21"/>
        </w:rPr>
        <w:t>が工事の続行に備え工事現場を維持し</w:t>
      </w:r>
      <w:r w:rsidR="00560CB6" w:rsidRPr="00912E9D">
        <w:rPr>
          <w:rFonts w:hAnsi="ＭＳ 明朝" w:hint="eastAsia"/>
          <w:szCs w:val="21"/>
        </w:rPr>
        <w:t>、</w:t>
      </w:r>
      <w:r w:rsidRPr="00912E9D">
        <w:rPr>
          <w:rFonts w:hAnsi="ＭＳ 明朝" w:hint="eastAsia"/>
          <w:szCs w:val="21"/>
        </w:rPr>
        <w:t>労働者、建設機械器具等を保持するための費用その他の工事の施工の一時中止に伴う増加費用を必要とし</w:t>
      </w:r>
      <w:r w:rsidR="007D4A1F" w:rsidRPr="00912E9D">
        <w:rPr>
          <w:rFonts w:hAnsi="ＭＳ 明朝" w:hint="eastAsia"/>
          <w:szCs w:val="21"/>
        </w:rPr>
        <w:t>、又は設計</w:t>
      </w:r>
      <w:r w:rsidR="007D4A1F" w:rsidRPr="00912E9D">
        <w:rPr>
          <w:rFonts w:hAnsi="ＭＳ 明朝" w:hint="eastAsia"/>
          <w:szCs w:val="24"/>
        </w:rPr>
        <w:t>業務の続行に備え、設計業務の一時中止に伴う増加費用を必要としたとき</w:t>
      </w:r>
      <w:r w:rsidR="00560CB6" w:rsidRPr="00912E9D">
        <w:rPr>
          <w:rFonts w:hAnsi="ＭＳ 明朝" w:hint="eastAsia"/>
          <w:szCs w:val="24"/>
        </w:rPr>
        <w:t>又は</w:t>
      </w:r>
      <w:r w:rsidR="008C1F7F" w:rsidRPr="00912E9D">
        <w:rPr>
          <w:rFonts w:hAnsi="ＭＳ 明朝" w:hint="eastAsia"/>
          <w:szCs w:val="21"/>
        </w:rPr>
        <w:t>請負者</w:t>
      </w:r>
      <w:r w:rsidRPr="00912E9D">
        <w:rPr>
          <w:rFonts w:hAnsi="ＭＳ 明朝" w:hint="eastAsia"/>
          <w:szCs w:val="21"/>
        </w:rPr>
        <w:t>に損害を及ぼしたときは必要な費用を負担しなければならない。</w:t>
      </w:r>
    </w:p>
    <w:p w:rsidR="007D4A1F" w:rsidRPr="00912E9D" w:rsidRDefault="007D4A1F" w:rsidP="007D4A1F">
      <w:pPr>
        <w:autoSpaceDE/>
        <w:autoSpaceDN/>
        <w:ind w:left="210" w:hanging="210"/>
        <w:rPr>
          <w:rFonts w:hAnsi="ＭＳ 明朝"/>
          <w:szCs w:val="24"/>
        </w:rPr>
      </w:pPr>
      <w:r w:rsidRPr="00912E9D">
        <w:rPr>
          <w:rFonts w:hAnsi="ＭＳ 明朝" w:hint="eastAsia"/>
          <w:szCs w:val="24"/>
        </w:rPr>
        <w:t xml:space="preserve">　（業務に係る</w:t>
      </w:r>
      <w:r w:rsidR="008C1F7F" w:rsidRPr="00912E9D">
        <w:rPr>
          <w:rFonts w:hAnsi="ＭＳ 明朝" w:hint="eastAsia"/>
          <w:szCs w:val="21"/>
        </w:rPr>
        <w:t>請負者</w:t>
      </w:r>
      <w:r w:rsidRPr="00912E9D">
        <w:rPr>
          <w:rFonts w:hAnsi="ＭＳ 明朝" w:hint="eastAsia"/>
          <w:szCs w:val="24"/>
        </w:rPr>
        <w:t>の提案）</w:t>
      </w:r>
    </w:p>
    <w:p w:rsidR="007D4A1F" w:rsidRPr="00912E9D" w:rsidRDefault="007D4A1F" w:rsidP="007D4A1F">
      <w:pPr>
        <w:autoSpaceDE/>
        <w:autoSpaceDN/>
        <w:ind w:left="210" w:hanging="210"/>
        <w:rPr>
          <w:rFonts w:hAnsi="ＭＳ 明朝"/>
          <w:szCs w:val="24"/>
        </w:rPr>
      </w:pPr>
      <w:r w:rsidRPr="00912E9D">
        <w:rPr>
          <w:rFonts w:hAnsi="ＭＳ 明朝" w:hint="eastAsia"/>
          <w:szCs w:val="24"/>
        </w:rPr>
        <w:t>第</w:t>
      </w:r>
      <w:r w:rsidRPr="00912E9D">
        <w:rPr>
          <w:rFonts w:hAnsi="ＭＳ 明朝"/>
          <w:szCs w:val="24"/>
        </w:rPr>
        <w:t>２</w:t>
      </w:r>
      <w:r w:rsidRPr="00912E9D">
        <w:rPr>
          <w:rFonts w:hAnsi="ＭＳ 明朝" w:hint="eastAsia"/>
          <w:szCs w:val="24"/>
        </w:rPr>
        <w:t xml:space="preserve">０条の２　</w:t>
      </w:r>
      <w:r w:rsidR="008C1F7F" w:rsidRPr="00912E9D">
        <w:rPr>
          <w:rFonts w:hAnsi="ＭＳ 明朝" w:hint="eastAsia"/>
          <w:szCs w:val="21"/>
        </w:rPr>
        <w:t>請負者</w:t>
      </w:r>
      <w:r w:rsidRPr="00912E9D">
        <w:rPr>
          <w:rFonts w:hAnsi="ＭＳ 明朝" w:hint="eastAsia"/>
          <w:szCs w:val="24"/>
        </w:rPr>
        <w:t>は、設計図書等について、技術的又は経済的に優れた代替方法その他改良事項を発見し、又は発案したときは、</w:t>
      </w:r>
      <w:r w:rsidR="000B60C5" w:rsidRPr="00912E9D">
        <w:rPr>
          <w:rFonts w:hAnsi="ＭＳ 明朝" w:hint="eastAsia"/>
          <w:szCs w:val="21"/>
        </w:rPr>
        <w:t>発注者</w:t>
      </w:r>
      <w:r w:rsidRPr="00912E9D">
        <w:rPr>
          <w:rFonts w:hAnsi="ＭＳ 明朝" w:hint="eastAsia"/>
          <w:szCs w:val="24"/>
        </w:rPr>
        <w:t>に対して、当該発見又は発案に基づき設計図書等の変更を提案することができる。</w:t>
      </w:r>
    </w:p>
    <w:p w:rsidR="007D4A1F" w:rsidRPr="00912E9D" w:rsidRDefault="007D4A1F" w:rsidP="007D4A1F">
      <w:pPr>
        <w:autoSpaceDE/>
        <w:autoSpaceDN/>
        <w:ind w:left="210" w:hanging="210"/>
        <w:rPr>
          <w:rFonts w:hAnsi="ＭＳ 明朝"/>
          <w:szCs w:val="24"/>
        </w:rPr>
      </w:pPr>
      <w:r w:rsidRPr="00912E9D">
        <w:rPr>
          <w:rFonts w:hAnsi="ＭＳ 明朝" w:hint="eastAsia"/>
          <w:szCs w:val="24"/>
        </w:rPr>
        <w:t xml:space="preserve">２　</w:t>
      </w:r>
      <w:r w:rsidR="000B60C5" w:rsidRPr="00912E9D">
        <w:rPr>
          <w:rFonts w:hAnsi="ＭＳ 明朝" w:hint="eastAsia"/>
          <w:szCs w:val="21"/>
        </w:rPr>
        <w:t>発注者</w:t>
      </w:r>
      <w:r w:rsidRPr="00912E9D">
        <w:rPr>
          <w:rFonts w:hAnsi="ＭＳ 明朝" w:hint="eastAsia"/>
          <w:szCs w:val="24"/>
        </w:rPr>
        <w:t>は、前項に規定する</w:t>
      </w:r>
      <w:r w:rsidR="008C1F7F" w:rsidRPr="00912E9D">
        <w:rPr>
          <w:rFonts w:hAnsi="ＭＳ 明朝" w:hint="eastAsia"/>
          <w:szCs w:val="21"/>
        </w:rPr>
        <w:t>請負者</w:t>
      </w:r>
      <w:r w:rsidRPr="00912E9D">
        <w:rPr>
          <w:rFonts w:hAnsi="ＭＳ 明朝" w:hint="eastAsia"/>
          <w:szCs w:val="24"/>
        </w:rPr>
        <w:t>の提案を受けた場合において、必要があると認めるときは、設計図書等の変更を</w:t>
      </w:r>
      <w:r w:rsidR="008C1F7F" w:rsidRPr="00912E9D">
        <w:rPr>
          <w:rFonts w:hAnsi="ＭＳ 明朝" w:hint="eastAsia"/>
          <w:szCs w:val="21"/>
        </w:rPr>
        <w:t>請負者</w:t>
      </w:r>
      <w:r w:rsidRPr="00912E9D">
        <w:rPr>
          <w:rFonts w:hAnsi="ＭＳ 明朝" w:hint="eastAsia"/>
          <w:szCs w:val="24"/>
        </w:rPr>
        <w:t>に通知するものとする。</w:t>
      </w:r>
    </w:p>
    <w:p w:rsidR="007D4A1F" w:rsidRPr="00912E9D" w:rsidRDefault="007D4A1F" w:rsidP="007D4A1F">
      <w:pPr>
        <w:autoSpaceDE/>
        <w:autoSpaceDN/>
        <w:ind w:left="210" w:hanging="210"/>
        <w:rPr>
          <w:rFonts w:hAnsi="ＭＳ 明朝"/>
          <w:szCs w:val="24"/>
        </w:rPr>
      </w:pPr>
      <w:r w:rsidRPr="00912E9D">
        <w:rPr>
          <w:rFonts w:hAnsi="ＭＳ 明朝" w:hint="eastAsia"/>
          <w:szCs w:val="24"/>
        </w:rPr>
        <w:t xml:space="preserve">３　</w:t>
      </w:r>
      <w:r w:rsidR="000B60C5" w:rsidRPr="00912E9D">
        <w:rPr>
          <w:rFonts w:hAnsi="ＭＳ 明朝" w:hint="eastAsia"/>
          <w:szCs w:val="21"/>
        </w:rPr>
        <w:t>発注者</w:t>
      </w:r>
      <w:r w:rsidRPr="00912E9D">
        <w:rPr>
          <w:rFonts w:hAnsi="ＭＳ 明朝" w:hint="eastAsia"/>
          <w:szCs w:val="24"/>
        </w:rPr>
        <w:t>は、前項の規定により設計図書等が変更された場合において、必要があると認められるときは、履行期間又は業務委託料を変更しなければならない。</w:t>
      </w:r>
    </w:p>
    <w:p w:rsidR="0059176C" w:rsidRPr="00912E9D" w:rsidRDefault="0059176C" w:rsidP="007D4A1F">
      <w:pPr>
        <w:autoSpaceDE/>
        <w:autoSpaceDN/>
        <w:ind w:left="210" w:hanging="210"/>
        <w:rPr>
          <w:rFonts w:hAnsi="ＭＳ 明朝"/>
          <w:szCs w:val="24"/>
        </w:rPr>
      </w:pPr>
      <w:r w:rsidRPr="00912E9D">
        <w:rPr>
          <w:rFonts w:hAnsi="ＭＳ 明朝" w:hint="eastAsia"/>
          <w:szCs w:val="24"/>
        </w:rPr>
        <w:t xml:space="preserve">　（著しく短い工期及び履行期間の禁止）</w:t>
      </w:r>
    </w:p>
    <w:p w:rsidR="0059176C" w:rsidRPr="00912E9D" w:rsidRDefault="0059176C" w:rsidP="007D4A1F">
      <w:pPr>
        <w:autoSpaceDE/>
        <w:autoSpaceDN/>
        <w:ind w:left="210" w:hanging="210"/>
        <w:rPr>
          <w:rFonts w:hAnsi="ＭＳ 明朝"/>
          <w:szCs w:val="24"/>
        </w:rPr>
      </w:pPr>
      <w:r w:rsidRPr="00912E9D">
        <w:rPr>
          <w:rFonts w:hAnsi="ＭＳ 明朝" w:hint="eastAsia"/>
          <w:szCs w:val="24"/>
        </w:rPr>
        <w:t xml:space="preserve">第２１条　</w:t>
      </w:r>
      <w:r w:rsidR="000B60C5" w:rsidRPr="00912E9D">
        <w:rPr>
          <w:rFonts w:hAnsi="ＭＳ 明朝" w:hint="eastAsia"/>
          <w:szCs w:val="21"/>
        </w:rPr>
        <w:t>発注者</w:t>
      </w:r>
      <w:r w:rsidRPr="00912E9D">
        <w:rPr>
          <w:rFonts w:hAnsi="ＭＳ 明朝" w:hint="eastAsia"/>
          <w:szCs w:val="24"/>
        </w:rPr>
        <w:t>は、工期及び履行期間の延長、又は短縮を行うときは、この工事及び業務に従事する者の労働時間その他の労働条件が適正に確保されるよう、やむを得ない事由により工事等の実施が困難であると見込まれる日数等を考慮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　（</w:t>
      </w:r>
      <w:r w:rsidR="008C1F7F" w:rsidRPr="00912E9D">
        <w:rPr>
          <w:rFonts w:hAnsi="ＭＳ 明朝" w:hint="eastAsia"/>
          <w:szCs w:val="21"/>
        </w:rPr>
        <w:t>請負者</w:t>
      </w:r>
      <w:r w:rsidRPr="00912E9D">
        <w:rPr>
          <w:rFonts w:hAnsi="ＭＳ 明朝" w:hint="eastAsia"/>
          <w:szCs w:val="21"/>
        </w:rPr>
        <w:t>の請求による工期の延長）</w:t>
      </w:r>
    </w:p>
    <w:p w:rsidR="00960428" w:rsidRPr="00912E9D" w:rsidRDefault="00960428">
      <w:pPr>
        <w:overflowPunct/>
        <w:ind w:left="230" w:hanging="230"/>
        <w:rPr>
          <w:rFonts w:hAnsi="ＭＳ 明朝"/>
          <w:szCs w:val="21"/>
        </w:rPr>
      </w:pPr>
      <w:r w:rsidRPr="00912E9D">
        <w:rPr>
          <w:rFonts w:hAnsi="ＭＳ 明朝" w:hint="eastAsia"/>
          <w:szCs w:val="21"/>
        </w:rPr>
        <w:t>第</w:t>
      </w:r>
      <w:r w:rsidR="0059176C" w:rsidRPr="00912E9D">
        <w:rPr>
          <w:rFonts w:hAnsi="ＭＳ 明朝" w:hint="eastAsia"/>
          <w:szCs w:val="21"/>
        </w:rPr>
        <w:t>２２</w:t>
      </w:r>
      <w:r w:rsidRPr="00912E9D">
        <w:rPr>
          <w:rFonts w:hAnsi="ＭＳ 明朝" w:hint="eastAsia"/>
          <w:szCs w:val="21"/>
        </w:rPr>
        <w:t xml:space="preserve">条　</w:t>
      </w:r>
      <w:r w:rsidR="008C1F7F" w:rsidRPr="00912E9D">
        <w:rPr>
          <w:rFonts w:hAnsi="ＭＳ 明朝" w:hint="eastAsia"/>
          <w:szCs w:val="21"/>
        </w:rPr>
        <w:t>請負者</w:t>
      </w:r>
      <w:r w:rsidR="00EE6684" w:rsidRPr="00912E9D">
        <w:rPr>
          <w:rFonts w:hAnsi="ＭＳ 明朝" w:hint="eastAsia"/>
          <w:szCs w:val="21"/>
        </w:rPr>
        <w:t>は</w:t>
      </w:r>
      <w:r w:rsidRPr="00912E9D">
        <w:rPr>
          <w:rFonts w:hAnsi="ＭＳ 明朝" w:hint="eastAsia"/>
          <w:szCs w:val="21"/>
        </w:rPr>
        <w:t>、天候の不良、第２条の規定に基づく関連工事の調整への協力その他</w:t>
      </w:r>
      <w:r w:rsidR="008C1F7F" w:rsidRPr="00912E9D">
        <w:rPr>
          <w:rFonts w:hAnsi="ＭＳ 明朝" w:hint="eastAsia"/>
          <w:szCs w:val="21"/>
        </w:rPr>
        <w:t>請負者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に帰すことができない事由により工期内に工事を完成することができないときは、その理由を明示した書面により、</w:t>
      </w:r>
      <w:r w:rsidR="000B60C5" w:rsidRPr="00912E9D">
        <w:rPr>
          <w:rFonts w:hAnsi="ＭＳ 明朝" w:hint="eastAsia"/>
          <w:szCs w:val="21"/>
        </w:rPr>
        <w:t>発注者</w:t>
      </w:r>
      <w:r w:rsidRPr="00912E9D">
        <w:rPr>
          <w:rFonts w:hAnsi="ＭＳ 明朝" w:hint="eastAsia"/>
          <w:szCs w:val="21"/>
        </w:rPr>
        <w:t>に工期の延長変更を請求することができる。</w:t>
      </w:r>
    </w:p>
    <w:p w:rsidR="0059176C" w:rsidRPr="00912E9D" w:rsidRDefault="0059176C">
      <w:pPr>
        <w:overflowPunct/>
        <w:ind w:left="230" w:hanging="230"/>
        <w:rPr>
          <w:rFonts w:hAnsi="ＭＳ 明朝"/>
          <w:szCs w:val="21"/>
        </w:rPr>
      </w:pPr>
      <w:r w:rsidRPr="00912E9D">
        <w:rPr>
          <w:rFonts w:hAnsi="ＭＳ 明朝" w:hint="eastAsia"/>
          <w:szCs w:val="21"/>
        </w:rPr>
        <w:t xml:space="preserve">２　</w:t>
      </w:r>
      <w:r w:rsidR="000B60C5" w:rsidRPr="00912E9D">
        <w:rPr>
          <w:rFonts w:hAnsi="ＭＳ 明朝" w:hint="eastAsia"/>
          <w:szCs w:val="21"/>
        </w:rPr>
        <w:t>発注者</w:t>
      </w:r>
      <w:r w:rsidR="00184AF0" w:rsidRPr="00912E9D">
        <w:rPr>
          <w:rFonts w:hAnsi="ＭＳ 明朝" w:hint="eastAsia"/>
          <w:szCs w:val="21"/>
        </w:rPr>
        <w:t>は、前項の規定による請求があった場合において、必要があると認められるときは、工期を延長しなければならない。</w:t>
      </w:r>
      <w:r w:rsidR="000B60C5" w:rsidRPr="00912E9D">
        <w:rPr>
          <w:rFonts w:hAnsi="ＭＳ 明朝" w:hint="eastAsia"/>
          <w:szCs w:val="21"/>
        </w:rPr>
        <w:t>発注者</w:t>
      </w:r>
      <w:r w:rsidR="00184AF0" w:rsidRPr="00912E9D">
        <w:rPr>
          <w:rFonts w:hAnsi="ＭＳ 明朝" w:hint="eastAsia"/>
          <w:szCs w:val="21"/>
        </w:rPr>
        <w:t>は、その工期の延長が</w:t>
      </w:r>
      <w:r w:rsidR="000B60C5" w:rsidRPr="00912E9D">
        <w:rPr>
          <w:rFonts w:hAnsi="ＭＳ 明朝" w:hint="eastAsia"/>
          <w:szCs w:val="21"/>
        </w:rPr>
        <w:t>発注者</w:t>
      </w:r>
      <w:r w:rsidR="00184AF0" w:rsidRPr="00912E9D">
        <w:rPr>
          <w:rFonts w:hAnsi="ＭＳ 明朝" w:hint="eastAsia"/>
          <w:szCs w:val="21"/>
        </w:rPr>
        <w:t>の</w:t>
      </w:r>
      <w:r w:rsidR="000B60C5" w:rsidRPr="00912E9D">
        <w:rPr>
          <w:rFonts w:hint="eastAsia"/>
        </w:rPr>
        <w:t>責め</w:t>
      </w:r>
      <w:r w:rsidR="00184AF0" w:rsidRPr="00912E9D">
        <w:rPr>
          <w:rFonts w:hAnsi="ＭＳ 明朝" w:hint="eastAsia"/>
          <w:szCs w:val="21"/>
        </w:rPr>
        <w:t>に帰すべき事由による場合においては、請負代金額について必要と認められる変更を行い、又は</w:t>
      </w:r>
      <w:r w:rsidR="008C1F7F" w:rsidRPr="00912E9D">
        <w:rPr>
          <w:rFonts w:hAnsi="ＭＳ 明朝" w:hint="eastAsia"/>
          <w:szCs w:val="21"/>
        </w:rPr>
        <w:t>請負者</w:t>
      </w:r>
      <w:r w:rsidR="00184AF0" w:rsidRPr="00912E9D">
        <w:rPr>
          <w:rFonts w:hAnsi="ＭＳ 明朝" w:hint="eastAsia"/>
          <w:szCs w:val="21"/>
        </w:rPr>
        <w:t>に損害を及ぼしたときは必要な経費を負担しなければならない。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　（</w:t>
      </w:r>
      <w:r w:rsidR="000B60C5" w:rsidRPr="00912E9D">
        <w:rPr>
          <w:rFonts w:hAnsi="ＭＳ 明朝" w:hint="eastAsia"/>
          <w:szCs w:val="21"/>
        </w:rPr>
        <w:t>発注者</w:t>
      </w:r>
      <w:r w:rsidRPr="00912E9D">
        <w:rPr>
          <w:rFonts w:hAnsi="ＭＳ 明朝" w:hint="eastAsia"/>
          <w:szCs w:val="21"/>
        </w:rPr>
        <w:t>の請求による工期の短縮等）</w:t>
      </w:r>
    </w:p>
    <w:p w:rsidR="00960428" w:rsidRPr="00912E9D" w:rsidRDefault="00960428">
      <w:pPr>
        <w:overflowPunct/>
        <w:ind w:left="230" w:hanging="230"/>
        <w:rPr>
          <w:rFonts w:hAnsi="ＭＳ 明朝"/>
          <w:szCs w:val="21"/>
        </w:rPr>
      </w:pPr>
      <w:r w:rsidRPr="00912E9D">
        <w:rPr>
          <w:rFonts w:hAnsi="ＭＳ 明朝" w:hint="eastAsia"/>
          <w:szCs w:val="21"/>
        </w:rPr>
        <w:t>第２</w:t>
      </w:r>
      <w:r w:rsidR="00184AF0" w:rsidRPr="00912E9D">
        <w:rPr>
          <w:rFonts w:hAnsi="ＭＳ 明朝" w:hint="eastAsia"/>
          <w:szCs w:val="21"/>
        </w:rPr>
        <w:t>３</w:t>
      </w:r>
      <w:r w:rsidRPr="00912E9D">
        <w:rPr>
          <w:rFonts w:hAnsi="ＭＳ 明朝" w:hint="eastAsia"/>
          <w:szCs w:val="21"/>
        </w:rPr>
        <w:t xml:space="preserve">条　</w:t>
      </w:r>
      <w:r w:rsidR="000B60C5" w:rsidRPr="00912E9D">
        <w:rPr>
          <w:rFonts w:hAnsi="ＭＳ 明朝" w:hint="eastAsia"/>
          <w:szCs w:val="21"/>
        </w:rPr>
        <w:t>発注者</w:t>
      </w:r>
      <w:r w:rsidRPr="00912E9D">
        <w:rPr>
          <w:rFonts w:hAnsi="ＭＳ 明朝" w:hint="eastAsia"/>
          <w:szCs w:val="21"/>
        </w:rPr>
        <w:t>は、特別の理由により工期を短縮する必要があるときは、工期の短縮変更を</w:t>
      </w:r>
      <w:r w:rsidR="008C1F7F" w:rsidRPr="00912E9D">
        <w:rPr>
          <w:rFonts w:hAnsi="ＭＳ 明朝" w:hint="eastAsia"/>
          <w:szCs w:val="21"/>
        </w:rPr>
        <w:t>請負者</w:t>
      </w:r>
      <w:r w:rsidRPr="00912E9D">
        <w:rPr>
          <w:rFonts w:hAnsi="ＭＳ 明朝" w:hint="eastAsia"/>
          <w:szCs w:val="21"/>
        </w:rPr>
        <w:t>に請求することができる。</w:t>
      </w:r>
    </w:p>
    <w:p w:rsidR="00960428" w:rsidRPr="00912E9D" w:rsidRDefault="00EB4C26">
      <w:pPr>
        <w:overflowPunct/>
        <w:ind w:left="230" w:hanging="230"/>
        <w:rPr>
          <w:rFonts w:hAnsi="ＭＳ 明朝"/>
          <w:szCs w:val="21"/>
        </w:rPr>
      </w:pPr>
      <w:r w:rsidRPr="00912E9D">
        <w:rPr>
          <w:rFonts w:hAnsi="ＭＳ 明朝" w:hint="eastAsia"/>
          <w:szCs w:val="21"/>
        </w:rPr>
        <w:t>２</w:t>
      </w:r>
      <w:r w:rsidR="00960428" w:rsidRPr="00912E9D">
        <w:rPr>
          <w:rFonts w:hAnsi="ＭＳ 明朝" w:hint="eastAsia"/>
          <w:szCs w:val="21"/>
        </w:rPr>
        <w:t xml:space="preserve">　</w:t>
      </w:r>
      <w:r w:rsidR="000B60C5" w:rsidRPr="00912E9D">
        <w:rPr>
          <w:rFonts w:hAnsi="ＭＳ 明朝" w:hint="eastAsia"/>
          <w:szCs w:val="21"/>
        </w:rPr>
        <w:t>発注者</w:t>
      </w:r>
      <w:r w:rsidR="00960428" w:rsidRPr="00912E9D">
        <w:rPr>
          <w:rFonts w:hAnsi="ＭＳ 明朝" w:hint="eastAsia"/>
          <w:szCs w:val="21"/>
        </w:rPr>
        <w:t>は、前項の場合において、必要があると認められるときは請負代金額を変更し、</w:t>
      </w:r>
      <w:r w:rsidR="00960428" w:rsidRPr="00912E9D">
        <w:rPr>
          <w:rFonts w:hAnsi="ＭＳ 明朝" w:hint="eastAsia"/>
          <w:szCs w:val="21"/>
        </w:rPr>
        <w:lastRenderedPageBreak/>
        <w:t>又は</w:t>
      </w:r>
      <w:r w:rsidR="008C1F7F" w:rsidRPr="00912E9D">
        <w:rPr>
          <w:rFonts w:hAnsi="ＭＳ 明朝" w:hint="eastAsia"/>
          <w:szCs w:val="21"/>
        </w:rPr>
        <w:t>請負者</w:t>
      </w:r>
      <w:r w:rsidR="00960428" w:rsidRPr="00912E9D">
        <w:rPr>
          <w:rFonts w:hAnsi="ＭＳ 明朝" w:hint="eastAsia"/>
          <w:szCs w:val="21"/>
        </w:rPr>
        <w:t>に損害を及ぼしたときは必要な費用を負担しなければならない。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　（工期の変更方法）</w:t>
      </w:r>
    </w:p>
    <w:p w:rsidR="00960428" w:rsidRPr="00912E9D" w:rsidRDefault="00960428">
      <w:pPr>
        <w:overflowPunct/>
        <w:ind w:left="230" w:hanging="230"/>
        <w:rPr>
          <w:rFonts w:hAnsi="ＭＳ 明朝"/>
          <w:szCs w:val="21"/>
        </w:rPr>
      </w:pPr>
      <w:r w:rsidRPr="00912E9D">
        <w:rPr>
          <w:rFonts w:hAnsi="ＭＳ 明朝" w:hint="eastAsia"/>
          <w:szCs w:val="21"/>
        </w:rPr>
        <w:t>第</w:t>
      </w:r>
      <w:r w:rsidR="00EB4C26" w:rsidRPr="00912E9D">
        <w:rPr>
          <w:rFonts w:hAnsi="ＭＳ 明朝" w:hint="eastAsia"/>
          <w:szCs w:val="21"/>
        </w:rPr>
        <w:t>２４</w:t>
      </w:r>
      <w:r w:rsidRPr="00912E9D">
        <w:rPr>
          <w:rFonts w:hAnsi="ＭＳ 明朝" w:hint="eastAsia"/>
          <w:szCs w:val="21"/>
        </w:rPr>
        <w:t>条　工期の変更については、</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とが</w:t>
      </w:r>
      <w:r w:rsidRPr="00912E9D">
        <w:rPr>
          <w:rFonts w:hAnsi="ＭＳ 明朝" w:hint="eastAsia"/>
          <w:szCs w:val="21"/>
        </w:rPr>
        <w:t>協議して定める。ただし、協議開始の日から１４日以内に協議が整わない場合には、</w:t>
      </w:r>
      <w:r w:rsidR="000B60C5" w:rsidRPr="00912E9D">
        <w:rPr>
          <w:rFonts w:hAnsi="ＭＳ 明朝" w:hint="eastAsia"/>
          <w:szCs w:val="21"/>
        </w:rPr>
        <w:t>発注者</w:t>
      </w:r>
      <w:r w:rsidRPr="00912E9D">
        <w:rPr>
          <w:rFonts w:hAnsi="ＭＳ 明朝" w:hint="eastAsia"/>
          <w:szCs w:val="21"/>
        </w:rPr>
        <w:t>が定め、</w:t>
      </w:r>
      <w:r w:rsidR="008C1F7F" w:rsidRPr="00912E9D">
        <w:rPr>
          <w:rFonts w:hAnsi="ＭＳ 明朝" w:hint="eastAsia"/>
          <w:szCs w:val="21"/>
        </w:rPr>
        <w:t>請負者</w:t>
      </w:r>
      <w:r w:rsidRPr="00912E9D">
        <w:rPr>
          <w:rFonts w:hAnsi="ＭＳ 明朝" w:hint="eastAsia"/>
          <w:szCs w:val="21"/>
        </w:rPr>
        <w:t>に通知する。</w:t>
      </w:r>
    </w:p>
    <w:p w:rsidR="00960428" w:rsidRPr="00912E9D" w:rsidRDefault="00960428">
      <w:pPr>
        <w:overflowPunct/>
        <w:ind w:left="230" w:hanging="230"/>
        <w:rPr>
          <w:rFonts w:hAnsi="ＭＳ 明朝"/>
          <w:szCs w:val="21"/>
        </w:rPr>
      </w:pPr>
      <w:r w:rsidRPr="00912E9D">
        <w:rPr>
          <w:rFonts w:hAnsi="ＭＳ 明朝" w:hint="eastAsia"/>
          <w:szCs w:val="21"/>
        </w:rPr>
        <w:t>２　前項の協議開始の日については、</w:t>
      </w:r>
      <w:r w:rsidR="000B60C5" w:rsidRPr="00912E9D">
        <w:rPr>
          <w:rFonts w:hAnsi="ＭＳ 明朝" w:hint="eastAsia"/>
          <w:szCs w:val="21"/>
        </w:rPr>
        <w:t>発注者</w:t>
      </w:r>
      <w:r w:rsidRPr="00912E9D">
        <w:rPr>
          <w:rFonts w:hAnsi="ＭＳ 明朝" w:hint="eastAsia"/>
          <w:szCs w:val="21"/>
        </w:rPr>
        <w:t>が</w:t>
      </w:r>
      <w:r w:rsidR="008C1F7F" w:rsidRPr="00912E9D">
        <w:rPr>
          <w:rFonts w:hAnsi="ＭＳ 明朝" w:hint="eastAsia"/>
          <w:szCs w:val="21"/>
        </w:rPr>
        <w:t>請負者</w:t>
      </w:r>
      <w:r w:rsidRPr="00912E9D">
        <w:rPr>
          <w:rFonts w:hAnsi="ＭＳ 明朝" w:hint="eastAsia"/>
          <w:szCs w:val="21"/>
        </w:rPr>
        <w:t>の意見を聴いて定め、</w:t>
      </w:r>
      <w:r w:rsidR="008C1F7F" w:rsidRPr="00912E9D">
        <w:rPr>
          <w:rFonts w:hAnsi="ＭＳ 明朝" w:hint="eastAsia"/>
          <w:szCs w:val="21"/>
        </w:rPr>
        <w:t>請負者</w:t>
      </w:r>
      <w:r w:rsidRPr="00912E9D">
        <w:rPr>
          <w:rFonts w:hAnsi="ＭＳ 明朝" w:hint="eastAsia"/>
          <w:szCs w:val="21"/>
        </w:rPr>
        <w:t>に通知するものとする。ただし、</w:t>
      </w:r>
      <w:r w:rsidR="000B60C5" w:rsidRPr="00912E9D">
        <w:rPr>
          <w:rFonts w:hAnsi="ＭＳ 明朝" w:hint="eastAsia"/>
          <w:szCs w:val="21"/>
        </w:rPr>
        <w:t>発注者</w:t>
      </w:r>
      <w:r w:rsidRPr="00912E9D">
        <w:rPr>
          <w:rFonts w:hAnsi="ＭＳ 明朝" w:hint="eastAsia"/>
          <w:szCs w:val="21"/>
        </w:rPr>
        <w:t>が工期の変更事由が生じた日（第</w:t>
      </w:r>
      <w:r w:rsidR="00EB4C26" w:rsidRPr="00912E9D">
        <w:rPr>
          <w:rFonts w:hAnsi="ＭＳ 明朝" w:hint="eastAsia"/>
          <w:szCs w:val="21"/>
        </w:rPr>
        <w:t>２２</w:t>
      </w:r>
      <w:r w:rsidRPr="00912E9D">
        <w:rPr>
          <w:rFonts w:hAnsi="ＭＳ 明朝" w:hint="eastAsia"/>
          <w:szCs w:val="21"/>
        </w:rPr>
        <w:t>条の場合にあっては、</w:t>
      </w:r>
      <w:r w:rsidR="000B60C5" w:rsidRPr="00912E9D">
        <w:rPr>
          <w:rFonts w:hAnsi="ＭＳ 明朝" w:hint="eastAsia"/>
          <w:szCs w:val="21"/>
        </w:rPr>
        <w:t>発注者</w:t>
      </w:r>
      <w:r w:rsidRPr="00912E9D">
        <w:rPr>
          <w:rFonts w:hAnsi="ＭＳ 明朝" w:hint="eastAsia"/>
          <w:szCs w:val="21"/>
        </w:rPr>
        <w:t>が工期変更の請求を受けた日、前条の場合にあっては、</w:t>
      </w:r>
      <w:r w:rsidR="008C1F7F" w:rsidRPr="00912E9D">
        <w:rPr>
          <w:rFonts w:hAnsi="ＭＳ 明朝" w:hint="eastAsia"/>
          <w:szCs w:val="21"/>
        </w:rPr>
        <w:t>請負者</w:t>
      </w:r>
      <w:r w:rsidRPr="00912E9D">
        <w:rPr>
          <w:rFonts w:hAnsi="ＭＳ 明朝" w:hint="eastAsia"/>
          <w:szCs w:val="21"/>
        </w:rPr>
        <w:t>が工期変更の請求を受けた日）から７日以内に協議開始の日を通知しない場合には、</w:t>
      </w:r>
      <w:r w:rsidR="008C1F7F" w:rsidRPr="00912E9D">
        <w:rPr>
          <w:rFonts w:hAnsi="ＭＳ 明朝" w:hint="eastAsia"/>
          <w:szCs w:val="21"/>
        </w:rPr>
        <w:t>請負者</w:t>
      </w:r>
      <w:r w:rsidRPr="00912E9D">
        <w:rPr>
          <w:rFonts w:hAnsi="ＭＳ 明朝" w:hint="eastAsia"/>
          <w:szCs w:val="21"/>
        </w:rPr>
        <w:t>は、協議開始の日を定め、</w:t>
      </w:r>
      <w:r w:rsidR="000B60C5" w:rsidRPr="00912E9D">
        <w:rPr>
          <w:rFonts w:hAnsi="ＭＳ 明朝" w:hint="eastAsia"/>
          <w:szCs w:val="21"/>
        </w:rPr>
        <w:t>発注者</w:t>
      </w:r>
      <w:r w:rsidRPr="00912E9D">
        <w:rPr>
          <w:rFonts w:hAnsi="ＭＳ 明朝" w:hint="eastAsia"/>
          <w:szCs w:val="21"/>
        </w:rPr>
        <w:t>に通知することができる。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　（請負代金額の変更方法等）</w:t>
      </w:r>
    </w:p>
    <w:p w:rsidR="00960428" w:rsidRPr="00912E9D" w:rsidRDefault="00960428">
      <w:pPr>
        <w:overflowPunct/>
        <w:ind w:left="230" w:hanging="230"/>
        <w:rPr>
          <w:rFonts w:hAnsi="ＭＳ 明朝"/>
          <w:szCs w:val="21"/>
        </w:rPr>
      </w:pPr>
      <w:r w:rsidRPr="00912E9D">
        <w:rPr>
          <w:rFonts w:hAnsi="ＭＳ 明朝" w:hint="eastAsia"/>
          <w:szCs w:val="21"/>
        </w:rPr>
        <w:t>第２</w:t>
      </w:r>
      <w:r w:rsidR="00EB4C26" w:rsidRPr="00912E9D">
        <w:rPr>
          <w:rFonts w:hAnsi="ＭＳ 明朝" w:hint="eastAsia"/>
          <w:szCs w:val="21"/>
        </w:rPr>
        <w:t>５</w:t>
      </w:r>
      <w:r w:rsidRPr="00912E9D">
        <w:rPr>
          <w:rFonts w:hAnsi="ＭＳ 明朝" w:hint="eastAsia"/>
          <w:szCs w:val="21"/>
        </w:rPr>
        <w:t>条　請負代金額の変更については、</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とが</w:t>
      </w:r>
      <w:r w:rsidRPr="00912E9D">
        <w:rPr>
          <w:rFonts w:hAnsi="ＭＳ 明朝" w:hint="eastAsia"/>
          <w:szCs w:val="21"/>
        </w:rPr>
        <w:t>協議して定める。ただし、協議開始の日から１４日以内に協議が整わない場合には、</w:t>
      </w:r>
      <w:r w:rsidR="000B60C5" w:rsidRPr="00912E9D">
        <w:rPr>
          <w:rFonts w:hAnsi="ＭＳ 明朝" w:hint="eastAsia"/>
          <w:szCs w:val="21"/>
        </w:rPr>
        <w:t>発注者</w:t>
      </w:r>
      <w:r w:rsidRPr="00912E9D">
        <w:rPr>
          <w:rFonts w:hAnsi="ＭＳ 明朝" w:hint="eastAsia"/>
          <w:szCs w:val="21"/>
        </w:rPr>
        <w:t>が定め、</w:t>
      </w:r>
      <w:r w:rsidR="008C1F7F" w:rsidRPr="00912E9D">
        <w:rPr>
          <w:rFonts w:hAnsi="ＭＳ 明朝" w:hint="eastAsia"/>
          <w:szCs w:val="21"/>
        </w:rPr>
        <w:t>請負者</w:t>
      </w:r>
      <w:r w:rsidRPr="00912E9D">
        <w:rPr>
          <w:rFonts w:hAnsi="ＭＳ 明朝" w:hint="eastAsia"/>
          <w:szCs w:val="21"/>
        </w:rPr>
        <w:t>に通知する。</w:t>
      </w:r>
    </w:p>
    <w:p w:rsidR="00960428" w:rsidRPr="00912E9D" w:rsidRDefault="00960428">
      <w:pPr>
        <w:overflowPunct/>
        <w:ind w:left="230" w:hanging="230"/>
        <w:rPr>
          <w:rFonts w:hAnsi="ＭＳ 明朝"/>
          <w:szCs w:val="21"/>
        </w:rPr>
      </w:pPr>
      <w:r w:rsidRPr="00912E9D">
        <w:rPr>
          <w:rFonts w:hAnsi="ＭＳ 明朝" w:hint="eastAsia"/>
          <w:szCs w:val="21"/>
        </w:rPr>
        <w:t>２　前項の協議開始の日については、</w:t>
      </w:r>
      <w:r w:rsidR="000B60C5" w:rsidRPr="00912E9D">
        <w:rPr>
          <w:rFonts w:hAnsi="ＭＳ 明朝" w:hint="eastAsia"/>
          <w:szCs w:val="21"/>
        </w:rPr>
        <w:t>発注者</w:t>
      </w:r>
      <w:r w:rsidRPr="00912E9D">
        <w:rPr>
          <w:rFonts w:hAnsi="ＭＳ 明朝" w:hint="eastAsia"/>
          <w:szCs w:val="21"/>
        </w:rPr>
        <w:t>が</w:t>
      </w:r>
      <w:r w:rsidR="008C1F7F" w:rsidRPr="00912E9D">
        <w:rPr>
          <w:rFonts w:hAnsi="ＭＳ 明朝" w:hint="eastAsia"/>
          <w:szCs w:val="21"/>
        </w:rPr>
        <w:t>請負者</w:t>
      </w:r>
      <w:r w:rsidRPr="00912E9D">
        <w:rPr>
          <w:rFonts w:hAnsi="ＭＳ 明朝" w:hint="eastAsia"/>
          <w:szCs w:val="21"/>
        </w:rPr>
        <w:t>の意見を聴いて定め、</w:t>
      </w:r>
      <w:r w:rsidR="008C1F7F" w:rsidRPr="00912E9D">
        <w:rPr>
          <w:rFonts w:hAnsi="ＭＳ 明朝" w:hint="eastAsia"/>
          <w:szCs w:val="21"/>
        </w:rPr>
        <w:t>請負者</w:t>
      </w:r>
      <w:r w:rsidRPr="00912E9D">
        <w:rPr>
          <w:rFonts w:hAnsi="ＭＳ 明朝" w:hint="eastAsia"/>
          <w:szCs w:val="21"/>
        </w:rPr>
        <w:t>に通知するものとする。ただし、請負代金額の変更事由が生じた日から７日以内に協議開始の日を通知しない場合には、</w:t>
      </w:r>
      <w:r w:rsidR="008C1F7F" w:rsidRPr="00912E9D">
        <w:rPr>
          <w:rFonts w:hAnsi="ＭＳ 明朝" w:hint="eastAsia"/>
          <w:szCs w:val="21"/>
        </w:rPr>
        <w:t>請負者</w:t>
      </w:r>
      <w:r w:rsidRPr="00912E9D">
        <w:rPr>
          <w:rFonts w:hAnsi="ＭＳ 明朝" w:hint="eastAsia"/>
          <w:szCs w:val="21"/>
        </w:rPr>
        <w:t>は、協議開始の日を定め、</w:t>
      </w:r>
      <w:r w:rsidR="000B60C5" w:rsidRPr="00912E9D">
        <w:rPr>
          <w:rFonts w:hAnsi="ＭＳ 明朝" w:hint="eastAsia"/>
          <w:szCs w:val="21"/>
        </w:rPr>
        <w:t>発注者</w:t>
      </w:r>
      <w:r w:rsidRPr="00912E9D">
        <w:rPr>
          <w:rFonts w:hAnsi="ＭＳ 明朝" w:hint="eastAsia"/>
          <w:szCs w:val="21"/>
        </w:rPr>
        <w:t>に通知することができる。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３　この</w:t>
      </w:r>
      <w:r w:rsidR="000A47D9" w:rsidRPr="00912E9D">
        <w:rPr>
          <w:rFonts w:hAnsi="ＭＳ 明朝" w:hint="eastAsia"/>
          <w:szCs w:val="21"/>
        </w:rPr>
        <w:t>契約書</w:t>
      </w:r>
      <w:r w:rsidRPr="00912E9D">
        <w:rPr>
          <w:rFonts w:hAnsi="ＭＳ 明朝" w:hint="eastAsia"/>
          <w:szCs w:val="21"/>
        </w:rPr>
        <w:t>の規定により、</w:t>
      </w:r>
      <w:r w:rsidR="008C1F7F" w:rsidRPr="00912E9D">
        <w:rPr>
          <w:rFonts w:hAnsi="ＭＳ 明朝" w:hint="eastAsia"/>
          <w:szCs w:val="21"/>
        </w:rPr>
        <w:t>請負者</w:t>
      </w:r>
      <w:r w:rsidRPr="00912E9D">
        <w:rPr>
          <w:rFonts w:hAnsi="ＭＳ 明朝" w:hint="eastAsia"/>
          <w:szCs w:val="21"/>
        </w:rPr>
        <w:t>が増加費用を必要とした場合又は損害を受けた場合に</w:t>
      </w:r>
      <w:r w:rsidR="000B60C5" w:rsidRPr="00912E9D">
        <w:rPr>
          <w:rFonts w:hAnsi="ＭＳ 明朝" w:hint="eastAsia"/>
          <w:szCs w:val="21"/>
        </w:rPr>
        <w:t>発注者</w:t>
      </w:r>
      <w:r w:rsidRPr="00912E9D">
        <w:rPr>
          <w:rFonts w:hAnsi="ＭＳ 明朝" w:hint="eastAsia"/>
          <w:szCs w:val="21"/>
        </w:rPr>
        <w:t>が負担する必要な費用の額については、</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とが</w:t>
      </w:r>
      <w:r w:rsidRPr="00912E9D">
        <w:rPr>
          <w:rFonts w:hAnsi="ＭＳ 明朝" w:hint="eastAsia"/>
          <w:szCs w:val="21"/>
        </w:rPr>
        <w:t>協議して定める。</w:t>
      </w:r>
    </w:p>
    <w:p w:rsidR="00960428" w:rsidRPr="00912E9D" w:rsidRDefault="00960428">
      <w:pPr>
        <w:overflowPunct/>
        <w:ind w:left="230" w:hanging="230"/>
        <w:rPr>
          <w:rFonts w:hAnsi="ＭＳ 明朝"/>
          <w:szCs w:val="21"/>
        </w:rPr>
      </w:pPr>
      <w:r w:rsidRPr="00912E9D">
        <w:rPr>
          <w:rFonts w:hAnsi="ＭＳ 明朝" w:hint="eastAsia"/>
          <w:szCs w:val="21"/>
        </w:rPr>
        <w:t xml:space="preserve">　（賃金又は物価の変動に基づく請負代金額の変更）</w:t>
      </w:r>
    </w:p>
    <w:p w:rsidR="00960428" w:rsidRPr="00912E9D" w:rsidRDefault="00960428">
      <w:pPr>
        <w:overflowPunct/>
        <w:ind w:left="230" w:hanging="230"/>
        <w:rPr>
          <w:rFonts w:hAnsi="ＭＳ 明朝"/>
          <w:szCs w:val="21"/>
        </w:rPr>
      </w:pPr>
      <w:r w:rsidRPr="00912E9D">
        <w:rPr>
          <w:rFonts w:hAnsi="ＭＳ 明朝" w:hint="eastAsia"/>
          <w:szCs w:val="21"/>
        </w:rPr>
        <w:t>第２</w:t>
      </w:r>
      <w:r w:rsidR="00EB4C26" w:rsidRPr="00912E9D">
        <w:rPr>
          <w:rFonts w:hAnsi="ＭＳ 明朝" w:hint="eastAsia"/>
          <w:szCs w:val="21"/>
        </w:rPr>
        <w:t>６</w:t>
      </w:r>
      <w:r w:rsidRPr="00912E9D">
        <w:rPr>
          <w:rFonts w:hAnsi="ＭＳ 明朝" w:hint="eastAsia"/>
          <w:szCs w:val="21"/>
        </w:rPr>
        <w:t xml:space="preserve">条　</w:t>
      </w:r>
      <w:r w:rsidR="000B60C5" w:rsidRPr="00912E9D">
        <w:rPr>
          <w:rFonts w:hAnsi="ＭＳ 明朝" w:hint="eastAsia"/>
          <w:szCs w:val="21"/>
        </w:rPr>
        <w:t>発注者</w:t>
      </w:r>
      <w:r w:rsidRPr="00912E9D">
        <w:rPr>
          <w:rFonts w:hAnsi="ＭＳ 明朝" w:hint="eastAsia"/>
          <w:szCs w:val="21"/>
        </w:rPr>
        <w:t>又は</w:t>
      </w:r>
      <w:r w:rsidR="008C1F7F" w:rsidRPr="00912E9D">
        <w:rPr>
          <w:rFonts w:hAnsi="ＭＳ 明朝" w:hint="eastAsia"/>
          <w:szCs w:val="21"/>
        </w:rPr>
        <w:t>請負者</w:t>
      </w:r>
      <w:r w:rsidRPr="00912E9D">
        <w:rPr>
          <w:rFonts w:hAnsi="ＭＳ 明朝" w:hint="eastAsia"/>
          <w:szCs w:val="21"/>
        </w:rPr>
        <w:t>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0B60C5" w:rsidRPr="00912E9D">
        <w:rPr>
          <w:rFonts w:hAnsi="ＭＳ 明朝" w:hint="eastAsia"/>
          <w:szCs w:val="21"/>
        </w:rPr>
        <w:t>発注者</w:t>
      </w:r>
      <w:r w:rsidRPr="00912E9D">
        <w:rPr>
          <w:rFonts w:hAnsi="ＭＳ 明朝" w:hint="eastAsia"/>
          <w:szCs w:val="21"/>
        </w:rPr>
        <w:t>又は</w:t>
      </w:r>
      <w:r w:rsidR="008C1F7F" w:rsidRPr="00912E9D">
        <w:rPr>
          <w:rFonts w:hAnsi="ＭＳ 明朝" w:hint="eastAsia"/>
          <w:szCs w:val="21"/>
        </w:rPr>
        <w:t>請負者</w:t>
      </w:r>
      <w:r w:rsidRPr="00912E9D">
        <w:rPr>
          <w:rFonts w:hAnsi="ＭＳ 明朝" w:hint="eastAsia"/>
          <w:szCs w:val="21"/>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３　変動前残工事代金額及び変動後残工事代金額は、請求のあった日を基準とし、物価指数等に基づき</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とが</w:t>
      </w:r>
      <w:r w:rsidRPr="00912E9D">
        <w:rPr>
          <w:rFonts w:hAnsi="ＭＳ 明朝" w:hint="eastAsia"/>
          <w:szCs w:val="21"/>
        </w:rPr>
        <w:t>協議して定める。ただし、協議開始の日から１４日以内に協議が整わない場合にあっては、</w:t>
      </w:r>
      <w:r w:rsidR="000B60C5" w:rsidRPr="00912E9D">
        <w:rPr>
          <w:rFonts w:hAnsi="ＭＳ 明朝" w:hint="eastAsia"/>
          <w:szCs w:val="21"/>
        </w:rPr>
        <w:t>発注者</w:t>
      </w:r>
      <w:r w:rsidRPr="00912E9D">
        <w:rPr>
          <w:rFonts w:hAnsi="ＭＳ 明朝" w:hint="eastAsia"/>
          <w:szCs w:val="21"/>
        </w:rPr>
        <w:t>が定め、</w:t>
      </w:r>
      <w:r w:rsidR="008C1F7F" w:rsidRPr="00912E9D">
        <w:rPr>
          <w:rFonts w:hAnsi="ＭＳ 明朝" w:hint="eastAsia"/>
          <w:szCs w:val="21"/>
        </w:rPr>
        <w:t>請負者</w:t>
      </w:r>
      <w:r w:rsidRPr="00912E9D">
        <w:rPr>
          <w:rFonts w:hAnsi="ＭＳ 明朝" w:hint="eastAsia"/>
          <w:szCs w:val="21"/>
        </w:rPr>
        <w:t>に通知する。</w:t>
      </w:r>
    </w:p>
    <w:p w:rsidR="00960428" w:rsidRPr="00912E9D" w:rsidRDefault="00960428">
      <w:pPr>
        <w:overflowPunct/>
        <w:ind w:left="230" w:hanging="230"/>
        <w:rPr>
          <w:rFonts w:hAnsi="ＭＳ 明朝"/>
          <w:szCs w:val="21"/>
        </w:rPr>
      </w:pPr>
      <w:r w:rsidRPr="00912E9D">
        <w:rPr>
          <w:rFonts w:hAnsi="ＭＳ 明朝" w:hint="eastAsia"/>
          <w:szCs w:val="21"/>
        </w:rPr>
        <w:t>４　第１項の規定による請求は、本条の規定により請負代金額の変更を行った後再度行うことができる。この場合において、第１項中「請負契約締結の日」とあるのは「直前の本条に基づく請負代金額変更の基準とした日」とする。</w:t>
      </w:r>
    </w:p>
    <w:p w:rsidR="00960428" w:rsidRPr="00912E9D" w:rsidRDefault="00960428">
      <w:pPr>
        <w:overflowPunct/>
        <w:ind w:left="230" w:hanging="230"/>
        <w:rPr>
          <w:rFonts w:hAnsi="ＭＳ 明朝"/>
          <w:szCs w:val="21"/>
        </w:rPr>
      </w:pPr>
      <w:r w:rsidRPr="00912E9D">
        <w:rPr>
          <w:rFonts w:hAnsi="ＭＳ 明朝" w:hint="eastAsia"/>
          <w:szCs w:val="21"/>
        </w:rPr>
        <w:t>５　特別な要因により工期内に主要な工事材料の日本国内における価格に著しい変動を生じ、請負代金額が不適当となったときは、</w:t>
      </w:r>
      <w:r w:rsidR="000B60C5" w:rsidRPr="00912E9D">
        <w:rPr>
          <w:rFonts w:hAnsi="ＭＳ 明朝" w:hint="eastAsia"/>
          <w:szCs w:val="21"/>
        </w:rPr>
        <w:t>発注者</w:t>
      </w:r>
      <w:r w:rsidRPr="00912E9D">
        <w:rPr>
          <w:rFonts w:hAnsi="ＭＳ 明朝" w:hint="eastAsia"/>
          <w:szCs w:val="21"/>
        </w:rPr>
        <w:t>又は</w:t>
      </w:r>
      <w:r w:rsidR="008C1F7F" w:rsidRPr="00912E9D">
        <w:rPr>
          <w:rFonts w:hAnsi="ＭＳ 明朝" w:hint="eastAsia"/>
          <w:szCs w:val="21"/>
        </w:rPr>
        <w:t>請負者</w:t>
      </w:r>
      <w:r w:rsidRPr="00912E9D">
        <w:rPr>
          <w:rFonts w:hAnsi="ＭＳ 明朝" w:hint="eastAsia"/>
          <w:szCs w:val="21"/>
        </w:rPr>
        <w:t>は、前各項の規定によるほか、請負代金額の変更を請求することができる。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lastRenderedPageBreak/>
        <w:t>６　予期することのできない特別の事情により、工期内に日本国内において急激なインフレーション又はデフレーションを生じ、請負代金額が著しく不適当となったときは、</w:t>
      </w:r>
      <w:r w:rsidR="000B60C5" w:rsidRPr="00912E9D">
        <w:rPr>
          <w:rFonts w:hAnsi="ＭＳ 明朝" w:hint="eastAsia"/>
          <w:szCs w:val="21"/>
        </w:rPr>
        <w:t>発注者</w:t>
      </w:r>
      <w:r w:rsidRPr="00912E9D">
        <w:rPr>
          <w:rFonts w:hAnsi="ＭＳ 明朝" w:hint="eastAsia"/>
          <w:szCs w:val="21"/>
        </w:rPr>
        <w:t>又は</w:t>
      </w:r>
      <w:r w:rsidR="008C1F7F" w:rsidRPr="00912E9D">
        <w:rPr>
          <w:rFonts w:hAnsi="ＭＳ 明朝" w:hint="eastAsia"/>
          <w:szCs w:val="21"/>
        </w:rPr>
        <w:t>請負者</w:t>
      </w:r>
      <w:r w:rsidRPr="00912E9D">
        <w:rPr>
          <w:rFonts w:hAnsi="ＭＳ 明朝" w:hint="eastAsia"/>
          <w:szCs w:val="21"/>
        </w:rPr>
        <w:t>は、前各項の規定にかかわらず、請負代金額の変更を請求することができる。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７　前</w:t>
      </w:r>
      <w:r w:rsidR="0065103E" w:rsidRPr="00912E9D">
        <w:rPr>
          <w:rFonts w:hAnsi="ＭＳ 明朝" w:hint="eastAsia"/>
          <w:szCs w:val="21"/>
        </w:rPr>
        <w:t>２</w:t>
      </w:r>
      <w:r w:rsidRPr="00912E9D">
        <w:rPr>
          <w:rFonts w:hAnsi="ＭＳ 明朝" w:hint="eastAsia"/>
          <w:szCs w:val="21"/>
        </w:rPr>
        <w:t>項の場合において、請負代金額の変更額については、</w:t>
      </w:r>
      <w:r w:rsidR="000B60C5" w:rsidRPr="00912E9D">
        <w:rPr>
          <w:rFonts w:hAnsi="ＭＳ 明朝" w:hint="eastAsia"/>
          <w:szCs w:val="21"/>
        </w:rPr>
        <w:t>発注者と</w:t>
      </w:r>
      <w:r w:rsidR="008C1F7F" w:rsidRPr="00912E9D">
        <w:rPr>
          <w:rFonts w:hAnsi="ＭＳ 明朝" w:hint="eastAsia"/>
          <w:szCs w:val="21"/>
        </w:rPr>
        <w:t>請負者</w:t>
      </w:r>
      <w:r w:rsidR="000B60C5" w:rsidRPr="00912E9D">
        <w:rPr>
          <w:rFonts w:hAnsi="ＭＳ 明朝" w:hint="eastAsia"/>
          <w:szCs w:val="21"/>
        </w:rPr>
        <w:t>とが</w:t>
      </w:r>
      <w:r w:rsidRPr="00912E9D">
        <w:rPr>
          <w:rFonts w:hAnsi="ＭＳ 明朝" w:hint="eastAsia"/>
          <w:szCs w:val="21"/>
        </w:rPr>
        <w:t>協議して定める。ただし、協議開始の日から１４日以内に協議が整わない場合にあっては、</w:t>
      </w:r>
      <w:r w:rsidR="000B60C5" w:rsidRPr="00912E9D">
        <w:rPr>
          <w:rFonts w:hAnsi="ＭＳ 明朝" w:hint="eastAsia"/>
          <w:szCs w:val="21"/>
        </w:rPr>
        <w:t>発注者</w:t>
      </w:r>
      <w:r w:rsidRPr="00912E9D">
        <w:rPr>
          <w:rFonts w:hAnsi="ＭＳ 明朝" w:hint="eastAsia"/>
          <w:szCs w:val="21"/>
        </w:rPr>
        <w:t>が定め、</w:t>
      </w:r>
      <w:r w:rsidR="008C1F7F" w:rsidRPr="00912E9D">
        <w:rPr>
          <w:rFonts w:hAnsi="ＭＳ 明朝" w:hint="eastAsia"/>
          <w:szCs w:val="21"/>
        </w:rPr>
        <w:t>請負者</w:t>
      </w:r>
      <w:r w:rsidRPr="00912E9D">
        <w:rPr>
          <w:rFonts w:hAnsi="ＭＳ 明朝" w:hint="eastAsia"/>
          <w:szCs w:val="21"/>
        </w:rPr>
        <w:t>に通知する。</w:t>
      </w:r>
    </w:p>
    <w:p w:rsidR="00960428" w:rsidRPr="00912E9D" w:rsidRDefault="00960428">
      <w:pPr>
        <w:overflowPunct/>
        <w:ind w:left="230" w:hanging="230"/>
        <w:rPr>
          <w:rFonts w:hAnsi="ＭＳ 明朝"/>
          <w:szCs w:val="21"/>
        </w:rPr>
      </w:pPr>
      <w:r w:rsidRPr="00912E9D">
        <w:rPr>
          <w:rFonts w:hAnsi="ＭＳ 明朝" w:hint="eastAsia"/>
          <w:szCs w:val="21"/>
        </w:rPr>
        <w:t>８　第３項及び前項の協議開始の日については、</w:t>
      </w:r>
      <w:r w:rsidR="000B60C5" w:rsidRPr="00912E9D">
        <w:rPr>
          <w:rFonts w:hAnsi="ＭＳ 明朝" w:hint="eastAsia"/>
          <w:szCs w:val="21"/>
        </w:rPr>
        <w:t>発注者</w:t>
      </w:r>
      <w:r w:rsidRPr="00912E9D">
        <w:rPr>
          <w:rFonts w:hAnsi="ＭＳ 明朝" w:hint="eastAsia"/>
          <w:szCs w:val="21"/>
        </w:rPr>
        <w:t>が</w:t>
      </w:r>
      <w:r w:rsidR="008C1F7F" w:rsidRPr="00912E9D">
        <w:rPr>
          <w:rFonts w:hAnsi="ＭＳ 明朝" w:hint="eastAsia"/>
          <w:szCs w:val="21"/>
        </w:rPr>
        <w:t>請負者</w:t>
      </w:r>
      <w:r w:rsidRPr="00912E9D">
        <w:rPr>
          <w:rFonts w:hAnsi="ＭＳ 明朝" w:hint="eastAsia"/>
          <w:szCs w:val="21"/>
        </w:rPr>
        <w:t>の意見を聴いて定め、</w:t>
      </w:r>
      <w:r w:rsidR="008C1F7F" w:rsidRPr="00912E9D">
        <w:rPr>
          <w:rFonts w:hAnsi="ＭＳ 明朝" w:hint="eastAsia"/>
          <w:szCs w:val="21"/>
        </w:rPr>
        <w:t>請負者</w:t>
      </w:r>
      <w:r w:rsidRPr="00912E9D">
        <w:rPr>
          <w:rFonts w:hAnsi="ＭＳ 明朝" w:hint="eastAsia"/>
          <w:szCs w:val="21"/>
        </w:rPr>
        <w:t>に通知しなければならない。ただし、</w:t>
      </w:r>
      <w:r w:rsidR="000B60C5" w:rsidRPr="00912E9D">
        <w:rPr>
          <w:rFonts w:hAnsi="ＭＳ 明朝" w:hint="eastAsia"/>
          <w:szCs w:val="21"/>
        </w:rPr>
        <w:t>発注者</w:t>
      </w:r>
      <w:r w:rsidRPr="00912E9D">
        <w:rPr>
          <w:rFonts w:hAnsi="ＭＳ 明朝" w:hint="eastAsia"/>
          <w:szCs w:val="21"/>
        </w:rPr>
        <w:t>が第１項、第５項又は第６項の請求を行った日又は受けた日から７日以内に協議開始の日を通知しない場合には、</w:t>
      </w:r>
      <w:r w:rsidR="008C1F7F" w:rsidRPr="00912E9D">
        <w:rPr>
          <w:rFonts w:hAnsi="ＭＳ 明朝" w:hint="eastAsia"/>
          <w:szCs w:val="21"/>
        </w:rPr>
        <w:t>請負者</w:t>
      </w:r>
      <w:r w:rsidRPr="00912E9D">
        <w:rPr>
          <w:rFonts w:hAnsi="ＭＳ 明朝" w:hint="eastAsia"/>
          <w:szCs w:val="21"/>
        </w:rPr>
        <w:t>は、協議開始の日を定め、</w:t>
      </w:r>
      <w:r w:rsidR="000B60C5" w:rsidRPr="00912E9D">
        <w:rPr>
          <w:rFonts w:hAnsi="ＭＳ 明朝" w:hint="eastAsia"/>
          <w:szCs w:val="21"/>
        </w:rPr>
        <w:t>発注者</w:t>
      </w:r>
      <w:r w:rsidRPr="00912E9D">
        <w:rPr>
          <w:rFonts w:hAnsi="ＭＳ 明朝" w:hint="eastAsia"/>
          <w:szCs w:val="21"/>
        </w:rPr>
        <w:t>に通知することができる。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　（臨機の措置）</w:t>
      </w:r>
    </w:p>
    <w:p w:rsidR="00960428" w:rsidRPr="00912E9D" w:rsidRDefault="00960428">
      <w:pPr>
        <w:overflowPunct/>
        <w:ind w:left="230" w:hanging="230"/>
        <w:rPr>
          <w:rFonts w:hAnsi="ＭＳ 明朝"/>
          <w:szCs w:val="21"/>
        </w:rPr>
      </w:pPr>
      <w:r w:rsidRPr="00912E9D">
        <w:rPr>
          <w:rFonts w:hAnsi="ＭＳ 明朝" w:hint="eastAsia"/>
          <w:szCs w:val="21"/>
        </w:rPr>
        <w:t>第２</w:t>
      </w:r>
      <w:r w:rsidR="00EB4C26" w:rsidRPr="00912E9D">
        <w:rPr>
          <w:rFonts w:hAnsi="ＭＳ 明朝" w:hint="eastAsia"/>
          <w:szCs w:val="21"/>
        </w:rPr>
        <w:t>７</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は、災害防止等のため必要があると認めるときは、臨機の措置をとらなければならない。この場合において、必要があると認めるときは、</w:t>
      </w:r>
      <w:r w:rsidR="008C1F7F" w:rsidRPr="00912E9D">
        <w:rPr>
          <w:rFonts w:hAnsi="ＭＳ 明朝" w:hint="eastAsia"/>
          <w:szCs w:val="21"/>
        </w:rPr>
        <w:t>請負者</w:t>
      </w:r>
      <w:r w:rsidRPr="00912E9D">
        <w:rPr>
          <w:rFonts w:hAnsi="ＭＳ 明朝" w:hint="eastAsia"/>
          <w:szCs w:val="21"/>
        </w:rPr>
        <w:t>は、あらかじめ監督員の意見を聴かなければならない。ただし、緊急やむを得ない事情があるときは、この限りでない。</w:t>
      </w:r>
    </w:p>
    <w:p w:rsidR="00960428" w:rsidRPr="00912E9D" w:rsidRDefault="00960428">
      <w:pPr>
        <w:overflowPunct/>
        <w:ind w:left="230" w:hanging="230"/>
        <w:rPr>
          <w:rFonts w:hAnsi="ＭＳ 明朝"/>
          <w:szCs w:val="21"/>
        </w:rPr>
      </w:pPr>
      <w:r w:rsidRPr="00912E9D">
        <w:rPr>
          <w:rFonts w:hAnsi="ＭＳ 明朝" w:hint="eastAsia"/>
          <w:szCs w:val="21"/>
        </w:rPr>
        <w:t>２　前項の場合においては、</w:t>
      </w:r>
      <w:r w:rsidR="008C1F7F" w:rsidRPr="00912E9D">
        <w:rPr>
          <w:rFonts w:hAnsi="ＭＳ 明朝" w:hint="eastAsia"/>
          <w:szCs w:val="21"/>
        </w:rPr>
        <w:t>請負者</w:t>
      </w:r>
      <w:r w:rsidRPr="00912E9D">
        <w:rPr>
          <w:rFonts w:hAnsi="ＭＳ 明朝" w:hint="eastAsia"/>
          <w:szCs w:val="21"/>
        </w:rPr>
        <w:t>は、そのとった措置の内容を監督員に直ちに通知しなければならない。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３　監督員は、</w:t>
      </w:r>
      <w:r w:rsidR="00560CB6" w:rsidRPr="00912E9D">
        <w:rPr>
          <w:rFonts w:hAnsi="ＭＳ 明朝" w:hint="eastAsia"/>
          <w:szCs w:val="21"/>
        </w:rPr>
        <w:t>設計業務、</w:t>
      </w:r>
      <w:r w:rsidRPr="00912E9D">
        <w:rPr>
          <w:rFonts w:hAnsi="ＭＳ 明朝" w:hint="eastAsia"/>
          <w:szCs w:val="21"/>
        </w:rPr>
        <w:t>災害防止その他工事の施工</w:t>
      </w:r>
      <w:r w:rsidR="007D4A1F" w:rsidRPr="00912E9D">
        <w:rPr>
          <w:rFonts w:hAnsi="ＭＳ 明朝" w:hint="eastAsia"/>
          <w:szCs w:val="21"/>
        </w:rPr>
        <w:t>上、</w:t>
      </w:r>
      <w:r w:rsidRPr="00912E9D">
        <w:rPr>
          <w:rFonts w:hAnsi="ＭＳ 明朝" w:hint="eastAsia"/>
          <w:szCs w:val="21"/>
        </w:rPr>
        <w:t>特に必要があると認めるときは、</w:t>
      </w:r>
      <w:r w:rsidR="008C1F7F" w:rsidRPr="00912E9D">
        <w:rPr>
          <w:rFonts w:hAnsi="ＭＳ 明朝" w:hint="eastAsia"/>
          <w:szCs w:val="21"/>
        </w:rPr>
        <w:t>請負者</w:t>
      </w:r>
      <w:r w:rsidRPr="00912E9D">
        <w:rPr>
          <w:rFonts w:hAnsi="ＭＳ 明朝" w:hint="eastAsia"/>
          <w:szCs w:val="21"/>
        </w:rPr>
        <w:t>に対して臨機の措置をとることを請求することができる。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４　</w:t>
      </w:r>
      <w:r w:rsidR="008C1F7F" w:rsidRPr="00912E9D">
        <w:rPr>
          <w:rFonts w:hAnsi="ＭＳ 明朝" w:hint="eastAsia"/>
          <w:szCs w:val="21"/>
        </w:rPr>
        <w:t>請負者</w:t>
      </w:r>
      <w:r w:rsidRPr="00912E9D">
        <w:rPr>
          <w:rFonts w:hAnsi="ＭＳ 明朝" w:hint="eastAsia"/>
          <w:szCs w:val="21"/>
        </w:rPr>
        <w:t>が第１項又は前項の規定により臨機の措置をとった場合において、当該措置に要した費用のうち、</w:t>
      </w:r>
      <w:r w:rsidR="008C1F7F" w:rsidRPr="00912E9D">
        <w:rPr>
          <w:rFonts w:hAnsi="ＭＳ 明朝" w:hint="eastAsia"/>
          <w:szCs w:val="21"/>
        </w:rPr>
        <w:t>請負者</w:t>
      </w:r>
      <w:r w:rsidRPr="00912E9D">
        <w:rPr>
          <w:rFonts w:hAnsi="ＭＳ 明朝" w:hint="eastAsia"/>
          <w:szCs w:val="21"/>
        </w:rPr>
        <w:t>が請負代金額の範囲において負担することが適当でないと認められる部分については、</w:t>
      </w:r>
      <w:r w:rsidR="000B60C5" w:rsidRPr="00912E9D">
        <w:rPr>
          <w:rFonts w:hAnsi="ＭＳ 明朝" w:hint="eastAsia"/>
          <w:szCs w:val="21"/>
        </w:rPr>
        <w:t>発注者</w:t>
      </w:r>
      <w:r w:rsidRPr="00912E9D">
        <w:rPr>
          <w:rFonts w:hAnsi="ＭＳ 明朝" w:hint="eastAsia"/>
          <w:szCs w:val="21"/>
        </w:rPr>
        <w:t>が負担する。</w:t>
      </w:r>
    </w:p>
    <w:p w:rsidR="00960428" w:rsidRPr="00912E9D" w:rsidRDefault="00960428">
      <w:pPr>
        <w:overflowPunct/>
        <w:ind w:left="230" w:hanging="230"/>
        <w:rPr>
          <w:rFonts w:hAnsi="ＭＳ 明朝"/>
          <w:szCs w:val="21"/>
        </w:rPr>
      </w:pPr>
      <w:r w:rsidRPr="00912E9D">
        <w:rPr>
          <w:rFonts w:hAnsi="ＭＳ 明朝" w:hint="eastAsia"/>
          <w:szCs w:val="21"/>
        </w:rPr>
        <w:t xml:space="preserve">　（一般的損害）</w:t>
      </w:r>
    </w:p>
    <w:p w:rsidR="00960428" w:rsidRPr="00912E9D" w:rsidRDefault="00960428">
      <w:pPr>
        <w:overflowPunct/>
        <w:ind w:left="230" w:hanging="230"/>
        <w:rPr>
          <w:rFonts w:hAnsi="ＭＳ 明朝"/>
          <w:szCs w:val="21"/>
        </w:rPr>
      </w:pPr>
      <w:r w:rsidRPr="00912E9D">
        <w:rPr>
          <w:rFonts w:hAnsi="ＭＳ 明朝" w:hint="eastAsia"/>
          <w:szCs w:val="21"/>
        </w:rPr>
        <w:t>第</w:t>
      </w:r>
      <w:r w:rsidR="00324C27" w:rsidRPr="00912E9D">
        <w:rPr>
          <w:rFonts w:hAnsi="ＭＳ 明朝" w:hint="eastAsia"/>
          <w:szCs w:val="21"/>
        </w:rPr>
        <w:t>２８</w:t>
      </w:r>
      <w:r w:rsidRPr="00912E9D">
        <w:rPr>
          <w:rFonts w:hAnsi="ＭＳ 明朝" w:hint="eastAsia"/>
          <w:szCs w:val="21"/>
        </w:rPr>
        <w:t xml:space="preserve">条　</w:t>
      </w:r>
      <w:r w:rsidR="00560CB6" w:rsidRPr="00912E9D">
        <w:rPr>
          <w:rFonts w:hAnsi="ＭＳ 明朝" w:hint="eastAsia"/>
          <w:szCs w:val="21"/>
        </w:rPr>
        <w:t>成果</w:t>
      </w:r>
      <w:r w:rsidRPr="00912E9D">
        <w:rPr>
          <w:rFonts w:hAnsi="ＭＳ 明朝" w:hint="eastAsia"/>
          <w:szCs w:val="21"/>
        </w:rPr>
        <w:t>物の引渡し前に、</w:t>
      </w:r>
      <w:r w:rsidR="007D4A1F" w:rsidRPr="00912E9D">
        <w:rPr>
          <w:rFonts w:hAnsi="ＭＳ 明朝" w:hint="eastAsia"/>
          <w:szCs w:val="24"/>
        </w:rPr>
        <w:t>成果物</w:t>
      </w:r>
      <w:r w:rsidR="00560CB6" w:rsidRPr="00912E9D">
        <w:rPr>
          <w:rFonts w:hAnsi="ＭＳ 明朝" w:hint="eastAsia"/>
          <w:szCs w:val="24"/>
        </w:rPr>
        <w:t>若しくは</w:t>
      </w:r>
      <w:r w:rsidR="007D4A1F" w:rsidRPr="00912E9D">
        <w:rPr>
          <w:rFonts w:hAnsi="ＭＳ 明朝" w:hint="eastAsia"/>
          <w:szCs w:val="24"/>
        </w:rPr>
        <w:t>設計業務を行うにつき生じた損害</w:t>
      </w:r>
      <w:r w:rsidRPr="00912E9D">
        <w:rPr>
          <w:rFonts w:hAnsi="ＭＳ 明朝" w:hint="eastAsia"/>
          <w:szCs w:val="21"/>
        </w:rPr>
        <w:t>又は工事材料について生じた損害その他工事の施工に関して生じた損害（次条第１項若しくは第２項又は第</w:t>
      </w:r>
      <w:r w:rsidR="00324C27" w:rsidRPr="00912E9D">
        <w:rPr>
          <w:rFonts w:hAnsi="ＭＳ 明朝" w:hint="eastAsia"/>
          <w:szCs w:val="21"/>
        </w:rPr>
        <w:t>３０</w:t>
      </w:r>
      <w:r w:rsidRPr="00912E9D">
        <w:rPr>
          <w:rFonts w:hAnsi="ＭＳ 明朝" w:hint="eastAsia"/>
          <w:szCs w:val="21"/>
        </w:rPr>
        <w:t>条第１項に規定する損害を除く。）については、</w:t>
      </w:r>
      <w:r w:rsidR="008C1F7F" w:rsidRPr="00912E9D">
        <w:rPr>
          <w:rFonts w:hAnsi="ＭＳ 明朝" w:hint="eastAsia"/>
          <w:szCs w:val="21"/>
        </w:rPr>
        <w:t>請負者</w:t>
      </w:r>
      <w:r w:rsidRPr="00912E9D">
        <w:rPr>
          <w:rFonts w:hAnsi="ＭＳ 明朝" w:hint="eastAsia"/>
          <w:szCs w:val="21"/>
        </w:rPr>
        <w:t>がその費用を負担する。ただし、その損害（第</w:t>
      </w:r>
      <w:r w:rsidR="00324C27" w:rsidRPr="00912E9D">
        <w:rPr>
          <w:rFonts w:hAnsi="ＭＳ 明朝" w:hint="eastAsia"/>
          <w:szCs w:val="21"/>
        </w:rPr>
        <w:t>５９</w:t>
      </w:r>
      <w:r w:rsidRPr="00912E9D">
        <w:rPr>
          <w:rFonts w:hAnsi="ＭＳ 明朝" w:hint="eastAsia"/>
          <w:szCs w:val="21"/>
        </w:rPr>
        <w:t>条第１項の規定により付された保険等によりてん補された部分を除く。）のうち</w:t>
      </w:r>
      <w:r w:rsidR="000B60C5" w:rsidRPr="00912E9D">
        <w:rPr>
          <w:rFonts w:hAnsi="ＭＳ 明朝" w:hint="eastAsia"/>
          <w:szCs w:val="21"/>
        </w:rPr>
        <w:t>発注者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に帰すべき事由により生じたものについては、</w:t>
      </w:r>
      <w:r w:rsidR="000B60C5" w:rsidRPr="00912E9D">
        <w:rPr>
          <w:rFonts w:hAnsi="ＭＳ 明朝" w:hint="eastAsia"/>
          <w:szCs w:val="21"/>
        </w:rPr>
        <w:t>発注者</w:t>
      </w:r>
      <w:r w:rsidRPr="00912E9D">
        <w:rPr>
          <w:rFonts w:hAnsi="ＭＳ 明朝" w:hint="eastAsia"/>
          <w:szCs w:val="21"/>
        </w:rPr>
        <w:t>が負担する。</w:t>
      </w:r>
    </w:p>
    <w:p w:rsidR="00960428" w:rsidRPr="00912E9D" w:rsidRDefault="00960428">
      <w:pPr>
        <w:overflowPunct/>
        <w:ind w:left="230" w:hanging="230"/>
        <w:rPr>
          <w:rFonts w:hAnsi="ＭＳ 明朝"/>
          <w:szCs w:val="21"/>
        </w:rPr>
      </w:pPr>
      <w:r w:rsidRPr="00912E9D">
        <w:rPr>
          <w:rFonts w:hAnsi="ＭＳ 明朝" w:hint="eastAsia"/>
          <w:szCs w:val="21"/>
        </w:rPr>
        <w:t xml:space="preserve">　（第三者に及ぼした損害）</w:t>
      </w:r>
    </w:p>
    <w:p w:rsidR="00960428" w:rsidRPr="00912E9D" w:rsidRDefault="00960428">
      <w:pPr>
        <w:overflowPunct/>
        <w:ind w:left="230" w:hanging="230"/>
        <w:rPr>
          <w:rFonts w:hAnsi="ＭＳ 明朝"/>
          <w:szCs w:val="21"/>
        </w:rPr>
      </w:pPr>
      <w:r w:rsidRPr="00912E9D">
        <w:rPr>
          <w:rFonts w:hAnsi="ＭＳ 明朝" w:hint="eastAsia"/>
          <w:szCs w:val="21"/>
        </w:rPr>
        <w:t>第</w:t>
      </w:r>
      <w:r w:rsidR="00324C27" w:rsidRPr="00912E9D">
        <w:rPr>
          <w:rFonts w:hAnsi="ＭＳ 明朝" w:hint="eastAsia"/>
          <w:szCs w:val="21"/>
        </w:rPr>
        <w:t>２９</w:t>
      </w:r>
      <w:r w:rsidRPr="00912E9D">
        <w:rPr>
          <w:rFonts w:hAnsi="ＭＳ 明朝" w:hint="eastAsia"/>
          <w:szCs w:val="21"/>
        </w:rPr>
        <w:t>条　工事の施工</w:t>
      </w:r>
      <w:r w:rsidR="007D4A1F" w:rsidRPr="00912E9D">
        <w:rPr>
          <w:rFonts w:hAnsi="ＭＳ 明朝" w:hint="eastAsia"/>
          <w:szCs w:val="21"/>
        </w:rPr>
        <w:t>又は設計業務を行うにつき</w:t>
      </w:r>
      <w:r w:rsidRPr="00912E9D">
        <w:rPr>
          <w:rFonts w:hAnsi="ＭＳ 明朝" w:hint="eastAsia"/>
          <w:szCs w:val="21"/>
        </w:rPr>
        <w:t>第三者に損害を及ぼしたときは、</w:t>
      </w:r>
      <w:r w:rsidR="008C1F7F" w:rsidRPr="00912E9D">
        <w:rPr>
          <w:rFonts w:hAnsi="ＭＳ 明朝" w:hint="eastAsia"/>
          <w:szCs w:val="21"/>
        </w:rPr>
        <w:t>請負者</w:t>
      </w:r>
      <w:r w:rsidRPr="00912E9D">
        <w:rPr>
          <w:rFonts w:hAnsi="ＭＳ 明朝" w:hint="eastAsia"/>
          <w:szCs w:val="21"/>
        </w:rPr>
        <w:t>がその損害を賠償しなければならない。ただし、その損害（</w:t>
      </w:r>
      <w:r w:rsidR="00324C27" w:rsidRPr="00912E9D">
        <w:rPr>
          <w:rFonts w:hAnsi="ＭＳ 明朝" w:hint="eastAsia"/>
          <w:szCs w:val="21"/>
        </w:rPr>
        <w:t>第５９条第１項</w:t>
      </w:r>
      <w:r w:rsidRPr="00912E9D">
        <w:rPr>
          <w:rFonts w:hAnsi="ＭＳ 明朝" w:hint="eastAsia"/>
          <w:szCs w:val="21"/>
        </w:rPr>
        <w:t>の規定により付された保険等によりてん補された部分を除く。以下本条において同じ。）のうち</w:t>
      </w:r>
      <w:r w:rsidR="000B60C5" w:rsidRPr="00912E9D">
        <w:rPr>
          <w:rFonts w:hAnsi="ＭＳ 明朝" w:hint="eastAsia"/>
          <w:szCs w:val="21"/>
        </w:rPr>
        <w:t>発注者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に帰すべき事由により生じたものについては、</w:t>
      </w:r>
      <w:r w:rsidR="000B60C5" w:rsidRPr="00912E9D">
        <w:rPr>
          <w:rFonts w:hAnsi="ＭＳ 明朝" w:hint="eastAsia"/>
          <w:szCs w:val="21"/>
        </w:rPr>
        <w:t>発注者</w:t>
      </w:r>
      <w:r w:rsidRPr="00912E9D">
        <w:rPr>
          <w:rFonts w:hAnsi="ＭＳ 明朝" w:hint="eastAsia"/>
          <w:szCs w:val="21"/>
        </w:rPr>
        <w:t>が負担する。</w:t>
      </w:r>
      <w:r w:rsidR="000F5EC4" w:rsidRPr="00912E9D">
        <w:rPr>
          <w:rFonts w:hAnsi="ＭＳ 明朝" w:hint="eastAsia"/>
          <w:szCs w:val="21"/>
        </w:rPr>
        <w:t>この場合において</w:t>
      </w:r>
      <w:r w:rsidR="008535A3" w:rsidRPr="00912E9D">
        <w:rPr>
          <w:rFonts w:hAnsi="ＭＳ 明朝" w:hint="eastAsia"/>
          <w:szCs w:val="21"/>
        </w:rPr>
        <w:t>、</w:t>
      </w:r>
      <w:r w:rsidR="008C1F7F" w:rsidRPr="00912E9D">
        <w:rPr>
          <w:rFonts w:hAnsi="ＭＳ 明朝" w:hint="eastAsia"/>
          <w:szCs w:val="21"/>
        </w:rPr>
        <w:t>請負者</w:t>
      </w:r>
      <w:r w:rsidR="008535A3" w:rsidRPr="00912E9D">
        <w:rPr>
          <w:rFonts w:hAnsi="ＭＳ 明朝" w:hint="eastAsia"/>
          <w:szCs w:val="24"/>
        </w:rPr>
        <w:t>が</w:t>
      </w:r>
      <w:r w:rsidR="000B60C5" w:rsidRPr="00912E9D">
        <w:rPr>
          <w:rFonts w:hAnsi="ＭＳ 明朝" w:hint="eastAsia"/>
          <w:szCs w:val="21"/>
        </w:rPr>
        <w:t>発注者</w:t>
      </w:r>
      <w:r w:rsidR="008535A3" w:rsidRPr="00912E9D">
        <w:rPr>
          <w:rFonts w:hAnsi="ＭＳ 明朝" w:hint="eastAsia"/>
          <w:szCs w:val="24"/>
        </w:rPr>
        <w:t>の指示又は貸与品等が不適当であること等</w:t>
      </w:r>
      <w:r w:rsidR="000B60C5" w:rsidRPr="00912E9D">
        <w:rPr>
          <w:rFonts w:hAnsi="ＭＳ 明朝" w:hint="eastAsia"/>
          <w:szCs w:val="21"/>
        </w:rPr>
        <w:t>発注者</w:t>
      </w:r>
      <w:r w:rsidR="008535A3" w:rsidRPr="00912E9D">
        <w:rPr>
          <w:rFonts w:hAnsi="ＭＳ 明朝" w:hint="eastAsia"/>
          <w:szCs w:val="24"/>
        </w:rPr>
        <w:t>の</w:t>
      </w:r>
      <w:r w:rsidR="000B60C5" w:rsidRPr="00912E9D">
        <w:rPr>
          <w:rFonts w:hint="eastAsia"/>
        </w:rPr>
        <w:t>責め</w:t>
      </w:r>
      <w:r w:rsidR="008535A3" w:rsidRPr="00912E9D">
        <w:rPr>
          <w:rFonts w:hAnsi="ＭＳ 明朝" w:hint="eastAsia"/>
          <w:szCs w:val="24"/>
        </w:rPr>
        <w:t>に帰すべき事由があることを知りながらこれを通知しなかったときは、この限りでない。</w:t>
      </w:r>
    </w:p>
    <w:p w:rsidR="00960428" w:rsidRPr="00912E9D" w:rsidRDefault="00960428">
      <w:pPr>
        <w:overflowPunct/>
        <w:ind w:left="230" w:hanging="230"/>
        <w:rPr>
          <w:rFonts w:hAnsi="ＭＳ 明朝"/>
          <w:szCs w:val="21"/>
        </w:rPr>
      </w:pPr>
      <w:r w:rsidRPr="00912E9D">
        <w:rPr>
          <w:rFonts w:hAnsi="ＭＳ 明朝" w:hint="eastAsia"/>
          <w:szCs w:val="21"/>
        </w:rPr>
        <w:lastRenderedPageBreak/>
        <w:t>２　前項の規定にかかわらず、工事の施工に伴い通常避けることができない騒音、振動、地盤沈下、地下水の断絶等の理由により第三者に損害を及ぼしたときは、</w:t>
      </w:r>
      <w:r w:rsidR="000B60C5" w:rsidRPr="00912E9D">
        <w:rPr>
          <w:rFonts w:hAnsi="ＭＳ 明朝" w:hint="eastAsia"/>
          <w:szCs w:val="21"/>
        </w:rPr>
        <w:t>発注者</w:t>
      </w:r>
      <w:r w:rsidRPr="00912E9D">
        <w:rPr>
          <w:rFonts w:hAnsi="ＭＳ 明朝" w:hint="eastAsia"/>
          <w:szCs w:val="21"/>
        </w:rPr>
        <w:t>がその損害を負担しなければならない。ただし、その損害のうち工事</w:t>
      </w:r>
      <w:r w:rsidR="008535A3" w:rsidRPr="00912E9D">
        <w:rPr>
          <w:rFonts w:hAnsi="ＭＳ 明朝" w:hint="eastAsia"/>
          <w:szCs w:val="21"/>
        </w:rPr>
        <w:t>又は設計業務</w:t>
      </w:r>
      <w:r w:rsidRPr="00912E9D">
        <w:rPr>
          <w:rFonts w:hAnsi="ＭＳ 明朝" w:hint="eastAsia"/>
          <w:szCs w:val="21"/>
        </w:rPr>
        <w:t>の施工</w:t>
      </w:r>
      <w:r w:rsidR="00560CB6" w:rsidRPr="00912E9D">
        <w:rPr>
          <w:rFonts w:hAnsi="ＭＳ 明朝" w:hint="eastAsia"/>
          <w:szCs w:val="21"/>
        </w:rPr>
        <w:t>又は履行</w:t>
      </w:r>
      <w:r w:rsidRPr="00912E9D">
        <w:rPr>
          <w:rFonts w:hAnsi="ＭＳ 明朝" w:hint="eastAsia"/>
          <w:szCs w:val="21"/>
        </w:rPr>
        <w:t>につき</w:t>
      </w:r>
      <w:r w:rsidR="008C1F7F" w:rsidRPr="00912E9D">
        <w:rPr>
          <w:rFonts w:hAnsi="ＭＳ 明朝" w:hint="eastAsia"/>
          <w:szCs w:val="21"/>
        </w:rPr>
        <w:t>請負者</w:t>
      </w:r>
      <w:r w:rsidRPr="00912E9D">
        <w:rPr>
          <w:rFonts w:hAnsi="ＭＳ 明朝" w:hint="eastAsia"/>
          <w:szCs w:val="21"/>
        </w:rPr>
        <w:t>が善良な管理者の注意義務を怠ったことにより生じたものについては、</w:t>
      </w:r>
      <w:r w:rsidR="008C1F7F" w:rsidRPr="00912E9D">
        <w:rPr>
          <w:rFonts w:hAnsi="ＭＳ 明朝" w:hint="eastAsia"/>
          <w:szCs w:val="21"/>
        </w:rPr>
        <w:t>請負者</w:t>
      </w:r>
      <w:r w:rsidRPr="00912E9D">
        <w:rPr>
          <w:rFonts w:hAnsi="ＭＳ 明朝" w:hint="eastAsia"/>
          <w:szCs w:val="21"/>
        </w:rPr>
        <w:t>が負担する。</w:t>
      </w:r>
    </w:p>
    <w:p w:rsidR="00960428" w:rsidRPr="00912E9D" w:rsidRDefault="00960428">
      <w:pPr>
        <w:overflowPunct/>
        <w:ind w:left="230" w:hanging="230"/>
        <w:rPr>
          <w:rFonts w:hAnsi="ＭＳ 明朝"/>
          <w:szCs w:val="21"/>
        </w:rPr>
      </w:pPr>
      <w:r w:rsidRPr="00912E9D">
        <w:rPr>
          <w:rFonts w:hAnsi="ＭＳ 明朝" w:hint="eastAsia"/>
          <w:szCs w:val="21"/>
        </w:rPr>
        <w:t>３　前２項の場合その他工事の施工について第三者との間に紛争を生じた場合においては、</w:t>
      </w:r>
      <w:r w:rsidR="000B60C5" w:rsidRPr="00912E9D">
        <w:rPr>
          <w:rFonts w:hAnsi="ＭＳ 明朝" w:hint="eastAsia"/>
          <w:szCs w:val="21"/>
        </w:rPr>
        <w:t>発注者</w:t>
      </w:r>
      <w:r w:rsidR="00887686" w:rsidRPr="00912E9D">
        <w:rPr>
          <w:rFonts w:hAnsi="ＭＳ 明朝" w:hint="eastAsia"/>
          <w:szCs w:val="21"/>
        </w:rPr>
        <w:t>と</w:t>
      </w:r>
      <w:r w:rsidR="008C1F7F" w:rsidRPr="00912E9D">
        <w:rPr>
          <w:rFonts w:hAnsi="ＭＳ 明朝" w:hint="eastAsia"/>
          <w:szCs w:val="21"/>
        </w:rPr>
        <w:t>請負者</w:t>
      </w:r>
      <w:r w:rsidR="00887686" w:rsidRPr="00912E9D">
        <w:rPr>
          <w:rFonts w:hAnsi="ＭＳ 明朝" w:hint="eastAsia"/>
          <w:szCs w:val="21"/>
        </w:rPr>
        <w:t>は</w:t>
      </w:r>
      <w:r w:rsidRPr="00912E9D">
        <w:rPr>
          <w:rFonts w:hAnsi="ＭＳ 明朝" w:hint="eastAsia"/>
          <w:szCs w:val="21"/>
        </w:rPr>
        <w:t>協力してその処理解決に当たるものとする。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（不可抗力による損害）</w:t>
      </w:r>
    </w:p>
    <w:p w:rsidR="00960428" w:rsidRPr="00912E9D" w:rsidRDefault="00960428">
      <w:pPr>
        <w:overflowPunct/>
        <w:ind w:left="230" w:hanging="230"/>
        <w:rPr>
          <w:rFonts w:hAnsi="ＭＳ 明朝"/>
          <w:szCs w:val="21"/>
        </w:rPr>
      </w:pPr>
      <w:r w:rsidRPr="00912E9D">
        <w:rPr>
          <w:rFonts w:hAnsi="ＭＳ 明朝" w:hint="eastAsia"/>
          <w:szCs w:val="21"/>
        </w:rPr>
        <w:t>第</w:t>
      </w:r>
      <w:r w:rsidR="007A6518" w:rsidRPr="00912E9D">
        <w:rPr>
          <w:rFonts w:hAnsi="ＭＳ 明朝" w:hint="eastAsia"/>
          <w:szCs w:val="21"/>
        </w:rPr>
        <w:t>３０</w:t>
      </w:r>
      <w:r w:rsidRPr="00912E9D">
        <w:rPr>
          <w:rFonts w:hAnsi="ＭＳ 明朝" w:hint="eastAsia"/>
          <w:szCs w:val="21"/>
        </w:rPr>
        <w:t xml:space="preserve">条　</w:t>
      </w:r>
      <w:r w:rsidR="00560CB6" w:rsidRPr="00912E9D">
        <w:rPr>
          <w:rFonts w:hAnsi="ＭＳ 明朝" w:hint="eastAsia"/>
          <w:szCs w:val="21"/>
        </w:rPr>
        <w:t>成果</w:t>
      </w:r>
      <w:r w:rsidRPr="00912E9D">
        <w:rPr>
          <w:rFonts w:hAnsi="ＭＳ 明朝" w:hint="eastAsia"/>
          <w:szCs w:val="21"/>
        </w:rPr>
        <w:t>物の引渡し前に、天災等（設計図書で基準を定めたものにあっては、当該基準を超えるものに限る。）で</w:t>
      </w:r>
      <w:r w:rsidR="00887686" w:rsidRPr="00912E9D">
        <w:rPr>
          <w:rFonts w:hAnsi="ＭＳ 明朝" w:hint="eastAsia"/>
          <w:szCs w:val="21"/>
        </w:rPr>
        <w:t>発注者と</w:t>
      </w:r>
      <w:r w:rsidR="008C1F7F" w:rsidRPr="00912E9D">
        <w:rPr>
          <w:rFonts w:hAnsi="ＭＳ 明朝" w:hint="eastAsia"/>
          <w:szCs w:val="21"/>
        </w:rPr>
        <w:t>請負者</w:t>
      </w:r>
      <w:r w:rsidR="00887686" w:rsidRPr="00912E9D">
        <w:rPr>
          <w:rFonts w:hAnsi="ＭＳ 明朝" w:hint="eastAsia"/>
          <w:szCs w:val="21"/>
        </w:rPr>
        <w:t>のいずれの</w:t>
      </w:r>
      <w:r w:rsidR="000B60C5" w:rsidRPr="00912E9D">
        <w:rPr>
          <w:rFonts w:hint="eastAsia"/>
        </w:rPr>
        <w:t>責め</w:t>
      </w:r>
      <w:r w:rsidRPr="00912E9D">
        <w:rPr>
          <w:rFonts w:hAnsi="ＭＳ 明朝" w:hint="eastAsia"/>
          <w:szCs w:val="21"/>
        </w:rPr>
        <w:t>に</w:t>
      </w:r>
      <w:r w:rsidR="00887686" w:rsidRPr="00912E9D">
        <w:rPr>
          <w:rFonts w:hAnsi="ＭＳ 明朝" w:hint="eastAsia"/>
          <w:szCs w:val="21"/>
        </w:rPr>
        <w:t>も</w:t>
      </w:r>
      <w:r w:rsidRPr="00912E9D">
        <w:rPr>
          <w:rFonts w:hAnsi="ＭＳ 明朝" w:hint="eastAsia"/>
          <w:szCs w:val="21"/>
        </w:rPr>
        <w:t>帰すことができないもの（以下「不可抗力」という。）により、</w:t>
      </w:r>
      <w:r w:rsidR="00560CB6" w:rsidRPr="00912E9D">
        <w:rPr>
          <w:rFonts w:hAnsi="ＭＳ 明朝" w:hint="eastAsia"/>
          <w:szCs w:val="21"/>
        </w:rPr>
        <w:t>成果物</w:t>
      </w:r>
      <w:r w:rsidRPr="00912E9D">
        <w:rPr>
          <w:rFonts w:hAnsi="ＭＳ 明朝" w:hint="eastAsia"/>
          <w:szCs w:val="21"/>
        </w:rPr>
        <w:t>、仮設物又は工事現場に搬入済みの工事材料若しくは建設機械器具</w:t>
      </w:r>
      <w:r w:rsidR="0036207F" w:rsidRPr="00912E9D">
        <w:rPr>
          <w:rFonts w:hAnsi="ＭＳ 明朝" w:hint="eastAsia"/>
          <w:szCs w:val="21"/>
        </w:rPr>
        <w:t>、調査機械器具</w:t>
      </w:r>
      <w:r w:rsidRPr="00912E9D">
        <w:rPr>
          <w:rFonts w:hAnsi="ＭＳ 明朝" w:hint="eastAsia"/>
          <w:szCs w:val="21"/>
        </w:rPr>
        <w:t>に損傷が生じたときは、</w:t>
      </w:r>
      <w:r w:rsidR="008C1F7F" w:rsidRPr="00912E9D">
        <w:rPr>
          <w:rFonts w:hAnsi="ＭＳ 明朝" w:hint="eastAsia"/>
          <w:szCs w:val="21"/>
        </w:rPr>
        <w:t>請負者</w:t>
      </w:r>
      <w:r w:rsidRPr="00912E9D">
        <w:rPr>
          <w:rFonts w:hAnsi="ＭＳ 明朝" w:hint="eastAsia"/>
          <w:szCs w:val="21"/>
        </w:rPr>
        <w:t>は、その事実の発生後直ちにその状況を</w:t>
      </w:r>
      <w:r w:rsidR="00887686" w:rsidRPr="00912E9D">
        <w:rPr>
          <w:rFonts w:hAnsi="ＭＳ 明朝" w:hint="eastAsia"/>
          <w:szCs w:val="21"/>
        </w:rPr>
        <w:t>発注者</w:t>
      </w:r>
      <w:r w:rsidRPr="00912E9D">
        <w:rPr>
          <w:rFonts w:hAnsi="ＭＳ 明朝" w:hint="eastAsia"/>
          <w:szCs w:val="21"/>
        </w:rPr>
        <w:t>に通知しなければならない。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87686" w:rsidRPr="00912E9D">
        <w:rPr>
          <w:rFonts w:hAnsi="ＭＳ 明朝" w:hint="eastAsia"/>
          <w:szCs w:val="21"/>
        </w:rPr>
        <w:t>発注者</w:t>
      </w:r>
      <w:r w:rsidRPr="00912E9D">
        <w:rPr>
          <w:rFonts w:hAnsi="ＭＳ 明朝" w:hint="eastAsia"/>
          <w:szCs w:val="21"/>
        </w:rPr>
        <w:t>は、前項の規定による通知を受けたときは、直ちに調査を行い、同項の損害（</w:t>
      </w:r>
      <w:r w:rsidR="008C1F7F" w:rsidRPr="00912E9D">
        <w:rPr>
          <w:rFonts w:hAnsi="ＭＳ 明朝" w:hint="eastAsia"/>
          <w:szCs w:val="21"/>
        </w:rPr>
        <w:t>請負者</w:t>
      </w:r>
      <w:r w:rsidRPr="00912E9D">
        <w:rPr>
          <w:rFonts w:hAnsi="ＭＳ 明朝" w:hint="eastAsia"/>
          <w:szCs w:val="21"/>
        </w:rPr>
        <w:t>が善良な管理者の注意義務を怠ったことに基づくもの及び</w:t>
      </w:r>
      <w:r w:rsidR="007A6518" w:rsidRPr="00912E9D">
        <w:rPr>
          <w:rFonts w:hAnsi="ＭＳ 明朝" w:hint="eastAsia"/>
          <w:szCs w:val="21"/>
        </w:rPr>
        <w:t>第５９条第１項</w:t>
      </w:r>
      <w:r w:rsidRPr="00912E9D">
        <w:rPr>
          <w:rFonts w:hAnsi="ＭＳ 明朝" w:hint="eastAsia"/>
          <w:szCs w:val="21"/>
        </w:rPr>
        <w:t>の規定により付された保険等によりてん補された部分を除く。以下本条において同じ。）の状況を確認し、その結果を</w:t>
      </w:r>
      <w:r w:rsidR="008C1F7F" w:rsidRPr="00912E9D">
        <w:rPr>
          <w:rFonts w:hAnsi="ＭＳ 明朝" w:hint="eastAsia"/>
          <w:szCs w:val="21"/>
        </w:rPr>
        <w:t>請負者</w:t>
      </w:r>
      <w:r w:rsidRPr="00912E9D">
        <w:rPr>
          <w:rFonts w:hAnsi="ＭＳ 明朝" w:hint="eastAsia"/>
          <w:szCs w:val="21"/>
        </w:rPr>
        <w:t>に通知しなければならない。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C1F7F" w:rsidRPr="00912E9D">
        <w:rPr>
          <w:rFonts w:hAnsi="ＭＳ 明朝" w:hint="eastAsia"/>
          <w:szCs w:val="21"/>
        </w:rPr>
        <w:t>請負者</w:t>
      </w:r>
      <w:r w:rsidRPr="00912E9D">
        <w:rPr>
          <w:rFonts w:hAnsi="ＭＳ 明朝" w:hint="eastAsia"/>
          <w:szCs w:val="21"/>
        </w:rPr>
        <w:t>は、前項の規定により損害の状況が確認されたときは、損害による費用の負担を</w:t>
      </w:r>
      <w:r w:rsidR="00887686" w:rsidRPr="00912E9D">
        <w:rPr>
          <w:rFonts w:hAnsi="ＭＳ 明朝" w:hint="eastAsia"/>
          <w:szCs w:val="21"/>
        </w:rPr>
        <w:t>発注者</w:t>
      </w:r>
      <w:r w:rsidRPr="00912E9D">
        <w:rPr>
          <w:rFonts w:hAnsi="ＭＳ 明朝" w:hint="eastAsia"/>
          <w:szCs w:val="21"/>
        </w:rPr>
        <w:t>に請求することができる。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４　</w:t>
      </w:r>
      <w:r w:rsidR="00887686" w:rsidRPr="00912E9D">
        <w:rPr>
          <w:rFonts w:hAnsi="ＭＳ 明朝" w:hint="eastAsia"/>
          <w:szCs w:val="21"/>
        </w:rPr>
        <w:t>発注者</w:t>
      </w:r>
      <w:r w:rsidRPr="00912E9D">
        <w:rPr>
          <w:rFonts w:hAnsi="ＭＳ 明朝" w:hint="eastAsia"/>
          <w:szCs w:val="21"/>
        </w:rPr>
        <w:t>は、前項の規定により</w:t>
      </w:r>
      <w:r w:rsidR="008C1F7F" w:rsidRPr="00912E9D">
        <w:rPr>
          <w:rFonts w:hAnsi="ＭＳ 明朝" w:hint="eastAsia"/>
          <w:szCs w:val="21"/>
        </w:rPr>
        <w:t>請負者</w:t>
      </w:r>
      <w:r w:rsidRPr="00912E9D">
        <w:rPr>
          <w:rFonts w:hAnsi="ＭＳ 明朝" w:hint="eastAsia"/>
          <w:szCs w:val="21"/>
        </w:rPr>
        <w:t>から損害による費用の負担の請求があったときは、当該損害の額（</w:t>
      </w:r>
      <w:r w:rsidR="0036207F" w:rsidRPr="00912E9D">
        <w:rPr>
          <w:rFonts w:hAnsi="ＭＳ 明朝" w:hint="eastAsia"/>
          <w:szCs w:val="21"/>
        </w:rPr>
        <w:t>成果</w:t>
      </w:r>
      <w:r w:rsidRPr="00912E9D">
        <w:rPr>
          <w:rFonts w:hAnsi="ＭＳ 明朝" w:hint="eastAsia"/>
          <w:szCs w:val="21"/>
        </w:rPr>
        <w:t>物、仮設物又は工事現場に搬入済みの工事材料若しくは建設機械器具</w:t>
      </w:r>
      <w:r w:rsidR="0036207F" w:rsidRPr="00912E9D">
        <w:rPr>
          <w:rFonts w:hAnsi="ＭＳ 明朝" w:hint="eastAsia"/>
          <w:szCs w:val="21"/>
        </w:rPr>
        <w:t>、調査機械器具</w:t>
      </w:r>
      <w:r w:rsidRPr="00912E9D">
        <w:rPr>
          <w:rFonts w:hAnsi="ＭＳ 明朝" w:hint="eastAsia"/>
          <w:szCs w:val="21"/>
        </w:rPr>
        <w:t>であって第１３条第２項、第１４条第１項若しくは第２項又は第</w:t>
      </w:r>
      <w:r w:rsidR="007A6518" w:rsidRPr="00912E9D">
        <w:rPr>
          <w:rFonts w:hAnsi="ＭＳ 明朝" w:hint="eastAsia"/>
          <w:szCs w:val="21"/>
        </w:rPr>
        <w:t>３８</w:t>
      </w:r>
      <w:r w:rsidRPr="00912E9D">
        <w:rPr>
          <w:rFonts w:hAnsi="ＭＳ 明朝" w:hint="eastAsia"/>
          <w:szCs w:val="21"/>
        </w:rPr>
        <w:t>条第３項の規定による検査、立会いその他</w:t>
      </w:r>
      <w:r w:rsidR="008C1F7F" w:rsidRPr="00912E9D">
        <w:rPr>
          <w:rFonts w:hAnsi="ＭＳ 明朝" w:hint="eastAsia"/>
          <w:szCs w:val="21"/>
        </w:rPr>
        <w:t>請負者</w:t>
      </w:r>
      <w:r w:rsidRPr="00912E9D">
        <w:rPr>
          <w:rFonts w:hAnsi="ＭＳ 明朝" w:hint="eastAsia"/>
          <w:szCs w:val="21"/>
        </w:rPr>
        <w:t>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５　損害の額は、次に掲げる損害につき、それぞれ当該各号に定めるところにより、算定する。</w:t>
      </w:r>
    </w:p>
    <w:p w:rsidR="00960428" w:rsidRPr="00912E9D" w:rsidRDefault="00960428" w:rsidP="0065103E">
      <w:pPr>
        <w:tabs>
          <w:tab w:val="left" w:pos="639"/>
        </w:tabs>
        <w:overflowPunct/>
        <w:ind w:left="425" w:hangingChars="200" w:hanging="425"/>
        <w:rPr>
          <w:rFonts w:hAnsi="ＭＳ 明朝"/>
          <w:szCs w:val="21"/>
        </w:rPr>
      </w:pPr>
      <w:r w:rsidRPr="00912E9D">
        <w:rPr>
          <w:rFonts w:hAnsi="ＭＳ 明朝" w:hint="eastAsia"/>
          <w:szCs w:val="21"/>
        </w:rPr>
        <w:t xml:space="preserve">　(</w:t>
      </w:r>
      <w:r w:rsidR="00B20FDB" w:rsidRPr="00912E9D">
        <w:rPr>
          <w:rFonts w:hAnsi="ＭＳ 明朝" w:hint="eastAsia"/>
          <w:szCs w:val="21"/>
        </w:rPr>
        <w:t>1</w:t>
      </w:r>
      <w:r w:rsidRPr="00912E9D">
        <w:rPr>
          <w:rFonts w:hAnsi="ＭＳ 明朝" w:hint="eastAsia"/>
          <w:szCs w:val="21"/>
        </w:rPr>
        <w:t>)</w:t>
      </w:r>
      <w:r w:rsidR="00052482" w:rsidRPr="00912E9D">
        <w:rPr>
          <w:rFonts w:hAnsi="ＭＳ 明朝" w:hint="eastAsia"/>
          <w:szCs w:val="21"/>
        </w:rPr>
        <w:tab/>
      </w:r>
      <w:r w:rsidR="008535A3" w:rsidRPr="00912E9D">
        <w:rPr>
          <w:rFonts w:hAnsi="ＭＳ 明朝" w:hint="eastAsia"/>
          <w:szCs w:val="21"/>
        </w:rPr>
        <w:t>成果物</w:t>
      </w:r>
      <w:r w:rsidRPr="00912E9D">
        <w:rPr>
          <w:rFonts w:hAnsi="ＭＳ 明朝" w:hint="eastAsia"/>
          <w:szCs w:val="21"/>
        </w:rPr>
        <w:t>に関する損害</w:t>
      </w:r>
      <w:r w:rsidR="0065103E" w:rsidRPr="00912E9D">
        <w:rPr>
          <w:rFonts w:hAnsi="ＭＳ 明朝" w:hint="eastAsia"/>
          <w:szCs w:val="21"/>
        </w:rPr>
        <w:t xml:space="preserve">　</w:t>
      </w:r>
      <w:r w:rsidRPr="00912E9D">
        <w:rPr>
          <w:rFonts w:hAnsi="ＭＳ 明朝" w:hint="eastAsia"/>
          <w:szCs w:val="21"/>
        </w:rPr>
        <w:t>損害を受けた</w:t>
      </w:r>
      <w:r w:rsidR="0036207F" w:rsidRPr="00912E9D">
        <w:rPr>
          <w:rFonts w:hAnsi="ＭＳ 明朝" w:hint="eastAsia"/>
          <w:szCs w:val="21"/>
        </w:rPr>
        <w:t>成果物</w:t>
      </w:r>
      <w:r w:rsidRPr="00912E9D">
        <w:rPr>
          <w:rFonts w:hAnsi="ＭＳ 明朝" w:hint="eastAsia"/>
          <w:szCs w:val="21"/>
        </w:rPr>
        <w:t>の相応する請負代金額とし、残存価値がある場合にはその評価額を差し引いた額とする。</w:t>
      </w:r>
    </w:p>
    <w:p w:rsidR="00960428" w:rsidRPr="00912E9D" w:rsidRDefault="00960428" w:rsidP="0065103E">
      <w:pPr>
        <w:tabs>
          <w:tab w:val="left" w:pos="639"/>
        </w:tabs>
        <w:overflowPunct/>
        <w:ind w:left="425" w:hangingChars="200" w:hanging="425"/>
        <w:rPr>
          <w:rFonts w:hAnsi="ＭＳ 明朝"/>
          <w:szCs w:val="21"/>
        </w:rPr>
      </w:pPr>
      <w:r w:rsidRPr="00912E9D">
        <w:rPr>
          <w:rFonts w:hAnsi="ＭＳ 明朝" w:hint="eastAsia"/>
          <w:szCs w:val="21"/>
        </w:rPr>
        <w:t xml:space="preserve">　(</w:t>
      </w:r>
      <w:r w:rsidR="00B20FDB" w:rsidRPr="00912E9D">
        <w:rPr>
          <w:rFonts w:hAnsi="ＭＳ 明朝" w:hint="eastAsia"/>
          <w:szCs w:val="21"/>
        </w:rPr>
        <w:t>2</w:t>
      </w:r>
      <w:r w:rsidRPr="00912E9D">
        <w:rPr>
          <w:rFonts w:hAnsi="ＭＳ 明朝" w:hint="eastAsia"/>
          <w:szCs w:val="21"/>
        </w:rPr>
        <w:t>)</w:t>
      </w:r>
      <w:r w:rsidR="00052482" w:rsidRPr="00912E9D">
        <w:rPr>
          <w:rFonts w:hAnsi="ＭＳ 明朝" w:hint="eastAsia"/>
          <w:szCs w:val="21"/>
        </w:rPr>
        <w:tab/>
      </w:r>
      <w:r w:rsidRPr="00912E9D">
        <w:rPr>
          <w:rFonts w:hAnsi="ＭＳ 明朝" w:hint="eastAsia"/>
          <w:szCs w:val="21"/>
        </w:rPr>
        <w:t>工事材料に関する損害</w:t>
      </w:r>
      <w:r w:rsidR="0065103E" w:rsidRPr="00912E9D">
        <w:rPr>
          <w:rFonts w:hAnsi="ＭＳ 明朝" w:hint="eastAsia"/>
          <w:szCs w:val="21"/>
        </w:rPr>
        <w:t xml:space="preserve">　</w:t>
      </w:r>
      <w:r w:rsidR="002232AE" w:rsidRPr="00912E9D">
        <w:rPr>
          <w:rFonts w:hAnsi="ＭＳ 明朝" w:hint="eastAsia"/>
          <w:szCs w:val="21"/>
        </w:rPr>
        <w:t>損害を受けた工事材料で通常妥当と認められるものに相応</w:t>
      </w:r>
      <w:r w:rsidRPr="00912E9D">
        <w:rPr>
          <w:rFonts w:hAnsi="ＭＳ 明朝" w:hint="eastAsia"/>
          <w:szCs w:val="21"/>
        </w:rPr>
        <w:t>する請負代金額とし、残存価値がある場合にはその評価額を差し引いた額とする。</w:t>
      </w:r>
    </w:p>
    <w:p w:rsidR="00960428" w:rsidRPr="00912E9D" w:rsidRDefault="00960428" w:rsidP="0065103E">
      <w:pPr>
        <w:tabs>
          <w:tab w:val="left" w:pos="639"/>
        </w:tabs>
        <w:overflowPunct/>
        <w:ind w:left="426" w:hanging="426"/>
        <w:rPr>
          <w:rFonts w:hAnsi="ＭＳ 明朝"/>
          <w:szCs w:val="21"/>
        </w:rPr>
      </w:pPr>
      <w:r w:rsidRPr="00912E9D">
        <w:rPr>
          <w:rFonts w:hAnsi="ＭＳ 明朝" w:hint="eastAsia"/>
          <w:szCs w:val="21"/>
        </w:rPr>
        <w:t xml:space="preserve">　(</w:t>
      </w:r>
      <w:r w:rsidR="00B20FDB" w:rsidRPr="00912E9D">
        <w:rPr>
          <w:rFonts w:hAnsi="ＭＳ 明朝" w:hint="eastAsia"/>
          <w:szCs w:val="21"/>
        </w:rPr>
        <w:t>3</w:t>
      </w:r>
      <w:r w:rsidRPr="00912E9D">
        <w:rPr>
          <w:rFonts w:hAnsi="ＭＳ 明朝" w:hint="eastAsia"/>
          <w:szCs w:val="21"/>
        </w:rPr>
        <w:t>)</w:t>
      </w:r>
      <w:r w:rsidR="00052482" w:rsidRPr="00912E9D">
        <w:rPr>
          <w:rFonts w:hAnsi="ＭＳ 明朝" w:hint="eastAsia"/>
          <w:szCs w:val="21"/>
        </w:rPr>
        <w:tab/>
      </w:r>
      <w:r w:rsidRPr="00912E9D">
        <w:rPr>
          <w:rFonts w:hAnsi="ＭＳ 明朝" w:hint="eastAsia"/>
          <w:szCs w:val="21"/>
        </w:rPr>
        <w:t>仮設物</w:t>
      </w:r>
      <w:r w:rsidR="0036207F" w:rsidRPr="00912E9D">
        <w:rPr>
          <w:rFonts w:hAnsi="ＭＳ 明朝" w:hint="eastAsia"/>
          <w:szCs w:val="21"/>
        </w:rPr>
        <w:t>、</w:t>
      </w:r>
      <w:r w:rsidRPr="00912E9D">
        <w:rPr>
          <w:rFonts w:hAnsi="ＭＳ 明朝" w:hint="eastAsia"/>
          <w:szCs w:val="21"/>
        </w:rPr>
        <w:t>建設機械器具</w:t>
      </w:r>
      <w:r w:rsidR="0036207F" w:rsidRPr="00912E9D">
        <w:rPr>
          <w:rFonts w:hAnsi="ＭＳ 明朝" w:hint="eastAsia"/>
          <w:szCs w:val="21"/>
        </w:rPr>
        <w:t>又は</w:t>
      </w:r>
      <w:r w:rsidR="008535A3" w:rsidRPr="00912E9D">
        <w:rPr>
          <w:rFonts w:hAnsi="ＭＳ 明朝" w:hint="eastAsia"/>
          <w:szCs w:val="21"/>
        </w:rPr>
        <w:t>調査機械器具</w:t>
      </w:r>
      <w:r w:rsidRPr="00912E9D">
        <w:rPr>
          <w:rFonts w:hAnsi="ＭＳ 明朝" w:hint="eastAsia"/>
          <w:szCs w:val="21"/>
        </w:rPr>
        <w:t>に関する損害</w:t>
      </w:r>
      <w:r w:rsidR="0065103E" w:rsidRPr="00912E9D">
        <w:rPr>
          <w:rFonts w:hAnsi="ＭＳ 明朝" w:hint="eastAsia"/>
          <w:szCs w:val="21"/>
        </w:rPr>
        <w:t xml:space="preserve">　</w:t>
      </w:r>
      <w:r w:rsidRPr="00912E9D">
        <w:rPr>
          <w:rFonts w:hAnsi="ＭＳ 明朝" w:hint="eastAsia"/>
          <w:szCs w:val="21"/>
        </w:rPr>
        <w:t>損害を受けた仮設物</w:t>
      </w:r>
      <w:r w:rsidR="0036207F" w:rsidRPr="00912E9D">
        <w:rPr>
          <w:rFonts w:hAnsi="ＭＳ 明朝" w:hint="eastAsia"/>
          <w:szCs w:val="21"/>
        </w:rPr>
        <w:t>、</w:t>
      </w:r>
      <w:r w:rsidRPr="00912E9D">
        <w:rPr>
          <w:rFonts w:hAnsi="ＭＳ 明朝" w:hint="eastAsia"/>
          <w:szCs w:val="21"/>
        </w:rPr>
        <w:t>建設機械器具</w:t>
      </w:r>
      <w:r w:rsidR="0036207F" w:rsidRPr="00912E9D">
        <w:rPr>
          <w:rFonts w:hAnsi="ＭＳ 明朝" w:hint="eastAsia"/>
          <w:szCs w:val="21"/>
        </w:rPr>
        <w:t>又は</w:t>
      </w:r>
      <w:r w:rsidR="008535A3" w:rsidRPr="00912E9D">
        <w:rPr>
          <w:rFonts w:hAnsi="ＭＳ 明朝" w:hint="eastAsia"/>
          <w:szCs w:val="21"/>
        </w:rPr>
        <w:t>調査機械器具</w:t>
      </w:r>
      <w:r w:rsidRPr="00912E9D">
        <w:rPr>
          <w:rFonts w:hAnsi="ＭＳ 明朝" w:hint="eastAsia"/>
          <w:szCs w:val="21"/>
        </w:rPr>
        <w:t>で通常妥当と認められるものについて、当該工事</w:t>
      </w:r>
      <w:r w:rsidR="00833153" w:rsidRPr="00912E9D">
        <w:rPr>
          <w:rFonts w:hAnsi="ＭＳ 明朝" w:hint="eastAsia"/>
          <w:szCs w:val="21"/>
        </w:rPr>
        <w:t>又は設計業務</w:t>
      </w:r>
      <w:r w:rsidRPr="00912E9D">
        <w:rPr>
          <w:rFonts w:hAnsi="ＭＳ 明朝" w:hint="eastAsia"/>
          <w:szCs w:val="21"/>
        </w:rPr>
        <w:t>で償却することとしている償却費の額から損害を受けた時点における</w:t>
      </w:r>
      <w:r w:rsidR="00833153" w:rsidRPr="00912E9D">
        <w:rPr>
          <w:rFonts w:hAnsi="ＭＳ 明朝" w:hint="eastAsia"/>
          <w:szCs w:val="21"/>
        </w:rPr>
        <w:t>成果</w:t>
      </w:r>
      <w:r w:rsidRPr="00912E9D">
        <w:rPr>
          <w:rFonts w:hAnsi="ＭＳ 明朝" w:hint="eastAsia"/>
          <w:szCs w:val="21"/>
        </w:rPr>
        <w:t>物に相応する償却費の額を差し引いた額とする。ただし、修繕により</w:t>
      </w:r>
      <w:r w:rsidR="002232AE" w:rsidRPr="00912E9D">
        <w:rPr>
          <w:rFonts w:hAnsi="ＭＳ 明朝" w:hint="eastAsia"/>
          <w:szCs w:val="21"/>
        </w:rPr>
        <w:t>その機能を回復することができ、かつ、修繕費の額が上記の額より少額</w:t>
      </w:r>
      <w:r w:rsidRPr="00912E9D">
        <w:rPr>
          <w:rFonts w:hAnsi="ＭＳ 明朝" w:hint="eastAsia"/>
          <w:szCs w:val="21"/>
        </w:rPr>
        <w:t>であるものについては、その修繕費の額とする。</w:t>
      </w:r>
    </w:p>
    <w:p w:rsidR="00960428" w:rsidRPr="00912E9D" w:rsidRDefault="00960428">
      <w:pPr>
        <w:overflowPunct/>
        <w:ind w:left="230" w:hanging="230"/>
        <w:rPr>
          <w:rFonts w:hAnsi="ＭＳ 明朝"/>
          <w:szCs w:val="21"/>
        </w:rPr>
      </w:pPr>
      <w:r w:rsidRPr="00912E9D">
        <w:rPr>
          <w:rFonts w:hAnsi="ＭＳ 明朝" w:hint="eastAsia"/>
          <w:szCs w:val="21"/>
        </w:rPr>
        <w:lastRenderedPageBreak/>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（請負代金額の変更に代える設計図書の変更）</w:t>
      </w:r>
    </w:p>
    <w:p w:rsidR="00960428" w:rsidRPr="00912E9D" w:rsidRDefault="00960428">
      <w:pPr>
        <w:overflowPunct/>
        <w:ind w:left="230" w:hanging="230"/>
        <w:rPr>
          <w:rFonts w:hAnsi="ＭＳ 明朝"/>
          <w:szCs w:val="21"/>
        </w:rPr>
      </w:pPr>
      <w:r w:rsidRPr="00912E9D">
        <w:rPr>
          <w:rFonts w:hAnsi="ＭＳ 明朝" w:hint="eastAsia"/>
          <w:szCs w:val="21"/>
        </w:rPr>
        <w:t>第</w:t>
      </w:r>
      <w:r w:rsidR="002232AE" w:rsidRPr="00912E9D">
        <w:rPr>
          <w:rFonts w:hAnsi="ＭＳ 明朝" w:hint="eastAsia"/>
          <w:szCs w:val="21"/>
        </w:rPr>
        <w:t>３１</w:t>
      </w:r>
      <w:r w:rsidRPr="00912E9D">
        <w:rPr>
          <w:rFonts w:hAnsi="ＭＳ 明朝" w:hint="eastAsia"/>
          <w:szCs w:val="21"/>
        </w:rPr>
        <w:t xml:space="preserve">条　</w:t>
      </w:r>
      <w:r w:rsidR="00887686" w:rsidRPr="00912E9D">
        <w:rPr>
          <w:rFonts w:hAnsi="ＭＳ 明朝" w:hint="eastAsia"/>
          <w:szCs w:val="21"/>
        </w:rPr>
        <w:t>発注者</w:t>
      </w:r>
      <w:r w:rsidRPr="00912E9D">
        <w:rPr>
          <w:rFonts w:hAnsi="ＭＳ 明朝" w:hint="eastAsia"/>
          <w:szCs w:val="21"/>
        </w:rPr>
        <w:t>は、第８条、第１５条、第１７条から</w:t>
      </w:r>
      <w:r w:rsidR="008535A3" w:rsidRPr="00912E9D">
        <w:rPr>
          <w:rFonts w:hAnsi="ＭＳ 明朝" w:hint="eastAsia"/>
          <w:szCs w:val="21"/>
        </w:rPr>
        <w:t>第２０条の２</w:t>
      </w:r>
      <w:r w:rsidR="00833153" w:rsidRPr="00912E9D">
        <w:rPr>
          <w:rFonts w:hAnsi="ＭＳ 明朝" w:hint="eastAsia"/>
          <w:szCs w:val="21"/>
        </w:rPr>
        <w:t>まで</w:t>
      </w:r>
      <w:r w:rsidR="008535A3" w:rsidRPr="00912E9D">
        <w:rPr>
          <w:rFonts w:hAnsi="ＭＳ 明朝" w:hint="eastAsia"/>
          <w:szCs w:val="21"/>
        </w:rPr>
        <w:t>、</w:t>
      </w:r>
      <w:r w:rsidRPr="00912E9D">
        <w:rPr>
          <w:rFonts w:hAnsi="ＭＳ 明朝" w:hint="eastAsia"/>
          <w:szCs w:val="21"/>
        </w:rPr>
        <w:t>第２２条、</w:t>
      </w:r>
      <w:r w:rsidR="002232AE" w:rsidRPr="00912E9D">
        <w:rPr>
          <w:rFonts w:hAnsi="ＭＳ 明朝" w:hint="eastAsia"/>
          <w:szCs w:val="21"/>
        </w:rPr>
        <w:t>第２３条、第２６条から第２８条まで、前条又は第３４条</w:t>
      </w:r>
      <w:r w:rsidRPr="00912E9D">
        <w:rPr>
          <w:rFonts w:hAnsi="ＭＳ 明朝" w:hint="eastAsia"/>
          <w:szCs w:val="21"/>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887686" w:rsidRPr="00912E9D">
        <w:rPr>
          <w:rFonts w:hAnsi="ＭＳ 明朝" w:hint="eastAsia"/>
          <w:szCs w:val="21"/>
        </w:rPr>
        <w:t>発注者</w:t>
      </w:r>
      <w:r w:rsidR="00EE6684" w:rsidRPr="00912E9D">
        <w:rPr>
          <w:rFonts w:hAnsi="ＭＳ 明朝" w:hint="eastAsia"/>
          <w:szCs w:val="21"/>
        </w:rPr>
        <w:t>と</w:t>
      </w:r>
      <w:r w:rsidR="008C1F7F" w:rsidRPr="00912E9D">
        <w:rPr>
          <w:rFonts w:hAnsi="ＭＳ 明朝" w:hint="eastAsia"/>
          <w:szCs w:val="21"/>
        </w:rPr>
        <w:t>請負者</w:t>
      </w:r>
      <w:r w:rsidR="00EE6684" w:rsidRPr="00912E9D">
        <w:rPr>
          <w:rFonts w:hAnsi="ＭＳ 明朝" w:hint="eastAsia"/>
          <w:szCs w:val="21"/>
        </w:rPr>
        <w:t>とが</w:t>
      </w:r>
      <w:r w:rsidRPr="00912E9D">
        <w:rPr>
          <w:rFonts w:hAnsi="ＭＳ 明朝" w:hint="eastAsia"/>
          <w:szCs w:val="21"/>
        </w:rPr>
        <w:t>協議して定める。ただし、協議開始の日から１４日以内に協議が整わない場合には、</w:t>
      </w:r>
      <w:r w:rsidR="00887686" w:rsidRPr="00912E9D">
        <w:rPr>
          <w:rFonts w:hAnsi="ＭＳ 明朝" w:hint="eastAsia"/>
          <w:szCs w:val="21"/>
        </w:rPr>
        <w:t>発注者</w:t>
      </w:r>
      <w:r w:rsidRPr="00912E9D">
        <w:rPr>
          <w:rFonts w:hAnsi="ＭＳ 明朝" w:hint="eastAsia"/>
          <w:szCs w:val="21"/>
        </w:rPr>
        <w:t>が定め、</w:t>
      </w:r>
      <w:r w:rsidR="008C1F7F" w:rsidRPr="00912E9D">
        <w:rPr>
          <w:rFonts w:hAnsi="ＭＳ 明朝" w:hint="eastAsia"/>
          <w:szCs w:val="21"/>
        </w:rPr>
        <w:t>請負者</w:t>
      </w:r>
      <w:r w:rsidRPr="00912E9D">
        <w:rPr>
          <w:rFonts w:hAnsi="ＭＳ 明朝" w:hint="eastAsia"/>
          <w:szCs w:val="21"/>
        </w:rPr>
        <w:t>に通知する。</w:t>
      </w:r>
    </w:p>
    <w:p w:rsidR="00960428" w:rsidRPr="00912E9D" w:rsidRDefault="00960428">
      <w:pPr>
        <w:overflowPunct/>
        <w:ind w:left="230" w:hanging="230"/>
        <w:rPr>
          <w:rFonts w:hAnsi="ＭＳ 明朝"/>
          <w:szCs w:val="21"/>
        </w:rPr>
      </w:pPr>
      <w:r w:rsidRPr="00912E9D">
        <w:rPr>
          <w:rFonts w:hAnsi="ＭＳ 明朝" w:hint="eastAsia"/>
          <w:szCs w:val="21"/>
        </w:rPr>
        <w:t>２　前項の協議開始の日については、</w:t>
      </w:r>
      <w:r w:rsidR="00887686" w:rsidRPr="00912E9D">
        <w:rPr>
          <w:rFonts w:hAnsi="ＭＳ 明朝" w:hint="eastAsia"/>
          <w:szCs w:val="21"/>
        </w:rPr>
        <w:t>発注者</w:t>
      </w:r>
      <w:r w:rsidRPr="00912E9D">
        <w:rPr>
          <w:rFonts w:hAnsi="ＭＳ 明朝" w:hint="eastAsia"/>
          <w:szCs w:val="21"/>
        </w:rPr>
        <w:t>が</w:t>
      </w:r>
      <w:r w:rsidR="008C1F7F" w:rsidRPr="00912E9D">
        <w:rPr>
          <w:rFonts w:hAnsi="ＭＳ 明朝" w:hint="eastAsia"/>
          <w:szCs w:val="21"/>
        </w:rPr>
        <w:t>請負者</w:t>
      </w:r>
      <w:r w:rsidRPr="00912E9D">
        <w:rPr>
          <w:rFonts w:hAnsi="ＭＳ 明朝" w:hint="eastAsia"/>
          <w:szCs w:val="21"/>
        </w:rPr>
        <w:t>の意見を聴いて定め、</w:t>
      </w:r>
      <w:r w:rsidR="008C1F7F" w:rsidRPr="00912E9D">
        <w:rPr>
          <w:rFonts w:hAnsi="ＭＳ 明朝" w:hint="eastAsia"/>
          <w:szCs w:val="21"/>
        </w:rPr>
        <w:t>請負者</w:t>
      </w:r>
      <w:r w:rsidRPr="00912E9D">
        <w:rPr>
          <w:rFonts w:hAnsi="ＭＳ 明朝" w:hint="eastAsia"/>
          <w:szCs w:val="21"/>
        </w:rPr>
        <w:t>に通知しなければならない。ただし、</w:t>
      </w:r>
      <w:r w:rsidR="00887686" w:rsidRPr="00912E9D">
        <w:rPr>
          <w:rFonts w:hAnsi="ＭＳ 明朝" w:hint="eastAsia"/>
          <w:szCs w:val="21"/>
        </w:rPr>
        <w:t>発注者</w:t>
      </w:r>
      <w:r w:rsidRPr="00912E9D">
        <w:rPr>
          <w:rFonts w:hAnsi="ＭＳ 明朝" w:hint="eastAsia"/>
          <w:szCs w:val="21"/>
        </w:rPr>
        <w:t>が請負代金額の増額すべき事由又は費用の負担すべき事由が生じた日から７日以内に協議開始の日を通知しない場合には、</w:t>
      </w:r>
      <w:r w:rsidR="008C1F7F" w:rsidRPr="00912E9D">
        <w:rPr>
          <w:rFonts w:hAnsi="ＭＳ 明朝" w:hint="eastAsia"/>
          <w:szCs w:val="21"/>
        </w:rPr>
        <w:t>請負者</w:t>
      </w:r>
      <w:r w:rsidRPr="00912E9D">
        <w:rPr>
          <w:rFonts w:hAnsi="ＭＳ 明朝" w:hint="eastAsia"/>
          <w:szCs w:val="21"/>
        </w:rPr>
        <w:t>は、協議開始の日を定め、</w:t>
      </w:r>
      <w:r w:rsidR="00887686" w:rsidRPr="00912E9D">
        <w:rPr>
          <w:rFonts w:hAnsi="ＭＳ 明朝" w:hint="eastAsia"/>
          <w:szCs w:val="21"/>
        </w:rPr>
        <w:t>発注者</w:t>
      </w:r>
      <w:r w:rsidRPr="00912E9D">
        <w:rPr>
          <w:rFonts w:hAnsi="ＭＳ 明朝" w:hint="eastAsia"/>
          <w:szCs w:val="21"/>
        </w:rPr>
        <w:t>に通知することができる。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　（検査及び引渡し）</w:t>
      </w:r>
    </w:p>
    <w:p w:rsidR="00960428" w:rsidRPr="00912E9D" w:rsidRDefault="00960428">
      <w:pPr>
        <w:overflowPunct/>
        <w:ind w:left="230" w:hanging="230"/>
        <w:rPr>
          <w:rFonts w:hAnsi="ＭＳ 明朝"/>
          <w:szCs w:val="21"/>
        </w:rPr>
      </w:pPr>
      <w:r w:rsidRPr="00912E9D">
        <w:rPr>
          <w:rFonts w:hAnsi="ＭＳ 明朝" w:hint="eastAsia"/>
          <w:szCs w:val="21"/>
        </w:rPr>
        <w:t>第</w:t>
      </w:r>
      <w:r w:rsidR="002232AE" w:rsidRPr="00912E9D">
        <w:rPr>
          <w:rFonts w:hAnsi="ＭＳ 明朝" w:hint="eastAsia"/>
          <w:szCs w:val="21"/>
        </w:rPr>
        <w:t>３２</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は、工事を完成したときは、その旨を</w:t>
      </w:r>
      <w:r w:rsidR="00887686" w:rsidRPr="00912E9D">
        <w:rPr>
          <w:rFonts w:hAnsi="ＭＳ 明朝" w:hint="eastAsia"/>
          <w:szCs w:val="21"/>
        </w:rPr>
        <w:t>発注者</w:t>
      </w:r>
      <w:r w:rsidRPr="00912E9D">
        <w:rPr>
          <w:rFonts w:hAnsi="ＭＳ 明朝" w:hint="eastAsia"/>
          <w:szCs w:val="21"/>
        </w:rPr>
        <w:t>に通知しなければならない。</w:t>
      </w:r>
    </w:p>
    <w:p w:rsidR="00960428" w:rsidRPr="00912E9D" w:rsidRDefault="00960428">
      <w:pPr>
        <w:pStyle w:val="2"/>
        <w:rPr>
          <w:rFonts w:hAnsi="ＭＳ 明朝"/>
          <w:szCs w:val="21"/>
        </w:rPr>
      </w:pPr>
      <w:r w:rsidRPr="00912E9D">
        <w:rPr>
          <w:rFonts w:hAnsi="ＭＳ 明朝" w:hint="eastAsia"/>
          <w:szCs w:val="21"/>
        </w:rPr>
        <w:t xml:space="preserve">２　</w:t>
      </w:r>
      <w:r w:rsidR="00887686" w:rsidRPr="00912E9D">
        <w:rPr>
          <w:rFonts w:hAnsi="ＭＳ 明朝" w:hint="eastAsia"/>
          <w:szCs w:val="21"/>
        </w:rPr>
        <w:t>発注者</w:t>
      </w:r>
      <w:r w:rsidRPr="00912E9D">
        <w:rPr>
          <w:rFonts w:hAnsi="ＭＳ 明朝" w:hint="eastAsia"/>
          <w:szCs w:val="21"/>
        </w:rPr>
        <w:t>又は</w:t>
      </w:r>
      <w:r w:rsidR="00887686" w:rsidRPr="00912E9D">
        <w:rPr>
          <w:rFonts w:hAnsi="ＭＳ 明朝" w:hint="eastAsia"/>
          <w:szCs w:val="21"/>
        </w:rPr>
        <w:t>発注者</w:t>
      </w:r>
      <w:r w:rsidRPr="00912E9D">
        <w:rPr>
          <w:rFonts w:hAnsi="ＭＳ 明朝" w:hint="eastAsia"/>
          <w:szCs w:val="21"/>
        </w:rPr>
        <w:t>が検査を行う者として定めた職員（以下「検査職員」という。）は、前項の規定による通知を受けたときは、通知を受けた日から１４日以内に</w:t>
      </w:r>
      <w:r w:rsidR="008C1F7F" w:rsidRPr="00912E9D">
        <w:rPr>
          <w:rFonts w:hAnsi="ＭＳ 明朝" w:hint="eastAsia"/>
          <w:szCs w:val="21"/>
        </w:rPr>
        <w:t>請負者</w:t>
      </w:r>
      <w:r w:rsidRPr="00912E9D">
        <w:rPr>
          <w:rFonts w:hAnsi="ＭＳ 明朝" w:hint="eastAsia"/>
          <w:szCs w:val="21"/>
        </w:rPr>
        <w:t>の立会いの上、設計図書に定めるところにより、工事</w:t>
      </w:r>
      <w:r w:rsidR="008535A3" w:rsidRPr="00912E9D">
        <w:rPr>
          <w:rFonts w:hAnsi="ＭＳ 明朝" w:hint="eastAsia"/>
          <w:szCs w:val="21"/>
        </w:rPr>
        <w:t>及び設計業務の完成及び完了を</w:t>
      </w:r>
      <w:r w:rsidRPr="00912E9D">
        <w:rPr>
          <w:rFonts w:hAnsi="ＭＳ 明朝" w:hint="eastAsia"/>
          <w:szCs w:val="21"/>
        </w:rPr>
        <w:t>確認するための検査を完了し、当該検査の結果を</w:t>
      </w:r>
      <w:r w:rsidR="008C1F7F" w:rsidRPr="00912E9D">
        <w:rPr>
          <w:rFonts w:hAnsi="ＭＳ 明朝" w:hint="eastAsia"/>
          <w:szCs w:val="21"/>
        </w:rPr>
        <w:t>請負者</w:t>
      </w:r>
      <w:r w:rsidRPr="00912E9D">
        <w:rPr>
          <w:rFonts w:hAnsi="ＭＳ 明朝" w:hint="eastAsia"/>
          <w:szCs w:val="21"/>
        </w:rPr>
        <w:t>に通知しなければならない。この場合において、</w:t>
      </w:r>
      <w:r w:rsidR="00887686" w:rsidRPr="00912E9D">
        <w:rPr>
          <w:rFonts w:hAnsi="ＭＳ 明朝" w:hint="eastAsia"/>
          <w:szCs w:val="21"/>
        </w:rPr>
        <w:t>発注者</w:t>
      </w:r>
      <w:r w:rsidRPr="00912E9D">
        <w:rPr>
          <w:rFonts w:hAnsi="ＭＳ 明朝" w:hint="eastAsia"/>
          <w:szCs w:val="21"/>
        </w:rPr>
        <w:t>又は検査職員は、必要があると認められるときは、その理由を</w:t>
      </w:r>
      <w:r w:rsidR="008C1F7F" w:rsidRPr="00912E9D">
        <w:rPr>
          <w:rFonts w:hAnsi="ＭＳ 明朝" w:hint="eastAsia"/>
          <w:szCs w:val="21"/>
        </w:rPr>
        <w:t>請負者</w:t>
      </w:r>
      <w:r w:rsidRPr="00912E9D">
        <w:rPr>
          <w:rFonts w:hAnsi="ＭＳ 明朝" w:hint="eastAsia"/>
          <w:szCs w:val="21"/>
        </w:rPr>
        <w:t>に通知して、工事目的物を最小限度破壊して検査することができる。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３　前項の場合において、検査又は復旧に直接要する費用は、</w:t>
      </w:r>
      <w:r w:rsidR="008C1F7F" w:rsidRPr="00912E9D">
        <w:rPr>
          <w:rFonts w:hAnsi="ＭＳ 明朝" w:hint="eastAsia"/>
          <w:szCs w:val="21"/>
        </w:rPr>
        <w:t>請負者</w:t>
      </w:r>
      <w:r w:rsidRPr="00912E9D">
        <w:rPr>
          <w:rFonts w:hAnsi="ＭＳ 明朝" w:hint="eastAsia"/>
          <w:szCs w:val="21"/>
        </w:rPr>
        <w:t>の負担とする。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４　</w:t>
      </w:r>
      <w:r w:rsidR="00887686" w:rsidRPr="00912E9D">
        <w:rPr>
          <w:rFonts w:hAnsi="ＭＳ 明朝" w:hint="eastAsia"/>
          <w:szCs w:val="21"/>
        </w:rPr>
        <w:t>発注者</w:t>
      </w:r>
      <w:r w:rsidRPr="00912E9D">
        <w:rPr>
          <w:rFonts w:hAnsi="ＭＳ 明朝" w:hint="eastAsia"/>
          <w:szCs w:val="21"/>
        </w:rPr>
        <w:t>は、第２項の検査によって工事</w:t>
      </w:r>
      <w:r w:rsidR="00180BEF" w:rsidRPr="00912E9D">
        <w:rPr>
          <w:rFonts w:hAnsi="ＭＳ 明朝" w:hint="eastAsia"/>
          <w:szCs w:val="21"/>
        </w:rPr>
        <w:t>及び設計業務の完成及び完了</w:t>
      </w:r>
      <w:r w:rsidRPr="00912E9D">
        <w:rPr>
          <w:rFonts w:hAnsi="ＭＳ 明朝" w:hint="eastAsia"/>
          <w:szCs w:val="21"/>
        </w:rPr>
        <w:t>を確認した後、</w:t>
      </w:r>
      <w:r w:rsidR="008C1F7F" w:rsidRPr="00912E9D">
        <w:rPr>
          <w:rFonts w:hAnsi="ＭＳ 明朝" w:hint="eastAsia"/>
          <w:szCs w:val="21"/>
        </w:rPr>
        <w:t>請負者</w:t>
      </w:r>
      <w:r w:rsidRPr="00912E9D">
        <w:rPr>
          <w:rFonts w:hAnsi="ＭＳ 明朝" w:hint="eastAsia"/>
          <w:szCs w:val="21"/>
        </w:rPr>
        <w:t>が</w:t>
      </w:r>
      <w:r w:rsidR="00180BEF" w:rsidRPr="00912E9D">
        <w:rPr>
          <w:rFonts w:hAnsi="ＭＳ 明朝" w:hint="eastAsia"/>
          <w:szCs w:val="21"/>
        </w:rPr>
        <w:t>成果物</w:t>
      </w:r>
      <w:r w:rsidRPr="00912E9D">
        <w:rPr>
          <w:rFonts w:hAnsi="ＭＳ 明朝" w:hint="eastAsia"/>
          <w:szCs w:val="21"/>
        </w:rPr>
        <w:t>の引渡しを申し出たときは、直ちに当該</w:t>
      </w:r>
      <w:r w:rsidR="00180BEF" w:rsidRPr="00912E9D">
        <w:rPr>
          <w:rFonts w:hAnsi="ＭＳ 明朝" w:hint="eastAsia"/>
          <w:szCs w:val="21"/>
        </w:rPr>
        <w:t>成果物</w:t>
      </w:r>
      <w:r w:rsidRPr="00912E9D">
        <w:rPr>
          <w:rFonts w:hAnsi="ＭＳ 明朝" w:hint="eastAsia"/>
          <w:szCs w:val="21"/>
        </w:rPr>
        <w:t>の引渡しを受けなければならない。</w:t>
      </w:r>
    </w:p>
    <w:p w:rsidR="00960428" w:rsidRPr="00912E9D" w:rsidRDefault="00960428">
      <w:pPr>
        <w:pStyle w:val="2"/>
        <w:rPr>
          <w:rFonts w:hAnsi="ＭＳ 明朝"/>
          <w:szCs w:val="21"/>
        </w:rPr>
      </w:pPr>
      <w:r w:rsidRPr="00912E9D">
        <w:rPr>
          <w:rFonts w:hAnsi="ＭＳ 明朝" w:hint="eastAsia"/>
          <w:szCs w:val="21"/>
        </w:rPr>
        <w:t xml:space="preserve">５　</w:t>
      </w:r>
      <w:r w:rsidR="00887686"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が前項の申出を行わないときは、</w:t>
      </w:r>
      <w:r w:rsidR="00180BEF" w:rsidRPr="00912E9D">
        <w:rPr>
          <w:rFonts w:hAnsi="ＭＳ 明朝" w:hint="eastAsia"/>
          <w:szCs w:val="21"/>
        </w:rPr>
        <w:t>成果物</w:t>
      </w:r>
      <w:r w:rsidRPr="00912E9D">
        <w:rPr>
          <w:rFonts w:hAnsi="ＭＳ 明朝" w:hint="eastAsia"/>
          <w:szCs w:val="21"/>
        </w:rPr>
        <w:t>の引渡しを請負代金の支払の完了と同時に行うことを請求することができる。この場合において、</w:t>
      </w:r>
      <w:r w:rsidR="008C1F7F" w:rsidRPr="00912E9D">
        <w:rPr>
          <w:rFonts w:hAnsi="ＭＳ 明朝" w:hint="eastAsia"/>
          <w:szCs w:val="21"/>
        </w:rPr>
        <w:t>請負者</w:t>
      </w:r>
      <w:r w:rsidRPr="00912E9D">
        <w:rPr>
          <w:rFonts w:hAnsi="ＭＳ 明朝" w:hint="eastAsia"/>
          <w:szCs w:val="21"/>
        </w:rPr>
        <w:t>は、当該請求に直ちに応じなければならない。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６　</w:t>
      </w:r>
      <w:r w:rsidR="008C1F7F" w:rsidRPr="00912E9D">
        <w:rPr>
          <w:rFonts w:hAnsi="ＭＳ 明朝" w:hint="eastAsia"/>
          <w:szCs w:val="21"/>
        </w:rPr>
        <w:t>請負者</w:t>
      </w:r>
      <w:r w:rsidRPr="00912E9D">
        <w:rPr>
          <w:rFonts w:hAnsi="ＭＳ 明朝" w:hint="eastAsia"/>
          <w:szCs w:val="21"/>
        </w:rPr>
        <w:t>は、工事</w:t>
      </w:r>
      <w:r w:rsidR="00180BEF" w:rsidRPr="00912E9D">
        <w:rPr>
          <w:rFonts w:hAnsi="ＭＳ 明朝" w:hint="eastAsia"/>
          <w:szCs w:val="21"/>
        </w:rPr>
        <w:t>及び設計業務</w:t>
      </w:r>
      <w:r w:rsidRPr="00912E9D">
        <w:rPr>
          <w:rFonts w:hAnsi="ＭＳ 明朝" w:hint="eastAsia"/>
          <w:szCs w:val="21"/>
        </w:rPr>
        <w:t>が第２項の検査に合格しないときは、直ちに修補して</w:t>
      </w:r>
      <w:r w:rsidR="00887686" w:rsidRPr="00912E9D">
        <w:rPr>
          <w:rFonts w:hAnsi="ＭＳ 明朝" w:hint="eastAsia"/>
          <w:szCs w:val="21"/>
        </w:rPr>
        <w:t>発注者</w:t>
      </w:r>
      <w:r w:rsidRPr="00912E9D">
        <w:rPr>
          <w:rFonts w:hAnsi="ＭＳ 明朝" w:hint="eastAsia"/>
          <w:szCs w:val="21"/>
        </w:rPr>
        <w:t>の検査を受けなければならない。この場合においては、修補の完了を工事</w:t>
      </w:r>
      <w:r w:rsidR="00833153" w:rsidRPr="00912E9D">
        <w:rPr>
          <w:rFonts w:hAnsi="ＭＳ 明朝" w:hint="eastAsia"/>
          <w:szCs w:val="21"/>
        </w:rPr>
        <w:t>及び</w:t>
      </w:r>
      <w:r w:rsidR="00180BEF" w:rsidRPr="00912E9D">
        <w:rPr>
          <w:rFonts w:hAnsi="ＭＳ 明朝" w:hint="eastAsia"/>
          <w:szCs w:val="21"/>
        </w:rPr>
        <w:t>設計業務の完成</w:t>
      </w:r>
      <w:r w:rsidR="00833153" w:rsidRPr="00912E9D">
        <w:rPr>
          <w:rFonts w:hAnsi="ＭＳ 明朝" w:hint="eastAsia"/>
          <w:szCs w:val="21"/>
        </w:rPr>
        <w:t>及び</w:t>
      </w:r>
      <w:r w:rsidR="00180BEF" w:rsidRPr="00912E9D">
        <w:rPr>
          <w:rFonts w:hAnsi="ＭＳ 明朝" w:hint="eastAsia"/>
          <w:szCs w:val="21"/>
        </w:rPr>
        <w:t>完了</w:t>
      </w:r>
      <w:r w:rsidRPr="00912E9D">
        <w:rPr>
          <w:rFonts w:hAnsi="ＭＳ 明朝" w:hint="eastAsia"/>
          <w:szCs w:val="21"/>
        </w:rPr>
        <w:t>とみなして前５項の規定を適用する。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（請負代金の支払）</w:t>
      </w:r>
    </w:p>
    <w:p w:rsidR="00960428" w:rsidRPr="00912E9D" w:rsidRDefault="00960428">
      <w:pPr>
        <w:overflowPunct/>
        <w:ind w:left="230" w:hanging="230"/>
        <w:rPr>
          <w:rFonts w:hAnsi="ＭＳ 明朝"/>
          <w:szCs w:val="21"/>
        </w:rPr>
      </w:pPr>
      <w:r w:rsidRPr="00912E9D">
        <w:rPr>
          <w:rFonts w:hAnsi="ＭＳ 明朝" w:hint="eastAsia"/>
          <w:szCs w:val="21"/>
        </w:rPr>
        <w:t>第</w:t>
      </w:r>
      <w:r w:rsidR="002232AE" w:rsidRPr="00912E9D">
        <w:rPr>
          <w:rFonts w:hAnsi="ＭＳ 明朝" w:hint="eastAsia"/>
          <w:szCs w:val="21"/>
        </w:rPr>
        <w:t>３３</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は、前条第２項</w:t>
      </w:r>
      <w:r w:rsidR="002232AE" w:rsidRPr="00912E9D">
        <w:rPr>
          <w:rFonts w:hAnsi="ＭＳ 明朝" w:hint="eastAsia"/>
          <w:szCs w:val="21"/>
        </w:rPr>
        <w:t>（同条第６項後段の規定により適用される場合を含む。</w:t>
      </w:r>
      <w:r w:rsidR="002232AE" w:rsidRPr="00912E9D">
        <w:rPr>
          <w:rFonts w:hAnsi="ＭＳ 明朝" w:hint="eastAsia"/>
          <w:szCs w:val="21"/>
        </w:rPr>
        <w:lastRenderedPageBreak/>
        <w:t>第３項において同じ。）</w:t>
      </w:r>
      <w:r w:rsidRPr="00912E9D">
        <w:rPr>
          <w:rFonts w:hAnsi="ＭＳ 明朝" w:hint="eastAsia"/>
          <w:szCs w:val="21"/>
        </w:rPr>
        <w:t>の検査に合格したときは、請負代金の支払を請求することができる。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87686" w:rsidRPr="00912E9D">
        <w:rPr>
          <w:rFonts w:hAnsi="ＭＳ 明朝" w:hint="eastAsia"/>
          <w:szCs w:val="21"/>
        </w:rPr>
        <w:t>発注者</w:t>
      </w:r>
      <w:r w:rsidRPr="00912E9D">
        <w:rPr>
          <w:rFonts w:hAnsi="ＭＳ 明朝" w:hint="eastAsia"/>
          <w:szCs w:val="21"/>
        </w:rPr>
        <w:t>は、前項の規定による請求があったときは、請求を受けた日から４０日以内に請負代金を支払わなければならない。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87686" w:rsidRPr="00912E9D">
        <w:rPr>
          <w:rFonts w:hAnsi="ＭＳ 明朝" w:hint="eastAsia"/>
          <w:szCs w:val="21"/>
        </w:rPr>
        <w:t>発注者</w:t>
      </w:r>
      <w:r w:rsidRPr="00912E9D">
        <w:rPr>
          <w:rFonts w:hAnsi="ＭＳ 明朝" w:hint="eastAsia"/>
          <w:szCs w:val="21"/>
        </w:rPr>
        <w:t>がその</w:t>
      </w:r>
      <w:r w:rsidR="000B60C5" w:rsidRPr="00912E9D">
        <w:rPr>
          <w:rFonts w:hint="eastAsia"/>
        </w:rPr>
        <w:t>責め</w:t>
      </w:r>
      <w:r w:rsidRPr="00912E9D">
        <w:rPr>
          <w:rFonts w:hAnsi="ＭＳ 明朝" w:hint="eastAsia"/>
          <w:szCs w:val="21"/>
        </w:rPr>
        <w:t>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960428" w:rsidRPr="00912E9D" w:rsidRDefault="00960428">
      <w:pPr>
        <w:overflowPunct/>
        <w:ind w:left="230" w:hanging="230"/>
        <w:rPr>
          <w:rFonts w:hAnsi="ＭＳ 明朝"/>
          <w:szCs w:val="21"/>
        </w:rPr>
      </w:pPr>
      <w:r w:rsidRPr="00912E9D">
        <w:rPr>
          <w:rFonts w:hAnsi="ＭＳ 明朝" w:hint="eastAsia"/>
          <w:szCs w:val="21"/>
        </w:rPr>
        <w:t xml:space="preserve">　（部分使用）</w:t>
      </w:r>
    </w:p>
    <w:p w:rsidR="00960428" w:rsidRPr="00912E9D" w:rsidRDefault="00960428">
      <w:pPr>
        <w:overflowPunct/>
        <w:ind w:left="230" w:hanging="230"/>
        <w:rPr>
          <w:rFonts w:hAnsi="ＭＳ 明朝"/>
          <w:szCs w:val="21"/>
        </w:rPr>
      </w:pPr>
      <w:r w:rsidRPr="00912E9D">
        <w:rPr>
          <w:rFonts w:hAnsi="ＭＳ 明朝" w:hint="eastAsia"/>
          <w:szCs w:val="21"/>
        </w:rPr>
        <w:t>第</w:t>
      </w:r>
      <w:r w:rsidR="002232AE" w:rsidRPr="00912E9D">
        <w:rPr>
          <w:rFonts w:hAnsi="ＭＳ 明朝" w:hint="eastAsia"/>
          <w:szCs w:val="21"/>
        </w:rPr>
        <w:t>３４</w:t>
      </w:r>
      <w:r w:rsidRPr="00912E9D">
        <w:rPr>
          <w:rFonts w:hAnsi="ＭＳ 明朝" w:hint="eastAsia"/>
          <w:szCs w:val="21"/>
        </w:rPr>
        <w:t xml:space="preserve">条　</w:t>
      </w:r>
      <w:r w:rsidR="00887686" w:rsidRPr="00912E9D">
        <w:rPr>
          <w:rFonts w:hAnsi="ＭＳ 明朝" w:hint="eastAsia"/>
          <w:szCs w:val="21"/>
        </w:rPr>
        <w:t>発注者</w:t>
      </w:r>
      <w:r w:rsidRPr="00912E9D">
        <w:rPr>
          <w:rFonts w:hAnsi="ＭＳ 明朝" w:hint="eastAsia"/>
          <w:szCs w:val="21"/>
        </w:rPr>
        <w:t>は、第３</w:t>
      </w:r>
      <w:r w:rsidR="002232AE" w:rsidRPr="00912E9D">
        <w:rPr>
          <w:rFonts w:hAnsi="ＭＳ 明朝" w:hint="eastAsia"/>
          <w:szCs w:val="21"/>
        </w:rPr>
        <w:t>２</w:t>
      </w:r>
      <w:r w:rsidRPr="00912E9D">
        <w:rPr>
          <w:rFonts w:hAnsi="ＭＳ 明朝" w:hint="eastAsia"/>
          <w:szCs w:val="21"/>
        </w:rPr>
        <w:t>条第４項又は第５項の規定による引渡し前においても、</w:t>
      </w:r>
      <w:r w:rsidR="00F42A59" w:rsidRPr="00912E9D">
        <w:rPr>
          <w:rFonts w:hAnsi="ＭＳ 明朝" w:hint="eastAsia"/>
          <w:szCs w:val="21"/>
        </w:rPr>
        <w:t>成果</w:t>
      </w:r>
      <w:r w:rsidRPr="00912E9D">
        <w:rPr>
          <w:rFonts w:hAnsi="ＭＳ 明朝" w:hint="eastAsia"/>
          <w:szCs w:val="21"/>
        </w:rPr>
        <w:t>物の全部又は一部を</w:t>
      </w:r>
      <w:r w:rsidR="008C1F7F" w:rsidRPr="00912E9D">
        <w:rPr>
          <w:rFonts w:hAnsi="ＭＳ 明朝" w:hint="eastAsia"/>
          <w:szCs w:val="21"/>
        </w:rPr>
        <w:t>請負者</w:t>
      </w:r>
      <w:r w:rsidRPr="00912E9D">
        <w:rPr>
          <w:rFonts w:hAnsi="ＭＳ 明朝" w:hint="eastAsia"/>
          <w:szCs w:val="21"/>
        </w:rPr>
        <w:t>の承諾を得て使用することができる。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２　前項の場合において、</w:t>
      </w:r>
      <w:r w:rsidR="00887686" w:rsidRPr="00912E9D">
        <w:rPr>
          <w:rFonts w:hAnsi="ＭＳ 明朝" w:hint="eastAsia"/>
          <w:szCs w:val="21"/>
        </w:rPr>
        <w:t>発注者</w:t>
      </w:r>
      <w:r w:rsidRPr="00912E9D">
        <w:rPr>
          <w:rFonts w:hAnsi="ＭＳ 明朝" w:hint="eastAsia"/>
          <w:szCs w:val="21"/>
        </w:rPr>
        <w:t>は、その使用部分を善良な管理者の注意をもって使用しなければならない。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87686" w:rsidRPr="00912E9D">
        <w:rPr>
          <w:rFonts w:hAnsi="ＭＳ 明朝" w:hint="eastAsia"/>
          <w:szCs w:val="21"/>
        </w:rPr>
        <w:t>発注者</w:t>
      </w:r>
      <w:r w:rsidRPr="00912E9D">
        <w:rPr>
          <w:rFonts w:hAnsi="ＭＳ 明朝" w:hint="eastAsia"/>
          <w:szCs w:val="21"/>
        </w:rPr>
        <w:t>は、第１項の規定により</w:t>
      </w:r>
      <w:r w:rsidR="00F42A59" w:rsidRPr="00912E9D">
        <w:rPr>
          <w:rFonts w:hAnsi="ＭＳ 明朝" w:hint="eastAsia"/>
          <w:szCs w:val="21"/>
        </w:rPr>
        <w:t>成果物</w:t>
      </w:r>
      <w:r w:rsidRPr="00912E9D">
        <w:rPr>
          <w:rFonts w:hAnsi="ＭＳ 明朝" w:hint="eastAsia"/>
          <w:szCs w:val="21"/>
        </w:rPr>
        <w:t>の全部又は一部を使用したことによって</w:t>
      </w:r>
      <w:r w:rsidR="008C1F7F" w:rsidRPr="00912E9D">
        <w:rPr>
          <w:rFonts w:hAnsi="ＭＳ 明朝" w:hint="eastAsia"/>
          <w:szCs w:val="21"/>
        </w:rPr>
        <w:t>請負者</w:t>
      </w:r>
      <w:r w:rsidRPr="00912E9D">
        <w:rPr>
          <w:rFonts w:hAnsi="ＭＳ 明朝" w:hint="eastAsia"/>
          <w:szCs w:val="21"/>
        </w:rPr>
        <w:t>に損害を及ぼしたときは、必要な費用を負担しなければならない。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　（前金払）</w:t>
      </w:r>
    </w:p>
    <w:p w:rsidR="00960428" w:rsidRPr="00912E9D" w:rsidRDefault="00960428">
      <w:pPr>
        <w:overflowPunct/>
        <w:ind w:left="230" w:hanging="230"/>
        <w:rPr>
          <w:rFonts w:hAnsi="ＭＳ 明朝"/>
          <w:szCs w:val="21"/>
        </w:rPr>
      </w:pPr>
      <w:r w:rsidRPr="00912E9D">
        <w:rPr>
          <w:rFonts w:hAnsi="ＭＳ 明朝" w:hint="eastAsia"/>
          <w:szCs w:val="21"/>
        </w:rPr>
        <w:t>第</w:t>
      </w:r>
      <w:r w:rsidR="002232AE" w:rsidRPr="00912E9D">
        <w:rPr>
          <w:rFonts w:hAnsi="ＭＳ 明朝" w:hint="eastAsia"/>
          <w:szCs w:val="21"/>
        </w:rPr>
        <w:t>３５</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は、保証事業会社と、契約書記載の工事完成の時期を保証期限とする前払金保証事業法第２条第５項に規定する保証契約（以下「保証契約」という。）を締結し、その保証証書を</w:t>
      </w:r>
      <w:r w:rsidR="00887686" w:rsidRPr="00912E9D">
        <w:rPr>
          <w:rFonts w:hAnsi="ＭＳ 明朝" w:hint="eastAsia"/>
          <w:szCs w:val="21"/>
        </w:rPr>
        <w:t>発注者</w:t>
      </w:r>
      <w:r w:rsidRPr="00912E9D">
        <w:rPr>
          <w:rFonts w:hAnsi="ＭＳ 明朝" w:hint="eastAsia"/>
          <w:szCs w:val="21"/>
        </w:rPr>
        <w:t>に寄託して、</w:t>
      </w:r>
      <w:r w:rsidR="00437B52" w:rsidRPr="00912E9D">
        <w:rPr>
          <w:rFonts w:hAnsi="ＭＳ 明朝" w:cs="ＭＳ明朝" w:hint="eastAsia"/>
        </w:rPr>
        <w:t>請負代金額の</w:t>
      </w:r>
      <w:r w:rsidR="00912E9D" w:rsidRPr="00D77E0A">
        <w:rPr>
          <w:rFonts w:hAnsi="ＭＳ 明朝" w:hint="eastAsia"/>
          <w:color w:val="FF0000"/>
        </w:rPr>
        <w:t>１００分の４５</w:t>
      </w:r>
      <w:r w:rsidR="00437B52" w:rsidRPr="00912E9D">
        <w:rPr>
          <w:rFonts w:hAnsi="ＭＳ 明朝" w:cs="ＭＳ明朝" w:hint="eastAsia"/>
        </w:rPr>
        <w:t>以内の前払金の支払を</w:t>
      </w:r>
      <w:r w:rsidR="00887686" w:rsidRPr="00912E9D">
        <w:rPr>
          <w:rFonts w:hAnsi="ＭＳ 明朝" w:hint="eastAsia"/>
          <w:szCs w:val="21"/>
        </w:rPr>
        <w:t>発注者</w:t>
      </w:r>
      <w:r w:rsidRPr="00912E9D">
        <w:rPr>
          <w:rFonts w:hAnsi="ＭＳ 明朝" w:hint="eastAsia"/>
          <w:szCs w:val="21"/>
        </w:rPr>
        <w:t>に請求することができる。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87686" w:rsidRPr="00912E9D">
        <w:rPr>
          <w:rFonts w:hAnsi="ＭＳ 明朝" w:hint="eastAsia"/>
          <w:szCs w:val="21"/>
        </w:rPr>
        <w:t>発注者</w:t>
      </w:r>
      <w:r w:rsidRPr="00912E9D">
        <w:rPr>
          <w:rFonts w:hAnsi="ＭＳ 明朝" w:hint="eastAsia"/>
          <w:szCs w:val="21"/>
        </w:rPr>
        <w:t>は、前項の規定による請求があったときは、請求を受けた日から１４日以内に前払金を支払わなければならない。</w:t>
      </w:r>
    </w:p>
    <w:p w:rsidR="004D5705" w:rsidRPr="00912E9D" w:rsidRDefault="005913F1">
      <w:pPr>
        <w:overflowPunct/>
        <w:ind w:left="230" w:hanging="230"/>
        <w:rPr>
          <w:rFonts w:hAnsi="ＭＳ 明朝"/>
          <w:szCs w:val="21"/>
        </w:rPr>
      </w:pPr>
      <w:r w:rsidRPr="00912E9D">
        <w:rPr>
          <w:rFonts w:hAnsi="ＭＳ 明朝" w:hint="eastAsia"/>
          <w:szCs w:val="21"/>
        </w:rPr>
        <w:t xml:space="preserve">３　</w:t>
      </w:r>
      <w:r w:rsidR="008C1F7F" w:rsidRPr="00912E9D">
        <w:rPr>
          <w:rFonts w:hAnsi="ＭＳ 明朝" w:hint="eastAsia"/>
          <w:szCs w:val="21"/>
        </w:rPr>
        <w:t>請負者</w:t>
      </w:r>
      <w:r w:rsidRPr="00912E9D">
        <w:rPr>
          <w:rFonts w:hAnsi="ＭＳ 明朝" w:cs="ＭＳ明朝" w:hint="eastAsia"/>
        </w:rPr>
        <w:t>は、第１項の規定により前払金の支払を受けた後、保証事業会社と中間前払金に関し、契約書記載の工事完成の時期を保証期限とする保証契約を締結し、その保証証書を</w:t>
      </w:r>
      <w:r w:rsidR="00887686" w:rsidRPr="00912E9D">
        <w:rPr>
          <w:rFonts w:hAnsi="ＭＳ 明朝" w:hint="eastAsia"/>
          <w:szCs w:val="21"/>
        </w:rPr>
        <w:t>発注者</w:t>
      </w:r>
      <w:r w:rsidRPr="00912E9D">
        <w:rPr>
          <w:rFonts w:hAnsi="ＭＳ 明朝" w:cs="ＭＳ明朝" w:hint="eastAsia"/>
        </w:rPr>
        <w:t>に寄託して、請負代金額の１０分の２以内の中間前払金の支払を</w:t>
      </w:r>
      <w:r w:rsidR="00887686" w:rsidRPr="00912E9D">
        <w:rPr>
          <w:rFonts w:hAnsi="ＭＳ 明朝" w:hint="eastAsia"/>
          <w:szCs w:val="21"/>
        </w:rPr>
        <w:t>発注者</w:t>
      </w:r>
      <w:r w:rsidRPr="00912E9D">
        <w:rPr>
          <w:rFonts w:hAnsi="ＭＳ 明朝" w:cs="ＭＳ明朝" w:hint="eastAsia"/>
        </w:rPr>
        <w:t>に請求することができる。</w:t>
      </w:r>
      <w:r w:rsidR="003D3FC4" w:rsidRPr="00912E9D">
        <w:rPr>
          <w:rFonts w:hAnsi="ＭＳ 明朝" w:cs="ＭＳ明朝" w:hint="eastAsia"/>
        </w:rPr>
        <w:t>前項の規定は、この場合</w:t>
      </w:r>
      <w:r w:rsidRPr="00912E9D">
        <w:rPr>
          <w:rFonts w:hAnsi="ＭＳ 明朝" w:cs="ＭＳ明朝" w:hint="eastAsia"/>
        </w:rPr>
        <w:t>に</w:t>
      </w:r>
      <w:r w:rsidR="003D3FC4" w:rsidRPr="00912E9D">
        <w:rPr>
          <w:rFonts w:hAnsi="ＭＳ 明朝" w:cs="ＭＳ明朝" w:hint="eastAsia"/>
        </w:rPr>
        <w:t>ついて</w:t>
      </w:r>
      <w:r w:rsidRPr="00912E9D">
        <w:rPr>
          <w:rFonts w:hAnsi="ＭＳ 明朝" w:cs="ＭＳ明朝" w:hint="eastAsia"/>
        </w:rPr>
        <w:t>準用する。</w:t>
      </w:r>
    </w:p>
    <w:p w:rsidR="003D3FC4" w:rsidRPr="00912E9D" w:rsidRDefault="003D3FC4">
      <w:pPr>
        <w:overflowPunct/>
        <w:ind w:left="230" w:hanging="230"/>
        <w:rPr>
          <w:rFonts w:hAnsi="ＭＳ 明朝"/>
          <w:szCs w:val="21"/>
        </w:rPr>
      </w:pPr>
      <w:r w:rsidRPr="00912E9D">
        <w:rPr>
          <w:rFonts w:hAnsi="ＭＳ 明朝" w:hint="eastAsia"/>
          <w:szCs w:val="21"/>
        </w:rPr>
        <w:t xml:space="preserve">４　</w:t>
      </w:r>
      <w:r w:rsidR="008C1F7F" w:rsidRPr="00912E9D">
        <w:rPr>
          <w:rFonts w:hAnsi="ＭＳ 明朝" w:hint="eastAsia"/>
          <w:szCs w:val="21"/>
        </w:rPr>
        <w:t>請負者</w:t>
      </w:r>
      <w:r w:rsidRPr="00912E9D">
        <w:rPr>
          <w:rFonts w:hAnsi="ＭＳ 明朝" w:cs="ＭＳ明朝" w:hint="eastAsia"/>
          <w:szCs w:val="21"/>
        </w:rPr>
        <w:t>は、前項の</w:t>
      </w:r>
      <w:r w:rsidRPr="00912E9D">
        <w:rPr>
          <w:rFonts w:hAnsi="ＭＳ 明朝" w:hint="eastAsia"/>
          <w:szCs w:val="21"/>
        </w:rPr>
        <w:t>中間前払金</w:t>
      </w:r>
      <w:r w:rsidRPr="00912E9D">
        <w:rPr>
          <w:rFonts w:hAnsi="ＭＳ 明朝" w:cs="ＭＳ明朝" w:hint="eastAsia"/>
          <w:szCs w:val="21"/>
        </w:rPr>
        <w:t>の支払を請求しようとするときは、あらかじめ、</w:t>
      </w:r>
      <w:r w:rsidR="00887686" w:rsidRPr="00912E9D">
        <w:rPr>
          <w:rFonts w:hAnsi="ＭＳ 明朝" w:hint="eastAsia"/>
          <w:szCs w:val="21"/>
        </w:rPr>
        <w:t>発注者</w:t>
      </w:r>
      <w:r w:rsidRPr="00912E9D">
        <w:rPr>
          <w:rFonts w:hAnsi="ＭＳ 明朝" w:cs="ＭＳ明朝" w:hint="eastAsia"/>
          <w:szCs w:val="21"/>
        </w:rPr>
        <w:t>又は</w:t>
      </w:r>
      <w:r w:rsidR="00887686" w:rsidRPr="00912E9D">
        <w:rPr>
          <w:rFonts w:hAnsi="ＭＳ 明朝" w:hint="eastAsia"/>
          <w:szCs w:val="21"/>
        </w:rPr>
        <w:t>発注者</w:t>
      </w:r>
      <w:r w:rsidRPr="00912E9D">
        <w:rPr>
          <w:rFonts w:hAnsi="ＭＳ 明朝" w:cs="ＭＳ明朝" w:hint="eastAsia"/>
          <w:szCs w:val="21"/>
        </w:rPr>
        <w:t>の指定する者の中間前払金に係る認定を受けなければならない。この場合において、</w:t>
      </w:r>
      <w:r w:rsidR="00887686" w:rsidRPr="00912E9D">
        <w:rPr>
          <w:rFonts w:hAnsi="ＭＳ 明朝" w:hint="eastAsia"/>
          <w:szCs w:val="21"/>
        </w:rPr>
        <w:t>発注者</w:t>
      </w:r>
      <w:r w:rsidRPr="00912E9D">
        <w:rPr>
          <w:rFonts w:hAnsi="ＭＳ 明朝" w:cs="ＭＳ明朝" w:hint="eastAsia"/>
          <w:szCs w:val="21"/>
        </w:rPr>
        <w:t>又は</w:t>
      </w:r>
      <w:r w:rsidR="00887686" w:rsidRPr="00912E9D">
        <w:rPr>
          <w:rFonts w:hAnsi="ＭＳ 明朝" w:hint="eastAsia"/>
          <w:szCs w:val="21"/>
        </w:rPr>
        <w:t>発注者</w:t>
      </w:r>
      <w:r w:rsidRPr="00912E9D">
        <w:rPr>
          <w:rFonts w:hAnsi="ＭＳ 明朝" w:cs="ＭＳ明朝" w:hint="eastAsia"/>
          <w:szCs w:val="21"/>
        </w:rPr>
        <w:t>の指定する者は、</w:t>
      </w:r>
      <w:r w:rsidR="008C1F7F" w:rsidRPr="00912E9D">
        <w:rPr>
          <w:rFonts w:hAnsi="ＭＳ 明朝" w:hint="eastAsia"/>
          <w:szCs w:val="21"/>
        </w:rPr>
        <w:t>請負者</w:t>
      </w:r>
      <w:r w:rsidRPr="00912E9D">
        <w:rPr>
          <w:rFonts w:hAnsi="ＭＳ 明朝" w:cs="ＭＳ明朝" w:hint="eastAsia"/>
          <w:szCs w:val="21"/>
        </w:rPr>
        <w:t>の請求があったときは、直ちに認定するかどうかの判断を行い、当該判断の結果を</w:t>
      </w:r>
      <w:r w:rsidR="008C1F7F" w:rsidRPr="00912E9D">
        <w:rPr>
          <w:rFonts w:hAnsi="ＭＳ 明朝" w:hint="eastAsia"/>
          <w:szCs w:val="21"/>
        </w:rPr>
        <w:t>請負者</w:t>
      </w:r>
      <w:r w:rsidRPr="00912E9D">
        <w:rPr>
          <w:rFonts w:hAnsi="ＭＳ 明朝" w:cs="ＭＳ明朝" w:hint="eastAsia"/>
          <w:szCs w:val="21"/>
        </w:rPr>
        <w:t>に通知しなければならない。</w:t>
      </w:r>
    </w:p>
    <w:p w:rsidR="00960428" w:rsidRPr="00912E9D" w:rsidRDefault="008D10C5">
      <w:pPr>
        <w:overflowPunct/>
        <w:ind w:left="230" w:hanging="230"/>
        <w:rPr>
          <w:rFonts w:hAnsi="ＭＳ 明朝"/>
          <w:szCs w:val="21"/>
        </w:rPr>
      </w:pPr>
      <w:r w:rsidRPr="00912E9D">
        <w:rPr>
          <w:rFonts w:hAnsi="ＭＳ 明朝" w:hint="eastAsia"/>
          <w:szCs w:val="21"/>
        </w:rPr>
        <w:t>５</w:t>
      </w:r>
      <w:r w:rsidR="00960428" w:rsidRPr="00912E9D">
        <w:rPr>
          <w:rFonts w:hAnsi="ＭＳ 明朝" w:hint="eastAsia"/>
          <w:szCs w:val="21"/>
        </w:rPr>
        <w:t xml:space="preserve">　</w:t>
      </w:r>
      <w:r w:rsidR="008C1F7F" w:rsidRPr="00912E9D">
        <w:rPr>
          <w:rFonts w:hAnsi="ＭＳ 明朝" w:hint="eastAsia"/>
          <w:szCs w:val="21"/>
        </w:rPr>
        <w:t>請負者</w:t>
      </w:r>
      <w:r w:rsidR="00960428" w:rsidRPr="00912E9D">
        <w:rPr>
          <w:rFonts w:hAnsi="ＭＳ 明朝" w:hint="eastAsia"/>
          <w:szCs w:val="21"/>
        </w:rPr>
        <w:t>は、請負代金額が著しく増額された場合においては、その増額後の請負代金額の</w:t>
      </w:r>
      <w:r w:rsidR="00912E9D" w:rsidRPr="00D77E0A">
        <w:rPr>
          <w:rFonts w:hAnsi="ＭＳ 明朝" w:hint="eastAsia"/>
          <w:color w:val="FF0000"/>
        </w:rPr>
        <w:t>１００分の４５</w:t>
      </w:r>
      <w:r w:rsidR="00960428" w:rsidRPr="00912E9D">
        <w:rPr>
          <w:rFonts w:hAnsi="ＭＳ 明朝" w:hint="eastAsia"/>
          <w:szCs w:val="21"/>
        </w:rPr>
        <w:t>から受領済みの前払金額を差し引いた額に相当する額の範囲内で前払金の支払を請求することができる。この場合においては、</w:t>
      </w:r>
      <w:r w:rsidRPr="00912E9D">
        <w:rPr>
          <w:rFonts w:hAnsi="ＭＳ 明朝" w:hint="eastAsia"/>
          <w:szCs w:val="21"/>
        </w:rPr>
        <w:t>第２</w:t>
      </w:r>
      <w:r w:rsidR="00960428" w:rsidRPr="00912E9D">
        <w:rPr>
          <w:rFonts w:hAnsi="ＭＳ 明朝" w:hint="eastAsia"/>
          <w:szCs w:val="21"/>
        </w:rPr>
        <w:t>項の規定を準用する。</w:t>
      </w:r>
    </w:p>
    <w:p w:rsidR="00960428" w:rsidRPr="00912E9D" w:rsidRDefault="008D10C5">
      <w:pPr>
        <w:overflowPunct/>
        <w:ind w:left="230" w:hanging="230"/>
        <w:rPr>
          <w:rFonts w:hAnsi="ＭＳ 明朝"/>
          <w:szCs w:val="21"/>
        </w:rPr>
      </w:pPr>
      <w:r w:rsidRPr="00912E9D">
        <w:rPr>
          <w:rFonts w:hAnsi="ＭＳ 明朝" w:hint="eastAsia"/>
          <w:szCs w:val="21"/>
        </w:rPr>
        <w:t>６</w:t>
      </w:r>
      <w:r w:rsidR="00960428" w:rsidRPr="00912E9D">
        <w:rPr>
          <w:rFonts w:hAnsi="ＭＳ 明朝" w:hint="eastAsia"/>
          <w:szCs w:val="21"/>
        </w:rPr>
        <w:t xml:space="preserve">　</w:t>
      </w:r>
      <w:r w:rsidR="008C1F7F" w:rsidRPr="00912E9D">
        <w:rPr>
          <w:rFonts w:hAnsi="ＭＳ 明朝" w:hint="eastAsia"/>
          <w:szCs w:val="21"/>
        </w:rPr>
        <w:t>請負者</w:t>
      </w:r>
      <w:r w:rsidR="00960428" w:rsidRPr="00912E9D">
        <w:rPr>
          <w:rFonts w:hAnsi="ＭＳ 明朝" w:hint="eastAsia"/>
          <w:szCs w:val="21"/>
        </w:rPr>
        <w:t>は、請負代金額が著しく減額された場合において、受領済みの前払金額が減額後の請負金額の</w:t>
      </w:r>
      <w:r w:rsidR="00912E9D" w:rsidRPr="00D77E0A">
        <w:rPr>
          <w:rFonts w:hAnsi="ＭＳ 明朝" w:hint="eastAsia"/>
          <w:color w:val="FF0000"/>
        </w:rPr>
        <w:t>１００分の</w:t>
      </w:r>
      <w:r w:rsidR="00912E9D">
        <w:rPr>
          <w:rFonts w:hAnsi="ＭＳ 明朝" w:hint="eastAsia"/>
          <w:color w:val="FF0000"/>
        </w:rPr>
        <w:t>５</w:t>
      </w:r>
      <w:r w:rsidR="00912E9D" w:rsidRPr="00D77E0A">
        <w:rPr>
          <w:rFonts w:hAnsi="ＭＳ 明朝" w:hint="eastAsia"/>
          <w:color w:val="FF0000"/>
        </w:rPr>
        <w:t>５</w:t>
      </w:r>
      <w:r w:rsidR="00960428" w:rsidRPr="00912E9D">
        <w:rPr>
          <w:rFonts w:hAnsi="ＭＳ 明朝" w:hint="eastAsia"/>
          <w:szCs w:val="21"/>
        </w:rPr>
        <w:t>を超えるときは、</w:t>
      </w:r>
      <w:r w:rsidR="008C1F7F" w:rsidRPr="00912E9D">
        <w:rPr>
          <w:rFonts w:hAnsi="ＭＳ 明朝" w:hint="eastAsia"/>
          <w:szCs w:val="21"/>
        </w:rPr>
        <w:t>請負者</w:t>
      </w:r>
      <w:r w:rsidR="00960428" w:rsidRPr="00912E9D">
        <w:rPr>
          <w:rFonts w:hAnsi="ＭＳ 明朝" w:hint="eastAsia"/>
          <w:szCs w:val="21"/>
        </w:rPr>
        <w:t>は、請負代金額が減額された日から３０日以内にその超過額を返還しなければならない。</w:t>
      </w:r>
      <w:r w:rsidRPr="00912E9D">
        <w:rPr>
          <w:rFonts w:hAnsi="ＭＳ 明朝" w:hint="eastAsia"/>
          <w:szCs w:val="21"/>
        </w:rPr>
        <w:t>ただし、本項の期間内に第３</w:t>
      </w:r>
      <w:r w:rsidR="0009550D" w:rsidRPr="00912E9D">
        <w:rPr>
          <w:rFonts w:hAnsi="ＭＳ 明朝" w:hint="eastAsia"/>
          <w:szCs w:val="21"/>
        </w:rPr>
        <w:t>８</w:t>
      </w:r>
      <w:r w:rsidRPr="00912E9D">
        <w:rPr>
          <w:rFonts w:hAnsi="ＭＳ 明朝" w:hint="eastAsia"/>
          <w:szCs w:val="21"/>
        </w:rPr>
        <w:t>条又は第３</w:t>
      </w:r>
      <w:r w:rsidR="0009550D" w:rsidRPr="00912E9D">
        <w:rPr>
          <w:rFonts w:hAnsi="ＭＳ 明朝" w:hint="eastAsia"/>
          <w:szCs w:val="21"/>
        </w:rPr>
        <w:t>９</w:t>
      </w:r>
      <w:r w:rsidRPr="00912E9D">
        <w:rPr>
          <w:rFonts w:hAnsi="ＭＳ 明朝" w:hint="eastAsia"/>
          <w:szCs w:val="21"/>
        </w:rPr>
        <w:t>条の規定による支払をしようとするときは、</w:t>
      </w:r>
      <w:r w:rsidR="00887686" w:rsidRPr="00912E9D">
        <w:rPr>
          <w:rFonts w:hAnsi="ＭＳ 明朝" w:hint="eastAsia"/>
          <w:szCs w:val="21"/>
        </w:rPr>
        <w:t>発注者</w:t>
      </w:r>
      <w:r w:rsidRPr="00912E9D">
        <w:rPr>
          <w:rFonts w:hAnsi="ＭＳ 明朝" w:hint="eastAsia"/>
          <w:szCs w:val="21"/>
        </w:rPr>
        <w:t>は、その支払</w:t>
      </w:r>
      <w:r w:rsidRPr="00912E9D">
        <w:rPr>
          <w:rFonts w:hAnsi="ＭＳ 明朝" w:hint="eastAsia"/>
          <w:szCs w:val="21"/>
        </w:rPr>
        <w:lastRenderedPageBreak/>
        <w:t>額の中からその超過額を控除することができる。</w:t>
      </w:r>
    </w:p>
    <w:p w:rsidR="00960428" w:rsidRPr="00912E9D" w:rsidRDefault="008D10C5">
      <w:pPr>
        <w:overflowPunct/>
        <w:ind w:left="230" w:hanging="230"/>
        <w:rPr>
          <w:rFonts w:hAnsi="ＭＳ 明朝"/>
          <w:szCs w:val="21"/>
        </w:rPr>
      </w:pPr>
      <w:r w:rsidRPr="00912E9D">
        <w:rPr>
          <w:rFonts w:hAnsi="ＭＳ 明朝" w:hint="eastAsia"/>
          <w:szCs w:val="21"/>
        </w:rPr>
        <w:t>７</w:t>
      </w:r>
      <w:r w:rsidR="00960428" w:rsidRPr="00912E9D">
        <w:rPr>
          <w:rFonts w:hAnsi="ＭＳ 明朝" w:hint="eastAsia"/>
          <w:szCs w:val="21"/>
        </w:rPr>
        <w:t xml:space="preserve">　前項の超過額が相当の額に達し、返還することが前払金の使用状況からみて著しく不適当であると認められるときは、</w:t>
      </w:r>
      <w:r w:rsidR="00887686" w:rsidRPr="00912E9D">
        <w:rPr>
          <w:rFonts w:hAnsi="ＭＳ 明朝" w:hint="eastAsia"/>
          <w:szCs w:val="21"/>
        </w:rPr>
        <w:t>発注者と</w:t>
      </w:r>
      <w:r w:rsidR="008C1F7F" w:rsidRPr="00912E9D">
        <w:rPr>
          <w:rFonts w:hAnsi="ＭＳ 明朝" w:hint="eastAsia"/>
          <w:szCs w:val="21"/>
        </w:rPr>
        <w:t>請負者</w:t>
      </w:r>
      <w:r w:rsidR="00887686" w:rsidRPr="00912E9D">
        <w:rPr>
          <w:rFonts w:hAnsi="ＭＳ 明朝" w:hint="eastAsia"/>
          <w:szCs w:val="21"/>
        </w:rPr>
        <w:t>とが</w:t>
      </w:r>
      <w:r w:rsidR="00960428" w:rsidRPr="00912E9D">
        <w:rPr>
          <w:rFonts w:hAnsi="ＭＳ 明朝" w:hint="eastAsia"/>
          <w:szCs w:val="21"/>
        </w:rPr>
        <w:t>協議して返還すべき超過額を定める。ただし、請負代金額が減額された日から１４日以内に協議が整わない場合には、</w:t>
      </w:r>
      <w:r w:rsidR="00887686" w:rsidRPr="00912E9D">
        <w:rPr>
          <w:rFonts w:hAnsi="ＭＳ 明朝" w:hint="eastAsia"/>
          <w:szCs w:val="21"/>
        </w:rPr>
        <w:t>発注者</w:t>
      </w:r>
      <w:r w:rsidR="00960428" w:rsidRPr="00912E9D">
        <w:rPr>
          <w:rFonts w:hAnsi="ＭＳ 明朝" w:hint="eastAsia"/>
          <w:szCs w:val="21"/>
        </w:rPr>
        <w:t>が定め、</w:t>
      </w:r>
      <w:r w:rsidR="008C1F7F" w:rsidRPr="00912E9D">
        <w:rPr>
          <w:rFonts w:hAnsi="ＭＳ 明朝" w:hint="eastAsia"/>
          <w:szCs w:val="21"/>
        </w:rPr>
        <w:t>請負者</w:t>
      </w:r>
      <w:r w:rsidR="00960428" w:rsidRPr="00912E9D">
        <w:rPr>
          <w:rFonts w:hAnsi="ＭＳ 明朝" w:hint="eastAsia"/>
          <w:szCs w:val="21"/>
        </w:rPr>
        <w:t>に通知する。</w:t>
      </w:r>
    </w:p>
    <w:p w:rsidR="00960428" w:rsidRPr="00912E9D" w:rsidRDefault="008D10C5">
      <w:pPr>
        <w:overflowPunct/>
        <w:ind w:left="230" w:hanging="230"/>
        <w:rPr>
          <w:rFonts w:hAnsi="ＭＳ 明朝"/>
          <w:szCs w:val="21"/>
        </w:rPr>
      </w:pPr>
      <w:r w:rsidRPr="00912E9D">
        <w:rPr>
          <w:rFonts w:hAnsi="ＭＳ 明朝" w:hint="eastAsia"/>
          <w:szCs w:val="21"/>
        </w:rPr>
        <w:t>８</w:t>
      </w:r>
      <w:r w:rsidR="00960428" w:rsidRPr="00912E9D">
        <w:rPr>
          <w:rFonts w:hAnsi="ＭＳ 明朝" w:hint="eastAsia"/>
          <w:szCs w:val="21"/>
        </w:rPr>
        <w:t xml:space="preserve">　</w:t>
      </w:r>
      <w:r w:rsidR="00887686" w:rsidRPr="00912E9D">
        <w:rPr>
          <w:rFonts w:hAnsi="ＭＳ 明朝" w:hint="eastAsia"/>
          <w:szCs w:val="21"/>
        </w:rPr>
        <w:t>発注者</w:t>
      </w:r>
      <w:r w:rsidR="00960428" w:rsidRPr="00912E9D">
        <w:rPr>
          <w:rFonts w:hAnsi="ＭＳ 明朝" w:hint="eastAsia"/>
          <w:szCs w:val="21"/>
        </w:rPr>
        <w:t>は、</w:t>
      </w:r>
      <w:r w:rsidR="008C1F7F" w:rsidRPr="00912E9D">
        <w:rPr>
          <w:rFonts w:hAnsi="ＭＳ 明朝" w:hint="eastAsia"/>
          <w:szCs w:val="21"/>
        </w:rPr>
        <w:t>請負者</w:t>
      </w:r>
      <w:r w:rsidR="00960428" w:rsidRPr="00912E9D">
        <w:rPr>
          <w:rFonts w:hAnsi="ＭＳ 明朝" w:hint="eastAsia"/>
          <w:szCs w:val="21"/>
        </w:rPr>
        <w:t>が第</w:t>
      </w:r>
      <w:r w:rsidRPr="00912E9D">
        <w:rPr>
          <w:rFonts w:hAnsi="ＭＳ 明朝" w:hint="eastAsia"/>
          <w:szCs w:val="21"/>
        </w:rPr>
        <w:t>６</w:t>
      </w:r>
      <w:r w:rsidR="00960428" w:rsidRPr="00912E9D">
        <w:rPr>
          <w:rFonts w:hAnsi="ＭＳ 明朝" w:hint="eastAsia"/>
          <w:szCs w:val="21"/>
        </w:rPr>
        <w:t>項の期間内に超過額を返還しなかったときは、その未返還額につき、同項の期間を経過した日から返還をする日までの期間について、その日数に応じ、</w:t>
      </w:r>
      <w:r w:rsidR="00912E9D" w:rsidRPr="0011175D">
        <w:rPr>
          <w:rFonts w:hAnsi="ＭＳ 明朝" w:hint="eastAsia"/>
          <w:color w:val="FF0000"/>
        </w:rPr>
        <w:t>遅延利息の利率</w:t>
      </w:r>
      <w:r w:rsidR="00960428" w:rsidRPr="00912E9D">
        <w:rPr>
          <w:rFonts w:hAnsi="ＭＳ 明朝" w:hint="eastAsia"/>
          <w:szCs w:val="21"/>
        </w:rPr>
        <w:t>の割合で計算した額の遅延利息の支払を請求することができる。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　（保証契約の変更）</w:t>
      </w:r>
    </w:p>
    <w:p w:rsidR="00960428" w:rsidRPr="00912E9D" w:rsidRDefault="00960428">
      <w:pPr>
        <w:overflowPunct/>
        <w:ind w:left="230" w:hanging="230"/>
        <w:rPr>
          <w:rFonts w:hAnsi="ＭＳ 明朝"/>
          <w:szCs w:val="21"/>
        </w:rPr>
      </w:pPr>
      <w:r w:rsidRPr="00912E9D">
        <w:rPr>
          <w:rFonts w:hAnsi="ＭＳ 明朝" w:hint="eastAsia"/>
          <w:szCs w:val="21"/>
        </w:rPr>
        <w:t>第</w:t>
      </w:r>
      <w:r w:rsidR="002232AE" w:rsidRPr="00912E9D">
        <w:rPr>
          <w:rFonts w:hAnsi="ＭＳ 明朝" w:hint="eastAsia"/>
          <w:szCs w:val="21"/>
        </w:rPr>
        <w:t>３６</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w:t>
      </w:r>
      <w:r w:rsidR="0063485B" w:rsidRPr="00912E9D">
        <w:rPr>
          <w:rFonts w:hAnsi="ＭＳ 明朝" w:hint="eastAsia"/>
          <w:szCs w:val="21"/>
        </w:rPr>
        <w:t>前</w:t>
      </w:r>
      <w:r w:rsidRPr="00912E9D">
        <w:rPr>
          <w:rFonts w:hAnsi="ＭＳ 明朝" w:hint="eastAsia"/>
          <w:szCs w:val="21"/>
        </w:rPr>
        <w:t>条第</w:t>
      </w:r>
      <w:r w:rsidR="0063485B" w:rsidRPr="00912E9D">
        <w:rPr>
          <w:rFonts w:hAnsi="ＭＳ 明朝" w:hint="eastAsia"/>
          <w:szCs w:val="21"/>
        </w:rPr>
        <w:t>５</w:t>
      </w:r>
      <w:r w:rsidRPr="00912E9D">
        <w:rPr>
          <w:rFonts w:hAnsi="ＭＳ 明朝" w:hint="eastAsia"/>
          <w:szCs w:val="21"/>
        </w:rPr>
        <w:t>項の規定により受領済みの前払金に追加して</w:t>
      </w:r>
      <w:r w:rsidR="009F1370" w:rsidRPr="00912E9D">
        <w:rPr>
          <w:rFonts w:hAnsi="ＭＳ 明朝" w:hint="eastAsia"/>
          <w:szCs w:val="21"/>
        </w:rPr>
        <w:t>、</w:t>
      </w:r>
      <w:r w:rsidRPr="00912E9D">
        <w:rPr>
          <w:rFonts w:hAnsi="ＭＳ 明朝" w:hint="eastAsia"/>
          <w:szCs w:val="21"/>
        </w:rPr>
        <w:t>更に前払金の支払を請求する場合には、あらかじめ、保証契約を変更し、変更後の保証証書を</w:t>
      </w:r>
      <w:r w:rsidR="00887686" w:rsidRPr="00912E9D">
        <w:rPr>
          <w:rFonts w:hAnsi="ＭＳ 明朝" w:hint="eastAsia"/>
          <w:szCs w:val="21"/>
        </w:rPr>
        <w:t>発注者</w:t>
      </w:r>
      <w:r w:rsidRPr="00912E9D">
        <w:rPr>
          <w:rFonts w:hAnsi="ＭＳ 明朝" w:hint="eastAsia"/>
          <w:szCs w:val="21"/>
        </w:rPr>
        <w:t>に寄託しなければならない。</w:t>
      </w:r>
    </w:p>
    <w:p w:rsidR="00960428" w:rsidRPr="00912E9D" w:rsidRDefault="00960428">
      <w:pPr>
        <w:pStyle w:val="2"/>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は、前項に定める場合のほか、請負代金額が減額された場合において、保証契約を変更したときは、変更後の保証証書を直ちに</w:t>
      </w:r>
      <w:r w:rsidR="00887686" w:rsidRPr="00912E9D">
        <w:rPr>
          <w:rFonts w:hAnsi="ＭＳ 明朝" w:hint="eastAsia"/>
          <w:szCs w:val="21"/>
        </w:rPr>
        <w:t>発注者</w:t>
      </w:r>
      <w:r w:rsidRPr="00912E9D">
        <w:rPr>
          <w:rFonts w:hAnsi="ＭＳ 明朝" w:hint="eastAsia"/>
          <w:szCs w:val="21"/>
        </w:rPr>
        <w:t>に寄託しなければならない。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C1F7F" w:rsidRPr="00912E9D">
        <w:rPr>
          <w:rFonts w:hAnsi="ＭＳ 明朝" w:hint="eastAsia"/>
          <w:szCs w:val="21"/>
        </w:rPr>
        <w:t>請負者</w:t>
      </w:r>
      <w:r w:rsidRPr="00912E9D">
        <w:rPr>
          <w:rFonts w:hAnsi="ＭＳ 明朝" w:hint="eastAsia"/>
          <w:szCs w:val="21"/>
        </w:rPr>
        <w:t>は、前払金額の変更に伴わない工期の変更が行われた場合には、</w:t>
      </w:r>
      <w:r w:rsidR="00887686" w:rsidRPr="00912E9D">
        <w:rPr>
          <w:rFonts w:hAnsi="ＭＳ 明朝" w:hint="eastAsia"/>
          <w:szCs w:val="21"/>
        </w:rPr>
        <w:t>発注者</w:t>
      </w:r>
      <w:r w:rsidRPr="00912E9D">
        <w:rPr>
          <w:rFonts w:hAnsi="ＭＳ 明朝" w:hint="eastAsia"/>
          <w:szCs w:val="21"/>
        </w:rPr>
        <w:t>に代わりその旨を保証事業会社に直ちに通知するものとする。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（前払金の使用等）</w:t>
      </w:r>
    </w:p>
    <w:p w:rsidR="00960428" w:rsidRPr="00912E9D" w:rsidRDefault="00960428">
      <w:pPr>
        <w:overflowPunct/>
        <w:ind w:left="230" w:hanging="230"/>
        <w:rPr>
          <w:rFonts w:hAnsi="ＭＳ 明朝"/>
          <w:szCs w:val="21"/>
        </w:rPr>
      </w:pPr>
      <w:r w:rsidRPr="00912E9D">
        <w:rPr>
          <w:rFonts w:hAnsi="ＭＳ 明朝" w:hint="eastAsia"/>
          <w:szCs w:val="21"/>
        </w:rPr>
        <w:t>第３</w:t>
      </w:r>
      <w:r w:rsidR="002232AE" w:rsidRPr="00912E9D">
        <w:rPr>
          <w:rFonts w:hAnsi="ＭＳ 明朝" w:hint="eastAsia"/>
          <w:szCs w:val="21"/>
        </w:rPr>
        <w:t>７</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は、前払金をこの工事</w:t>
      </w:r>
      <w:r w:rsidR="0063485B" w:rsidRPr="00912E9D">
        <w:rPr>
          <w:rFonts w:hAnsi="ＭＳ 明朝" w:hint="eastAsia"/>
          <w:szCs w:val="21"/>
        </w:rPr>
        <w:t>又は設計業務</w:t>
      </w:r>
      <w:r w:rsidRPr="00912E9D">
        <w:rPr>
          <w:rFonts w:hAnsi="ＭＳ 明朝" w:hint="eastAsia"/>
          <w:szCs w:val="21"/>
        </w:rPr>
        <w:t>の</w:t>
      </w:r>
      <w:r w:rsidR="00BF650F" w:rsidRPr="00912E9D">
        <w:rPr>
          <w:rFonts w:hAnsi="ＭＳ 明朝" w:hint="eastAsia"/>
          <w:szCs w:val="21"/>
        </w:rPr>
        <w:t>材料費、労務費、</w:t>
      </w:r>
      <w:r w:rsidR="00F42A59" w:rsidRPr="00912E9D">
        <w:rPr>
          <w:rFonts w:hAnsi="ＭＳ 明朝" w:hint="eastAsia"/>
          <w:szCs w:val="21"/>
        </w:rPr>
        <w:t>外注費（設計業務に係る部分に限る</w:t>
      </w:r>
      <w:r w:rsidR="00302853" w:rsidRPr="00912E9D">
        <w:rPr>
          <w:rFonts w:hAnsi="ＭＳ 明朝" w:hint="eastAsia"/>
          <w:szCs w:val="21"/>
        </w:rPr>
        <w:t>。</w:t>
      </w:r>
      <w:r w:rsidR="00F42A59" w:rsidRPr="00912E9D">
        <w:rPr>
          <w:rFonts w:hAnsi="ＭＳ 明朝" w:hint="eastAsia"/>
          <w:szCs w:val="21"/>
        </w:rPr>
        <w:t>）、</w:t>
      </w:r>
      <w:r w:rsidR="00BF650F" w:rsidRPr="00912E9D">
        <w:rPr>
          <w:rFonts w:hAnsi="ＭＳ 明朝" w:hint="eastAsia"/>
          <w:szCs w:val="21"/>
        </w:rPr>
        <w:t>機械器具の賃借料、機械購入費（この工事において償却される割合に相当する額に限る。）、動力費、支払運賃、修繕費</w:t>
      </w:r>
      <w:r w:rsidR="0063485B" w:rsidRPr="00912E9D">
        <w:rPr>
          <w:rFonts w:hAnsi="ＭＳ 明朝" w:hint="eastAsia"/>
          <w:szCs w:val="21"/>
        </w:rPr>
        <w:t>（工事に係る部分に限る。）</w:t>
      </w:r>
      <w:r w:rsidR="00BF650F" w:rsidRPr="00912E9D">
        <w:rPr>
          <w:rFonts w:hAnsi="ＭＳ 明朝" w:hint="eastAsia"/>
          <w:szCs w:val="21"/>
        </w:rPr>
        <w:t>、仮設費</w:t>
      </w:r>
      <w:r w:rsidR="0063485B" w:rsidRPr="00912E9D">
        <w:rPr>
          <w:rFonts w:hAnsi="ＭＳ 明朝" w:hint="eastAsia"/>
          <w:szCs w:val="21"/>
        </w:rPr>
        <w:t>（工事に係る部分に限る。）</w:t>
      </w:r>
      <w:r w:rsidR="00BF650F" w:rsidRPr="00912E9D">
        <w:rPr>
          <w:rFonts w:hAnsi="ＭＳ 明朝" w:hint="eastAsia"/>
          <w:szCs w:val="21"/>
        </w:rPr>
        <w:t>、労働者災害補償保険料</w:t>
      </w:r>
      <w:r w:rsidR="0063485B" w:rsidRPr="00912E9D">
        <w:rPr>
          <w:rFonts w:hAnsi="ＭＳ 明朝" w:hint="eastAsia"/>
          <w:szCs w:val="21"/>
        </w:rPr>
        <w:t>（工事に係る部分に限る。）</w:t>
      </w:r>
      <w:r w:rsidR="00BF650F" w:rsidRPr="00912E9D">
        <w:rPr>
          <w:rFonts w:hAnsi="ＭＳ 明朝" w:hint="eastAsia"/>
          <w:szCs w:val="21"/>
        </w:rPr>
        <w:t>及び保証料</w:t>
      </w:r>
      <w:r w:rsidRPr="00912E9D">
        <w:rPr>
          <w:rFonts w:hAnsi="ＭＳ 明朝" w:hint="eastAsia"/>
          <w:szCs w:val="21"/>
        </w:rPr>
        <w:t>に相当する額として必要な経費以外の支払に充当してはならない。</w:t>
      </w:r>
      <w:r w:rsidR="00082B9F" w:rsidRPr="00912E9D">
        <w:rPr>
          <w:rFonts w:hAnsi="ＭＳ 明朝" w:hint="eastAsia"/>
          <w:szCs w:val="21"/>
        </w:rPr>
        <w:t>ただし、</w:t>
      </w:r>
      <w:r w:rsidR="00912E9D" w:rsidRPr="00BF43C3">
        <w:rPr>
          <w:rFonts w:hint="eastAsia"/>
          <w:color w:val="FF0000"/>
        </w:rPr>
        <w:t>令和５年</w:t>
      </w:r>
      <w:r w:rsidR="007B76F3" w:rsidRPr="00912E9D">
        <w:rPr>
          <w:rFonts w:hAnsi="ＭＳ 明朝" w:hint="eastAsia"/>
          <w:szCs w:val="21"/>
        </w:rPr>
        <w:t>３月３１日までに新たに請負契約を締結する工事に係る前払金で、</w:t>
      </w:r>
      <w:r w:rsidR="00912E9D" w:rsidRPr="00BF43C3">
        <w:rPr>
          <w:rFonts w:hint="eastAsia"/>
          <w:color w:val="FF0000"/>
        </w:rPr>
        <w:t>令和５年</w:t>
      </w:r>
      <w:r w:rsidR="007B76F3" w:rsidRPr="00912E9D">
        <w:rPr>
          <w:rFonts w:hAnsi="ＭＳ 明朝" w:hint="eastAsia"/>
          <w:szCs w:val="21"/>
        </w:rPr>
        <w:t>３月３１日までに支払われるもののうち、中間前払金及び当該前払金の１００分の２５を超える額を除いたものは、当該工事の現場管理費及び一般管理費等のうち施工に要する費用に係る支払に充当することができる。</w:t>
      </w:r>
    </w:p>
    <w:p w:rsidR="00960428" w:rsidRPr="00912E9D" w:rsidRDefault="00960428" w:rsidP="00F922D9">
      <w:r w:rsidRPr="00912E9D">
        <w:rPr>
          <w:rFonts w:hint="eastAsia"/>
        </w:rPr>
        <w:t xml:space="preserve">　（部分払）</w:t>
      </w:r>
    </w:p>
    <w:p w:rsidR="00960428" w:rsidRPr="00912E9D" w:rsidRDefault="00960428">
      <w:pPr>
        <w:overflowPunct/>
        <w:ind w:left="230" w:hanging="230"/>
        <w:rPr>
          <w:rFonts w:hAnsi="ＭＳ 明朝"/>
          <w:szCs w:val="21"/>
        </w:rPr>
      </w:pPr>
      <w:r w:rsidRPr="00912E9D">
        <w:rPr>
          <w:rFonts w:hAnsi="ＭＳ 明朝" w:hint="eastAsia"/>
          <w:szCs w:val="21"/>
        </w:rPr>
        <w:t>第</w:t>
      </w:r>
      <w:r w:rsidR="002232AE" w:rsidRPr="00912E9D">
        <w:rPr>
          <w:rFonts w:hAnsi="ＭＳ 明朝" w:hint="eastAsia"/>
          <w:szCs w:val="21"/>
        </w:rPr>
        <w:t>３８</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w:t>
      </w:r>
      <w:r w:rsidR="00E14871" w:rsidRPr="00912E9D">
        <w:rPr>
          <w:rFonts w:hAnsi="ＭＳ 明朝" w:hint="eastAsia"/>
          <w:szCs w:val="21"/>
        </w:rPr>
        <w:t>、前払金を受けたものにあっては１回</w:t>
      </w:r>
      <w:r w:rsidRPr="00912E9D">
        <w:rPr>
          <w:rFonts w:hAnsi="ＭＳ 明朝" w:hint="eastAsia"/>
          <w:szCs w:val="21"/>
        </w:rPr>
        <w:t>、前払金を受けないものにあっては</w:t>
      </w:r>
      <w:r w:rsidR="0064621D" w:rsidRPr="00912E9D">
        <w:rPr>
          <w:rFonts w:hAnsi="ＭＳ 明朝" w:hint="eastAsia"/>
          <w:szCs w:val="21"/>
        </w:rPr>
        <w:t>２</w:t>
      </w:r>
      <w:r w:rsidRPr="00912E9D">
        <w:rPr>
          <w:rFonts w:hAnsi="ＭＳ 明朝" w:hint="eastAsia"/>
          <w:szCs w:val="21"/>
        </w:rPr>
        <w:t>回を超えることができない。</w:t>
      </w:r>
    </w:p>
    <w:p w:rsidR="00960428" w:rsidRPr="00912E9D" w:rsidRDefault="00960428" w:rsidP="00F922D9">
      <w:pPr>
        <w:ind w:left="213" w:hangingChars="100" w:hanging="213"/>
      </w:pPr>
      <w:r w:rsidRPr="00912E9D">
        <w:rPr>
          <w:rFonts w:hint="eastAsia"/>
        </w:rPr>
        <w:t xml:space="preserve">２　</w:t>
      </w:r>
      <w:r w:rsidR="008C1F7F" w:rsidRPr="00912E9D">
        <w:rPr>
          <w:rFonts w:hint="eastAsia"/>
        </w:rPr>
        <w:t>請負者</w:t>
      </w:r>
      <w:r w:rsidRPr="00912E9D">
        <w:rPr>
          <w:rFonts w:hint="eastAsia"/>
        </w:rPr>
        <w:t>は、部分払を請求しようとするときは、あらかじめ、当該請求に係る出来形部分又は工事現場に搬入済みの工事材料若しくは製造工場等にある工場製品の確認を</w:t>
      </w:r>
      <w:r w:rsidR="00887686" w:rsidRPr="00912E9D">
        <w:rPr>
          <w:rFonts w:hint="eastAsia"/>
        </w:rPr>
        <w:t>発注者</w:t>
      </w:r>
      <w:r w:rsidRPr="00912E9D">
        <w:rPr>
          <w:rFonts w:hint="eastAsia"/>
        </w:rPr>
        <w:t>に請求しなければならない。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87686" w:rsidRPr="00912E9D">
        <w:rPr>
          <w:rFonts w:hAnsi="ＭＳ 明朝" w:hint="eastAsia"/>
          <w:szCs w:val="21"/>
        </w:rPr>
        <w:t>発注者</w:t>
      </w:r>
      <w:r w:rsidRPr="00912E9D">
        <w:rPr>
          <w:rFonts w:hAnsi="ＭＳ 明朝" w:hint="eastAsia"/>
          <w:szCs w:val="21"/>
        </w:rPr>
        <w:t>は、前項の場合において、当該請求を受けた日から１４日以内に、</w:t>
      </w:r>
      <w:r w:rsidR="008C1F7F" w:rsidRPr="00912E9D">
        <w:rPr>
          <w:rFonts w:hAnsi="ＭＳ 明朝" w:hint="eastAsia"/>
          <w:szCs w:val="21"/>
        </w:rPr>
        <w:t>請負者</w:t>
      </w:r>
      <w:r w:rsidRPr="00912E9D">
        <w:rPr>
          <w:rFonts w:hAnsi="ＭＳ 明朝" w:hint="eastAsia"/>
          <w:szCs w:val="21"/>
        </w:rPr>
        <w:t>の立</w:t>
      </w:r>
      <w:r w:rsidRPr="00912E9D">
        <w:rPr>
          <w:rFonts w:hAnsi="ＭＳ 明朝" w:hint="eastAsia"/>
          <w:szCs w:val="21"/>
        </w:rPr>
        <w:lastRenderedPageBreak/>
        <w:t>会いの上、設計図書に定めるところにより、同項の確認をするための検査を行い、当該確認の結果を</w:t>
      </w:r>
      <w:r w:rsidR="008C1F7F" w:rsidRPr="00912E9D">
        <w:rPr>
          <w:rFonts w:hAnsi="ＭＳ 明朝" w:hint="eastAsia"/>
          <w:szCs w:val="21"/>
        </w:rPr>
        <w:t>請負者</w:t>
      </w:r>
      <w:r w:rsidRPr="00912E9D">
        <w:rPr>
          <w:rFonts w:hAnsi="ＭＳ 明朝" w:hint="eastAsia"/>
          <w:szCs w:val="21"/>
        </w:rPr>
        <w:t>に通知しなければならない。この場合において、</w:t>
      </w:r>
      <w:r w:rsidR="00887686" w:rsidRPr="00912E9D">
        <w:rPr>
          <w:rFonts w:hAnsi="ＭＳ 明朝" w:hint="eastAsia"/>
          <w:szCs w:val="21"/>
        </w:rPr>
        <w:t>発注者</w:t>
      </w:r>
      <w:r w:rsidRPr="00912E9D">
        <w:rPr>
          <w:rFonts w:hAnsi="ＭＳ 明朝" w:hint="eastAsia"/>
          <w:szCs w:val="21"/>
        </w:rPr>
        <w:t>は、必要があると認められるときは、その理由を</w:t>
      </w:r>
      <w:r w:rsidR="008C1F7F" w:rsidRPr="00912E9D">
        <w:rPr>
          <w:rFonts w:hAnsi="ＭＳ 明朝" w:hint="eastAsia"/>
          <w:szCs w:val="21"/>
        </w:rPr>
        <w:t>請負者</w:t>
      </w:r>
      <w:r w:rsidRPr="00912E9D">
        <w:rPr>
          <w:rFonts w:hAnsi="ＭＳ 明朝" w:hint="eastAsia"/>
          <w:szCs w:val="21"/>
        </w:rPr>
        <w:t>に通知して、出来形部分を最小限度破壊して検査することができる。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４　前項の場合において、検査又は復旧に直接要する費用は、</w:t>
      </w:r>
      <w:r w:rsidR="008C1F7F" w:rsidRPr="00912E9D">
        <w:rPr>
          <w:rFonts w:hAnsi="ＭＳ 明朝" w:hint="eastAsia"/>
          <w:szCs w:val="21"/>
        </w:rPr>
        <w:t>請負者</w:t>
      </w:r>
      <w:r w:rsidRPr="00912E9D">
        <w:rPr>
          <w:rFonts w:hAnsi="ＭＳ 明朝" w:hint="eastAsia"/>
          <w:szCs w:val="21"/>
        </w:rPr>
        <w:t>の負担とする。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５　</w:t>
      </w:r>
      <w:r w:rsidR="008C1F7F" w:rsidRPr="00912E9D">
        <w:rPr>
          <w:rFonts w:hAnsi="ＭＳ 明朝" w:hint="eastAsia"/>
          <w:szCs w:val="21"/>
        </w:rPr>
        <w:t>請負者</w:t>
      </w:r>
      <w:r w:rsidRPr="00912E9D">
        <w:rPr>
          <w:rFonts w:hAnsi="ＭＳ 明朝" w:hint="eastAsia"/>
          <w:szCs w:val="21"/>
        </w:rPr>
        <w:t>は、第３項の規定による確認があったときは、部分払を請求することができる。この場合において、</w:t>
      </w:r>
      <w:r w:rsidR="00887686" w:rsidRPr="00912E9D">
        <w:rPr>
          <w:rFonts w:hAnsi="ＭＳ 明朝" w:hint="eastAsia"/>
          <w:szCs w:val="21"/>
        </w:rPr>
        <w:t>発注者</w:t>
      </w:r>
      <w:r w:rsidRPr="00912E9D">
        <w:rPr>
          <w:rFonts w:hAnsi="ＭＳ 明朝" w:hint="eastAsia"/>
          <w:szCs w:val="21"/>
        </w:rPr>
        <w:t>は、当該請求を受けた日から１４日以内に部分払金を支払わなければならない。</w:t>
      </w:r>
    </w:p>
    <w:p w:rsidR="00960428" w:rsidRPr="00912E9D" w:rsidRDefault="00960428">
      <w:pPr>
        <w:pStyle w:val="2"/>
        <w:rPr>
          <w:rFonts w:hAnsi="ＭＳ 明朝"/>
          <w:szCs w:val="21"/>
        </w:rPr>
      </w:pPr>
      <w:r w:rsidRPr="00912E9D">
        <w:rPr>
          <w:rFonts w:hAnsi="ＭＳ 明朝" w:hint="eastAsia"/>
          <w:szCs w:val="21"/>
        </w:rPr>
        <w:t>６　部分払金の額は、次の式により算定する。この場合において第１項の請負代金相当額は、</w:t>
      </w:r>
      <w:r w:rsidR="00887686" w:rsidRPr="00912E9D">
        <w:rPr>
          <w:rFonts w:hAnsi="ＭＳ 明朝" w:hint="eastAsia"/>
          <w:szCs w:val="21"/>
        </w:rPr>
        <w:t>発注者と</w:t>
      </w:r>
      <w:r w:rsidR="008C1F7F" w:rsidRPr="00912E9D">
        <w:rPr>
          <w:rFonts w:hAnsi="ＭＳ 明朝" w:hint="eastAsia"/>
          <w:szCs w:val="21"/>
        </w:rPr>
        <w:t>請負者</w:t>
      </w:r>
      <w:r w:rsidR="00887686" w:rsidRPr="00912E9D">
        <w:rPr>
          <w:rFonts w:hAnsi="ＭＳ 明朝" w:hint="eastAsia"/>
          <w:szCs w:val="21"/>
        </w:rPr>
        <w:t>とが</w:t>
      </w:r>
      <w:r w:rsidRPr="00912E9D">
        <w:rPr>
          <w:rFonts w:hAnsi="ＭＳ 明朝" w:hint="eastAsia"/>
          <w:szCs w:val="21"/>
        </w:rPr>
        <w:t>協議して定める。ただし、</w:t>
      </w:r>
      <w:r w:rsidR="00887686" w:rsidRPr="00912E9D">
        <w:rPr>
          <w:rFonts w:hAnsi="ＭＳ 明朝" w:hint="eastAsia"/>
          <w:szCs w:val="21"/>
        </w:rPr>
        <w:t>発注者</w:t>
      </w:r>
      <w:r w:rsidRPr="00912E9D">
        <w:rPr>
          <w:rFonts w:hAnsi="ＭＳ 明朝" w:hint="eastAsia"/>
          <w:szCs w:val="21"/>
        </w:rPr>
        <w:t>が前項の請求を受けた日から１０日以内に協議が整わない場合には、</w:t>
      </w:r>
      <w:r w:rsidR="00887686" w:rsidRPr="00912E9D">
        <w:rPr>
          <w:rFonts w:hAnsi="ＭＳ 明朝" w:hint="eastAsia"/>
          <w:szCs w:val="21"/>
        </w:rPr>
        <w:t>発注者</w:t>
      </w:r>
      <w:r w:rsidRPr="00912E9D">
        <w:rPr>
          <w:rFonts w:hAnsi="ＭＳ 明朝" w:hint="eastAsia"/>
          <w:szCs w:val="21"/>
        </w:rPr>
        <w:t>が定め、</w:t>
      </w:r>
      <w:r w:rsidR="008C1F7F" w:rsidRPr="00912E9D">
        <w:rPr>
          <w:rFonts w:hAnsi="ＭＳ 明朝" w:hint="eastAsia"/>
          <w:szCs w:val="21"/>
        </w:rPr>
        <w:t>請負者</w:t>
      </w:r>
      <w:r w:rsidRPr="00912E9D">
        <w:rPr>
          <w:rFonts w:hAnsi="ＭＳ 明朝" w:hint="eastAsia"/>
          <w:szCs w:val="21"/>
        </w:rPr>
        <w:t>に通知する。</w:t>
      </w:r>
    </w:p>
    <w:tbl>
      <w:tblPr>
        <w:tblW w:w="8374" w:type="dxa"/>
        <w:tblInd w:w="230" w:type="dxa"/>
        <w:tblLayout w:type="fixed"/>
        <w:tblCellMar>
          <w:left w:w="99" w:type="dxa"/>
          <w:right w:w="99" w:type="dxa"/>
        </w:tblCellMar>
        <w:tblLook w:val="0000" w:firstRow="0" w:lastRow="0" w:firstColumn="0" w:lastColumn="0" w:noHBand="0" w:noVBand="0"/>
      </w:tblPr>
      <w:tblGrid>
        <w:gridCol w:w="4264"/>
        <w:gridCol w:w="283"/>
        <w:gridCol w:w="567"/>
        <w:gridCol w:w="425"/>
        <w:gridCol w:w="2552"/>
        <w:gridCol w:w="283"/>
      </w:tblGrid>
      <w:tr w:rsidR="00912E9D" w:rsidRPr="00912E9D" w:rsidTr="00F922D9">
        <w:trPr>
          <w:cantSplit/>
          <w:trHeight w:val="274"/>
        </w:trPr>
        <w:tc>
          <w:tcPr>
            <w:tcW w:w="4264" w:type="dxa"/>
            <w:vMerge w:val="restart"/>
            <w:vAlign w:val="center"/>
          </w:tcPr>
          <w:p w:rsidR="00960428" w:rsidRPr="00912E9D" w:rsidRDefault="00960428" w:rsidP="008A37A8">
            <w:pPr>
              <w:overflowPunct/>
              <w:jc w:val="center"/>
              <w:rPr>
                <w:rFonts w:hAnsi="ＭＳ 明朝"/>
                <w:szCs w:val="21"/>
              </w:rPr>
            </w:pPr>
            <w:r w:rsidRPr="00912E9D">
              <w:rPr>
                <w:rFonts w:hAnsi="ＭＳ 明朝" w:hint="eastAsia"/>
                <w:szCs w:val="21"/>
              </w:rPr>
              <w:t>部分払金の額≦第１項の請負代金相当額×</w:t>
            </w:r>
          </w:p>
        </w:tc>
        <w:tc>
          <w:tcPr>
            <w:tcW w:w="283" w:type="dxa"/>
            <w:vMerge w:val="restart"/>
            <w:vAlign w:val="center"/>
          </w:tcPr>
          <w:p w:rsidR="00960428" w:rsidRPr="00912E9D" w:rsidRDefault="008A37A8">
            <w:pPr>
              <w:jc w:val="center"/>
              <w:rPr>
                <w:rFonts w:hAnsi="ＭＳ 明朝"/>
                <w:szCs w:val="21"/>
              </w:rPr>
            </w:pPr>
            <w:r w:rsidRPr="00912E9D">
              <w:rPr>
                <w:rFonts w:hAnsi="ＭＳ 明朝" w:hint="eastAsia"/>
                <w:szCs w:val="21"/>
              </w:rPr>
              <w:t>(</w:t>
            </w:r>
          </w:p>
        </w:tc>
        <w:tc>
          <w:tcPr>
            <w:tcW w:w="567" w:type="dxa"/>
            <w:tcBorders>
              <w:bottom w:val="single" w:sz="4" w:space="0" w:color="auto"/>
            </w:tcBorders>
            <w:vAlign w:val="center"/>
          </w:tcPr>
          <w:p w:rsidR="00960428" w:rsidRPr="00912E9D" w:rsidRDefault="00960428">
            <w:pPr>
              <w:overflowPunct/>
              <w:jc w:val="center"/>
              <w:rPr>
                <w:rFonts w:hAnsi="ＭＳ 明朝"/>
                <w:szCs w:val="21"/>
              </w:rPr>
            </w:pPr>
            <w:r w:rsidRPr="00912E9D">
              <w:rPr>
                <w:rFonts w:hAnsi="ＭＳ 明朝" w:hint="eastAsia"/>
                <w:szCs w:val="21"/>
              </w:rPr>
              <w:t>9</w:t>
            </w:r>
          </w:p>
        </w:tc>
        <w:tc>
          <w:tcPr>
            <w:tcW w:w="425" w:type="dxa"/>
            <w:vMerge w:val="restart"/>
            <w:vAlign w:val="center"/>
          </w:tcPr>
          <w:p w:rsidR="00960428" w:rsidRPr="00912E9D" w:rsidRDefault="00960428" w:rsidP="008A37A8">
            <w:pPr>
              <w:overflowPunct/>
              <w:rPr>
                <w:rFonts w:hAnsi="ＭＳ 明朝"/>
                <w:szCs w:val="21"/>
              </w:rPr>
            </w:pPr>
            <w:r w:rsidRPr="00912E9D">
              <w:rPr>
                <w:rFonts w:hAnsi="ＭＳ 明朝" w:hint="eastAsia"/>
                <w:szCs w:val="21"/>
              </w:rPr>
              <w:t>－</w:t>
            </w:r>
          </w:p>
        </w:tc>
        <w:tc>
          <w:tcPr>
            <w:tcW w:w="2552" w:type="dxa"/>
            <w:tcBorders>
              <w:bottom w:val="single" w:sz="4" w:space="0" w:color="auto"/>
            </w:tcBorders>
            <w:vAlign w:val="center"/>
          </w:tcPr>
          <w:p w:rsidR="00960428" w:rsidRPr="00912E9D" w:rsidRDefault="00960428" w:rsidP="004A095F">
            <w:pPr>
              <w:overflowPunct/>
              <w:jc w:val="center"/>
              <w:rPr>
                <w:rFonts w:hAnsi="ＭＳ 明朝"/>
                <w:szCs w:val="21"/>
              </w:rPr>
            </w:pPr>
            <w:r w:rsidRPr="00912E9D">
              <w:rPr>
                <w:rFonts w:hAnsi="ＭＳ 明朝" w:hint="eastAsia"/>
                <w:szCs w:val="21"/>
              </w:rPr>
              <w:t>前払金額</w:t>
            </w:r>
          </w:p>
        </w:tc>
        <w:tc>
          <w:tcPr>
            <w:tcW w:w="283" w:type="dxa"/>
            <w:vMerge w:val="restart"/>
            <w:vAlign w:val="center"/>
          </w:tcPr>
          <w:p w:rsidR="00960428" w:rsidRPr="00912E9D" w:rsidRDefault="00960428">
            <w:pPr>
              <w:jc w:val="center"/>
              <w:rPr>
                <w:rFonts w:hAnsi="ＭＳ 明朝"/>
                <w:szCs w:val="21"/>
              </w:rPr>
            </w:pPr>
            <w:r w:rsidRPr="00912E9D">
              <w:rPr>
                <w:rFonts w:hAnsi="ＭＳ 明朝" w:hint="eastAsia"/>
                <w:szCs w:val="21"/>
              </w:rPr>
              <w:t>）</w:t>
            </w:r>
          </w:p>
        </w:tc>
      </w:tr>
      <w:tr w:rsidR="00912E9D" w:rsidRPr="00912E9D" w:rsidTr="00F922D9">
        <w:trPr>
          <w:cantSplit/>
          <w:trHeight w:val="261"/>
        </w:trPr>
        <w:tc>
          <w:tcPr>
            <w:tcW w:w="4264" w:type="dxa"/>
            <w:vMerge/>
            <w:vAlign w:val="center"/>
          </w:tcPr>
          <w:p w:rsidR="00960428" w:rsidRPr="00912E9D" w:rsidRDefault="00960428">
            <w:pPr>
              <w:jc w:val="right"/>
              <w:rPr>
                <w:rFonts w:hAnsi="ＭＳ 明朝"/>
                <w:szCs w:val="21"/>
              </w:rPr>
            </w:pPr>
          </w:p>
        </w:tc>
        <w:tc>
          <w:tcPr>
            <w:tcW w:w="283" w:type="dxa"/>
            <w:vMerge/>
            <w:vAlign w:val="center"/>
          </w:tcPr>
          <w:p w:rsidR="00960428" w:rsidRPr="00912E9D" w:rsidRDefault="00960428">
            <w:pPr>
              <w:jc w:val="center"/>
              <w:rPr>
                <w:rFonts w:hAnsi="ＭＳ 明朝"/>
                <w:szCs w:val="21"/>
              </w:rPr>
            </w:pPr>
          </w:p>
        </w:tc>
        <w:tc>
          <w:tcPr>
            <w:tcW w:w="567" w:type="dxa"/>
            <w:tcBorders>
              <w:top w:val="single" w:sz="4" w:space="0" w:color="auto"/>
            </w:tcBorders>
            <w:vAlign w:val="center"/>
          </w:tcPr>
          <w:p w:rsidR="00960428" w:rsidRPr="00912E9D" w:rsidRDefault="00960428">
            <w:pPr>
              <w:overflowPunct/>
              <w:jc w:val="center"/>
              <w:rPr>
                <w:rFonts w:hAnsi="ＭＳ 明朝"/>
                <w:szCs w:val="21"/>
              </w:rPr>
            </w:pPr>
            <w:r w:rsidRPr="00912E9D">
              <w:rPr>
                <w:rFonts w:hAnsi="ＭＳ 明朝" w:hint="eastAsia"/>
                <w:szCs w:val="21"/>
              </w:rPr>
              <w:t>10</w:t>
            </w:r>
          </w:p>
        </w:tc>
        <w:tc>
          <w:tcPr>
            <w:tcW w:w="425" w:type="dxa"/>
            <w:vMerge/>
          </w:tcPr>
          <w:p w:rsidR="00960428" w:rsidRPr="00912E9D" w:rsidRDefault="00960428">
            <w:pPr>
              <w:overflowPunct/>
              <w:rPr>
                <w:rFonts w:hAnsi="ＭＳ 明朝"/>
                <w:szCs w:val="21"/>
              </w:rPr>
            </w:pPr>
          </w:p>
        </w:tc>
        <w:tc>
          <w:tcPr>
            <w:tcW w:w="2552" w:type="dxa"/>
            <w:tcBorders>
              <w:top w:val="single" w:sz="4" w:space="0" w:color="auto"/>
            </w:tcBorders>
            <w:vAlign w:val="center"/>
          </w:tcPr>
          <w:p w:rsidR="00960428" w:rsidRPr="00912E9D" w:rsidRDefault="00960428">
            <w:pPr>
              <w:overflowPunct/>
              <w:jc w:val="center"/>
              <w:rPr>
                <w:rFonts w:hAnsi="ＭＳ 明朝"/>
                <w:szCs w:val="21"/>
              </w:rPr>
            </w:pPr>
            <w:r w:rsidRPr="00912E9D">
              <w:rPr>
                <w:rFonts w:hAnsi="ＭＳ 明朝" w:hint="eastAsia"/>
                <w:szCs w:val="21"/>
              </w:rPr>
              <w:t>請負代金額</w:t>
            </w:r>
          </w:p>
        </w:tc>
        <w:tc>
          <w:tcPr>
            <w:tcW w:w="283" w:type="dxa"/>
            <w:vMerge/>
            <w:vAlign w:val="center"/>
          </w:tcPr>
          <w:p w:rsidR="00960428" w:rsidRPr="00912E9D" w:rsidRDefault="00960428">
            <w:pPr>
              <w:overflowPunct/>
              <w:jc w:val="center"/>
              <w:rPr>
                <w:rFonts w:hAnsi="ＭＳ 明朝"/>
                <w:szCs w:val="21"/>
              </w:rPr>
            </w:pPr>
          </w:p>
        </w:tc>
      </w:tr>
    </w:tbl>
    <w:p w:rsidR="00960428" w:rsidRPr="00912E9D" w:rsidRDefault="00960428">
      <w:pPr>
        <w:overflowPunct/>
        <w:ind w:left="230" w:hanging="230"/>
        <w:rPr>
          <w:rFonts w:hAnsi="ＭＳ 明朝"/>
          <w:szCs w:val="21"/>
        </w:rPr>
      </w:pPr>
      <w:r w:rsidRPr="00912E9D">
        <w:rPr>
          <w:rFonts w:hAnsi="ＭＳ 明朝" w:hint="eastAsia"/>
          <w:szCs w:val="21"/>
        </w:rPr>
        <w:t>７　第５項の規定により部分払金の支払があった後、再度部分払の請求をする場合においては、第１項及び</w:t>
      </w:r>
      <w:r w:rsidR="00F21994" w:rsidRPr="00912E9D">
        <w:rPr>
          <w:rFonts w:hAnsi="ＭＳ 明朝" w:hint="eastAsia"/>
          <w:szCs w:val="21"/>
        </w:rPr>
        <w:t>前</w:t>
      </w:r>
      <w:r w:rsidRPr="00912E9D">
        <w:rPr>
          <w:rFonts w:hAnsi="ＭＳ 明朝" w:hint="eastAsia"/>
          <w:szCs w:val="21"/>
        </w:rPr>
        <w:t>項中「請負代金相当額」とあるのは「請負代金相当額から既に部分払の対象となった請負代金相当額を控除した額」とする。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（部分引渡し）</w:t>
      </w:r>
    </w:p>
    <w:p w:rsidR="00960428" w:rsidRPr="00912E9D" w:rsidRDefault="00960428">
      <w:pPr>
        <w:overflowPunct/>
        <w:ind w:left="230" w:hanging="230"/>
        <w:rPr>
          <w:rFonts w:hAnsi="ＭＳ 明朝"/>
          <w:szCs w:val="21"/>
        </w:rPr>
      </w:pPr>
      <w:r w:rsidRPr="00912E9D">
        <w:rPr>
          <w:rFonts w:hAnsi="ＭＳ 明朝" w:hint="eastAsia"/>
          <w:szCs w:val="21"/>
        </w:rPr>
        <w:t>第３</w:t>
      </w:r>
      <w:r w:rsidR="003922C1" w:rsidRPr="00912E9D">
        <w:rPr>
          <w:rFonts w:hAnsi="ＭＳ 明朝" w:hint="eastAsia"/>
          <w:szCs w:val="21"/>
        </w:rPr>
        <w:t>９</w:t>
      </w:r>
      <w:r w:rsidRPr="00912E9D">
        <w:rPr>
          <w:rFonts w:hAnsi="ＭＳ 明朝" w:hint="eastAsia"/>
          <w:szCs w:val="21"/>
        </w:rPr>
        <w:t xml:space="preserve">条　</w:t>
      </w:r>
      <w:r w:rsidR="00F026B7" w:rsidRPr="00912E9D">
        <w:rPr>
          <w:rFonts w:hAnsi="ＭＳ 明朝" w:hint="eastAsia"/>
          <w:szCs w:val="21"/>
        </w:rPr>
        <w:t>成果物</w:t>
      </w:r>
      <w:r w:rsidRPr="00912E9D">
        <w:rPr>
          <w:rFonts w:hAnsi="ＭＳ 明朝" w:hint="eastAsia"/>
          <w:szCs w:val="21"/>
        </w:rPr>
        <w:t>について、</w:t>
      </w:r>
      <w:r w:rsidR="00887686" w:rsidRPr="00912E9D">
        <w:rPr>
          <w:rFonts w:hAnsi="ＭＳ 明朝" w:hint="eastAsia"/>
          <w:szCs w:val="21"/>
        </w:rPr>
        <w:t>発注者</w:t>
      </w:r>
      <w:r w:rsidRPr="00912E9D">
        <w:rPr>
          <w:rFonts w:hAnsi="ＭＳ 明朝" w:hint="eastAsia"/>
          <w:szCs w:val="21"/>
        </w:rPr>
        <w:t>が設計図書において工事の完成に先だって引渡しを受けるべきことを指定した部分（以下「指定部分」という。）がある場合において、当該指定部分の工事</w:t>
      </w:r>
      <w:r w:rsidR="00F026B7" w:rsidRPr="00912E9D">
        <w:rPr>
          <w:rFonts w:hAnsi="ＭＳ 明朝" w:hint="eastAsia"/>
          <w:szCs w:val="21"/>
        </w:rPr>
        <w:t>及び設計業務</w:t>
      </w:r>
      <w:r w:rsidRPr="00912E9D">
        <w:rPr>
          <w:rFonts w:hAnsi="ＭＳ 明朝" w:hint="eastAsia"/>
          <w:szCs w:val="21"/>
        </w:rPr>
        <w:t>が完了したときについては、第３</w:t>
      </w:r>
      <w:r w:rsidR="003922C1" w:rsidRPr="00912E9D">
        <w:rPr>
          <w:rFonts w:hAnsi="ＭＳ 明朝" w:hint="eastAsia"/>
          <w:szCs w:val="21"/>
        </w:rPr>
        <w:t>２</w:t>
      </w:r>
      <w:r w:rsidRPr="00912E9D">
        <w:rPr>
          <w:rFonts w:hAnsi="ＭＳ 明朝" w:hint="eastAsia"/>
          <w:szCs w:val="21"/>
        </w:rPr>
        <w:t>条中「工事</w:t>
      </w:r>
      <w:r w:rsidR="00CB0CA5" w:rsidRPr="00912E9D">
        <w:rPr>
          <w:rFonts w:hAnsi="ＭＳ 明朝" w:hint="eastAsia"/>
          <w:szCs w:val="21"/>
        </w:rPr>
        <w:t>及び</w:t>
      </w:r>
      <w:r w:rsidR="00F026B7" w:rsidRPr="00912E9D">
        <w:rPr>
          <w:rFonts w:hAnsi="ＭＳ 明朝" w:hint="eastAsia"/>
          <w:szCs w:val="21"/>
        </w:rPr>
        <w:t>設計業務</w:t>
      </w:r>
      <w:r w:rsidRPr="00912E9D">
        <w:rPr>
          <w:rFonts w:hAnsi="ＭＳ 明朝" w:hint="eastAsia"/>
          <w:szCs w:val="21"/>
        </w:rPr>
        <w:t>」とあるのは「指定部分に係る工事</w:t>
      </w:r>
      <w:r w:rsidR="00CB0CA5" w:rsidRPr="00912E9D">
        <w:rPr>
          <w:rFonts w:hAnsi="ＭＳ 明朝" w:hint="eastAsia"/>
          <w:szCs w:val="21"/>
        </w:rPr>
        <w:t>及び設計業務</w:t>
      </w:r>
      <w:r w:rsidRPr="00912E9D">
        <w:rPr>
          <w:rFonts w:hAnsi="ＭＳ 明朝" w:hint="eastAsia"/>
          <w:szCs w:val="21"/>
        </w:rPr>
        <w:t>」と、「</w:t>
      </w:r>
      <w:r w:rsidR="00F026B7" w:rsidRPr="00912E9D">
        <w:rPr>
          <w:rFonts w:hAnsi="ＭＳ 明朝" w:hint="eastAsia"/>
          <w:szCs w:val="21"/>
        </w:rPr>
        <w:t>成果物</w:t>
      </w:r>
      <w:r w:rsidRPr="00912E9D">
        <w:rPr>
          <w:rFonts w:hAnsi="ＭＳ 明朝" w:hint="eastAsia"/>
          <w:szCs w:val="21"/>
        </w:rPr>
        <w:t>」とあるのは「指定部分に係る</w:t>
      </w:r>
      <w:r w:rsidR="00F026B7" w:rsidRPr="00912E9D">
        <w:rPr>
          <w:rFonts w:hAnsi="ＭＳ 明朝" w:hint="eastAsia"/>
          <w:szCs w:val="21"/>
        </w:rPr>
        <w:t>成果物</w:t>
      </w:r>
      <w:r w:rsidRPr="00912E9D">
        <w:rPr>
          <w:rFonts w:hAnsi="ＭＳ 明朝" w:hint="eastAsia"/>
          <w:szCs w:val="21"/>
        </w:rPr>
        <w:t>」と、同条第５項及び第３</w:t>
      </w:r>
      <w:r w:rsidR="003922C1" w:rsidRPr="00912E9D">
        <w:rPr>
          <w:rFonts w:hAnsi="ＭＳ 明朝" w:hint="eastAsia"/>
          <w:szCs w:val="21"/>
        </w:rPr>
        <w:t>３</w:t>
      </w:r>
      <w:r w:rsidRPr="00912E9D">
        <w:rPr>
          <w:rFonts w:hAnsi="ＭＳ 明朝" w:hint="eastAsia"/>
          <w:szCs w:val="21"/>
        </w:rPr>
        <w:t>条中「請負代金」とあるのは「部分引渡しに係る請負代金」と読み替えて、これらの規定を準用する。</w:t>
      </w:r>
    </w:p>
    <w:p w:rsidR="00960428" w:rsidRPr="00912E9D" w:rsidRDefault="00960428">
      <w:pPr>
        <w:overflowPunct/>
        <w:ind w:left="230" w:hanging="230"/>
        <w:rPr>
          <w:rFonts w:hAnsi="ＭＳ 明朝"/>
          <w:szCs w:val="21"/>
        </w:rPr>
      </w:pPr>
      <w:r w:rsidRPr="00912E9D">
        <w:rPr>
          <w:rFonts w:hAnsi="ＭＳ 明朝" w:hint="eastAsia"/>
          <w:szCs w:val="21"/>
        </w:rPr>
        <w:t>２　前項の規定により準用される</w:t>
      </w:r>
      <w:r w:rsidR="003922C1" w:rsidRPr="00912E9D">
        <w:rPr>
          <w:rFonts w:hAnsi="ＭＳ 明朝" w:hint="eastAsia"/>
          <w:szCs w:val="21"/>
        </w:rPr>
        <w:t>第３３条</w:t>
      </w:r>
      <w:r w:rsidRPr="00912E9D">
        <w:rPr>
          <w:rFonts w:hAnsi="ＭＳ 明朝" w:hint="eastAsia"/>
          <w:szCs w:val="21"/>
        </w:rPr>
        <w:t>第１項の規定により請求することができる部分引渡しに係る請負代金額は、次の式により算定する。この場合において、指定部分に</w:t>
      </w:r>
      <w:r w:rsidR="00B14652" w:rsidRPr="00912E9D">
        <w:rPr>
          <w:rFonts w:hAnsi="ＭＳ 明朝" w:hint="eastAsia"/>
          <w:szCs w:val="21"/>
        </w:rPr>
        <w:t>相応</w:t>
      </w:r>
      <w:r w:rsidRPr="00912E9D">
        <w:rPr>
          <w:rFonts w:hAnsi="ＭＳ 明朝" w:hint="eastAsia"/>
          <w:szCs w:val="21"/>
        </w:rPr>
        <w:t>する請負代金額は、</w:t>
      </w:r>
      <w:r w:rsidR="00887686" w:rsidRPr="00912E9D">
        <w:rPr>
          <w:rFonts w:hAnsi="ＭＳ 明朝" w:hint="eastAsia"/>
          <w:szCs w:val="21"/>
        </w:rPr>
        <w:t>発注者と</w:t>
      </w:r>
      <w:r w:rsidR="008C1F7F" w:rsidRPr="00912E9D">
        <w:rPr>
          <w:rFonts w:hAnsi="ＭＳ 明朝" w:hint="eastAsia"/>
          <w:szCs w:val="21"/>
        </w:rPr>
        <w:t>請負者</w:t>
      </w:r>
      <w:r w:rsidR="00887686" w:rsidRPr="00912E9D">
        <w:rPr>
          <w:rFonts w:hAnsi="ＭＳ 明朝" w:hint="eastAsia"/>
          <w:szCs w:val="21"/>
        </w:rPr>
        <w:t>とが</w:t>
      </w:r>
      <w:r w:rsidRPr="00912E9D">
        <w:rPr>
          <w:rFonts w:hAnsi="ＭＳ 明朝" w:hint="eastAsia"/>
          <w:szCs w:val="21"/>
        </w:rPr>
        <w:t>協議して定める。ただし、</w:t>
      </w:r>
      <w:r w:rsidR="00887686" w:rsidRPr="00912E9D">
        <w:rPr>
          <w:rFonts w:hAnsi="ＭＳ 明朝" w:hint="eastAsia"/>
          <w:szCs w:val="21"/>
        </w:rPr>
        <w:t>発注者</w:t>
      </w:r>
      <w:r w:rsidRPr="00912E9D">
        <w:rPr>
          <w:rFonts w:hAnsi="ＭＳ 明朝" w:hint="eastAsia"/>
          <w:szCs w:val="21"/>
        </w:rPr>
        <w:t>が前項の規定により準用される</w:t>
      </w:r>
      <w:r w:rsidR="003922C1" w:rsidRPr="00912E9D">
        <w:rPr>
          <w:rFonts w:hAnsi="ＭＳ 明朝" w:hint="eastAsia"/>
          <w:szCs w:val="21"/>
        </w:rPr>
        <w:t>第３３条第１項</w:t>
      </w:r>
      <w:r w:rsidRPr="00912E9D">
        <w:rPr>
          <w:rFonts w:hAnsi="ＭＳ 明朝" w:hint="eastAsia"/>
          <w:szCs w:val="21"/>
        </w:rPr>
        <w:t>の請求を受けた日から１４日以内に協議が整わない場合には、</w:t>
      </w:r>
      <w:r w:rsidR="00887686" w:rsidRPr="00912E9D">
        <w:rPr>
          <w:rFonts w:hAnsi="ＭＳ 明朝" w:hint="eastAsia"/>
          <w:szCs w:val="21"/>
        </w:rPr>
        <w:t>発注者</w:t>
      </w:r>
      <w:r w:rsidRPr="00912E9D">
        <w:rPr>
          <w:rFonts w:hAnsi="ＭＳ 明朝" w:hint="eastAsia"/>
          <w:szCs w:val="21"/>
        </w:rPr>
        <w:t>が定め、</w:t>
      </w:r>
      <w:r w:rsidR="008C1F7F" w:rsidRPr="00912E9D">
        <w:rPr>
          <w:rFonts w:hAnsi="ＭＳ 明朝" w:hint="eastAsia"/>
          <w:szCs w:val="21"/>
        </w:rPr>
        <w:t>請負者</w:t>
      </w:r>
      <w:r w:rsidRPr="00912E9D">
        <w:rPr>
          <w:rFonts w:hAnsi="ＭＳ 明朝" w:hint="eastAsia"/>
          <w:szCs w:val="21"/>
        </w:rPr>
        <w:t>に通知する。</w:t>
      </w:r>
    </w:p>
    <w:tbl>
      <w:tblPr>
        <w:tblW w:w="0" w:type="auto"/>
        <w:tblInd w:w="230" w:type="dxa"/>
        <w:tblLayout w:type="fixed"/>
        <w:tblCellMar>
          <w:left w:w="99" w:type="dxa"/>
          <w:right w:w="99" w:type="dxa"/>
        </w:tblCellMar>
        <w:tblLook w:val="0000" w:firstRow="0" w:lastRow="0" w:firstColumn="0" w:lastColumn="0" w:noHBand="0" w:noVBand="0"/>
      </w:tblPr>
      <w:tblGrid>
        <w:gridCol w:w="1824"/>
        <w:gridCol w:w="375"/>
        <w:gridCol w:w="2040"/>
        <w:gridCol w:w="662"/>
        <w:gridCol w:w="323"/>
        <w:gridCol w:w="420"/>
        <w:gridCol w:w="2447"/>
        <w:gridCol w:w="283"/>
      </w:tblGrid>
      <w:tr w:rsidR="00912E9D" w:rsidRPr="00912E9D" w:rsidTr="004F47B1">
        <w:trPr>
          <w:cantSplit/>
          <w:trHeight w:val="274"/>
        </w:trPr>
        <w:tc>
          <w:tcPr>
            <w:tcW w:w="1824" w:type="dxa"/>
            <w:vMerge w:val="restart"/>
            <w:vAlign w:val="center"/>
          </w:tcPr>
          <w:p w:rsidR="00960428" w:rsidRPr="00912E9D" w:rsidRDefault="00960428">
            <w:pPr>
              <w:overflowPunct/>
              <w:jc w:val="distribute"/>
              <w:rPr>
                <w:rFonts w:hAnsi="ＭＳ 明朝"/>
                <w:szCs w:val="21"/>
              </w:rPr>
            </w:pPr>
            <w:r w:rsidRPr="00912E9D">
              <w:rPr>
                <w:rFonts w:hAnsi="ＭＳ 明朝" w:hint="eastAsia"/>
                <w:szCs w:val="21"/>
              </w:rPr>
              <w:t>部分引渡しに係</w:t>
            </w:r>
          </w:p>
          <w:p w:rsidR="00960428" w:rsidRPr="00912E9D" w:rsidRDefault="00960428">
            <w:pPr>
              <w:overflowPunct/>
              <w:jc w:val="distribute"/>
              <w:rPr>
                <w:rFonts w:hAnsi="ＭＳ 明朝"/>
                <w:szCs w:val="21"/>
              </w:rPr>
            </w:pPr>
            <w:r w:rsidRPr="00912E9D">
              <w:rPr>
                <w:rFonts w:hAnsi="ＭＳ 明朝" w:hint="eastAsia"/>
                <w:szCs w:val="21"/>
              </w:rPr>
              <w:t>る請負代金額</w:t>
            </w:r>
          </w:p>
        </w:tc>
        <w:tc>
          <w:tcPr>
            <w:tcW w:w="375" w:type="dxa"/>
            <w:vMerge w:val="restart"/>
            <w:tcBorders>
              <w:left w:val="nil"/>
            </w:tcBorders>
            <w:vAlign w:val="center"/>
          </w:tcPr>
          <w:p w:rsidR="00960428" w:rsidRPr="00912E9D" w:rsidRDefault="00960428">
            <w:pPr>
              <w:overflowPunct/>
              <w:rPr>
                <w:rFonts w:hAnsi="ＭＳ 明朝"/>
                <w:szCs w:val="21"/>
              </w:rPr>
            </w:pPr>
            <w:r w:rsidRPr="00912E9D">
              <w:rPr>
                <w:rFonts w:hAnsi="ＭＳ 明朝" w:hint="eastAsia"/>
                <w:szCs w:val="21"/>
              </w:rPr>
              <w:t>＝</w:t>
            </w:r>
          </w:p>
        </w:tc>
        <w:tc>
          <w:tcPr>
            <w:tcW w:w="2040" w:type="dxa"/>
            <w:vMerge w:val="restart"/>
            <w:tcBorders>
              <w:left w:val="nil"/>
            </w:tcBorders>
            <w:vAlign w:val="center"/>
          </w:tcPr>
          <w:p w:rsidR="00960428" w:rsidRPr="00912E9D" w:rsidRDefault="00960428">
            <w:pPr>
              <w:overflowPunct/>
              <w:jc w:val="distribute"/>
              <w:rPr>
                <w:rFonts w:hAnsi="ＭＳ 明朝"/>
                <w:szCs w:val="21"/>
              </w:rPr>
            </w:pPr>
            <w:r w:rsidRPr="00912E9D">
              <w:rPr>
                <w:rFonts w:hAnsi="ＭＳ 明朝" w:hint="eastAsia"/>
                <w:szCs w:val="21"/>
              </w:rPr>
              <w:t>指定部分に相応する請負代金額</w:t>
            </w:r>
          </w:p>
        </w:tc>
        <w:tc>
          <w:tcPr>
            <w:tcW w:w="662" w:type="dxa"/>
            <w:vMerge w:val="restart"/>
            <w:vAlign w:val="center"/>
          </w:tcPr>
          <w:p w:rsidR="00960428" w:rsidRPr="00912E9D" w:rsidRDefault="00960428">
            <w:pPr>
              <w:jc w:val="center"/>
              <w:rPr>
                <w:rFonts w:hAnsi="ＭＳ 明朝"/>
                <w:szCs w:val="21"/>
              </w:rPr>
            </w:pPr>
            <w:r w:rsidRPr="00912E9D">
              <w:rPr>
                <w:rFonts w:hAnsi="ＭＳ 明朝" w:hint="eastAsia"/>
                <w:szCs w:val="21"/>
              </w:rPr>
              <w:t>×（</w:t>
            </w:r>
          </w:p>
        </w:tc>
        <w:tc>
          <w:tcPr>
            <w:tcW w:w="323" w:type="dxa"/>
            <w:vMerge w:val="restart"/>
            <w:vAlign w:val="center"/>
          </w:tcPr>
          <w:p w:rsidR="00960428" w:rsidRPr="00912E9D" w:rsidRDefault="00960428">
            <w:pPr>
              <w:pStyle w:val="a3"/>
              <w:tabs>
                <w:tab w:val="clear" w:pos="4252"/>
                <w:tab w:val="clear" w:pos="8504"/>
              </w:tabs>
              <w:snapToGrid/>
              <w:rPr>
                <w:rFonts w:hAnsi="ＭＳ 明朝"/>
                <w:szCs w:val="21"/>
              </w:rPr>
            </w:pPr>
            <w:r w:rsidRPr="00912E9D">
              <w:rPr>
                <w:rFonts w:hAnsi="ＭＳ 明朝" w:hint="eastAsia"/>
                <w:szCs w:val="21"/>
              </w:rPr>
              <w:t>１</w:t>
            </w:r>
          </w:p>
        </w:tc>
        <w:tc>
          <w:tcPr>
            <w:tcW w:w="420" w:type="dxa"/>
            <w:vMerge w:val="restart"/>
            <w:vAlign w:val="center"/>
          </w:tcPr>
          <w:p w:rsidR="00960428" w:rsidRPr="00912E9D" w:rsidRDefault="00960428">
            <w:pPr>
              <w:overflowPunct/>
              <w:jc w:val="center"/>
              <w:rPr>
                <w:rFonts w:hAnsi="ＭＳ 明朝"/>
                <w:szCs w:val="21"/>
              </w:rPr>
            </w:pPr>
            <w:r w:rsidRPr="00912E9D">
              <w:rPr>
                <w:rFonts w:hAnsi="ＭＳ 明朝" w:hint="eastAsia"/>
                <w:szCs w:val="21"/>
              </w:rPr>
              <w:t>－</w:t>
            </w:r>
          </w:p>
        </w:tc>
        <w:tc>
          <w:tcPr>
            <w:tcW w:w="2447" w:type="dxa"/>
            <w:tcBorders>
              <w:bottom w:val="single" w:sz="4" w:space="0" w:color="auto"/>
            </w:tcBorders>
            <w:vAlign w:val="center"/>
          </w:tcPr>
          <w:p w:rsidR="00960428" w:rsidRPr="00912E9D" w:rsidRDefault="00960428" w:rsidP="00F026B7">
            <w:pPr>
              <w:overflowPunct/>
              <w:ind w:leftChars="-29" w:rightChars="-46" w:right="-98" w:hangingChars="29" w:hanging="62"/>
              <w:jc w:val="center"/>
              <w:rPr>
                <w:rFonts w:hAnsi="ＭＳ 明朝"/>
                <w:szCs w:val="21"/>
              </w:rPr>
            </w:pPr>
            <w:r w:rsidRPr="00912E9D">
              <w:rPr>
                <w:rFonts w:hAnsi="ＭＳ 明朝" w:hint="eastAsia"/>
                <w:szCs w:val="21"/>
              </w:rPr>
              <w:t>前払金額</w:t>
            </w:r>
          </w:p>
        </w:tc>
        <w:tc>
          <w:tcPr>
            <w:tcW w:w="283" w:type="dxa"/>
            <w:vMerge w:val="restart"/>
            <w:vAlign w:val="center"/>
          </w:tcPr>
          <w:p w:rsidR="00960428" w:rsidRPr="00912E9D" w:rsidRDefault="00960428">
            <w:pPr>
              <w:jc w:val="center"/>
              <w:rPr>
                <w:rFonts w:hAnsi="ＭＳ 明朝"/>
                <w:szCs w:val="21"/>
              </w:rPr>
            </w:pPr>
            <w:r w:rsidRPr="00912E9D">
              <w:rPr>
                <w:rFonts w:hAnsi="ＭＳ 明朝" w:hint="eastAsia"/>
                <w:szCs w:val="21"/>
              </w:rPr>
              <w:t>）</w:t>
            </w:r>
          </w:p>
        </w:tc>
      </w:tr>
      <w:tr w:rsidR="00912E9D" w:rsidRPr="00912E9D" w:rsidTr="004F47B1">
        <w:trPr>
          <w:cantSplit/>
          <w:trHeight w:val="261"/>
        </w:trPr>
        <w:tc>
          <w:tcPr>
            <w:tcW w:w="1824" w:type="dxa"/>
            <w:vMerge/>
            <w:vAlign w:val="center"/>
          </w:tcPr>
          <w:p w:rsidR="00960428" w:rsidRPr="00912E9D" w:rsidRDefault="00960428">
            <w:pPr>
              <w:jc w:val="right"/>
              <w:rPr>
                <w:rFonts w:hAnsi="ＭＳ 明朝"/>
                <w:szCs w:val="21"/>
              </w:rPr>
            </w:pPr>
          </w:p>
        </w:tc>
        <w:tc>
          <w:tcPr>
            <w:tcW w:w="375" w:type="dxa"/>
            <w:vMerge/>
            <w:tcBorders>
              <w:left w:val="nil"/>
            </w:tcBorders>
            <w:vAlign w:val="center"/>
          </w:tcPr>
          <w:p w:rsidR="00960428" w:rsidRPr="00912E9D" w:rsidRDefault="00960428">
            <w:pPr>
              <w:jc w:val="right"/>
              <w:rPr>
                <w:rFonts w:hAnsi="ＭＳ 明朝"/>
                <w:szCs w:val="21"/>
              </w:rPr>
            </w:pPr>
          </w:p>
        </w:tc>
        <w:tc>
          <w:tcPr>
            <w:tcW w:w="2040" w:type="dxa"/>
            <w:vMerge/>
            <w:tcBorders>
              <w:left w:val="nil"/>
            </w:tcBorders>
            <w:vAlign w:val="center"/>
          </w:tcPr>
          <w:p w:rsidR="00960428" w:rsidRPr="00912E9D" w:rsidRDefault="00960428">
            <w:pPr>
              <w:jc w:val="right"/>
              <w:rPr>
                <w:rFonts w:hAnsi="ＭＳ 明朝"/>
                <w:szCs w:val="21"/>
              </w:rPr>
            </w:pPr>
          </w:p>
        </w:tc>
        <w:tc>
          <w:tcPr>
            <w:tcW w:w="662" w:type="dxa"/>
            <w:vMerge/>
            <w:vAlign w:val="center"/>
          </w:tcPr>
          <w:p w:rsidR="00960428" w:rsidRPr="00912E9D" w:rsidRDefault="00960428">
            <w:pPr>
              <w:jc w:val="center"/>
              <w:rPr>
                <w:rFonts w:hAnsi="ＭＳ 明朝"/>
                <w:szCs w:val="21"/>
              </w:rPr>
            </w:pPr>
          </w:p>
        </w:tc>
        <w:tc>
          <w:tcPr>
            <w:tcW w:w="323" w:type="dxa"/>
            <w:vMerge/>
            <w:vAlign w:val="center"/>
          </w:tcPr>
          <w:p w:rsidR="00960428" w:rsidRPr="00912E9D" w:rsidRDefault="00960428">
            <w:pPr>
              <w:overflowPunct/>
              <w:jc w:val="center"/>
              <w:rPr>
                <w:rFonts w:hAnsi="ＭＳ 明朝"/>
                <w:szCs w:val="21"/>
              </w:rPr>
            </w:pPr>
          </w:p>
        </w:tc>
        <w:tc>
          <w:tcPr>
            <w:tcW w:w="420" w:type="dxa"/>
            <w:vMerge/>
          </w:tcPr>
          <w:p w:rsidR="00960428" w:rsidRPr="00912E9D" w:rsidRDefault="00960428">
            <w:pPr>
              <w:overflowPunct/>
              <w:rPr>
                <w:rFonts w:hAnsi="ＭＳ 明朝"/>
                <w:szCs w:val="21"/>
              </w:rPr>
            </w:pPr>
          </w:p>
        </w:tc>
        <w:tc>
          <w:tcPr>
            <w:tcW w:w="2447" w:type="dxa"/>
            <w:tcBorders>
              <w:top w:val="single" w:sz="4" w:space="0" w:color="auto"/>
            </w:tcBorders>
            <w:vAlign w:val="center"/>
          </w:tcPr>
          <w:p w:rsidR="00960428" w:rsidRPr="00912E9D" w:rsidRDefault="00960428">
            <w:pPr>
              <w:overflowPunct/>
              <w:jc w:val="center"/>
              <w:rPr>
                <w:rFonts w:hAnsi="ＭＳ 明朝"/>
                <w:szCs w:val="21"/>
              </w:rPr>
            </w:pPr>
            <w:r w:rsidRPr="00912E9D">
              <w:rPr>
                <w:rFonts w:hAnsi="ＭＳ 明朝" w:hint="eastAsia"/>
                <w:szCs w:val="21"/>
              </w:rPr>
              <w:t>請負代金額</w:t>
            </w:r>
          </w:p>
        </w:tc>
        <w:tc>
          <w:tcPr>
            <w:tcW w:w="283" w:type="dxa"/>
            <w:vMerge/>
            <w:vAlign w:val="center"/>
          </w:tcPr>
          <w:p w:rsidR="00960428" w:rsidRPr="00912E9D" w:rsidRDefault="00960428">
            <w:pPr>
              <w:overflowPunct/>
              <w:jc w:val="center"/>
              <w:rPr>
                <w:rFonts w:hAnsi="ＭＳ 明朝"/>
                <w:szCs w:val="21"/>
              </w:rPr>
            </w:pPr>
          </w:p>
        </w:tc>
      </w:tr>
    </w:tbl>
    <w:p w:rsidR="00960428" w:rsidRPr="00912E9D" w:rsidRDefault="00960428" w:rsidP="00F922D9">
      <w:r w:rsidRPr="00912E9D">
        <w:rPr>
          <w:rFonts w:hint="eastAsia"/>
        </w:rPr>
        <w:t xml:space="preserve">　（継続費又は債務負担行為に係る契約の特則）</w:t>
      </w:r>
    </w:p>
    <w:p w:rsidR="00960428" w:rsidRPr="00912E9D" w:rsidRDefault="00960428">
      <w:pPr>
        <w:overflowPunct/>
        <w:ind w:left="230" w:hanging="230"/>
        <w:rPr>
          <w:rFonts w:hAnsi="ＭＳ 明朝"/>
          <w:szCs w:val="21"/>
        </w:rPr>
      </w:pPr>
      <w:r w:rsidRPr="00912E9D">
        <w:rPr>
          <w:rFonts w:hAnsi="ＭＳ 明朝" w:hint="eastAsia"/>
          <w:szCs w:val="21"/>
        </w:rPr>
        <w:t>第</w:t>
      </w:r>
      <w:r w:rsidR="003922C1" w:rsidRPr="00912E9D">
        <w:rPr>
          <w:rFonts w:hAnsi="ＭＳ 明朝" w:hint="eastAsia"/>
          <w:szCs w:val="21"/>
        </w:rPr>
        <w:t>４０</w:t>
      </w:r>
      <w:r w:rsidRPr="00912E9D">
        <w:rPr>
          <w:rFonts w:hAnsi="ＭＳ 明朝" w:hint="eastAsia"/>
          <w:szCs w:val="21"/>
        </w:rPr>
        <w:t>条　継続費又は債務負担行為に係る契約において、各会計年度における請負代金の支払の限度額（以下「支払限度額」という。）は、次のとおりとする。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円</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円</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円</w:t>
      </w:r>
    </w:p>
    <w:p w:rsidR="00960428" w:rsidRPr="00912E9D" w:rsidRDefault="00960428">
      <w:pPr>
        <w:overflowPunct/>
        <w:ind w:left="230" w:hanging="230"/>
        <w:rPr>
          <w:rFonts w:hAnsi="ＭＳ 明朝"/>
          <w:szCs w:val="21"/>
        </w:rPr>
      </w:pPr>
      <w:r w:rsidRPr="00912E9D">
        <w:rPr>
          <w:rFonts w:hAnsi="ＭＳ 明朝" w:hint="eastAsia"/>
          <w:szCs w:val="21"/>
        </w:rPr>
        <w:t>２　支払限度額に対応する各会計年度の出来高予定額は、次のとおりである。</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円</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円</w:t>
      </w:r>
    </w:p>
    <w:p w:rsidR="00960428" w:rsidRPr="00912E9D" w:rsidRDefault="00960428">
      <w:pPr>
        <w:overflowPunct/>
        <w:ind w:left="230" w:hanging="230"/>
        <w:rPr>
          <w:rFonts w:hAnsi="ＭＳ 明朝"/>
          <w:szCs w:val="21"/>
        </w:rPr>
      </w:pPr>
      <w:r w:rsidRPr="00912E9D">
        <w:rPr>
          <w:rFonts w:hAnsi="ＭＳ 明朝" w:hint="eastAsia"/>
          <w:szCs w:val="21"/>
        </w:rPr>
        <w:lastRenderedPageBreak/>
        <w:t xml:space="preserve">　　　　　　　　　　年度　　　　　　　　　　　円</w:t>
      </w:r>
    </w:p>
    <w:p w:rsidR="00A17FEA" w:rsidRPr="00912E9D" w:rsidRDefault="00A17FEA" w:rsidP="00A17FEA">
      <w:pPr>
        <w:overflowPunct/>
        <w:ind w:left="230" w:hanging="230"/>
        <w:rPr>
          <w:rFonts w:hAnsi="ＭＳ 明朝"/>
          <w:szCs w:val="21"/>
        </w:rPr>
      </w:pPr>
      <w:r w:rsidRPr="00912E9D">
        <w:rPr>
          <w:rFonts w:hAnsi="ＭＳ 明朝" w:hint="eastAsia"/>
          <w:szCs w:val="21"/>
        </w:rPr>
        <w:t xml:space="preserve">３　</w:t>
      </w:r>
      <w:r w:rsidR="003922C1" w:rsidRPr="00912E9D">
        <w:rPr>
          <w:rFonts w:hAnsi="ＭＳ 明朝" w:hint="eastAsia"/>
          <w:szCs w:val="21"/>
        </w:rPr>
        <w:t>支払限度額に対応する</w:t>
      </w:r>
      <w:r w:rsidRPr="00912E9D">
        <w:rPr>
          <w:rFonts w:hAnsi="ＭＳ 明朝" w:hint="eastAsia"/>
          <w:szCs w:val="21"/>
        </w:rPr>
        <w:t>前払金の各会計年度における支払</w:t>
      </w:r>
      <w:r w:rsidR="00E35444" w:rsidRPr="00912E9D">
        <w:rPr>
          <w:rFonts w:hAnsi="ＭＳ 明朝" w:hint="eastAsia"/>
          <w:szCs w:val="21"/>
        </w:rPr>
        <w:t>の</w:t>
      </w:r>
      <w:r w:rsidRPr="00912E9D">
        <w:rPr>
          <w:rFonts w:hAnsi="ＭＳ 明朝" w:hint="eastAsia"/>
          <w:szCs w:val="21"/>
        </w:rPr>
        <w:t>限度額は、次のとおりである。</w:t>
      </w:r>
    </w:p>
    <w:p w:rsidR="00A17FEA" w:rsidRPr="00912E9D" w:rsidRDefault="00A17FEA" w:rsidP="00A17FEA">
      <w:pPr>
        <w:overflowPunct/>
        <w:ind w:left="230" w:hanging="230"/>
        <w:rPr>
          <w:rFonts w:hAnsi="ＭＳ 明朝"/>
          <w:szCs w:val="21"/>
        </w:rPr>
      </w:pPr>
      <w:r w:rsidRPr="00912E9D">
        <w:rPr>
          <w:rFonts w:hAnsi="ＭＳ 明朝" w:hint="eastAsia"/>
          <w:szCs w:val="21"/>
        </w:rPr>
        <w:t xml:space="preserve">　　　　　　　　　　年度　　　　　　　　　　　円</w:t>
      </w:r>
    </w:p>
    <w:p w:rsidR="00A17FEA" w:rsidRPr="00912E9D" w:rsidRDefault="00A17FEA" w:rsidP="00A17FEA">
      <w:pPr>
        <w:overflowPunct/>
        <w:ind w:left="230" w:hanging="230"/>
        <w:rPr>
          <w:rFonts w:hAnsi="ＭＳ 明朝"/>
          <w:szCs w:val="21"/>
        </w:rPr>
      </w:pPr>
      <w:r w:rsidRPr="00912E9D">
        <w:rPr>
          <w:rFonts w:hAnsi="ＭＳ 明朝" w:hint="eastAsia"/>
          <w:szCs w:val="21"/>
        </w:rPr>
        <w:t xml:space="preserve">　　　　　　　　　　年度　　　　　　　　　　　円</w:t>
      </w:r>
    </w:p>
    <w:p w:rsidR="00A17FEA" w:rsidRPr="00912E9D" w:rsidRDefault="00A17FEA" w:rsidP="00A17FEA">
      <w:pPr>
        <w:overflowPunct/>
        <w:ind w:left="230" w:hanging="230"/>
        <w:rPr>
          <w:rFonts w:hAnsi="ＭＳ 明朝"/>
          <w:szCs w:val="21"/>
        </w:rPr>
      </w:pPr>
      <w:r w:rsidRPr="00912E9D">
        <w:rPr>
          <w:rFonts w:hAnsi="ＭＳ 明朝" w:hint="eastAsia"/>
          <w:szCs w:val="21"/>
        </w:rPr>
        <w:t xml:space="preserve">　　　　　　　　　　年度　　　　　　　　　　　円</w:t>
      </w:r>
    </w:p>
    <w:p w:rsidR="00960428" w:rsidRPr="00912E9D" w:rsidRDefault="00CB0CA5">
      <w:pPr>
        <w:overflowPunct/>
        <w:ind w:left="230" w:hanging="230"/>
        <w:rPr>
          <w:rFonts w:hAnsi="ＭＳ 明朝"/>
          <w:szCs w:val="21"/>
        </w:rPr>
      </w:pPr>
      <w:r w:rsidRPr="00912E9D">
        <w:rPr>
          <w:rFonts w:hAnsi="ＭＳ 明朝" w:hint="eastAsia"/>
          <w:szCs w:val="21"/>
        </w:rPr>
        <w:t>４</w:t>
      </w:r>
      <w:r w:rsidR="00960428" w:rsidRPr="00912E9D">
        <w:rPr>
          <w:rFonts w:hAnsi="ＭＳ 明朝" w:hint="eastAsia"/>
          <w:szCs w:val="21"/>
        </w:rPr>
        <w:t xml:space="preserve">　</w:t>
      </w:r>
      <w:r w:rsidR="00887686" w:rsidRPr="00912E9D">
        <w:rPr>
          <w:rFonts w:hAnsi="ＭＳ 明朝" w:hint="eastAsia"/>
          <w:szCs w:val="21"/>
        </w:rPr>
        <w:t>発注者</w:t>
      </w:r>
      <w:r w:rsidR="00960428" w:rsidRPr="00912E9D">
        <w:rPr>
          <w:rFonts w:hAnsi="ＭＳ 明朝" w:hint="eastAsia"/>
          <w:szCs w:val="21"/>
        </w:rPr>
        <w:t>は、予算上の都合その他の必要があるときは、第１項の支払限度額</w:t>
      </w:r>
      <w:r w:rsidR="00F8232D" w:rsidRPr="00912E9D">
        <w:rPr>
          <w:rFonts w:hAnsi="ＭＳ 明朝" w:hint="eastAsia"/>
          <w:szCs w:val="21"/>
        </w:rPr>
        <w:t>、第２項の</w:t>
      </w:r>
      <w:r w:rsidR="00960428" w:rsidRPr="00912E9D">
        <w:rPr>
          <w:rFonts w:hAnsi="ＭＳ 明朝" w:hint="eastAsia"/>
          <w:szCs w:val="21"/>
        </w:rPr>
        <w:t>出来高予定額</w:t>
      </w:r>
      <w:r w:rsidR="0065103E" w:rsidRPr="00912E9D">
        <w:rPr>
          <w:rFonts w:hAnsi="ＭＳ 明朝" w:hint="eastAsia"/>
          <w:szCs w:val="21"/>
        </w:rPr>
        <w:t>及び前</w:t>
      </w:r>
      <w:r w:rsidR="00845634" w:rsidRPr="00912E9D">
        <w:rPr>
          <w:rFonts w:hAnsi="ＭＳ 明朝" w:hint="eastAsia"/>
          <w:szCs w:val="21"/>
        </w:rPr>
        <w:t>項の</w:t>
      </w:r>
      <w:r w:rsidR="00F8232D" w:rsidRPr="00912E9D">
        <w:rPr>
          <w:rFonts w:hAnsi="ＭＳ 明朝" w:hint="eastAsia"/>
          <w:szCs w:val="21"/>
        </w:rPr>
        <w:t>前払金支払限度額</w:t>
      </w:r>
      <w:r w:rsidR="00960428" w:rsidRPr="00912E9D">
        <w:rPr>
          <w:rFonts w:hAnsi="ＭＳ 明朝" w:hint="eastAsia"/>
          <w:szCs w:val="21"/>
        </w:rPr>
        <w:t>を変更することができる。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　（継続費又は債務負担行為に係る契約の前金払の特則）</w:t>
      </w:r>
    </w:p>
    <w:p w:rsidR="00960428" w:rsidRPr="00912E9D" w:rsidRDefault="00960428" w:rsidP="003922C1">
      <w:pPr>
        <w:overflowPunct/>
        <w:ind w:left="213" w:hangingChars="100" w:hanging="213"/>
        <w:rPr>
          <w:rFonts w:hAnsi="ＭＳ 明朝"/>
          <w:szCs w:val="21"/>
        </w:rPr>
      </w:pPr>
      <w:r w:rsidRPr="00912E9D">
        <w:rPr>
          <w:rFonts w:hAnsi="ＭＳ 明朝" w:hint="eastAsia"/>
          <w:szCs w:val="21"/>
        </w:rPr>
        <w:t>第</w:t>
      </w:r>
      <w:r w:rsidR="003922C1" w:rsidRPr="00912E9D">
        <w:rPr>
          <w:rFonts w:hAnsi="ＭＳ 明朝" w:hint="eastAsia"/>
          <w:szCs w:val="21"/>
        </w:rPr>
        <w:t>４１</w:t>
      </w:r>
      <w:r w:rsidRPr="00912E9D">
        <w:rPr>
          <w:rFonts w:hAnsi="ＭＳ 明朝" w:hint="eastAsia"/>
          <w:szCs w:val="21"/>
        </w:rPr>
        <w:t>条　継続費又は債務負担行為に係る契約の前金払については、第</w:t>
      </w:r>
      <w:r w:rsidR="003922C1" w:rsidRPr="00912E9D">
        <w:rPr>
          <w:rFonts w:hAnsi="ＭＳ 明朝" w:hint="eastAsia"/>
          <w:szCs w:val="21"/>
        </w:rPr>
        <w:t>３５</w:t>
      </w:r>
      <w:r w:rsidRPr="00912E9D">
        <w:rPr>
          <w:rFonts w:hAnsi="ＭＳ 明朝" w:hint="eastAsia"/>
          <w:szCs w:val="21"/>
        </w:rPr>
        <w:t>条中「契約書記載の工事完成の時期」とあるのは「契約書記載の工事完成の時期（最終の会計年度以外の会計年度にあっては、各会計年度末）」と、</w:t>
      </w:r>
      <w:r w:rsidR="00B90328" w:rsidRPr="00912E9D">
        <w:rPr>
          <w:rFonts w:hAnsi="ＭＳ 明朝" w:hint="eastAsia"/>
          <w:szCs w:val="21"/>
        </w:rPr>
        <w:t>第３５条</w:t>
      </w:r>
      <w:r w:rsidRPr="00912E9D">
        <w:rPr>
          <w:rFonts w:hAnsi="ＭＳ 明朝" w:hint="eastAsia"/>
          <w:szCs w:val="21"/>
        </w:rPr>
        <w:t>及び第</w:t>
      </w:r>
      <w:r w:rsidR="00B90328" w:rsidRPr="00912E9D">
        <w:rPr>
          <w:rFonts w:hAnsi="ＭＳ 明朝" w:hint="eastAsia"/>
          <w:szCs w:val="21"/>
        </w:rPr>
        <w:t>３６</w:t>
      </w:r>
      <w:r w:rsidRPr="00912E9D">
        <w:rPr>
          <w:rFonts w:hAnsi="ＭＳ 明朝" w:hint="eastAsia"/>
          <w:szCs w:val="21"/>
        </w:rPr>
        <w:t>条中「請負代金額」とあるのは「当該会計年度の出来高予定額（前会計年度末における第３</w:t>
      </w:r>
      <w:r w:rsidR="00B90328" w:rsidRPr="00912E9D">
        <w:rPr>
          <w:rFonts w:hAnsi="ＭＳ 明朝" w:hint="eastAsia"/>
          <w:szCs w:val="21"/>
        </w:rPr>
        <w:t>８</w:t>
      </w:r>
      <w:r w:rsidRPr="00912E9D">
        <w:rPr>
          <w:rFonts w:hAnsi="ＭＳ 明朝" w:hint="eastAsia"/>
          <w:szCs w:val="21"/>
        </w:rPr>
        <w:t>条第１項の請負代金相当額（以下本条及び次条において「請負代金相当額」という。）が前年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C1F7F" w:rsidRPr="00912E9D">
        <w:rPr>
          <w:rFonts w:hAnsi="ＭＳ 明朝" w:hint="eastAsia"/>
          <w:szCs w:val="21"/>
        </w:rPr>
        <w:t>請負者</w:t>
      </w:r>
      <w:r w:rsidRPr="00912E9D">
        <w:rPr>
          <w:rFonts w:hAnsi="ＭＳ 明朝" w:hint="eastAsia"/>
          <w:szCs w:val="21"/>
        </w:rPr>
        <w:t>は、予算の執行が可能となる時期以前に前払金の支払を請求することはできない。</w:t>
      </w:r>
    </w:p>
    <w:p w:rsidR="00960428" w:rsidRPr="00912E9D" w:rsidRDefault="00960428">
      <w:pPr>
        <w:overflowPunct/>
        <w:ind w:left="230" w:hanging="230"/>
        <w:rPr>
          <w:rFonts w:hAnsi="ＭＳ 明朝"/>
          <w:szCs w:val="21"/>
        </w:rPr>
      </w:pPr>
      <w:r w:rsidRPr="00912E9D">
        <w:rPr>
          <w:rFonts w:hAnsi="ＭＳ 明朝" w:hint="eastAsia"/>
          <w:szCs w:val="21"/>
        </w:rPr>
        <w:t>２　前項の場合において、契約会計年度について前払金を支払わない旨が設計図書に定められているときは、前項の規定による読替え後の第３</w:t>
      </w:r>
      <w:r w:rsidR="00B90328" w:rsidRPr="00912E9D">
        <w:rPr>
          <w:rFonts w:hAnsi="ＭＳ 明朝" w:hint="eastAsia"/>
          <w:szCs w:val="21"/>
        </w:rPr>
        <w:t>５</w:t>
      </w:r>
      <w:r w:rsidRPr="00912E9D">
        <w:rPr>
          <w:rFonts w:hAnsi="ＭＳ 明朝" w:hint="eastAsia"/>
          <w:szCs w:val="21"/>
        </w:rPr>
        <w:t>条第１項の規定にかかわらず、</w:t>
      </w:r>
      <w:r w:rsidR="008C1F7F" w:rsidRPr="00912E9D">
        <w:rPr>
          <w:rFonts w:hAnsi="ＭＳ 明朝" w:hint="eastAsia"/>
          <w:szCs w:val="21"/>
        </w:rPr>
        <w:t>請負者</w:t>
      </w:r>
      <w:r w:rsidRPr="00912E9D">
        <w:rPr>
          <w:rFonts w:hAnsi="ＭＳ 明朝" w:hint="eastAsia"/>
          <w:szCs w:val="21"/>
        </w:rPr>
        <w:t>は、契約会計年度について前払金の支払を請求することができない。</w:t>
      </w:r>
    </w:p>
    <w:p w:rsidR="00960428" w:rsidRPr="00912E9D" w:rsidRDefault="00960428">
      <w:pPr>
        <w:pStyle w:val="aa"/>
        <w:rPr>
          <w:rFonts w:hAnsi="ＭＳ 明朝"/>
          <w:color w:val="auto"/>
          <w:szCs w:val="21"/>
        </w:rPr>
      </w:pPr>
      <w:r w:rsidRPr="00912E9D">
        <w:rPr>
          <w:rFonts w:hAnsi="ＭＳ 明朝" w:hint="eastAsia"/>
          <w:color w:val="auto"/>
          <w:szCs w:val="21"/>
        </w:rPr>
        <w:t>３　第１項の場合において、契約会計年度に翌会計年度分の前払金を含めて支払う旨が設計図書に定められているときには、第１項の規定による読替え後の</w:t>
      </w:r>
      <w:r w:rsidR="00B90328" w:rsidRPr="00912E9D">
        <w:rPr>
          <w:rFonts w:hAnsi="ＭＳ 明朝" w:hint="eastAsia"/>
          <w:color w:val="auto"/>
          <w:szCs w:val="21"/>
        </w:rPr>
        <w:t>第３５条第１項</w:t>
      </w:r>
      <w:r w:rsidRPr="00912E9D">
        <w:rPr>
          <w:rFonts w:hAnsi="ＭＳ 明朝" w:hint="eastAsia"/>
          <w:color w:val="auto"/>
          <w:szCs w:val="21"/>
        </w:rPr>
        <w:t>の規定にかかわらず、</w:t>
      </w:r>
      <w:r w:rsidR="008C1F7F" w:rsidRPr="00912E9D">
        <w:rPr>
          <w:rFonts w:hAnsi="ＭＳ 明朝" w:hint="eastAsia"/>
          <w:color w:val="auto"/>
          <w:szCs w:val="21"/>
        </w:rPr>
        <w:t>請負者</w:t>
      </w:r>
      <w:r w:rsidRPr="00912E9D">
        <w:rPr>
          <w:rFonts w:hAnsi="ＭＳ 明朝" w:hint="eastAsia"/>
          <w:color w:val="auto"/>
          <w:szCs w:val="21"/>
        </w:rPr>
        <w:t>は、契約会計年度に翌会計年度に支払うべき前払金相当額（　　　　　　　円以内）を含めて前払金の支払を請求することができる。</w:t>
      </w:r>
    </w:p>
    <w:p w:rsidR="00960428" w:rsidRPr="00912E9D" w:rsidRDefault="00960428">
      <w:pPr>
        <w:overflowPunct/>
        <w:ind w:left="230" w:hanging="230"/>
        <w:rPr>
          <w:rFonts w:hAnsi="ＭＳ 明朝"/>
          <w:szCs w:val="21"/>
        </w:rPr>
      </w:pPr>
      <w:r w:rsidRPr="00912E9D">
        <w:rPr>
          <w:rFonts w:hAnsi="ＭＳ 明朝" w:hint="eastAsia"/>
          <w:szCs w:val="21"/>
        </w:rPr>
        <w:t>４　第１項の場合において、前会計年度末における請負代金相当額が前会計年度までの出来高予定額に達しないときには、第１項の規定による読替え後の</w:t>
      </w:r>
      <w:r w:rsidR="00B90328" w:rsidRPr="00912E9D">
        <w:rPr>
          <w:rFonts w:hAnsi="ＭＳ 明朝" w:hint="eastAsia"/>
          <w:szCs w:val="21"/>
        </w:rPr>
        <w:t>第３５条第１項</w:t>
      </w:r>
      <w:r w:rsidRPr="00912E9D">
        <w:rPr>
          <w:rFonts w:hAnsi="ＭＳ 明朝" w:hint="eastAsia"/>
          <w:szCs w:val="21"/>
        </w:rPr>
        <w:t>の規定にかかわらず、</w:t>
      </w:r>
      <w:r w:rsidR="008C1F7F" w:rsidRPr="00912E9D">
        <w:rPr>
          <w:rFonts w:hAnsi="ＭＳ 明朝" w:hint="eastAsia"/>
          <w:szCs w:val="21"/>
        </w:rPr>
        <w:t>請負者</w:t>
      </w:r>
      <w:r w:rsidRPr="00912E9D">
        <w:rPr>
          <w:rFonts w:hAnsi="ＭＳ 明朝" w:hint="eastAsia"/>
          <w:szCs w:val="21"/>
        </w:rPr>
        <w:t>は、請負代金相当額が前会計年度までの出来高予定額に達するまで当該会計年度の前払金の支払を請求することができない。</w:t>
      </w:r>
    </w:p>
    <w:p w:rsidR="00960428" w:rsidRPr="00912E9D" w:rsidRDefault="00960428">
      <w:pPr>
        <w:overflowPunct/>
        <w:ind w:left="230" w:hanging="230"/>
        <w:rPr>
          <w:rFonts w:hAnsi="ＭＳ 明朝"/>
          <w:szCs w:val="21"/>
        </w:rPr>
      </w:pPr>
      <w:r w:rsidRPr="00912E9D">
        <w:rPr>
          <w:rFonts w:hAnsi="ＭＳ 明朝" w:hint="eastAsia"/>
          <w:szCs w:val="21"/>
        </w:rPr>
        <w:t>５　第１項の場合において、前会計年度末における請負代金相当額が前会計年度までの出来高予定額に達しないときには、その額が当該出来高予定額に達するまでの前払金の保証期限を延長するものとする。この場合においては、第３</w:t>
      </w:r>
      <w:r w:rsidR="00B90328" w:rsidRPr="00912E9D">
        <w:rPr>
          <w:rFonts w:hAnsi="ＭＳ 明朝" w:hint="eastAsia"/>
          <w:szCs w:val="21"/>
        </w:rPr>
        <w:t>６</w:t>
      </w:r>
      <w:r w:rsidRPr="00912E9D">
        <w:rPr>
          <w:rFonts w:hAnsi="ＭＳ 明朝" w:hint="eastAsia"/>
          <w:szCs w:val="21"/>
        </w:rPr>
        <w:t>条第３項の規定を準用する。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（継続費又は債務負担行為に係る契約の部分払の特則）</w:t>
      </w:r>
    </w:p>
    <w:p w:rsidR="00960428" w:rsidRPr="00912E9D" w:rsidRDefault="00960428">
      <w:pPr>
        <w:overflowPunct/>
        <w:ind w:left="230" w:hanging="230"/>
        <w:rPr>
          <w:rFonts w:hAnsi="ＭＳ 明朝"/>
          <w:szCs w:val="21"/>
        </w:rPr>
      </w:pPr>
      <w:r w:rsidRPr="00912E9D">
        <w:rPr>
          <w:rFonts w:hAnsi="ＭＳ 明朝" w:hint="eastAsia"/>
          <w:szCs w:val="21"/>
        </w:rPr>
        <w:t>第４</w:t>
      </w:r>
      <w:r w:rsidR="00B90328" w:rsidRPr="00912E9D">
        <w:rPr>
          <w:rFonts w:hAnsi="ＭＳ 明朝" w:hint="eastAsia"/>
          <w:szCs w:val="21"/>
        </w:rPr>
        <w:t>２</w:t>
      </w:r>
      <w:r w:rsidRPr="00912E9D">
        <w:rPr>
          <w:rFonts w:hAnsi="ＭＳ 明朝" w:hint="eastAsia"/>
          <w:szCs w:val="21"/>
        </w:rPr>
        <w:t>条　継続費又は債務負担行為に係る契約において、前会計年度末における請負代金相当額が前会計年度までの出来高予定額を超えた場合においては、</w:t>
      </w:r>
      <w:r w:rsidR="008C1F7F" w:rsidRPr="00912E9D">
        <w:rPr>
          <w:rFonts w:hAnsi="ＭＳ 明朝" w:hint="eastAsia"/>
          <w:szCs w:val="21"/>
        </w:rPr>
        <w:t>請負者</w:t>
      </w:r>
      <w:r w:rsidRPr="00912E9D">
        <w:rPr>
          <w:rFonts w:hAnsi="ＭＳ 明朝" w:hint="eastAsia"/>
          <w:szCs w:val="21"/>
        </w:rPr>
        <w:t>は、当該会計年度の当初に当該超過額（以下「出来高超過額」という。）について部分払を請求</w:t>
      </w:r>
      <w:r w:rsidRPr="00912E9D">
        <w:rPr>
          <w:rFonts w:hAnsi="ＭＳ 明朝" w:hint="eastAsia"/>
          <w:szCs w:val="21"/>
        </w:rPr>
        <w:lastRenderedPageBreak/>
        <w:t>することができる。ただし、契約会計年度以外の会計年度においては、</w:t>
      </w:r>
      <w:r w:rsidR="008C1F7F" w:rsidRPr="00912E9D">
        <w:rPr>
          <w:rFonts w:hAnsi="ＭＳ 明朝" w:hint="eastAsia"/>
          <w:szCs w:val="21"/>
        </w:rPr>
        <w:t>請負者</w:t>
      </w:r>
      <w:r w:rsidRPr="00912E9D">
        <w:rPr>
          <w:rFonts w:hAnsi="ＭＳ 明朝" w:hint="eastAsia"/>
          <w:szCs w:val="21"/>
        </w:rPr>
        <w:t>は、予算の執行が可能となる時期以前に部分払の支払を請求することはできない。</w:t>
      </w:r>
    </w:p>
    <w:p w:rsidR="00960428" w:rsidRPr="00912E9D" w:rsidRDefault="00960428">
      <w:pPr>
        <w:overflowPunct/>
        <w:ind w:left="230" w:hanging="230"/>
        <w:rPr>
          <w:rFonts w:hAnsi="ＭＳ 明朝"/>
          <w:szCs w:val="21"/>
        </w:rPr>
      </w:pPr>
      <w:r w:rsidRPr="00912E9D">
        <w:rPr>
          <w:rFonts w:hAnsi="ＭＳ 明朝" w:hint="eastAsia"/>
          <w:szCs w:val="21"/>
        </w:rPr>
        <w:t>２　この契約において、前払金の支払を受けている場合の部分払金の額については、第３</w:t>
      </w:r>
      <w:r w:rsidR="00B90328" w:rsidRPr="00912E9D">
        <w:rPr>
          <w:rFonts w:hAnsi="ＭＳ 明朝" w:hint="eastAsia"/>
          <w:szCs w:val="21"/>
        </w:rPr>
        <w:t>８</w:t>
      </w:r>
      <w:r w:rsidRPr="00912E9D">
        <w:rPr>
          <w:rFonts w:hAnsi="ＭＳ 明朝" w:hint="eastAsia"/>
          <w:szCs w:val="21"/>
        </w:rPr>
        <w:t>条第６項及び第７項の規定にかかわらず、次の式により算定する。</w:t>
      </w:r>
    </w:p>
    <w:tbl>
      <w:tblPr>
        <w:tblW w:w="0" w:type="auto"/>
        <w:tblInd w:w="230" w:type="dxa"/>
        <w:tblLayout w:type="fixed"/>
        <w:tblCellMar>
          <w:left w:w="99" w:type="dxa"/>
          <w:right w:w="99" w:type="dxa"/>
        </w:tblCellMar>
        <w:tblLook w:val="0000" w:firstRow="0" w:lastRow="0" w:firstColumn="0" w:lastColumn="0" w:noHBand="0" w:noVBand="0"/>
      </w:tblPr>
      <w:tblGrid>
        <w:gridCol w:w="3649"/>
        <w:gridCol w:w="525"/>
      </w:tblGrid>
      <w:tr w:rsidR="00912E9D" w:rsidRPr="00912E9D">
        <w:trPr>
          <w:cantSplit/>
          <w:trHeight w:val="274"/>
        </w:trPr>
        <w:tc>
          <w:tcPr>
            <w:tcW w:w="3649" w:type="dxa"/>
            <w:vMerge w:val="restart"/>
            <w:vAlign w:val="center"/>
          </w:tcPr>
          <w:p w:rsidR="00960428" w:rsidRPr="00912E9D" w:rsidRDefault="00960428">
            <w:pPr>
              <w:jc w:val="center"/>
              <w:rPr>
                <w:rFonts w:hAnsi="ＭＳ 明朝"/>
                <w:szCs w:val="21"/>
              </w:rPr>
            </w:pPr>
            <w:r w:rsidRPr="00912E9D">
              <w:rPr>
                <w:rFonts w:hAnsi="ＭＳ 明朝" w:hint="eastAsia"/>
                <w:szCs w:val="21"/>
              </w:rPr>
              <w:t>部分払金の額≦請負代金相当額×</w:t>
            </w:r>
          </w:p>
        </w:tc>
        <w:tc>
          <w:tcPr>
            <w:tcW w:w="525" w:type="dxa"/>
            <w:tcBorders>
              <w:bottom w:val="single" w:sz="4" w:space="0" w:color="auto"/>
            </w:tcBorders>
            <w:vAlign w:val="center"/>
          </w:tcPr>
          <w:p w:rsidR="00960428" w:rsidRPr="00912E9D" w:rsidRDefault="00960428">
            <w:pPr>
              <w:pStyle w:val="a6"/>
              <w:overflowPunct/>
              <w:rPr>
                <w:rFonts w:hAnsi="ＭＳ 明朝"/>
                <w:szCs w:val="21"/>
              </w:rPr>
            </w:pPr>
            <w:r w:rsidRPr="00912E9D">
              <w:rPr>
                <w:rFonts w:hAnsi="ＭＳ 明朝" w:hint="eastAsia"/>
                <w:szCs w:val="21"/>
              </w:rPr>
              <w:t>9</w:t>
            </w:r>
          </w:p>
        </w:tc>
      </w:tr>
      <w:tr w:rsidR="00912E9D" w:rsidRPr="00912E9D">
        <w:trPr>
          <w:cantSplit/>
          <w:trHeight w:val="261"/>
        </w:trPr>
        <w:tc>
          <w:tcPr>
            <w:tcW w:w="3649" w:type="dxa"/>
            <w:vMerge/>
            <w:vAlign w:val="center"/>
          </w:tcPr>
          <w:p w:rsidR="00960428" w:rsidRPr="00912E9D" w:rsidRDefault="00960428">
            <w:pPr>
              <w:jc w:val="center"/>
              <w:rPr>
                <w:rFonts w:hAnsi="ＭＳ 明朝"/>
                <w:szCs w:val="21"/>
              </w:rPr>
            </w:pPr>
          </w:p>
        </w:tc>
        <w:tc>
          <w:tcPr>
            <w:tcW w:w="525" w:type="dxa"/>
            <w:tcBorders>
              <w:top w:val="single" w:sz="4" w:space="0" w:color="auto"/>
            </w:tcBorders>
            <w:vAlign w:val="center"/>
          </w:tcPr>
          <w:p w:rsidR="00960428" w:rsidRPr="00912E9D" w:rsidRDefault="00960428">
            <w:pPr>
              <w:overflowPunct/>
              <w:jc w:val="center"/>
              <w:rPr>
                <w:rFonts w:hAnsi="ＭＳ 明朝"/>
                <w:szCs w:val="21"/>
              </w:rPr>
            </w:pPr>
            <w:r w:rsidRPr="00912E9D">
              <w:rPr>
                <w:rFonts w:hAnsi="ＭＳ 明朝" w:hint="eastAsia"/>
                <w:szCs w:val="21"/>
              </w:rPr>
              <w:t>10</w:t>
            </w:r>
          </w:p>
        </w:tc>
      </w:tr>
    </w:tbl>
    <w:p w:rsidR="00960428" w:rsidRPr="00912E9D" w:rsidRDefault="00960428" w:rsidP="00617292">
      <w:pPr>
        <w:overflowPunct/>
        <w:ind w:left="230" w:firstLineChars="692" w:firstLine="1471"/>
        <w:rPr>
          <w:rFonts w:hAnsi="ＭＳ 明朝"/>
          <w:szCs w:val="21"/>
        </w:rPr>
      </w:pPr>
      <w:r w:rsidRPr="00912E9D">
        <w:rPr>
          <w:rFonts w:hAnsi="ＭＳ 明朝" w:hint="eastAsia"/>
          <w:szCs w:val="21"/>
        </w:rPr>
        <w:t>－（前会計年度までの支払金額＋当該会計年度の部分払金額）</w:t>
      </w:r>
    </w:p>
    <w:p w:rsidR="00960428" w:rsidRPr="00912E9D" w:rsidRDefault="00960428" w:rsidP="00617292">
      <w:pPr>
        <w:overflowPunct/>
        <w:ind w:left="230" w:firstLineChars="692" w:firstLine="1471"/>
        <w:rPr>
          <w:rFonts w:hAnsi="ＭＳ 明朝"/>
          <w:szCs w:val="21"/>
        </w:rPr>
      </w:pPr>
      <w:r w:rsidRPr="00912E9D">
        <w:rPr>
          <w:rFonts w:hAnsi="ＭＳ 明朝" w:hint="eastAsia"/>
          <w:szCs w:val="21"/>
        </w:rPr>
        <w:t>－{請負代金相当額－（前年度までの出来高予定額＋出来高超過額）}</w:t>
      </w:r>
    </w:p>
    <w:tbl>
      <w:tblPr>
        <w:tblW w:w="0" w:type="auto"/>
        <w:tblInd w:w="230" w:type="dxa"/>
        <w:tblLayout w:type="fixed"/>
        <w:tblCellMar>
          <w:left w:w="99" w:type="dxa"/>
          <w:right w:w="99" w:type="dxa"/>
        </w:tblCellMar>
        <w:tblLook w:val="0000" w:firstRow="0" w:lastRow="0" w:firstColumn="0" w:lastColumn="0" w:noHBand="0" w:noVBand="0"/>
      </w:tblPr>
      <w:tblGrid>
        <w:gridCol w:w="2212"/>
        <w:gridCol w:w="5454"/>
      </w:tblGrid>
      <w:tr w:rsidR="00912E9D" w:rsidRPr="00912E9D" w:rsidTr="006E01F6">
        <w:trPr>
          <w:cantSplit/>
          <w:trHeight w:val="274"/>
        </w:trPr>
        <w:tc>
          <w:tcPr>
            <w:tcW w:w="2212" w:type="dxa"/>
            <w:vMerge w:val="restart"/>
            <w:vAlign w:val="center"/>
          </w:tcPr>
          <w:p w:rsidR="00960428" w:rsidRPr="00912E9D" w:rsidRDefault="00960428">
            <w:pPr>
              <w:overflowPunct/>
              <w:jc w:val="right"/>
              <w:rPr>
                <w:rFonts w:hAnsi="ＭＳ 明朝"/>
                <w:szCs w:val="21"/>
              </w:rPr>
            </w:pPr>
            <w:r w:rsidRPr="00912E9D">
              <w:rPr>
                <w:rFonts w:hAnsi="ＭＳ 明朝" w:hint="eastAsia"/>
                <w:szCs w:val="21"/>
              </w:rPr>
              <w:t>×</w:t>
            </w:r>
          </w:p>
        </w:tc>
        <w:tc>
          <w:tcPr>
            <w:tcW w:w="5454" w:type="dxa"/>
            <w:tcBorders>
              <w:bottom w:val="single" w:sz="4" w:space="0" w:color="auto"/>
            </w:tcBorders>
            <w:vAlign w:val="center"/>
          </w:tcPr>
          <w:p w:rsidR="00960428" w:rsidRPr="00912E9D" w:rsidRDefault="00960428" w:rsidP="00F42A59">
            <w:pPr>
              <w:overflowPunct/>
              <w:jc w:val="center"/>
              <w:rPr>
                <w:rFonts w:hAnsi="ＭＳ 明朝"/>
                <w:szCs w:val="21"/>
              </w:rPr>
            </w:pPr>
            <w:r w:rsidRPr="00912E9D">
              <w:rPr>
                <w:rFonts w:hAnsi="ＭＳ 明朝" w:hint="eastAsia"/>
                <w:szCs w:val="21"/>
              </w:rPr>
              <w:t>当該会計年度前払金額</w:t>
            </w:r>
          </w:p>
        </w:tc>
      </w:tr>
      <w:tr w:rsidR="00912E9D" w:rsidRPr="00912E9D" w:rsidTr="006E01F6">
        <w:trPr>
          <w:cantSplit/>
          <w:trHeight w:val="261"/>
        </w:trPr>
        <w:tc>
          <w:tcPr>
            <w:tcW w:w="2212" w:type="dxa"/>
            <w:vMerge/>
          </w:tcPr>
          <w:p w:rsidR="00960428" w:rsidRPr="00912E9D" w:rsidRDefault="00960428">
            <w:pPr>
              <w:overflowPunct/>
              <w:rPr>
                <w:rFonts w:hAnsi="ＭＳ 明朝"/>
                <w:szCs w:val="21"/>
              </w:rPr>
            </w:pPr>
          </w:p>
        </w:tc>
        <w:tc>
          <w:tcPr>
            <w:tcW w:w="5454" w:type="dxa"/>
            <w:tcBorders>
              <w:top w:val="single" w:sz="4" w:space="0" w:color="auto"/>
            </w:tcBorders>
            <w:vAlign w:val="center"/>
          </w:tcPr>
          <w:p w:rsidR="00960428" w:rsidRPr="00912E9D" w:rsidRDefault="00960428">
            <w:pPr>
              <w:overflowPunct/>
              <w:jc w:val="center"/>
              <w:rPr>
                <w:rFonts w:hAnsi="ＭＳ 明朝"/>
                <w:szCs w:val="21"/>
              </w:rPr>
            </w:pPr>
            <w:r w:rsidRPr="00912E9D">
              <w:rPr>
                <w:rFonts w:hAnsi="ＭＳ 明朝" w:hint="eastAsia"/>
                <w:szCs w:val="21"/>
              </w:rPr>
              <w:t>当該会計年度の出来高予定額</w:t>
            </w:r>
          </w:p>
        </w:tc>
      </w:tr>
    </w:tbl>
    <w:p w:rsidR="00960428" w:rsidRPr="00912E9D" w:rsidRDefault="00960428" w:rsidP="00B3138D">
      <w:pPr>
        <w:overflowPunct/>
        <w:spacing w:line="360" w:lineRule="auto"/>
        <w:rPr>
          <w:rFonts w:hAnsi="ＭＳ 明朝"/>
          <w:szCs w:val="21"/>
        </w:rPr>
      </w:pPr>
      <w:r w:rsidRPr="00912E9D">
        <w:rPr>
          <w:rFonts w:hAnsi="ＭＳ 明朝" w:hint="eastAsia"/>
          <w:szCs w:val="21"/>
        </w:rPr>
        <w:t>３　各会計年度において、部分払を請求できる回数は、次のとおりとする。</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w:t>
      </w:r>
      <w:r w:rsidR="00746A9D" w:rsidRPr="00912E9D">
        <w:rPr>
          <w:rFonts w:hAnsi="ＭＳ 明朝" w:hint="eastAsia"/>
          <w:szCs w:val="21"/>
        </w:rPr>
        <w:t>回</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w:t>
      </w:r>
      <w:r w:rsidR="00746A9D" w:rsidRPr="00912E9D">
        <w:rPr>
          <w:rFonts w:hAnsi="ＭＳ 明朝" w:hint="eastAsia"/>
          <w:szCs w:val="21"/>
        </w:rPr>
        <w:t>回</w:t>
      </w:r>
    </w:p>
    <w:p w:rsidR="00960428" w:rsidRPr="00912E9D" w:rsidRDefault="00960428">
      <w:pPr>
        <w:overflowPunct/>
        <w:ind w:left="230" w:hanging="230"/>
        <w:rPr>
          <w:rFonts w:hAnsi="ＭＳ 明朝"/>
          <w:szCs w:val="21"/>
        </w:rPr>
      </w:pPr>
      <w:r w:rsidRPr="00912E9D">
        <w:rPr>
          <w:rFonts w:hAnsi="ＭＳ 明朝" w:hint="eastAsia"/>
          <w:szCs w:val="21"/>
        </w:rPr>
        <w:t xml:space="preserve">　　　　　　　　　　年度　　　　　　　　　　　</w:t>
      </w:r>
      <w:r w:rsidR="00746A9D" w:rsidRPr="00912E9D">
        <w:rPr>
          <w:rFonts w:hAnsi="ＭＳ 明朝" w:hint="eastAsia"/>
          <w:szCs w:val="21"/>
        </w:rPr>
        <w:t>回</w:t>
      </w:r>
    </w:p>
    <w:p w:rsidR="00960428" w:rsidRPr="00912E9D" w:rsidRDefault="00960428">
      <w:pPr>
        <w:overflowPunct/>
        <w:rPr>
          <w:rFonts w:hAnsi="ＭＳ 明朝"/>
          <w:szCs w:val="21"/>
        </w:rPr>
      </w:pPr>
      <w:r w:rsidRPr="00912E9D">
        <w:rPr>
          <w:rFonts w:hAnsi="ＭＳ 明朝" w:hint="eastAsia"/>
          <w:szCs w:val="21"/>
        </w:rPr>
        <w:t xml:space="preserve">　（第三者による代理受領）</w:t>
      </w:r>
    </w:p>
    <w:p w:rsidR="00960428" w:rsidRPr="00912E9D" w:rsidRDefault="00960428">
      <w:pPr>
        <w:overflowPunct/>
        <w:ind w:left="230" w:hanging="230"/>
        <w:rPr>
          <w:rFonts w:hAnsi="ＭＳ 明朝"/>
          <w:szCs w:val="21"/>
        </w:rPr>
      </w:pPr>
      <w:r w:rsidRPr="00912E9D">
        <w:rPr>
          <w:rFonts w:hAnsi="ＭＳ 明朝" w:hint="eastAsia"/>
          <w:szCs w:val="21"/>
        </w:rPr>
        <w:t>第４</w:t>
      </w:r>
      <w:r w:rsidR="002E0D3E" w:rsidRPr="00912E9D">
        <w:rPr>
          <w:rFonts w:hAnsi="ＭＳ 明朝" w:hint="eastAsia"/>
          <w:szCs w:val="21"/>
        </w:rPr>
        <w:t>３</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w:t>
      </w:r>
      <w:r w:rsidR="00887686" w:rsidRPr="00912E9D">
        <w:rPr>
          <w:rFonts w:hAnsi="ＭＳ 明朝" w:hint="eastAsia"/>
          <w:szCs w:val="21"/>
        </w:rPr>
        <w:t>発注者</w:t>
      </w:r>
      <w:r w:rsidRPr="00912E9D">
        <w:rPr>
          <w:rFonts w:hAnsi="ＭＳ 明朝" w:hint="eastAsia"/>
          <w:szCs w:val="21"/>
        </w:rPr>
        <w:t>の承諾を得て請負代金の全部又は一部の受領につき、第三者を代理人とすることができる。</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87686" w:rsidRPr="00912E9D">
        <w:rPr>
          <w:rFonts w:hAnsi="ＭＳ 明朝" w:hint="eastAsia"/>
          <w:szCs w:val="21"/>
        </w:rPr>
        <w:t>発注者</w:t>
      </w:r>
      <w:r w:rsidRPr="00912E9D">
        <w:rPr>
          <w:rFonts w:hAnsi="ＭＳ 明朝" w:hint="eastAsia"/>
          <w:szCs w:val="21"/>
        </w:rPr>
        <w:t>は、前項の規定により</w:t>
      </w:r>
      <w:r w:rsidR="008C1F7F" w:rsidRPr="00912E9D">
        <w:rPr>
          <w:rFonts w:hAnsi="ＭＳ 明朝" w:hint="eastAsia"/>
          <w:szCs w:val="21"/>
        </w:rPr>
        <w:t>請負者</w:t>
      </w:r>
      <w:r w:rsidRPr="00912E9D">
        <w:rPr>
          <w:rFonts w:hAnsi="ＭＳ 明朝" w:hint="eastAsia"/>
          <w:szCs w:val="21"/>
        </w:rPr>
        <w:t>が第三者を代理人とした場合において、</w:t>
      </w:r>
      <w:r w:rsidR="008C1F7F" w:rsidRPr="00912E9D">
        <w:rPr>
          <w:rFonts w:hAnsi="ＭＳ 明朝" w:hint="eastAsia"/>
          <w:szCs w:val="21"/>
        </w:rPr>
        <w:t>請負者</w:t>
      </w:r>
      <w:r w:rsidRPr="00912E9D">
        <w:rPr>
          <w:rFonts w:hAnsi="ＭＳ 明朝" w:hint="eastAsia"/>
          <w:szCs w:val="21"/>
        </w:rPr>
        <w:t>の提出する支払請求書に当該第三者が</w:t>
      </w:r>
      <w:r w:rsidR="008C1F7F" w:rsidRPr="00912E9D">
        <w:rPr>
          <w:rFonts w:hAnsi="ＭＳ 明朝" w:hint="eastAsia"/>
          <w:szCs w:val="21"/>
        </w:rPr>
        <w:t>請負者</w:t>
      </w:r>
      <w:r w:rsidRPr="00912E9D">
        <w:rPr>
          <w:rFonts w:hAnsi="ＭＳ 明朝" w:hint="eastAsia"/>
          <w:szCs w:val="21"/>
        </w:rPr>
        <w:t>の代理人である旨の明記がなされているときは、当該第三者に対して第３</w:t>
      </w:r>
      <w:r w:rsidR="002E0D3E" w:rsidRPr="00912E9D">
        <w:rPr>
          <w:rFonts w:hAnsi="ＭＳ 明朝" w:hint="eastAsia"/>
          <w:szCs w:val="21"/>
        </w:rPr>
        <w:t>３</w:t>
      </w:r>
      <w:r w:rsidRPr="00912E9D">
        <w:rPr>
          <w:rFonts w:hAnsi="ＭＳ 明朝" w:hint="eastAsia"/>
          <w:szCs w:val="21"/>
        </w:rPr>
        <w:t>条（第３</w:t>
      </w:r>
      <w:r w:rsidR="002E0D3E" w:rsidRPr="00912E9D">
        <w:rPr>
          <w:rFonts w:hAnsi="ＭＳ 明朝" w:hint="eastAsia"/>
          <w:szCs w:val="21"/>
        </w:rPr>
        <w:t>９</w:t>
      </w:r>
      <w:r w:rsidRPr="00912E9D">
        <w:rPr>
          <w:rFonts w:hAnsi="ＭＳ 明朝" w:hint="eastAsia"/>
          <w:szCs w:val="21"/>
        </w:rPr>
        <w:t>条において準用する場合を含む。）又は第</w:t>
      </w:r>
      <w:r w:rsidR="002E0D3E" w:rsidRPr="00912E9D">
        <w:rPr>
          <w:rFonts w:hAnsi="ＭＳ 明朝" w:hint="eastAsia"/>
          <w:szCs w:val="21"/>
        </w:rPr>
        <w:t>３８</w:t>
      </w:r>
      <w:r w:rsidRPr="00912E9D">
        <w:rPr>
          <w:rFonts w:hAnsi="ＭＳ 明朝" w:hint="eastAsia"/>
          <w:szCs w:val="21"/>
        </w:rPr>
        <w:t>条の規定に基づく支払をしなければならない。</w:t>
      </w:r>
    </w:p>
    <w:p w:rsidR="00960428" w:rsidRPr="00912E9D" w:rsidRDefault="00960428">
      <w:pPr>
        <w:overflowPunct/>
        <w:rPr>
          <w:rFonts w:hAnsi="ＭＳ 明朝"/>
          <w:szCs w:val="21"/>
        </w:rPr>
      </w:pPr>
      <w:r w:rsidRPr="00912E9D">
        <w:rPr>
          <w:rFonts w:hAnsi="ＭＳ 明朝" w:hint="eastAsia"/>
          <w:szCs w:val="21"/>
        </w:rPr>
        <w:t xml:space="preserve">　（前払金等の不払に対する工事中止）</w:t>
      </w:r>
    </w:p>
    <w:p w:rsidR="00960428" w:rsidRPr="00912E9D" w:rsidRDefault="00960428">
      <w:pPr>
        <w:overflowPunct/>
        <w:ind w:left="230" w:hanging="230"/>
        <w:rPr>
          <w:rFonts w:hAnsi="ＭＳ 明朝"/>
          <w:szCs w:val="21"/>
        </w:rPr>
      </w:pPr>
      <w:r w:rsidRPr="00912E9D">
        <w:rPr>
          <w:rFonts w:hAnsi="ＭＳ 明朝" w:hint="eastAsia"/>
          <w:szCs w:val="21"/>
        </w:rPr>
        <w:t>第４</w:t>
      </w:r>
      <w:r w:rsidR="002E0D3E" w:rsidRPr="00912E9D">
        <w:rPr>
          <w:rFonts w:hAnsi="ＭＳ 明朝" w:hint="eastAsia"/>
          <w:szCs w:val="21"/>
        </w:rPr>
        <w:t>４</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w:t>
      </w:r>
      <w:r w:rsidR="00887686" w:rsidRPr="00912E9D">
        <w:rPr>
          <w:rFonts w:hAnsi="ＭＳ 明朝" w:hint="eastAsia"/>
          <w:szCs w:val="21"/>
        </w:rPr>
        <w:t>発注者</w:t>
      </w:r>
      <w:r w:rsidRPr="00912E9D">
        <w:rPr>
          <w:rFonts w:hAnsi="ＭＳ 明朝" w:hint="eastAsia"/>
          <w:szCs w:val="21"/>
        </w:rPr>
        <w:t>が第３</w:t>
      </w:r>
      <w:r w:rsidR="002E0D3E" w:rsidRPr="00912E9D">
        <w:rPr>
          <w:rFonts w:hAnsi="ＭＳ 明朝" w:hint="eastAsia"/>
          <w:szCs w:val="21"/>
        </w:rPr>
        <w:t>５</w:t>
      </w:r>
      <w:r w:rsidRPr="00912E9D">
        <w:rPr>
          <w:rFonts w:hAnsi="ＭＳ 明朝" w:hint="eastAsia"/>
          <w:szCs w:val="21"/>
        </w:rPr>
        <w:t>条、第</w:t>
      </w:r>
      <w:r w:rsidR="002E0D3E" w:rsidRPr="00912E9D">
        <w:rPr>
          <w:rFonts w:hAnsi="ＭＳ 明朝" w:hint="eastAsia"/>
          <w:szCs w:val="21"/>
        </w:rPr>
        <w:t>３８</w:t>
      </w:r>
      <w:r w:rsidRPr="00912E9D">
        <w:rPr>
          <w:rFonts w:hAnsi="ＭＳ 明朝" w:hint="eastAsia"/>
          <w:szCs w:val="21"/>
        </w:rPr>
        <w:t>条又は第３</w:t>
      </w:r>
      <w:r w:rsidR="002E0D3E" w:rsidRPr="00912E9D">
        <w:rPr>
          <w:rFonts w:hAnsi="ＭＳ 明朝" w:hint="eastAsia"/>
          <w:szCs w:val="21"/>
        </w:rPr>
        <w:t>９</w:t>
      </w:r>
      <w:r w:rsidRPr="00912E9D">
        <w:rPr>
          <w:rFonts w:hAnsi="ＭＳ 明朝" w:hint="eastAsia"/>
          <w:szCs w:val="21"/>
        </w:rPr>
        <w:t>条において準用される第３</w:t>
      </w:r>
      <w:r w:rsidR="002E0D3E" w:rsidRPr="00912E9D">
        <w:rPr>
          <w:rFonts w:hAnsi="ＭＳ 明朝" w:hint="eastAsia"/>
          <w:szCs w:val="21"/>
        </w:rPr>
        <w:t>３</w:t>
      </w:r>
      <w:r w:rsidRPr="00912E9D">
        <w:rPr>
          <w:rFonts w:hAnsi="ＭＳ 明朝" w:hint="eastAsia"/>
          <w:szCs w:val="21"/>
        </w:rPr>
        <w:t>条の規定に基づく支払を遅延し、相当の期間を定めてその支払を請求したにもかかわらず支払をしないときは、工事</w:t>
      </w:r>
      <w:r w:rsidR="00CB0CA5" w:rsidRPr="00912E9D">
        <w:rPr>
          <w:rFonts w:hAnsi="ＭＳ 明朝" w:hint="eastAsia"/>
          <w:szCs w:val="21"/>
        </w:rPr>
        <w:t>及び設計業務</w:t>
      </w:r>
      <w:r w:rsidRPr="00912E9D">
        <w:rPr>
          <w:rFonts w:hAnsi="ＭＳ 明朝" w:hint="eastAsia"/>
          <w:szCs w:val="21"/>
        </w:rPr>
        <w:t>の全部又は一部の施工を一時中止することができる。この場合において、</w:t>
      </w:r>
      <w:r w:rsidR="008C1F7F" w:rsidRPr="00912E9D">
        <w:rPr>
          <w:rFonts w:hAnsi="ＭＳ 明朝" w:hint="eastAsia"/>
          <w:szCs w:val="21"/>
        </w:rPr>
        <w:t>請負者</w:t>
      </w:r>
      <w:r w:rsidRPr="00912E9D">
        <w:rPr>
          <w:rFonts w:hAnsi="ＭＳ 明朝" w:hint="eastAsia"/>
          <w:szCs w:val="21"/>
        </w:rPr>
        <w:t>は、その理由を明示した書面により、直ちにその旨を</w:t>
      </w:r>
      <w:r w:rsidR="00887686" w:rsidRPr="00912E9D">
        <w:rPr>
          <w:rFonts w:hAnsi="ＭＳ 明朝" w:hint="eastAsia"/>
          <w:szCs w:val="21"/>
        </w:rPr>
        <w:t>発注者</w:t>
      </w:r>
      <w:r w:rsidRPr="00912E9D">
        <w:rPr>
          <w:rFonts w:hAnsi="ＭＳ 明朝" w:hint="eastAsia"/>
          <w:szCs w:val="21"/>
        </w:rPr>
        <w:t>に通知しなければならない。</w:t>
      </w:r>
    </w:p>
    <w:p w:rsidR="00960428" w:rsidRPr="00912E9D" w:rsidRDefault="00960428">
      <w:pPr>
        <w:overflowPunct/>
        <w:ind w:left="210" w:hanging="210"/>
        <w:rPr>
          <w:rFonts w:hAnsi="ＭＳ 明朝"/>
          <w:szCs w:val="21"/>
        </w:rPr>
      </w:pPr>
      <w:r w:rsidRPr="00912E9D">
        <w:rPr>
          <w:rFonts w:hAnsi="ＭＳ 明朝" w:hint="eastAsia"/>
          <w:szCs w:val="21"/>
        </w:rPr>
        <w:t xml:space="preserve">２　</w:t>
      </w:r>
      <w:r w:rsidR="00887686" w:rsidRPr="00912E9D">
        <w:rPr>
          <w:rFonts w:hAnsi="ＭＳ 明朝" w:hint="eastAsia"/>
          <w:szCs w:val="21"/>
        </w:rPr>
        <w:t>発注者</w:t>
      </w:r>
      <w:r w:rsidRPr="00912E9D">
        <w:rPr>
          <w:rFonts w:hAnsi="ＭＳ 明朝" w:hint="eastAsia"/>
          <w:szCs w:val="21"/>
        </w:rPr>
        <w:t>は、前項の規定により</w:t>
      </w:r>
      <w:r w:rsidR="008C1F7F" w:rsidRPr="00912E9D">
        <w:rPr>
          <w:rFonts w:hAnsi="ＭＳ 明朝" w:hint="eastAsia"/>
          <w:szCs w:val="21"/>
        </w:rPr>
        <w:t>請負者</w:t>
      </w:r>
      <w:r w:rsidRPr="00912E9D">
        <w:rPr>
          <w:rFonts w:hAnsi="ＭＳ 明朝" w:hint="eastAsia"/>
          <w:szCs w:val="21"/>
        </w:rPr>
        <w:t>が工事</w:t>
      </w:r>
      <w:r w:rsidR="00CB0CA5" w:rsidRPr="00912E9D">
        <w:rPr>
          <w:rFonts w:hAnsi="ＭＳ 明朝" w:hint="eastAsia"/>
          <w:szCs w:val="21"/>
        </w:rPr>
        <w:t>及び設計業務</w:t>
      </w:r>
      <w:r w:rsidRPr="00912E9D">
        <w:rPr>
          <w:rFonts w:hAnsi="ＭＳ 明朝" w:hint="eastAsia"/>
          <w:szCs w:val="21"/>
        </w:rPr>
        <w:t>の施工を中止した場合において、必要があると認められるときは工期若しくは請負代金額を変更し、又は</w:t>
      </w:r>
      <w:r w:rsidR="008C1F7F" w:rsidRPr="00912E9D">
        <w:rPr>
          <w:rFonts w:hAnsi="ＭＳ 明朝" w:hint="eastAsia"/>
          <w:szCs w:val="21"/>
        </w:rPr>
        <w:t>請負者</w:t>
      </w:r>
      <w:r w:rsidRPr="00912E9D">
        <w:rPr>
          <w:rFonts w:hAnsi="ＭＳ 明朝" w:hint="eastAsia"/>
          <w:szCs w:val="21"/>
        </w:rPr>
        <w:t>が工事</w:t>
      </w:r>
      <w:r w:rsidR="00CB0CA5" w:rsidRPr="00912E9D">
        <w:rPr>
          <w:rFonts w:hAnsi="ＭＳ 明朝" w:hint="eastAsia"/>
          <w:szCs w:val="21"/>
        </w:rPr>
        <w:t>及び設計業務</w:t>
      </w:r>
      <w:r w:rsidRPr="00912E9D">
        <w:rPr>
          <w:rFonts w:hAnsi="ＭＳ 明朝" w:hint="eastAsia"/>
          <w:szCs w:val="21"/>
        </w:rPr>
        <w:t>の続行に備え工事現場を維持し若しくは労働者、建設機械器具等を保持するための費用その他の工事の施工の一時中止に伴う増加費用を必要とし</w:t>
      </w:r>
      <w:r w:rsidR="00F42A59" w:rsidRPr="00912E9D">
        <w:rPr>
          <w:rFonts w:hAnsi="ＭＳ 明朝" w:hint="eastAsia"/>
          <w:szCs w:val="21"/>
        </w:rPr>
        <w:t>、又は設計業務の継続に備え設計業務の一時中止に伴う増加費用を必要としたとき</w:t>
      </w:r>
      <w:r w:rsidRPr="00912E9D">
        <w:rPr>
          <w:rFonts w:hAnsi="ＭＳ 明朝" w:hint="eastAsia"/>
          <w:szCs w:val="21"/>
        </w:rPr>
        <w:t>若しくは</w:t>
      </w:r>
      <w:r w:rsidR="008C1F7F" w:rsidRPr="00912E9D">
        <w:rPr>
          <w:rFonts w:hAnsi="ＭＳ 明朝" w:hint="eastAsia"/>
          <w:szCs w:val="21"/>
        </w:rPr>
        <w:t>請負者</w:t>
      </w:r>
      <w:r w:rsidRPr="00912E9D">
        <w:rPr>
          <w:rFonts w:hAnsi="ＭＳ 明朝" w:hint="eastAsia"/>
          <w:szCs w:val="21"/>
        </w:rPr>
        <w:t>に損害を及ぼしたときは必要な費用を負担しなければならない。</w:t>
      </w:r>
    </w:p>
    <w:p w:rsidR="002E0D3E" w:rsidRPr="00912E9D" w:rsidRDefault="002E0D3E">
      <w:pPr>
        <w:overflowPunct/>
        <w:rPr>
          <w:rFonts w:hAnsi="ＭＳ 明朝"/>
          <w:szCs w:val="21"/>
        </w:rPr>
      </w:pPr>
      <w:r w:rsidRPr="00912E9D">
        <w:rPr>
          <w:rFonts w:hAnsi="ＭＳ 明朝" w:hint="eastAsia"/>
          <w:szCs w:val="21"/>
        </w:rPr>
        <w:t xml:space="preserve">　（契約不適合責任）</w:t>
      </w:r>
    </w:p>
    <w:p w:rsidR="002E0D3E" w:rsidRPr="00912E9D" w:rsidRDefault="002E0D3E" w:rsidP="002E0D3E">
      <w:pPr>
        <w:overflowPunct/>
        <w:ind w:left="213" w:hangingChars="100" w:hanging="213"/>
        <w:rPr>
          <w:rFonts w:hAnsi="ＭＳ 明朝"/>
          <w:szCs w:val="21"/>
        </w:rPr>
      </w:pPr>
      <w:r w:rsidRPr="00912E9D">
        <w:rPr>
          <w:rFonts w:hAnsi="ＭＳ 明朝" w:hint="eastAsia"/>
          <w:szCs w:val="21"/>
        </w:rPr>
        <w:t xml:space="preserve">第４５条　</w:t>
      </w:r>
      <w:r w:rsidR="00887686" w:rsidRPr="00912E9D">
        <w:rPr>
          <w:rFonts w:hAnsi="ＭＳ 明朝" w:hint="eastAsia"/>
          <w:szCs w:val="21"/>
        </w:rPr>
        <w:t>発注者</w:t>
      </w:r>
      <w:r w:rsidRPr="00912E9D">
        <w:rPr>
          <w:rFonts w:hAnsi="ＭＳ 明朝" w:hint="eastAsia"/>
          <w:szCs w:val="21"/>
        </w:rPr>
        <w:t>は、引き渡された工事目的物が種類又は品質に関して契約の内容に適合しないもの（以下「契約不適合」という。）であるときは、</w:t>
      </w:r>
      <w:r w:rsidR="008C1F7F" w:rsidRPr="00912E9D">
        <w:rPr>
          <w:rFonts w:hAnsi="ＭＳ 明朝" w:hint="eastAsia"/>
          <w:szCs w:val="21"/>
        </w:rPr>
        <w:t>請負者</w:t>
      </w:r>
      <w:r w:rsidRPr="00912E9D">
        <w:rPr>
          <w:rFonts w:hAnsi="ＭＳ 明朝" w:hint="eastAsia"/>
          <w:szCs w:val="21"/>
        </w:rPr>
        <w:t>に対し、目的物の修</w:t>
      </w:r>
      <w:r w:rsidR="002D5759" w:rsidRPr="00912E9D">
        <w:rPr>
          <w:rFonts w:hAnsi="ＭＳ 明朝" w:hint="eastAsia"/>
          <w:szCs w:val="21"/>
        </w:rPr>
        <w:t>補</w:t>
      </w:r>
      <w:r w:rsidRPr="00912E9D">
        <w:rPr>
          <w:rFonts w:hAnsi="ＭＳ 明朝" w:hint="eastAsia"/>
          <w:szCs w:val="21"/>
        </w:rPr>
        <w:t>又は代替物の引渡しによる履行の追完を請求することができる。ただし、その履行の追完に過分の費用を要するときは、</w:t>
      </w:r>
      <w:r w:rsidR="00887686" w:rsidRPr="00912E9D">
        <w:rPr>
          <w:rFonts w:hAnsi="ＭＳ 明朝" w:hint="eastAsia"/>
          <w:szCs w:val="21"/>
        </w:rPr>
        <w:t>発注者</w:t>
      </w:r>
      <w:r w:rsidRPr="00912E9D">
        <w:rPr>
          <w:rFonts w:hAnsi="ＭＳ 明朝" w:hint="eastAsia"/>
          <w:szCs w:val="21"/>
        </w:rPr>
        <w:t>は履行の追完を請求することができな</w:t>
      </w:r>
      <w:r w:rsidRPr="00912E9D">
        <w:rPr>
          <w:rFonts w:hAnsi="ＭＳ 明朝" w:hint="eastAsia"/>
          <w:szCs w:val="21"/>
        </w:rPr>
        <w:lastRenderedPageBreak/>
        <w:t>い。</w:t>
      </w:r>
    </w:p>
    <w:p w:rsidR="002E0D3E" w:rsidRPr="00912E9D" w:rsidRDefault="002E0D3E" w:rsidP="002E0D3E">
      <w:pPr>
        <w:spacing w:line="353" w:lineRule="exact"/>
        <w:ind w:left="213" w:hangingChars="100" w:hanging="213"/>
        <w:rPr>
          <w:szCs w:val="21"/>
        </w:rPr>
      </w:pPr>
      <w:r w:rsidRPr="00912E9D">
        <w:rPr>
          <w:rFonts w:hAnsi="ＭＳ 明朝" w:hint="eastAsia"/>
          <w:szCs w:val="21"/>
        </w:rPr>
        <w:t xml:space="preserve">　（</w:t>
      </w:r>
      <w:r w:rsidR="00887686" w:rsidRPr="00912E9D">
        <w:rPr>
          <w:rFonts w:hAnsi="ＭＳ 明朝" w:hint="eastAsia"/>
          <w:szCs w:val="21"/>
        </w:rPr>
        <w:t>発注者</w:t>
      </w:r>
      <w:r w:rsidRPr="00912E9D">
        <w:rPr>
          <w:rFonts w:hAnsi="ＭＳ 明朝" w:hint="eastAsia"/>
          <w:szCs w:val="21"/>
        </w:rPr>
        <w:t>の任意解除権）</w:t>
      </w:r>
    </w:p>
    <w:p w:rsidR="002E0D3E" w:rsidRPr="00912E9D" w:rsidRDefault="002E0D3E" w:rsidP="002E0D3E">
      <w:pPr>
        <w:ind w:left="213" w:hangingChars="100" w:hanging="213"/>
        <w:jc w:val="left"/>
        <w:rPr>
          <w:szCs w:val="21"/>
        </w:rPr>
      </w:pPr>
      <w:r w:rsidRPr="00912E9D">
        <w:rPr>
          <w:rFonts w:hint="eastAsia"/>
        </w:rPr>
        <w:t xml:space="preserve">第４６条　</w:t>
      </w:r>
      <w:r w:rsidR="00887686" w:rsidRPr="00912E9D">
        <w:rPr>
          <w:rFonts w:hAnsi="ＭＳ 明朝" w:hint="eastAsia"/>
          <w:szCs w:val="21"/>
        </w:rPr>
        <w:t>発注者</w:t>
      </w:r>
      <w:r w:rsidRPr="00912E9D">
        <w:rPr>
          <w:rFonts w:hint="eastAsia"/>
        </w:rPr>
        <w:t>は、工事が完成するまでの間は、次条</w:t>
      </w:r>
      <w:r w:rsidR="00246A9F" w:rsidRPr="00912E9D">
        <w:rPr>
          <w:rFonts w:hint="eastAsia"/>
        </w:rPr>
        <w:t>、第４８条</w:t>
      </w:r>
      <w:r w:rsidRPr="00912E9D">
        <w:rPr>
          <w:rFonts w:hint="eastAsia"/>
        </w:rPr>
        <w:t>又は第４８条</w:t>
      </w:r>
      <w:r w:rsidR="00246A9F" w:rsidRPr="00912E9D">
        <w:rPr>
          <w:rFonts w:hint="eastAsia"/>
        </w:rPr>
        <w:t>の２</w:t>
      </w:r>
      <w:r w:rsidRPr="00912E9D">
        <w:rPr>
          <w:rFonts w:hint="eastAsia"/>
        </w:rPr>
        <w:t>の規定による</w:t>
      </w:r>
      <w:r w:rsidR="0009550D" w:rsidRPr="00912E9D">
        <w:rPr>
          <w:rFonts w:hint="eastAsia"/>
        </w:rPr>
        <w:t>解除の</w:t>
      </w:r>
      <w:r w:rsidRPr="00912E9D">
        <w:rPr>
          <w:rFonts w:hint="eastAsia"/>
        </w:rPr>
        <w:t>ほ</w:t>
      </w:r>
      <w:r w:rsidRPr="00912E9D">
        <w:rPr>
          <w:rFonts w:hAnsi="ＭＳ 明朝" w:hint="eastAsia"/>
          <w:szCs w:val="21"/>
        </w:rPr>
        <w:t>か、必要があるときは契約を解除することができる。</w:t>
      </w:r>
    </w:p>
    <w:p w:rsidR="002E0D3E" w:rsidRPr="00912E9D" w:rsidRDefault="002E0D3E" w:rsidP="00246A9F">
      <w:pPr>
        <w:pStyle w:val="a3"/>
        <w:tabs>
          <w:tab w:val="clear" w:pos="4252"/>
          <w:tab w:val="clear" w:pos="8504"/>
        </w:tabs>
        <w:overflowPunct/>
        <w:snapToGrid/>
        <w:ind w:left="213" w:hangingChars="100" w:hanging="213"/>
        <w:rPr>
          <w:rFonts w:hAnsi="ＭＳ 明朝"/>
          <w:szCs w:val="21"/>
        </w:rPr>
      </w:pPr>
      <w:r w:rsidRPr="00912E9D">
        <w:rPr>
          <w:rFonts w:hAnsi="ＭＳ 明朝" w:hint="eastAsia"/>
          <w:szCs w:val="21"/>
        </w:rPr>
        <w:t xml:space="preserve">２　</w:t>
      </w:r>
      <w:r w:rsidR="00887686" w:rsidRPr="00912E9D">
        <w:rPr>
          <w:rFonts w:hAnsi="ＭＳ 明朝" w:hint="eastAsia"/>
          <w:szCs w:val="21"/>
        </w:rPr>
        <w:t>発注者</w:t>
      </w:r>
      <w:r w:rsidRPr="00912E9D">
        <w:rPr>
          <w:rFonts w:hAnsi="ＭＳ 明朝" w:hint="eastAsia"/>
          <w:szCs w:val="21"/>
        </w:rPr>
        <w:t>は、前項の規定に</w:t>
      </w:r>
      <w:r w:rsidR="0009550D" w:rsidRPr="00912E9D">
        <w:rPr>
          <w:rFonts w:hAnsi="ＭＳ 明朝" w:hint="eastAsia"/>
          <w:szCs w:val="21"/>
        </w:rPr>
        <w:t>よる任意の契約解除</w:t>
      </w:r>
      <w:r w:rsidRPr="00912E9D">
        <w:rPr>
          <w:rFonts w:hAnsi="ＭＳ 明朝" w:hint="eastAsia"/>
          <w:szCs w:val="21"/>
        </w:rPr>
        <w:t>により</w:t>
      </w:r>
      <w:r w:rsidR="008C1F7F" w:rsidRPr="00912E9D">
        <w:rPr>
          <w:rFonts w:hAnsi="ＭＳ 明朝" w:hint="eastAsia"/>
          <w:szCs w:val="21"/>
        </w:rPr>
        <w:t>請負者</w:t>
      </w:r>
      <w:r w:rsidRPr="00912E9D">
        <w:rPr>
          <w:rFonts w:hAnsi="ＭＳ 明朝" w:hint="eastAsia"/>
          <w:szCs w:val="21"/>
        </w:rPr>
        <w:t>に損害を及ぼしたときは、その損害を賠償しなければならない。</w:t>
      </w:r>
    </w:p>
    <w:p w:rsidR="00246A9F" w:rsidRPr="00912E9D" w:rsidRDefault="00246A9F" w:rsidP="00246A9F">
      <w:pPr>
        <w:pStyle w:val="a3"/>
        <w:tabs>
          <w:tab w:val="clear" w:pos="4252"/>
          <w:tab w:val="clear" w:pos="8504"/>
        </w:tabs>
        <w:overflowPunct/>
        <w:snapToGrid/>
        <w:ind w:left="213" w:hangingChars="100" w:hanging="213"/>
        <w:rPr>
          <w:rFonts w:hAnsi="ＭＳ 明朝"/>
          <w:szCs w:val="21"/>
        </w:rPr>
      </w:pPr>
      <w:r w:rsidRPr="00912E9D">
        <w:rPr>
          <w:rFonts w:hAnsi="ＭＳ 明朝" w:hint="eastAsia"/>
          <w:szCs w:val="21"/>
        </w:rPr>
        <w:t xml:space="preserve">　（</w:t>
      </w:r>
      <w:r w:rsidR="00887686" w:rsidRPr="00912E9D">
        <w:rPr>
          <w:rFonts w:hAnsi="ＭＳ 明朝" w:hint="eastAsia"/>
          <w:szCs w:val="21"/>
        </w:rPr>
        <w:t>発注者</w:t>
      </w:r>
      <w:r w:rsidRPr="00912E9D">
        <w:rPr>
          <w:rFonts w:hAnsi="ＭＳ 明朝" w:hint="eastAsia"/>
          <w:szCs w:val="21"/>
        </w:rPr>
        <w:t>の催告による解除権）</w:t>
      </w:r>
    </w:p>
    <w:p w:rsidR="00246A9F" w:rsidRPr="00912E9D" w:rsidRDefault="00246A9F" w:rsidP="00246A9F">
      <w:pPr>
        <w:pStyle w:val="a3"/>
        <w:tabs>
          <w:tab w:val="clear" w:pos="4252"/>
          <w:tab w:val="clear" w:pos="8504"/>
        </w:tabs>
        <w:overflowPunct/>
        <w:snapToGrid/>
        <w:ind w:left="213" w:hangingChars="100" w:hanging="213"/>
        <w:rPr>
          <w:rFonts w:hAnsi="ＭＳ 明朝"/>
          <w:szCs w:val="21"/>
        </w:rPr>
      </w:pPr>
      <w:r w:rsidRPr="00912E9D">
        <w:rPr>
          <w:rFonts w:hAnsi="ＭＳ 明朝" w:hint="eastAsia"/>
          <w:szCs w:val="21"/>
        </w:rPr>
        <w:t xml:space="preserve">第４７条　</w:t>
      </w:r>
      <w:r w:rsidR="00887686"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が次の各号のいずれかに該当するときは、相当の期間を定めてその履行の催促をし、その期間内に履行がないときは契約を解除することができる。</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(1)　第５条第</w:t>
      </w:r>
      <w:r w:rsidR="0009550D" w:rsidRPr="00912E9D">
        <w:rPr>
          <w:rFonts w:hAnsi="ＭＳ 明朝" w:hint="eastAsia"/>
          <w:szCs w:val="21"/>
        </w:rPr>
        <w:t>５</w:t>
      </w:r>
      <w:r w:rsidRPr="00912E9D">
        <w:rPr>
          <w:rFonts w:hAnsi="ＭＳ 明朝" w:hint="eastAsia"/>
          <w:szCs w:val="21"/>
        </w:rPr>
        <w:t>項に規定する書類を提出せず、又は虚偽の記載をしてこれを提出したとき。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(2)　正当な理由なく、工事に着手すべき期日を過ぎても工事に着手しないとき。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(3)　工期内に完成しないとき又は工期経過後相当の期間内に工事を完成する見込みが明らかにないと認められるとき。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(4)　第１０条第１項第２号に掲げる者を設置しなかったとき。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(5)　正当な理由がなく、第４５条の履行の追完がなされないとき。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(6)　第５</w:t>
      </w:r>
      <w:r w:rsidR="0009550D" w:rsidRPr="00912E9D">
        <w:rPr>
          <w:rFonts w:hAnsi="ＭＳ 明朝" w:hint="eastAsia"/>
          <w:szCs w:val="21"/>
        </w:rPr>
        <w:t>８</w:t>
      </w:r>
      <w:r w:rsidRPr="00912E9D">
        <w:rPr>
          <w:rFonts w:hAnsi="ＭＳ 明朝" w:hint="eastAsia"/>
          <w:szCs w:val="21"/>
        </w:rPr>
        <w:t>条第１項各号のいずれかに該当するとき。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(7)　前各号に掲げる場合のほか、この契約に違反したとき。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w:t>
      </w:r>
      <w:r w:rsidR="00887686" w:rsidRPr="00912E9D">
        <w:rPr>
          <w:rFonts w:hAnsi="ＭＳ 明朝" w:hint="eastAsia"/>
          <w:szCs w:val="21"/>
        </w:rPr>
        <w:t>発注者</w:t>
      </w:r>
      <w:r w:rsidRPr="00912E9D">
        <w:rPr>
          <w:rFonts w:hAnsi="ＭＳ 明朝" w:hint="eastAsia"/>
          <w:szCs w:val="21"/>
        </w:rPr>
        <w:t>の催告によらない解除権）</w:t>
      </w:r>
    </w:p>
    <w:p w:rsidR="00246A9F" w:rsidRPr="00912E9D" w:rsidRDefault="00246A9F" w:rsidP="00246A9F">
      <w:pPr>
        <w:pStyle w:val="a3"/>
        <w:tabs>
          <w:tab w:val="clear" w:pos="4252"/>
          <w:tab w:val="clear" w:pos="8504"/>
        </w:tabs>
        <w:overflowPunct/>
        <w:snapToGrid/>
        <w:ind w:left="213" w:hangingChars="100" w:hanging="213"/>
        <w:rPr>
          <w:rFonts w:hAnsi="ＭＳ 明朝"/>
          <w:szCs w:val="21"/>
        </w:rPr>
      </w:pPr>
      <w:r w:rsidRPr="00912E9D">
        <w:rPr>
          <w:rFonts w:hAnsi="ＭＳ 明朝" w:hint="eastAsia"/>
          <w:szCs w:val="21"/>
        </w:rPr>
        <w:t xml:space="preserve">第４８条　</w:t>
      </w:r>
      <w:r w:rsidR="00887686"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が次の各号のいずれかに該当するときは、直ちにこの契約を解除することができる。</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(1)　第５条第１項の規定に違反して請負代金債権を譲渡したとき。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(2)　第５条第</w:t>
      </w:r>
      <w:r w:rsidR="0009550D" w:rsidRPr="00912E9D">
        <w:rPr>
          <w:rFonts w:hAnsi="ＭＳ 明朝" w:hint="eastAsia"/>
          <w:szCs w:val="21"/>
        </w:rPr>
        <w:t>５</w:t>
      </w:r>
      <w:r w:rsidRPr="00912E9D">
        <w:rPr>
          <w:rFonts w:hAnsi="ＭＳ 明朝" w:hint="eastAsia"/>
          <w:szCs w:val="21"/>
        </w:rPr>
        <w:t>項の規定に違反して譲渡により得た資金を当該工事の施工以外に使用したとき。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(3)　この契約の目的物を完成させることができないことが明らかであるとき。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(4)　引き渡された工事目的物に契約不適合がある場合において、その不適合が目的物を除却した上で再度建設しなければ、契約の目的を達成することができないものであるとき。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(5)　</w:t>
      </w:r>
      <w:r w:rsidR="008C1F7F" w:rsidRPr="00912E9D">
        <w:rPr>
          <w:rFonts w:hAnsi="ＭＳ 明朝" w:hint="eastAsia"/>
          <w:szCs w:val="21"/>
        </w:rPr>
        <w:t>請負者</w:t>
      </w:r>
      <w:r w:rsidRPr="00912E9D">
        <w:rPr>
          <w:rFonts w:hAnsi="ＭＳ 明朝" w:hint="eastAsia"/>
          <w:szCs w:val="21"/>
        </w:rPr>
        <w:t>がこの契約の目的物の完成の債務の履行を拒絶する意思を明確に表示したとき。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(6)　</w:t>
      </w:r>
      <w:r w:rsidR="008C1F7F" w:rsidRPr="00912E9D">
        <w:rPr>
          <w:rFonts w:hAnsi="ＭＳ 明朝" w:hint="eastAsia"/>
          <w:szCs w:val="21"/>
        </w:rPr>
        <w:t>請負者</w:t>
      </w:r>
      <w:r w:rsidRPr="00912E9D">
        <w:rPr>
          <w:rFonts w:hAnsi="ＭＳ 明朝" w:hint="eastAsia"/>
          <w:szCs w:val="21"/>
        </w:rPr>
        <w:t>の債務の一部の履行が不能である場合又は</w:t>
      </w:r>
      <w:r w:rsidR="008C1F7F" w:rsidRPr="00912E9D">
        <w:rPr>
          <w:rFonts w:hAnsi="ＭＳ 明朝" w:hint="eastAsia"/>
          <w:szCs w:val="21"/>
        </w:rPr>
        <w:t>請負者</w:t>
      </w:r>
      <w:r w:rsidRPr="00912E9D">
        <w:rPr>
          <w:rFonts w:hAnsi="ＭＳ 明朝" w:hint="eastAsia"/>
          <w:szCs w:val="21"/>
        </w:rPr>
        <w:t>がその債務の一部の履行を拒絶する意思を明確に表示した場合において、残存する部分のみでは契約をした目的を達することができないとき。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(7)　契約の目的物の性質や当事者の意思表示により、特定の日時又は一定の期間内に履行しなければ契約をした目的を達成することができない場合において、</w:t>
      </w:r>
      <w:r w:rsidR="008C1F7F" w:rsidRPr="00912E9D">
        <w:rPr>
          <w:rFonts w:hAnsi="ＭＳ 明朝" w:hint="eastAsia"/>
          <w:szCs w:val="21"/>
        </w:rPr>
        <w:t>請負者</w:t>
      </w:r>
      <w:r w:rsidRPr="00912E9D">
        <w:rPr>
          <w:rFonts w:hAnsi="ＭＳ 明朝" w:hint="eastAsia"/>
          <w:szCs w:val="21"/>
        </w:rPr>
        <w:t>が履行をしないでその時期を経過したとき。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(8)　前各号に掲げる場合のほか、</w:t>
      </w:r>
      <w:r w:rsidR="008C1F7F" w:rsidRPr="00912E9D">
        <w:rPr>
          <w:rFonts w:hAnsi="ＭＳ 明朝" w:hint="eastAsia"/>
          <w:szCs w:val="21"/>
        </w:rPr>
        <w:t>請負者</w:t>
      </w:r>
      <w:r w:rsidRPr="00912E9D">
        <w:rPr>
          <w:rFonts w:hAnsi="ＭＳ 明朝" w:hint="eastAsia"/>
          <w:szCs w:val="21"/>
        </w:rPr>
        <w:t>がその債務の履行をせず、</w:t>
      </w:r>
      <w:r w:rsidR="00887686" w:rsidRPr="00912E9D">
        <w:rPr>
          <w:rFonts w:hAnsi="ＭＳ 明朝" w:hint="eastAsia"/>
          <w:szCs w:val="21"/>
        </w:rPr>
        <w:t>発注者</w:t>
      </w:r>
      <w:r w:rsidRPr="00912E9D">
        <w:rPr>
          <w:rFonts w:hAnsi="ＭＳ 明朝" w:hint="eastAsia"/>
          <w:szCs w:val="21"/>
        </w:rPr>
        <w:t>が前条の催告をしても契約をした目的を達するのに足りる履行がされる見込みがないことが明ら</w:t>
      </w:r>
      <w:r w:rsidRPr="00912E9D">
        <w:rPr>
          <w:rFonts w:hAnsi="ＭＳ 明朝" w:hint="eastAsia"/>
          <w:szCs w:val="21"/>
        </w:rPr>
        <w:lastRenderedPageBreak/>
        <w:t>かであるとき。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(9)　石巻市入札契約に係る暴力団等排除要綱（平成２０年石巻市告示第２６８号。以下「暴力団排除要綱」という。）第２条第８号に規定する暴力団関係</w:t>
      </w:r>
      <w:r w:rsidR="0009550D" w:rsidRPr="00912E9D">
        <w:rPr>
          <w:rFonts w:hAnsi="ＭＳ 明朝" w:hint="eastAsia"/>
          <w:szCs w:val="21"/>
        </w:rPr>
        <w:t>業</w:t>
      </w:r>
      <w:r w:rsidRPr="00912E9D">
        <w:rPr>
          <w:rFonts w:hAnsi="ＭＳ 明朝" w:hint="eastAsia"/>
          <w:szCs w:val="21"/>
        </w:rPr>
        <w:t>者（以下「暴力団関係</w:t>
      </w:r>
      <w:r w:rsidR="0009550D" w:rsidRPr="00912E9D">
        <w:rPr>
          <w:rFonts w:hAnsi="ＭＳ 明朝" w:hint="eastAsia"/>
          <w:szCs w:val="21"/>
        </w:rPr>
        <w:t>業</w:t>
      </w:r>
      <w:r w:rsidRPr="00912E9D">
        <w:rPr>
          <w:rFonts w:hAnsi="ＭＳ 明朝" w:hint="eastAsia"/>
          <w:szCs w:val="21"/>
        </w:rPr>
        <w:t>者」という。）が経営に実質的に関与していると認められる者に請負代金債権を譲渡したとき。</w:t>
      </w:r>
    </w:p>
    <w:p w:rsidR="00246A9F" w:rsidRPr="00912E9D" w:rsidRDefault="00246A9F" w:rsidP="00246A9F">
      <w:pPr>
        <w:pStyle w:val="a3"/>
        <w:tabs>
          <w:tab w:val="clear" w:pos="4252"/>
          <w:tab w:val="clear" w:pos="8504"/>
        </w:tabs>
        <w:overflowPunct/>
        <w:snapToGrid/>
        <w:ind w:left="425" w:hangingChars="200" w:hanging="425"/>
        <w:rPr>
          <w:rFonts w:hAnsi="ＭＳ 明朝"/>
          <w:szCs w:val="21"/>
        </w:rPr>
      </w:pPr>
      <w:r w:rsidRPr="00912E9D">
        <w:rPr>
          <w:rFonts w:hAnsi="ＭＳ 明朝" w:hint="eastAsia"/>
          <w:szCs w:val="21"/>
        </w:rPr>
        <w:t xml:space="preserve">　(10)　第５１条又は第５２条の規定によらないでこの契約の解除を申し出たとき。</w:t>
      </w:r>
    </w:p>
    <w:p w:rsidR="00246A9F" w:rsidRPr="00912E9D" w:rsidRDefault="00246A9F" w:rsidP="00246A9F">
      <w:pPr>
        <w:spacing w:line="353" w:lineRule="exact"/>
        <w:ind w:left="213" w:hangingChars="100" w:hanging="213"/>
        <w:rPr>
          <w:szCs w:val="21"/>
        </w:rPr>
      </w:pPr>
      <w:r w:rsidRPr="00912E9D">
        <w:rPr>
          <w:rFonts w:hAnsi="ＭＳ 明朝" w:hint="eastAsia"/>
          <w:szCs w:val="21"/>
        </w:rPr>
        <w:t xml:space="preserve">　（暴力団等排除に係る解除）</w:t>
      </w:r>
    </w:p>
    <w:p w:rsidR="00246A9F" w:rsidRPr="00912E9D" w:rsidRDefault="00246A9F" w:rsidP="00246A9F">
      <w:pPr>
        <w:ind w:left="213" w:hangingChars="100" w:hanging="213"/>
        <w:jc w:val="left"/>
        <w:rPr>
          <w:spacing w:val="5"/>
        </w:rPr>
      </w:pPr>
      <w:r w:rsidRPr="00912E9D">
        <w:rPr>
          <w:rFonts w:hint="eastAsia"/>
        </w:rPr>
        <w:t xml:space="preserve">第４８条の２　</w:t>
      </w:r>
      <w:r w:rsidR="00887686" w:rsidRPr="00912E9D">
        <w:rPr>
          <w:rFonts w:hAnsi="ＭＳ 明朝" w:hint="eastAsia"/>
          <w:szCs w:val="21"/>
        </w:rPr>
        <w:t>発注者</w:t>
      </w:r>
      <w:r w:rsidRPr="00912E9D">
        <w:rPr>
          <w:rFonts w:hint="eastAsia"/>
        </w:rPr>
        <w:t>は、</w:t>
      </w:r>
      <w:r w:rsidR="008C1F7F" w:rsidRPr="00912E9D">
        <w:rPr>
          <w:rFonts w:hAnsi="ＭＳ 明朝" w:hint="eastAsia"/>
          <w:szCs w:val="21"/>
        </w:rPr>
        <w:t>請負者</w:t>
      </w:r>
      <w:r w:rsidRPr="00912E9D">
        <w:rPr>
          <w:rFonts w:hint="eastAsia"/>
        </w:rPr>
        <w:t>が次の各号のいずれかに該当</w:t>
      </w:r>
      <w:r w:rsidRPr="00912E9D">
        <w:rPr>
          <w:rFonts w:hint="eastAsia"/>
          <w:spacing w:val="5"/>
        </w:rPr>
        <w:t>するときは、</w:t>
      </w:r>
      <w:r w:rsidR="00C125A1" w:rsidRPr="00912E9D">
        <w:rPr>
          <w:rFonts w:hint="eastAsia"/>
          <w:spacing w:val="5"/>
        </w:rPr>
        <w:t>直ちに</w:t>
      </w:r>
      <w:r w:rsidRPr="00912E9D">
        <w:rPr>
          <w:rFonts w:hint="eastAsia"/>
          <w:spacing w:val="5"/>
        </w:rPr>
        <w:t>契約を解除することができる。</w:t>
      </w:r>
    </w:p>
    <w:p w:rsidR="00246A9F" w:rsidRPr="00912E9D" w:rsidRDefault="00246A9F" w:rsidP="00246A9F">
      <w:pPr>
        <w:ind w:left="425" w:hangingChars="200" w:hanging="425"/>
        <w:jc w:val="left"/>
        <w:rPr>
          <w:rFonts w:hAnsi="ＭＳ 明朝" w:cs="ＭＳゴシック"/>
          <w:szCs w:val="21"/>
        </w:rPr>
      </w:pPr>
      <w:r w:rsidRPr="00912E9D">
        <w:rPr>
          <w:rFonts w:hint="eastAsia"/>
        </w:rPr>
        <w:t xml:space="preserve">　(1)</w:t>
      </w:r>
      <w:r w:rsidRPr="00912E9D">
        <w:rPr>
          <w:rFonts w:hAnsi="ＭＳ 明朝" w:hint="eastAsia"/>
          <w:spacing w:val="2"/>
          <w:szCs w:val="21"/>
        </w:rPr>
        <w:t xml:space="preserve">　</w:t>
      </w:r>
      <w:r w:rsidR="008C1F7F" w:rsidRPr="00912E9D">
        <w:rPr>
          <w:rFonts w:hAnsi="ＭＳ 明朝" w:hint="eastAsia"/>
          <w:szCs w:val="21"/>
        </w:rPr>
        <w:t>請負者</w:t>
      </w:r>
      <w:r w:rsidRPr="00912E9D">
        <w:rPr>
          <w:rFonts w:hAnsi="ＭＳ 明朝" w:hint="eastAsia"/>
        </w:rPr>
        <w:t>又は</w:t>
      </w:r>
      <w:r w:rsidR="008C1F7F" w:rsidRPr="00912E9D">
        <w:rPr>
          <w:rFonts w:hAnsi="ＭＳ 明朝" w:hint="eastAsia"/>
          <w:szCs w:val="21"/>
        </w:rPr>
        <w:t>請負者</w:t>
      </w:r>
      <w:r w:rsidRPr="00912E9D">
        <w:rPr>
          <w:rFonts w:hAnsi="ＭＳ 明朝" w:hint="eastAsia"/>
        </w:rPr>
        <w:t>が法人の場合は代表権を有する役員（代表権を有すると認めるべき肩書を付した役員を含む。以下「代表役員等」という。）、</w:t>
      </w:r>
      <w:r w:rsidR="008C1F7F" w:rsidRPr="00912E9D">
        <w:rPr>
          <w:rFonts w:hAnsi="ＭＳ 明朝" w:hint="eastAsia"/>
          <w:szCs w:val="21"/>
        </w:rPr>
        <w:t>請負者</w:t>
      </w:r>
      <w:r w:rsidRPr="00912E9D">
        <w:rPr>
          <w:rFonts w:hAnsi="ＭＳ 明朝" w:hint="eastAsia"/>
        </w:rPr>
        <w:t>が法人の場合の役員</w:t>
      </w:r>
      <w:r w:rsidRPr="00912E9D">
        <w:rPr>
          <w:rFonts w:hint="eastAsia"/>
        </w:rPr>
        <w:t>（執行役員を含む。）</w:t>
      </w:r>
      <w:r w:rsidRPr="00912E9D">
        <w:rPr>
          <w:rFonts w:hAnsi="ＭＳ 明朝" w:hint="eastAsia"/>
        </w:rPr>
        <w:t>又はその支店若しくは営業所（常時工事の請負契約を締結する事務所をいう。）を代表する者で代表役員等以外のもの（以下「一般役員等」という。）</w:t>
      </w:r>
      <w:r w:rsidRPr="00912E9D">
        <w:rPr>
          <w:rFonts w:hAnsi="ＭＳ 明朝" w:cs="ＭＳゴシック" w:hint="eastAsia"/>
          <w:szCs w:val="21"/>
        </w:rPr>
        <w:t>若しくは</w:t>
      </w:r>
      <w:r w:rsidR="008C1F7F" w:rsidRPr="00912E9D">
        <w:rPr>
          <w:rFonts w:hAnsi="ＭＳ 明朝" w:hint="eastAsia"/>
          <w:szCs w:val="21"/>
        </w:rPr>
        <w:t>請負者</w:t>
      </w:r>
      <w:r w:rsidRPr="00912E9D">
        <w:rPr>
          <w:rFonts w:hAnsi="ＭＳ 明朝" w:hint="eastAsia"/>
        </w:rPr>
        <w:t>の使用人で一般役員等以外のもの（以下「使用人」とい</w:t>
      </w:r>
      <w:r w:rsidRPr="00912E9D">
        <w:rPr>
          <w:rFonts w:hint="eastAsia"/>
        </w:rPr>
        <w:t>う。）</w:t>
      </w:r>
      <w:r w:rsidRPr="00912E9D">
        <w:rPr>
          <w:rFonts w:hAnsi="ＭＳ 明朝" w:cs="ＭＳゴシック" w:hint="eastAsia"/>
          <w:szCs w:val="21"/>
        </w:rPr>
        <w:t>が、</w:t>
      </w:r>
      <w:r w:rsidRPr="00912E9D">
        <w:rPr>
          <w:rFonts w:hAnsi="ＭＳ 明朝" w:hint="eastAsia"/>
        </w:rPr>
        <w:t>暴力団関係業者であると認められるとき、又は</w:t>
      </w:r>
      <w:r w:rsidRPr="00912E9D">
        <w:rPr>
          <w:rFonts w:hAnsi="ＭＳ 明朝" w:cs="ＭＳゴシック" w:hint="eastAsia"/>
          <w:szCs w:val="21"/>
        </w:rPr>
        <w:t>暴力団関係業者が</w:t>
      </w:r>
      <w:r w:rsidR="008C1F7F" w:rsidRPr="00912E9D">
        <w:rPr>
          <w:rFonts w:hAnsi="ＭＳ 明朝" w:hint="eastAsia"/>
          <w:szCs w:val="21"/>
        </w:rPr>
        <w:t>請負者</w:t>
      </w:r>
      <w:r w:rsidRPr="00912E9D">
        <w:rPr>
          <w:rFonts w:hAnsi="ＭＳ 明朝" w:cs="ＭＳゴシック" w:hint="eastAsia"/>
          <w:szCs w:val="21"/>
        </w:rPr>
        <w:t>の経営に実質的に関与しているとき。</w:t>
      </w:r>
    </w:p>
    <w:p w:rsidR="00246A9F" w:rsidRPr="00912E9D" w:rsidRDefault="00246A9F" w:rsidP="00246A9F">
      <w:pPr>
        <w:ind w:left="425" w:hangingChars="200" w:hanging="425"/>
        <w:jc w:val="left"/>
        <w:rPr>
          <w:rFonts w:hAnsi="ＭＳ 明朝" w:cs="ＭＳゴシック"/>
          <w:szCs w:val="21"/>
        </w:rPr>
      </w:pPr>
      <w:r w:rsidRPr="00912E9D">
        <w:rPr>
          <w:rFonts w:hAnsi="ＭＳ 明朝" w:hint="eastAsia"/>
        </w:rPr>
        <w:t xml:space="preserve">　</w:t>
      </w:r>
      <w:r w:rsidRPr="00912E9D">
        <w:rPr>
          <w:rFonts w:eastAsia="Times New Roman"/>
        </w:rPr>
        <w:t>(2)</w:t>
      </w:r>
      <w:r w:rsidRPr="00912E9D">
        <w:rPr>
          <w:rFonts w:hint="eastAsia"/>
        </w:rPr>
        <w:t xml:space="preserve">　</w:t>
      </w:r>
      <w:r w:rsidRPr="00912E9D">
        <w:rPr>
          <w:rFonts w:hAnsi="ＭＳ 明朝" w:cs="ＭＳゴシック" w:hint="eastAsia"/>
          <w:szCs w:val="21"/>
        </w:rPr>
        <w:t>代表役員等、一般役員等又は使用人が、自社、自己若しくは第三者の不正な利益を図り、又は第三者に損害を加える目的をもって、</w:t>
      </w:r>
      <w:r w:rsidRPr="00912E9D">
        <w:rPr>
          <w:rFonts w:hAnsi="ＭＳ 明朝" w:hint="eastAsia"/>
        </w:rPr>
        <w:t>暴力団排除要綱第２条第６号に規定する暴力団（以下「暴力団」という。）</w:t>
      </w:r>
      <w:r w:rsidRPr="00912E9D">
        <w:rPr>
          <w:rFonts w:hAnsi="ＭＳ 明朝" w:cs="ＭＳゴシック" w:hint="eastAsia"/>
          <w:szCs w:val="21"/>
        </w:rPr>
        <w:t>の威力</w:t>
      </w:r>
      <w:r w:rsidR="0009550D" w:rsidRPr="00912E9D">
        <w:rPr>
          <w:rFonts w:hAnsi="ＭＳ 明朝" w:cs="ＭＳゴシック" w:hint="eastAsia"/>
          <w:szCs w:val="21"/>
        </w:rPr>
        <w:t>を用いる等</w:t>
      </w:r>
      <w:r w:rsidRPr="00912E9D">
        <w:rPr>
          <w:rFonts w:hAnsi="ＭＳ 明朝" w:cs="ＭＳゴシック" w:hint="eastAsia"/>
          <w:szCs w:val="21"/>
        </w:rPr>
        <w:t>、暴力団関係業者を利用しているとき。</w:t>
      </w:r>
    </w:p>
    <w:p w:rsidR="00246A9F" w:rsidRPr="00912E9D" w:rsidRDefault="00246A9F" w:rsidP="00246A9F">
      <w:pPr>
        <w:ind w:left="425" w:hangingChars="200" w:hanging="425"/>
        <w:jc w:val="left"/>
        <w:rPr>
          <w:rFonts w:hAnsi="ＭＳ 明朝" w:cs="ＭＳゴシック"/>
          <w:szCs w:val="21"/>
        </w:rPr>
      </w:pPr>
      <w:r w:rsidRPr="00912E9D">
        <w:rPr>
          <w:rFonts w:hAnsi="ＭＳ 明朝" w:cs="ＭＳゴシック" w:hint="eastAsia"/>
          <w:szCs w:val="21"/>
        </w:rPr>
        <w:t xml:space="preserve">　</w:t>
      </w:r>
      <w:r w:rsidRPr="00912E9D">
        <w:rPr>
          <w:rFonts w:eastAsia="Times New Roman"/>
        </w:rPr>
        <w:t>(3)</w:t>
      </w:r>
      <w:r w:rsidRPr="00912E9D">
        <w:rPr>
          <w:rFonts w:hint="eastAsia"/>
        </w:rPr>
        <w:t xml:space="preserve">　</w:t>
      </w:r>
      <w:r w:rsidRPr="00912E9D">
        <w:rPr>
          <w:rFonts w:hAnsi="ＭＳ 明朝" w:cs="ＭＳゴシック" w:hint="eastAsia"/>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246A9F" w:rsidRPr="00912E9D" w:rsidRDefault="00246A9F" w:rsidP="00246A9F">
      <w:pPr>
        <w:ind w:left="425" w:hangingChars="200" w:hanging="425"/>
        <w:jc w:val="left"/>
        <w:rPr>
          <w:rFonts w:hAnsi="ＭＳ 明朝" w:cs="ＭＳゴシック"/>
          <w:szCs w:val="21"/>
        </w:rPr>
      </w:pPr>
      <w:r w:rsidRPr="00912E9D">
        <w:rPr>
          <w:rFonts w:hAnsi="ＭＳ 明朝" w:cs="ＭＳゴシック" w:hint="eastAsia"/>
          <w:szCs w:val="21"/>
        </w:rPr>
        <w:t xml:space="preserve">　</w:t>
      </w:r>
      <w:r w:rsidRPr="00912E9D">
        <w:rPr>
          <w:rFonts w:eastAsia="Times New Roman"/>
        </w:rPr>
        <w:t>(4)</w:t>
      </w:r>
      <w:r w:rsidRPr="00912E9D">
        <w:rPr>
          <w:rFonts w:hint="eastAsia"/>
        </w:rPr>
        <w:t xml:space="preserve">　</w:t>
      </w:r>
      <w:r w:rsidRPr="00912E9D">
        <w:rPr>
          <w:rFonts w:hAnsi="ＭＳ 明朝" w:cs="ＭＳゴシック" w:hint="eastAsia"/>
          <w:szCs w:val="21"/>
        </w:rPr>
        <w:t>代表役員等、一般役員等又は使用人が、暴力団又は暴力団関係業者と社会的に非難されるべき関係を有していると認められるとき。</w:t>
      </w:r>
    </w:p>
    <w:p w:rsidR="00246A9F" w:rsidRPr="00912E9D" w:rsidRDefault="00246A9F" w:rsidP="00246A9F">
      <w:pPr>
        <w:ind w:left="425" w:hangingChars="200" w:hanging="425"/>
        <w:jc w:val="left"/>
        <w:rPr>
          <w:szCs w:val="21"/>
        </w:rPr>
      </w:pPr>
      <w:r w:rsidRPr="00912E9D">
        <w:rPr>
          <w:rFonts w:hAnsi="ＭＳ 明朝" w:cs="ＭＳゴシック" w:hint="eastAsia"/>
          <w:szCs w:val="21"/>
        </w:rPr>
        <w:t xml:space="preserve">　</w:t>
      </w:r>
      <w:r w:rsidRPr="00912E9D">
        <w:t>(5)</w:t>
      </w:r>
      <w:r w:rsidRPr="00912E9D">
        <w:rPr>
          <w:rFonts w:hint="eastAsia"/>
        </w:rPr>
        <w:t xml:space="preserve">　</w:t>
      </w:r>
      <w:r w:rsidRPr="00912E9D">
        <w:rPr>
          <w:rFonts w:hAnsi="ＭＳ 明朝" w:cs="ＭＳゴシック" w:hint="eastAsia"/>
          <w:szCs w:val="21"/>
        </w:rPr>
        <w:t>代表役員等、一般役員等又は使用人が、暴力団関係業者であることを知りながらこれを不当に利用していると認められるとき。</w:t>
      </w:r>
    </w:p>
    <w:p w:rsidR="00246A9F" w:rsidRPr="00912E9D" w:rsidRDefault="00246A9F" w:rsidP="00246A9F">
      <w:pPr>
        <w:pStyle w:val="a3"/>
        <w:tabs>
          <w:tab w:val="clear" w:pos="4252"/>
          <w:tab w:val="clear" w:pos="8504"/>
        </w:tabs>
        <w:snapToGrid/>
        <w:ind w:left="213" w:hangingChars="100" w:hanging="213"/>
        <w:rPr>
          <w:rFonts w:hAnsi="ＭＳ 明朝"/>
          <w:szCs w:val="21"/>
        </w:rPr>
      </w:pPr>
      <w:r w:rsidRPr="00912E9D">
        <w:rPr>
          <w:rFonts w:hint="eastAsia"/>
        </w:rPr>
        <w:t xml:space="preserve">２　</w:t>
      </w:r>
      <w:r w:rsidR="008C1F7F" w:rsidRPr="00912E9D">
        <w:rPr>
          <w:rFonts w:hAnsi="ＭＳ 明朝" w:hint="eastAsia"/>
          <w:szCs w:val="21"/>
        </w:rPr>
        <w:t>請負者</w:t>
      </w:r>
      <w:r w:rsidRPr="00912E9D">
        <w:rPr>
          <w:rFonts w:hint="eastAsia"/>
        </w:rPr>
        <w:t>が共同企業体である場合における前項の規定については、その代表者又は構成員が同項各号の</w:t>
      </w:r>
      <w:r w:rsidRPr="00912E9D">
        <w:rPr>
          <w:rFonts w:hAnsi="ＭＳ 明朝" w:hint="eastAsia"/>
          <w:szCs w:val="21"/>
        </w:rPr>
        <w:t>いずれかに該当した場合に適用する。</w:t>
      </w:r>
    </w:p>
    <w:p w:rsidR="00490591" w:rsidRPr="00912E9D" w:rsidRDefault="00490591"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w:t>
      </w:r>
      <w:r w:rsidR="00887686" w:rsidRPr="00912E9D">
        <w:rPr>
          <w:rFonts w:hAnsi="ＭＳ 明朝" w:hint="eastAsia"/>
          <w:szCs w:val="21"/>
        </w:rPr>
        <w:t>発注者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に帰すべき事由による場合の解除の制限）</w:t>
      </w:r>
    </w:p>
    <w:p w:rsidR="00490591" w:rsidRPr="00912E9D" w:rsidRDefault="00490591"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第４９条　第４７条各号又は第４８条各号に定める場合が</w:t>
      </w:r>
      <w:r w:rsidR="00887686" w:rsidRPr="00912E9D">
        <w:rPr>
          <w:rFonts w:hAnsi="ＭＳ 明朝" w:hint="eastAsia"/>
          <w:szCs w:val="21"/>
        </w:rPr>
        <w:t>発注者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に帰すべき事由によるものであるときは、</w:t>
      </w:r>
      <w:r w:rsidR="00887686" w:rsidRPr="00912E9D">
        <w:rPr>
          <w:rFonts w:hAnsi="ＭＳ 明朝" w:hint="eastAsia"/>
          <w:szCs w:val="21"/>
        </w:rPr>
        <w:t>発注者</w:t>
      </w:r>
      <w:r w:rsidRPr="00912E9D">
        <w:rPr>
          <w:rFonts w:hAnsi="ＭＳ 明朝" w:hint="eastAsia"/>
          <w:szCs w:val="21"/>
        </w:rPr>
        <w:t>は前２条の規定による契約の解除をすることができない。</w:t>
      </w:r>
    </w:p>
    <w:p w:rsidR="00490591" w:rsidRPr="00912E9D" w:rsidRDefault="00490591" w:rsidP="00490591">
      <w:pPr>
        <w:overflowPunct/>
        <w:rPr>
          <w:rFonts w:hAnsi="ＭＳ 明朝"/>
          <w:szCs w:val="21"/>
        </w:rPr>
      </w:pPr>
      <w:r w:rsidRPr="00912E9D">
        <w:rPr>
          <w:rFonts w:hAnsi="ＭＳ 明朝" w:hint="eastAsia"/>
          <w:szCs w:val="21"/>
        </w:rPr>
        <w:t xml:space="preserve">　（公共工事履行保証証券による保証の請求）</w:t>
      </w:r>
    </w:p>
    <w:p w:rsidR="00490591" w:rsidRPr="00912E9D" w:rsidRDefault="00490591" w:rsidP="00490591">
      <w:pPr>
        <w:overflowPunct/>
        <w:ind w:left="230" w:hanging="230"/>
        <w:rPr>
          <w:rFonts w:hAnsi="ＭＳ 明朝"/>
          <w:szCs w:val="21"/>
        </w:rPr>
      </w:pPr>
      <w:r w:rsidRPr="00912E9D">
        <w:rPr>
          <w:rFonts w:hAnsi="ＭＳ 明朝" w:hint="eastAsia"/>
          <w:szCs w:val="21"/>
        </w:rPr>
        <w:t>第５０条　第４条第１項の規定によりこの契約による債務の履行を保証する公共工事履行保証証券による保証が付された場合において、</w:t>
      </w:r>
      <w:r w:rsidR="008C1F7F" w:rsidRPr="00912E9D">
        <w:rPr>
          <w:rFonts w:hAnsi="ＭＳ 明朝" w:hint="eastAsia"/>
          <w:szCs w:val="21"/>
        </w:rPr>
        <w:t>請負者</w:t>
      </w:r>
      <w:r w:rsidRPr="00912E9D">
        <w:rPr>
          <w:rFonts w:hAnsi="ＭＳ 明朝" w:hint="eastAsia"/>
          <w:szCs w:val="21"/>
        </w:rPr>
        <w:t>が第４７条各号又は第４８条各号のいずれかに該当するときは、</w:t>
      </w:r>
      <w:r w:rsidR="00887686" w:rsidRPr="00912E9D">
        <w:rPr>
          <w:rFonts w:hAnsi="ＭＳ 明朝" w:hint="eastAsia"/>
          <w:szCs w:val="21"/>
        </w:rPr>
        <w:t>発注者</w:t>
      </w:r>
      <w:r w:rsidRPr="00912E9D">
        <w:rPr>
          <w:rFonts w:hAnsi="ＭＳ 明朝" w:hint="eastAsia"/>
          <w:szCs w:val="21"/>
        </w:rPr>
        <w:t>は、当該公共工事履行保証証券の規定に基づき、保証人に対して、他の建設業者を選定し、工事を完成させるよう請求することが</w:t>
      </w:r>
      <w:r w:rsidRPr="00912E9D">
        <w:rPr>
          <w:rFonts w:hAnsi="ＭＳ 明朝" w:hint="eastAsia"/>
          <w:szCs w:val="21"/>
        </w:rPr>
        <w:lastRenderedPageBreak/>
        <w:t>できる。</w:t>
      </w:r>
    </w:p>
    <w:p w:rsidR="00490591" w:rsidRPr="00912E9D" w:rsidRDefault="00490591" w:rsidP="00490591">
      <w:pPr>
        <w:overflowPunct/>
        <w:ind w:left="230" w:hanging="230"/>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は、前項の規定により保証人が選定し</w:t>
      </w:r>
      <w:r w:rsidR="00887686" w:rsidRPr="00912E9D">
        <w:rPr>
          <w:rFonts w:hAnsi="ＭＳ 明朝" w:hint="eastAsia"/>
          <w:szCs w:val="21"/>
        </w:rPr>
        <w:t>発注者</w:t>
      </w:r>
      <w:r w:rsidRPr="00912E9D">
        <w:rPr>
          <w:rFonts w:hAnsi="ＭＳ 明朝" w:hint="eastAsia"/>
          <w:szCs w:val="21"/>
        </w:rPr>
        <w:t>が適当と認めた建設業者（以下「代替履行業者」という。）から</w:t>
      </w:r>
      <w:r w:rsidR="00887686" w:rsidRPr="00912E9D">
        <w:rPr>
          <w:rFonts w:hAnsi="ＭＳ 明朝" w:hint="eastAsia"/>
          <w:szCs w:val="21"/>
        </w:rPr>
        <w:t>発注者</w:t>
      </w:r>
      <w:r w:rsidRPr="00912E9D">
        <w:rPr>
          <w:rFonts w:hAnsi="ＭＳ 明朝" w:hint="eastAsia"/>
          <w:szCs w:val="21"/>
        </w:rPr>
        <w:t>に対して、この契約に基づく次の各号に定める</w:t>
      </w:r>
      <w:r w:rsidR="008C1F7F" w:rsidRPr="00912E9D">
        <w:rPr>
          <w:rFonts w:hAnsi="ＭＳ 明朝" w:hint="eastAsia"/>
          <w:szCs w:val="21"/>
        </w:rPr>
        <w:t>請負者</w:t>
      </w:r>
      <w:r w:rsidRPr="00912E9D">
        <w:rPr>
          <w:rFonts w:hAnsi="ＭＳ 明朝" w:hint="eastAsia"/>
          <w:szCs w:val="21"/>
        </w:rPr>
        <w:t>の権利及び義務を承継する旨の通知が行われた場合には、代替履行業者に対して当該権利及び義務を承継させる。</w:t>
      </w:r>
    </w:p>
    <w:p w:rsidR="00490591" w:rsidRPr="00912E9D" w:rsidRDefault="00490591" w:rsidP="00490591">
      <w:pPr>
        <w:overflowPunct/>
        <w:ind w:left="460" w:hanging="460"/>
        <w:rPr>
          <w:rFonts w:hAnsi="ＭＳ 明朝"/>
          <w:szCs w:val="21"/>
        </w:rPr>
      </w:pPr>
      <w:r w:rsidRPr="00912E9D">
        <w:rPr>
          <w:rFonts w:hAnsi="ＭＳ 明朝" w:hint="eastAsia"/>
          <w:szCs w:val="21"/>
        </w:rPr>
        <w:t xml:space="preserve">　(1)　請負代金債権（前払金、部分払金又は部分引渡しに係る請負代金として</w:t>
      </w:r>
      <w:r w:rsidR="008C1F7F" w:rsidRPr="00912E9D">
        <w:rPr>
          <w:rFonts w:hAnsi="ＭＳ 明朝" w:hint="eastAsia"/>
          <w:szCs w:val="21"/>
        </w:rPr>
        <w:t>請負者</w:t>
      </w:r>
      <w:r w:rsidRPr="00912E9D">
        <w:rPr>
          <w:rFonts w:hAnsi="ＭＳ 明朝" w:hint="eastAsia"/>
          <w:szCs w:val="21"/>
        </w:rPr>
        <w:t>に既に支払われたものを除く。）</w:t>
      </w:r>
    </w:p>
    <w:p w:rsidR="00490591" w:rsidRPr="00912E9D" w:rsidRDefault="00926979" w:rsidP="00926979">
      <w:pPr>
        <w:overflowPunct/>
        <w:ind w:left="460" w:hanging="460"/>
        <w:rPr>
          <w:rFonts w:hAnsi="ＭＳ 明朝"/>
          <w:szCs w:val="21"/>
        </w:rPr>
      </w:pPr>
      <w:r w:rsidRPr="00912E9D">
        <w:rPr>
          <w:rFonts w:hAnsi="ＭＳ 明朝" w:hint="eastAsia"/>
          <w:szCs w:val="21"/>
        </w:rPr>
        <w:t xml:space="preserve">　</w:t>
      </w:r>
      <w:r w:rsidR="00490591" w:rsidRPr="00912E9D">
        <w:rPr>
          <w:rFonts w:hAnsi="ＭＳ 明朝" w:hint="eastAsia"/>
          <w:szCs w:val="21"/>
        </w:rPr>
        <w:t>(2)　工事完成債務</w:t>
      </w:r>
    </w:p>
    <w:p w:rsidR="00490591" w:rsidRPr="00912E9D" w:rsidRDefault="00926979" w:rsidP="00926979">
      <w:pPr>
        <w:overflowPunct/>
        <w:ind w:left="460" w:hanging="460"/>
        <w:rPr>
          <w:rFonts w:hAnsi="ＭＳ 明朝"/>
          <w:szCs w:val="21"/>
        </w:rPr>
      </w:pPr>
      <w:r w:rsidRPr="00912E9D">
        <w:rPr>
          <w:rFonts w:hAnsi="ＭＳ 明朝" w:hint="eastAsia"/>
          <w:szCs w:val="21"/>
        </w:rPr>
        <w:t xml:space="preserve">　</w:t>
      </w:r>
      <w:r w:rsidR="00490591" w:rsidRPr="00912E9D">
        <w:rPr>
          <w:rFonts w:hAnsi="ＭＳ 明朝" w:hint="eastAsia"/>
          <w:szCs w:val="21"/>
        </w:rPr>
        <w:t>(3)　契約不適合を保証する債務（</w:t>
      </w:r>
      <w:r w:rsidR="008C1F7F" w:rsidRPr="00912E9D">
        <w:rPr>
          <w:rFonts w:hAnsi="ＭＳ 明朝" w:hint="eastAsia"/>
          <w:szCs w:val="21"/>
        </w:rPr>
        <w:t>請負者</w:t>
      </w:r>
      <w:r w:rsidR="00490591" w:rsidRPr="00912E9D">
        <w:rPr>
          <w:rFonts w:hAnsi="ＭＳ 明朝" w:hint="eastAsia"/>
          <w:szCs w:val="21"/>
        </w:rPr>
        <w:t>が施工した出来形部分の契約不適合に係るものを除く。）</w:t>
      </w:r>
    </w:p>
    <w:p w:rsidR="00490591" w:rsidRPr="00912E9D" w:rsidRDefault="00926979" w:rsidP="00926979">
      <w:pPr>
        <w:overflowPunct/>
        <w:ind w:left="460" w:hanging="460"/>
        <w:rPr>
          <w:rFonts w:hAnsi="ＭＳ 明朝"/>
          <w:szCs w:val="21"/>
        </w:rPr>
      </w:pPr>
      <w:r w:rsidRPr="00912E9D">
        <w:rPr>
          <w:rFonts w:hAnsi="ＭＳ 明朝" w:hint="eastAsia"/>
          <w:szCs w:val="21"/>
        </w:rPr>
        <w:t xml:space="preserve">　</w:t>
      </w:r>
      <w:r w:rsidR="00490591" w:rsidRPr="00912E9D">
        <w:rPr>
          <w:rFonts w:hAnsi="ＭＳ 明朝" w:hint="eastAsia"/>
          <w:szCs w:val="21"/>
        </w:rPr>
        <w:t>(4)　解除権</w:t>
      </w:r>
    </w:p>
    <w:p w:rsidR="00490591" w:rsidRPr="00912E9D" w:rsidRDefault="00926979" w:rsidP="00926979">
      <w:pPr>
        <w:overflowPunct/>
        <w:ind w:left="460" w:hanging="460"/>
        <w:rPr>
          <w:rFonts w:hAnsi="ＭＳ 明朝"/>
          <w:szCs w:val="21"/>
        </w:rPr>
      </w:pPr>
      <w:r w:rsidRPr="00912E9D">
        <w:rPr>
          <w:rFonts w:hAnsi="ＭＳ 明朝" w:hint="eastAsia"/>
          <w:szCs w:val="21"/>
        </w:rPr>
        <w:t xml:space="preserve">　</w:t>
      </w:r>
      <w:r w:rsidR="00490591" w:rsidRPr="00912E9D">
        <w:rPr>
          <w:rFonts w:hAnsi="ＭＳ 明朝" w:hint="eastAsia"/>
          <w:szCs w:val="21"/>
        </w:rPr>
        <w:t>(5)　その他この契約に係る一切の権利及び義務（第</w:t>
      </w:r>
      <w:r w:rsidRPr="00912E9D">
        <w:rPr>
          <w:rFonts w:hAnsi="ＭＳ 明朝" w:hint="eastAsia"/>
          <w:szCs w:val="21"/>
        </w:rPr>
        <w:t>２９</w:t>
      </w:r>
      <w:r w:rsidR="00490591" w:rsidRPr="00912E9D">
        <w:rPr>
          <w:rFonts w:hAnsi="ＭＳ 明朝" w:hint="eastAsia"/>
          <w:szCs w:val="21"/>
        </w:rPr>
        <w:t>条の規定により</w:t>
      </w:r>
      <w:r w:rsidR="008C1F7F" w:rsidRPr="00912E9D">
        <w:rPr>
          <w:rFonts w:hAnsi="ＭＳ 明朝" w:hint="eastAsia"/>
          <w:szCs w:val="21"/>
        </w:rPr>
        <w:t>請負者</w:t>
      </w:r>
      <w:r w:rsidR="00490591" w:rsidRPr="00912E9D">
        <w:rPr>
          <w:rFonts w:hAnsi="ＭＳ 明朝" w:hint="eastAsia"/>
          <w:szCs w:val="21"/>
        </w:rPr>
        <w:t>が施工した工事に関して生じた第三者への損害賠償債務を除く。）</w:t>
      </w:r>
    </w:p>
    <w:p w:rsidR="00490591" w:rsidRPr="00912E9D" w:rsidRDefault="00490591" w:rsidP="00490591">
      <w:pPr>
        <w:overflowPunct/>
        <w:ind w:left="230" w:hanging="230"/>
        <w:rPr>
          <w:rFonts w:hAnsi="ＭＳ 明朝"/>
          <w:szCs w:val="21"/>
        </w:rPr>
      </w:pPr>
      <w:r w:rsidRPr="00912E9D">
        <w:rPr>
          <w:rFonts w:hAnsi="ＭＳ 明朝" w:hint="eastAsia"/>
          <w:szCs w:val="21"/>
        </w:rPr>
        <w:t xml:space="preserve">３　</w:t>
      </w:r>
      <w:r w:rsidR="00887686" w:rsidRPr="00912E9D">
        <w:rPr>
          <w:rFonts w:hAnsi="ＭＳ 明朝" w:hint="eastAsia"/>
          <w:szCs w:val="21"/>
        </w:rPr>
        <w:t>発注者</w:t>
      </w:r>
      <w:r w:rsidRPr="00912E9D">
        <w:rPr>
          <w:rFonts w:hAnsi="ＭＳ 明朝" w:hint="eastAsia"/>
          <w:szCs w:val="21"/>
        </w:rPr>
        <w:t>は、前項の通知を代替履行業者から受けた場合には、代替履行業者が前項各号に規定する</w:t>
      </w:r>
      <w:r w:rsidR="008C1F7F" w:rsidRPr="00912E9D">
        <w:rPr>
          <w:rFonts w:hAnsi="ＭＳ 明朝" w:hint="eastAsia"/>
          <w:szCs w:val="21"/>
        </w:rPr>
        <w:t>請負者</w:t>
      </w:r>
      <w:r w:rsidRPr="00912E9D">
        <w:rPr>
          <w:rFonts w:hAnsi="ＭＳ 明朝" w:hint="eastAsia"/>
          <w:szCs w:val="21"/>
        </w:rPr>
        <w:t>の権利及び義務を承継することを承諾する。</w:t>
      </w:r>
    </w:p>
    <w:p w:rsidR="00490591" w:rsidRPr="00912E9D" w:rsidRDefault="00490591" w:rsidP="00490591">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４　第１項の規定による</w:t>
      </w:r>
      <w:r w:rsidR="00887686" w:rsidRPr="00912E9D">
        <w:rPr>
          <w:rFonts w:hAnsi="ＭＳ 明朝" w:hint="eastAsia"/>
          <w:szCs w:val="21"/>
        </w:rPr>
        <w:t>発注者</w:t>
      </w:r>
      <w:r w:rsidRPr="00912E9D">
        <w:rPr>
          <w:rFonts w:hAnsi="ＭＳ 明朝" w:hint="eastAsia"/>
          <w:szCs w:val="21"/>
        </w:rPr>
        <w:t>の請求があった場合において、当該公共工事履行保証証券の規定に基づき、保証人から保証金が支払われたときは、この契約に基づいて</w:t>
      </w:r>
      <w:r w:rsidR="00887686" w:rsidRPr="00912E9D">
        <w:rPr>
          <w:rFonts w:hAnsi="ＭＳ 明朝" w:hint="eastAsia"/>
          <w:szCs w:val="21"/>
        </w:rPr>
        <w:t>発注者</w:t>
      </w:r>
      <w:r w:rsidRPr="00912E9D">
        <w:rPr>
          <w:rFonts w:hAnsi="ＭＳ 明朝" w:hint="eastAsia"/>
          <w:szCs w:val="21"/>
        </w:rPr>
        <w:t>に対して</w:t>
      </w:r>
      <w:r w:rsidR="008C1F7F" w:rsidRPr="00912E9D">
        <w:rPr>
          <w:rFonts w:hAnsi="ＭＳ 明朝" w:hint="eastAsia"/>
          <w:szCs w:val="21"/>
        </w:rPr>
        <w:t>請負者</w:t>
      </w:r>
      <w:r w:rsidRPr="00912E9D">
        <w:rPr>
          <w:rFonts w:hAnsi="ＭＳ 明朝" w:hint="eastAsia"/>
          <w:szCs w:val="21"/>
        </w:rPr>
        <w:t>が負担する損害賠償債務その他の費用の負担に係る債務（当該保証金の支払われた後に生じる違約金等を含む。）は、当該保証金の額を限度として、消滅する。</w:t>
      </w:r>
    </w:p>
    <w:p w:rsidR="00490591" w:rsidRPr="00912E9D" w:rsidRDefault="00926979"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w:t>
      </w:r>
      <w:r w:rsidR="008C1F7F" w:rsidRPr="00912E9D">
        <w:rPr>
          <w:rFonts w:hAnsi="ＭＳ 明朝" w:hint="eastAsia"/>
          <w:szCs w:val="21"/>
        </w:rPr>
        <w:t>請負者</w:t>
      </w:r>
      <w:r w:rsidRPr="00912E9D">
        <w:rPr>
          <w:rFonts w:hAnsi="ＭＳ 明朝" w:hint="eastAsia"/>
          <w:szCs w:val="21"/>
        </w:rPr>
        <w:t>の催告による解除権）</w:t>
      </w:r>
    </w:p>
    <w:p w:rsidR="00926979" w:rsidRPr="00912E9D" w:rsidRDefault="00926979"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第５１条　</w:t>
      </w:r>
      <w:r w:rsidR="008C1F7F" w:rsidRPr="00912E9D">
        <w:rPr>
          <w:rFonts w:hAnsi="ＭＳ 明朝" w:hint="eastAsia"/>
          <w:szCs w:val="21"/>
        </w:rPr>
        <w:t>請負者</w:t>
      </w:r>
      <w:r w:rsidRPr="00912E9D">
        <w:rPr>
          <w:rFonts w:hAnsi="ＭＳ 明朝" w:hint="eastAsia"/>
          <w:szCs w:val="21"/>
        </w:rPr>
        <w:t>は、</w:t>
      </w:r>
      <w:r w:rsidR="00887686" w:rsidRPr="00912E9D">
        <w:rPr>
          <w:rFonts w:hAnsi="ＭＳ 明朝" w:hint="eastAsia"/>
          <w:szCs w:val="21"/>
        </w:rPr>
        <w:t>発注者</w:t>
      </w:r>
      <w:r w:rsidRPr="00912E9D">
        <w:rPr>
          <w:rFonts w:hAnsi="ＭＳ 明朝" w:hint="eastAsia"/>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26979" w:rsidRPr="00912E9D" w:rsidRDefault="00926979"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w:t>
      </w:r>
      <w:r w:rsidR="008C1F7F" w:rsidRPr="00912E9D">
        <w:rPr>
          <w:rFonts w:hAnsi="ＭＳ 明朝" w:hint="eastAsia"/>
          <w:szCs w:val="21"/>
        </w:rPr>
        <w:t>請負者</w:t>
      </w:r>
      <w:r w:rsidRPr="00912E9D">
        <w:rPr>
          <w:rFonts w:hAnsi="ＭＳ 明朝" w:hint="eastAsia"/>
          <w:szCs w:val="21"/>
        </w:rPr>
        <w:t>の催告によらない解除権）</w:t>
      </w:r>
    </w:p>
    <w:p w:rsidR="00490591" w:rsidRPr="00912E9D" w:rsidRDefault="00926979"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第５２条　</w:t>
      </w:r>
      <w:r w:rsidR="008C1F7F" w:rsidRPr="00912E9D">
        <w:rPr>
          <w:rFonts w:hAnsi="ＭＳ 明朝" w:hint="eastAsia"/>
          <w:szCs w:val="21"/>
        </w:rPr>
        <w:t>請負者</w:t>
      </w:r>
      <w:r w:rsidRPr="00912E9D">
        <w:rPr>
          <w:rFonts w:hAnsi="ＭＳ 明朝" w:hint="eastAsia"/>
          <w:szCs w:val="21"/>
        </w:rPr>
        <w:t>は、次の各号のいずれかに該当するときは、直ちに契約を解除することができる。</w:t>
      </w:r>
    </w:p>
    <w:p w:rsidR="00926979" w:rsidRPr="00912E9D" w:rsidRDefault="00926979" w:rsidP="00926979">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(1)　第１９条の規定により設計図書を変更したため請負代金額が３分の２以上減少したとき。</w:t>
      </w:r>
    </w:p>
    <w:p w:rsidR="00926979" w:rsidRPr="00912E9D" w:rsidRDefault="00926979" w:rsidP="00926979">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(2)　第２０条の規定による工事の施工の中止期間が工期の１０分の５（工期の１０分の５が６月を越えるときは、６月）を超えたとき。ただし、中止が工事の一部のみの場合は、その一部を除いた他の部分の工事が完了した後３月を経過しても、なおその中止が解除されないとき。</w:t>
      </w:r>
    </w:p>
    <w:p w:rsidR="00926979" w:rsidRPr="00912E9D" w:rsidRDefault="00926979" w:rsidP="00926979">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は、前項の規定により契約を解除した場合において、損害があるときは、その損害の賠償を</w:t>
      </w:r>
      <w:r w:rsidR="00887686" w:rsidRPr="00912E9D">
        <w:rPr>
          <w:rFonts w:hAnsi="ＭＳ 明朝" w:hint="eastAsia"/>
          <w:szCs w:val="21"/>
        </w:rPr>
        <w:t>発注者</w:t>
      </w:r>
      <w:r w:rsidRPr="00912E9D">
        <w:rPr>
          <w:rFonts w:hAnsi="ＭＳ 明朝" w:hint="eastAsia"/>
          <w:szCs w:val="21"/>
        </w:rPr>
        <w:t>に請求することができる。</w:t>
      </w:r>
    </w:p>
    <w:p w:rsidR="00926979" w:rsidRPr="00912E9D" w:rsidRDefault="00926979" w:rsidP="00926979">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w:t>
      </w:r>
      <w:r w:rsidR="008C1F7F" w:rsidRPr="00912E9D">
        <w:rPr>
          <w:rFonts w:hAnsi="ＭＳ 明朝" w:hint="eastAsia"/>
          <w:szCs w:val="21"/>
        </w:rPr>
        <w:t>請負者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に帰すべき事由による場合の解除の制限）</w:t>
      </w:r>
    </w:p>
    <w:p w:rsidR="00926979" w:rsidRPr="00912E9D" w:rsidRDefault="00926979" w:rsidP="00926979">
      <w:pPr>
        <w:pStyle w:val="a3"/>
        <w:tabs>
          <w:tab w:val="clear" w:pos="4252"/>
          <w:tab w:val="clear" w:pos="8504"/>
        </w:tabs>
        <w:snapToGrid/>
        <w:ind w:left="213" w:hangingChars="100" w:hanging="213"/>
        <w:rPr>
          <w:rFonts w:hAnsi="ＭＳ 明朝"/>
          <w:szCs w:val="21"/>
        </w:rPr>
      </w:pPr>
      <w:r w:rsidRPr="00912E9D">
        <w:rPr>
          <w:rFonts w:hAnsi="ＭＳ 明朝" w:hint="eastAsia"/>
          <w:szCs w:val="21"/>
        </w:rPr>
        <w:t>第５３条　第５１条又は前条各号に定める場合が</w:t>
      </w:r>
      <w:r w:rsidR="008C1F7F" w:rsidRPr="00912E9D">
        <w:rPr>
          <w:rFonts w:hAnsi="ＭＳ 明朝" w:hint="eastAsia"/>
          <w:szCs w:val="21"/>
        </w:rPr>
        <w:t>請負者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に帰すべき事由によるもの</w:t>
      </w:r>
      <w:r w:rsidRPr="00912E9D">
        <w:rPr>
          <w:rFonts w:hAnsi="ＭＳ 明朝" w:hint="eastAsia"/>
          <w:szCs w:val="21"/>
        </w:rPr>
        <w:lastRenderedPageBreak/>
        <w:t>であるときは、</w:t>
      </w:r>
      <w:r w:rsidR="008C1F7F" w:rsidRPr="00912E9D">
        <w:rPr>
          <w:rFonts w:hAnsi="ＭＳ 明朝" w:hint="eastAsia"/>
          <w:szCs w:val="21"/>
        </w:rPr>
        <w:t>請負者</w:t>
      </w:r>
      <w:r w:rsidRPr="00912E9D">
        <w:rPr>
          <w:rFonts w:hAnsi="ＭＳ 明朝" w:hint="eastAsia"/>
          <w:szCs w:val="21"/>
        </w:rPr>
        <w:t>は、前２条の規定による契約の解除をすることができない。</w:t>
      </w:r>
    </w:p>
    <w:p w:rsidR="00926979" w:rsidRPr="00912E9D" w:rsidRDefault="00926979" w:rsidP="00926979">
      <w:pPr>
        <w:overflowPunct/>
        <w:ind w:left="230" w:hanging="230"/>
        <w:rPr>
          <w:rFonts w:hAnsi="ＭＳ 明朝"/>
          <w:szCs w:val="21"/>
        </w:rPr>
      </w:pPr>
      <w:r w:rsidRPr="00912E9D">
        <w:rPr>
          <w:rFonts w:hAnsi="ＭＳ 明朝" w:hint="eastAsia"/>
          <w:szCs w:val="21"/>
        </w:rPr>
        <w:t xml:space="preserve">　（解除の効果）</w:t>
      </w:r>
    </w:p>
    <w:p w:rsidR="00926979" w:rsidRPr="00912E9D" w:rsidRDefault="00926979" w:rsidP="00926979">
      <w:pPr>
        <w:autoSpaceDE/>
        <w:autoSpaceDN/>
        <w:ind w:left="210" w:hanging="210"/>
        <w:rPr>
          <w:rFonts w:hAnsi="ＭＳ 明朝"/>
          <w:szCs w:val="24"/>
        </w:rPr>
      </w:pPr>
      <w:r w:rsidRPr="00912E9D">
        <w:rPr>
          <w:rFonts w:hAnsi="ＭＳ 明朝" w:hint="eastAsia"/>
          <w:szCs w:val="21"/>
        </w:rPr>
        <w:t xml:space="preserve">第５３条の２　</w:t>
      </w:r>
      <w:r w:rsidRPr="00912E9D">
        <w:rPr>
          <w:rFonts w:hAnsi="ＭＳ 明朝" w:hint="eastAsia"/>
          <w:szCs w:val="24"/>
        </w:rPr>
        <w:t>契約が解除された場合には、第</w:t>
      </w:r>
      <w:r w:rsidRPr="00912E9D">
        <w:rPr>
          <w:rFonts w:hAnsi="ＭＳ 明朝"/>
          <w:szCs w:val="24"/>
        </w:rPr>
        <w:t>１</w:t>
      </w:r>
      <w:r w:rsidRPr="00912E9D">
        <w:rPr>
          <w:rFonts w:hAnsi="ＭＳ 明朝" w:hint="eastAsia"/>
          <w:szCs w:val="24"/>
        </w:rPr>
        <w:t>条第</w:t>
      </w:r>
      <w:r w:rsidRPr="00912E9D">
        <w:rPr>
          <w:rFonts w:hAnsi="ＭＳ 明朝"/>
          <w:szCs w:val="24"/>
        </w:rPr>
        <w:t>２</w:t>
      </w:r>
      <w:r w:rsidRPr="00912E9D">
        <w:rPr>
          <w:rFonts w:hAnsi="ＭＳ 明朝" w:hint="eastAsia"/>
          <w:szCs w:val="24"/>
        </w:rPr>
        <w:t>項に規定する</w:t>
      </w:r>
      <w:r w:rsidR="00887686" w:rsidRPr="00912E9D">
        <w:rPr>
          <w:rFonts w:hAnsi="ＭＳ 明朝" w:hint="eastAsia"/>
          <w:szCs w:val="21"/>
        </w:rPr>
        <w:t>発注者</w:t>
      </w:r>
      <w:r w:rsidRPr="00912E9D">
        <w:rPr>
          <w:rFonts w:hAnsi="ＭＳ 明朝" w:hint="eastAsia"/>
          <w:szCs w:val="24"/>
        </w:rPr>
        <w:t>及び</w:t>
      </w:r>
      <w:r w:rsidR="008C1F7F" w:rsidRPr="00912E9D">
        <w:rPr>
          <w:rFonts w:hAnsi="ＭＳ 明朝" w:hint="eastAsia"/>
          <w:szCs w:val="21"/>
        </w:rPr>
        <w:t>請負者</w:t>
      </w:r>
      <w:r w:rsidRPr="00912E9D">
        <w:rPr>
          <w:rFonts w:hAnsi="ＭＳ 明朝" w:hint="eastAsia"/>
          <w:szCs w:val="24"/>
        </w:rPr>
        <w:t>の義務は消滅する。ただし、第３９条に規定する部分引渡しに係る部分については、この限りでない。</w:t>
      </w:r>
    </w:p>
    <w:p w:rsidR="00926979" w:rsidRPr="00912E9D" w:rsidRDefault="00926979" w:rsidP="00926979">
      <w:pPr>
        <w:autoSpaceDE/>
        <w:autoSpaceDN/>
        <w:ind w:left="210" w:hanging="210"/>
        <w:rPr>
          <w:rFonts w:hAnsi="ＭＳ 明朝"/>
          <w:szCs w:val="24"/>
        </w:rPr>
      </w:pPr>
      <w:r w:rsidRPr="00912E9D">
        <w:rPr>
          <w:rFonts w:hAnsi="ＭＳ 明朝" w:hint="eastAsia"/>
          <w:szCs w:val="24"/>
        </w:rPr>
        <w:t xml:space="preserve">２　</w:t>
      </w:r>
      <w:r w:rsidR="00887686" w:rsidRPr="00912E9D">
        <w:rPr>
          <w:rFonts w:hAnsi="ＭＳ 明朝" w:hint="eastAsia"/>
          <w:szCs w:val="21"/>
        </w:rPr>
        <w:t>発注者</w:t>
      </w:r>
      <w:r w:rsidRPr="00912E9D">
        <w:rPr>
          <w:rFonts w:hAnsi="ＭＳ 明朝" w:hint="eastAsia"/>
          <w:szCs w:val="24"/>
        </w:rPr>
        <w:t>は、前項の規定にかかわらず、契約が解除された場合において、</w:t>
      </w:r>
      <w:r w:rsidR="008C1F7F" w:rsidRPr="00912E9D">
        <w:rPr>
          <w:rFonts w:hAnsi="ＭＳ 明朝" w:hint="eastAsia"/>
          <w:szCs w:val="21"/>
        </w:rPr>
        <w:t>請負者</w:t>
      </w:r>
      <w:r w:rsidRPr="00912E9D">
        <w:rPr>
          <w:rFonts w:hAnsi="ＭＳ 明朝" w:hint="eastAsia"/>
          <w:szCs w:val="24"/>
        </w:rPr>
        <w:t>が既に業務を完了した部分（第３９条の規定により部分引渡しを受けている場合には、当該引渡部分を除くものとし、以下、「出来形部分」という。）の引渡しを受ける必要があると認めたときは、出来形部分を検査の上、当該検査に合格した部分の引渡しを受けることができる。この場合において、</w:t>
      </w:r>
      <w:r w:rsidR="00887686" w:rsidRPr="00912E9D">
        <w:rPr>
          <w:rFonts w:hAnsi="ＭＳ 明朝" w:hint="eastAsia"/>
          <w:szCs w:val="21"/>
        </w:rPr>
        <w:t>発注者</w:t>
      </w:r>
      <w:r w:rsidRPr="00912E9D">
        <w:rPr>
          <w:rFonts w:hAnsi="ＭＳ 明朝" w:hint="eastAsia"/>
          <w:szCs w:val="24"/>
        </w:rPr>
        <w:t>は、当該引渡しを受けた出来形部分に相当する請負代金を</w:t>
      </w:r>
      <w:r w:rsidR="008C1F7F" w:rsidRPr="00912E9D">
        <w:rPr>
          <w:rFonts w:hAnsi="ＭＳ 明朝" w:hint="eastAsia"/>
          <w:szCs w:val="21"/>
        </w:rPr>
        <w:t>請負者</w:t>
      </w:r>
      <w:r w:rsidRPr="00912E9D">
        <w:rPr>
          <w:rFonts w:hAnsi="ＭＳ 明朝" w:hint="eastAsia"/>
          <w:szCs w:val="24"/>
        </w:rPr>
        <w:t>に支払わなければならない。</w:t>
      </w:r>
    </w:p>
    <w:p w:rsidR="00926979" w:rsidRPr="00912E9D" w:rsidRDefault="00926979" w:rsidP="00926979">
      <w:pPr>
        <w:pStyle w:val="a3"/>
        <w:tabs>
          <w:tab w:val="clear" w:pos="4252"/>
          <w:tab w:val="clear" w:pos="8504"/>
        </w:tabs>
        <w:snapToGrid/>
        <w:ind w:left="213" w:hangingChars="100" w:hanging="213"/>
        <w:rPr>
          <w:rFonts w:hAnsi="ＭＳ 明朝"/>
          <w:szCs w:val="21"/>
        </w:rPr>
      </w:pPr>
      <w:r w:rsidRPr="00912E9D">
        <w:rPr>
          <w:rFonts w:hAnsi="ＭＳ 明朝" w:hint="eastAsia"/>
          <w:szCs w:val="24"/>
        </w:rPr>
        <w:t>３　前項に規定する出来形部分に相当する請負代金は、</w:t>
      </w:r>
      <w:r w:rsidR="00887686" w:rsidRPr="00912E9D">
        <w:rPr>
          <w:rFonts w:hAnsi="ＭＳ 明朝" w:hint="eastAsia"/>
          <w:szCs w:val="21"/>
        </w:rPr>
        <w:t>発注者と</w:t>
      </w:r>
      <w:r w:rsidR="008C1F7F" w:rsidRPr="00912E9D">
        <w:rPr>
          <w:rFonts w:hAnsi="ＭＳ 明朝" w:hint="eastAsia"/>
          <w:szCs w:val="21"/>
        </w:rPr>
        <w:t>請負者</w:t>
      </w:r>
      <w:r w:rsidR="00887686" w:rsidRPr="00912E9D">
        <w:rPr>
          <w:rFonts w:hAnsi="ＭＳ 明朝" w:hint="eastAsia"/>
          <w:szCs w:val="24"/>
        </w:rPr>
        <w:t>とが</w:t>
      </w:r>
      <w:r w:rsidRPr="00912E9D">
        <w:rPr>
          <w:rFonts w:hAnsi="ＭＳ 明朝" w:hint="eastAsia"/>
          <w:szCs w:val="24"/>
        </w:rPr>
        <w:t>協議して定める。ただし、協議開始の日から</w:t>
      </w:r>
      <w:r w:rsidRPr="00912E9D">
        <w:rPr>
          <w:rFonts w:hAnsi="ＭＳ 明朝"/>
          <w:szCs w:val="24"/>
        </w:rPr>
        <w:t>１４</w:t>
      </w:r>
      <w:r w:rsidRPr="00912E9D">
        <w:rPr>
          <w:rFonts w:hAnsi="ＭＳ 明朝" w:hint="eastAsia"/>
          <w:szCs w:val="24"/>
        </w:rPr>
        <w:t>日以内に協議が整わない場合には、</w:t>
      </w:r>
      <w:r w:rsidR="00887686" w:rsidRPr="00912E9D">
        <w:rPr>
          <w:rFonts w:hAnsi="ＭＳ 明朝" w:hint="eastAsia"/>
          <w:szCs w:val="21"/>
        </w:rPr>
        <w:t>発注者</w:t>
      </w:r>
      <w:r w:rsidRPr="00912E9D">
        <w:rPr>
          <w:rFonts w:hAnsi="ＭＳ 明朝" w:hint="eastAsia"/>
          <w:szCs w:val="24"/>
        </w:rPr>
        <w:t>が定め、</w:t>
      </w:r>
      <w:r w:rsidR="008C1F7F" w:rsidRPr="00912E9D">
        <w:rPr>
          <w:rFonts w:hAnsi="ＭＳ 明朝" w:hint="eastAsia"/>
          <w:szCs w:val="21"/>
        </w:rPr>
        <w:t>請負者</w:t>
      </w:r>
      <w:r w:rsidRPr="00912E9D">
        <w:rPr>
          <w:rFonts w:hAnsi="ＭＳ 明朝" w:hint="eastAsia"/>
          <w:szCs w:val="24"/>
        </w:rPr>
        <w:t>に通知する。</w:t>
      </w:r>
    </w:p>
    <w:p w:rsidR="00FC395B" w:rsidRPr="00912E9D" w:rsidRDefault="00FC395B" w:rsidP="00FC395B">
      <w:r w:rsidRPr="00912E9D">
        <w:rPr>
          <w:rFonts w:hint="eastAsia"/>
        </w:rPr>
        <w:t xml:space="preserve">　（解除に伴う措置）</w:t>
      </w:r>
    </w:p>
    <w:p w:rsidR="00FC395B" w:rsidRPr="00912E9D" w:rsidRDefault="00FC395B" w:rsidP="00FC395B">
      <w:pPr>
        <w:ind w:left="213" w:hangingChars="100" w:hanging="213"/>
      </w:pPr>
      <w:r w:rsidRPr="00912E9D">
        <w:rPr>
          <w:rFonts w:hint="eastAsia"/>
        </w:rPr>
        <w:t xml:space="preserve">第５４条　</w:t>
      </w:r>
      <w:r w:rsidR="00887686" w:rsidRPr="00912E9D">
        <w:rPr>
          <w:rFonts w:hAnsi="ＭＳ 明朝" w:hint="eastAsia"/>
          <w:szCs w:val="21"/>
        </w:rPr>
        <w:t>発注者</w:t>
      </w:r>
      <w:r w:rsidRPr="00912E9D">
        <w:rPr>
          <w:rFonts w:hint="eastAsia"/>
        </w:rPr>
        <w:t>は、この契約が</w:t>
      </w:r>
      <w:r w:rsidR="00C76700" w:rsidRPr="00912E9D">
        <w:rPr>
          <w:rFonts w:hint="eastAsia"/>
        </w:rPr>
        <w:t>工事の完成前に</w:t>
      </w:r>
      <w:r w:rsidRPr="00912E9D">
        <w:rPr>
          <w:rFonts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8C1F7F" w:rsidRPr="00912E9D">
        <w:rPr>
          <w:rFonts w:hAnsi="ＭＳ 明朝" w:hint="eastAsia"/>
          <w:szCs w:val="21"/>
        </w:rPr>
        <w:t>請負者</w:t>
      </w:r>
      <w:r w:rsidRPr="00912E9D">
        <w:rPr>
          <w:rFonts w:hint="eastAsia"/>
        </w:rPr>
        <w:t>に支払わなければならない。この場合において、</w:t>
      </w:r>
      <w:r w:rsidR="00887686" w:rsidRPr="00912E9D">
        <w:rPr>
          <w:rFonts w:hAnsi="ＭＳ 明朝" w:hint="eastAsia"/>
          <w:szCs w:val="21"/>
        </w:rPr>
        <w:t>発注者</w:t>
      </w:r>
      <w:r w:rsidRPr="00912E9D">
        <w:rPr>
          <w:rFonts w:hint="eastAsia"/>
        </w:rPr>
        <w:t>は、必要があると認められるときは、その理由を</w:t>
      </w:r>
      <w:r w:rsidR="008C1F7F" w:rsidRPr="00912E9D">
        <w:rPr>
          <w:rFonts w:hAnsi="ＭＳ 明朝" w:hint="eastAsia"/>
          <w:szCs w:val="21"/>
        </w:rPr>
        <w:t>請負者</w:t>
      </w:r>
      <w:r w:rsidRPr="00912E9D">
        <w:rPr>
          <w:rFonts w:hint="eastAsia"/>
        </w:rPr>
        <w:t>に通知して、出来形部分を最小限度破壊して検査することができる。</w:t>
      </w:r>
    </w:p>
    <w:p w:rsidR="00FC395B" w:rsidRPr="00912E9D" w:rsidRDefault="00FC395B" w:rsidP="00FC395B">
      <w:r w:rsidRPr="00912E9D">
        <w:rPr>
          <w:rFonts w:hint="eastAsia"/>
        </w:rPr>
        <w:t>２　前項の場合において、検査又は復旧に直接要する費用は、</w:t>
      </w:r>
      <w:r w:rsidR="008C1F7F" w:rsidRPr="00912E9D">
        <w:rPr>
          <w:rFonts w:hAnsi="ＭＳ 明朝" w:hint="eastAsia"/>
          <w:szCs w:val="21"/>
        </w:rPr>
        <w:t>請負者</w:t>
      </w:r>
      <w:r w:rsidRPr="00912E9D">
        <w:rPr>
          <w:rFonts w:hint="eastAsia"/>
        </w:rPr>
        <w:t>の負担とする。</w:t>
      </w:r>
    </w:p>
    <w:p w:rsidR="00FC395B" w:rsidRPr="00912E9D" w:rsidRDefault="00FC395B" w:rsidP="00C76700">
      <w:pPr>
        <w:ind w:left="213" w:hangingChars="100" w:hanging="213"/>
      </w:pPr>
      <w:r w:rsidRPr="00912E9D">
        <w:rPr>
          <w:rFonts w:hint="eastAsia"/>
        </w:rPr>
        <w:t>３　第１項の場合において、第</w:t>
      </w:r>
      <w:r w:rsidR="00C76700" w:rsidRPr="00912E9D">
        <w:rPr>
          <w:rFonts w:hint="eastAsia"/>
        </w:rPr>
        <w:t>３５</w:t>
      </w:r>
      <w:r w:rsidRPr="00912E9D">
        <w:rPr>
          <w:rFonts w:hint="eastAsia"/>
        </w:rPr>
        <w:t>条（第４</w:t>
      </w:r>
      <w:r w:rsidR="00C76700" w:rsidRPr="00912E9D">
        <w:rPr>
          <w:rFonts w:hint="eastAsia"/>
        </w:rPr>
        <w:t>１</w:t>
      </w:r>
      <w:r w:rsidRPr="00912E9D">
        <w:rPr>
          <w:rFonts w:hint="eastAsia"/>
        </w:rPr>
        <w:t>条において準用する場合を含む。）の規定による前払金があったときは、当該前払金の額（第３</w:t>
      </w:r>
      <w:r w:rsidR="00C76700" w:rsidRPr="00912E9D">
        <w:rPr>
          <w:rFonts w:hint="eastAsia"/>
        </w:rPr>
        <w:t>８</w:t>
      </w:r>
      <w:r w:rsidRPr="00912E9D">
        <w:rPr>
          <w:rFonts w:hint="eastAsia"/>
        </w:rPr>
        <w:t>条及び第４</w:t>
      </w:r>
      <w:r w:rsidR="00C76700" w:rsidRPr="00912E9D">
        <w:rPr>
          <w:rFonts w:hint="eastAsia"/>
        </w:rPr>
        <w:t>２</w:t>
      </w:r>
      <w:r w:rsidRPr="00912E9D">
        <w:rPr>
          <w:rFonts w:hint="eastAsia"/>
        </w:rPr>
        <w:t>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w:t>
      </w:r>
      <w:r w:rsidR="008C1F7F" w:rsidRPr="00912E9D">
        <w:rPr>
          <w:rFonts w:hAnsi="ＭＳ 明朝" w:hint="eastAsia"/>
          <w:szCs w:val="21"/>
        </w:rPr>
        <w:t>請負者</w:t>
      </w:r>
      <w:r w:rsidRPr="00912E9D">
        <w:rPr>
          <w:rFonts w:hint="eastAsia"/>
        </w:rPr>
        <w:t>は、解除が第４７条、</w:t>
      </w:r>
      <w:r w:rsidR="00C76700" w:rsidRPr="00912E9D">
        <w:rPr>
          <w:rFonts w:hint="eastAsia"/>
        </w:rPr>
        <w:t>第４８条、</w:t>
      </w:r>
      <w:r w:rsidRPr="00912E9D">
        <w:rPr>
          <w:rFonts w:hint="eastAsia"/>
        </w:rPr>
        <w:t>第４</w:t>
      </w:r>
      <w:r w:rsidR="00C76700" w:rsidRPr="00912E9D">
        <w:rPr>
          <w:rFonts w:hint="eastAsia"/>
        </w:rPr>
        <w:t>８</w:t>
      </w:r>
      <w:r w:rsidRPr="00912E9D">
        <w:rPr>
          <w:rFonts w:hint="eastAsia"/>
        </w:rPr>
        <w:t>条の２又は</w:t>
      </w:r>
      <w:r w:rsidR="00345DEA" w:rsidRPr="00912E9D">
        <w:rPr>
          <w:rFonts w:hint="eastAsia"/>
        </w:rPr>
        <w:t>第５５</w:t>
      </w:r>
      <w:r w:rsidR="00C76700" w:rsidRPr="00912E9D">
        <w:rPr>
          <w:rFonts w:hint="eastAsia"/>
        </w:rPr>
        <w:t>条第３項</w:t>
      </w:r>
      <w:r w:rsidRPr="00912E9D">
        <w:rPr>
          <w:rFonts w:hint="eastAsia"/>
        </w:rPr>
        <w:t>の規定によるときにあっては、その余剰額に前払金の支払の日から返還の日までの日数に応</w:t>
      </w:r>
      <w:r w:rsidRPr="00177B27">
        <w:rPr>
          <w:rFonts w:hint="eastAsia"/>
        </w:rPr>
        <w:t>じ</w:t>
      </w:r>
      <w:r w:rsidR="00912E9D" w:rsidRPr="00177B27">
        <w:rPr>
          <w:rFonts w:hAnsi="ＭＳ 明朝" w:hint="eastAsia"/>
        </w:rPr>
        <w:t>遅延利息の利率</w:t>
      </w:r>
      <w:r w:rsidRPr="00177B27">
        <w:rPr>
          <w:rFonts w:hint="eastAsia"/>
        </w:rPr>
        <w:t>の割合で計算した額の利息を付した額を、解除が第</w:t>
      </w:r>
      <w:r w:rsidR="00501C01" w:rsidRPr="00177B27">
        <w:rPr>
          <w:rFonts w:hint="eastAsia"/>
        </w:rPr>
        <w:t>４６</w:t>
      </w:r>
      <w:r w:rsidRPr="00177B27">
        <w:rPr>
          <w:rFonts w:hint="eastAsia"/>
        </w:rPr>
        <w:t>条</w:t>
      </w:r>
      <w:r w:rsidR="00501C01" w:rsidRPr="00177B27">
        <w:rPr>
          <w:rFonts w:hint="eastAsia"/>
        </w:rPr>
        <w:t>、第５１条</w:t>
      </w:r>
      <w:r w:rsidRPr="00177B27">
        <w:rPr>
          <w:rFonts w:hint="eastAsia"/>
        </w:rPr>
        <w:t>又は第</w:t>
      </w:r>
      <w:r w:rsidR="00501C01" w:rsidRPr="00177B27">
        <w:rPr>
          <w:rFonts w:hint="eastAsia"/>
        </w:rPr>
        <w:t>５２</w:t>
      </w:r>
      <w:r w:rsidRPr="00177B27">
        <w:rPr>
          <w:rFonts w:hint="eastAsia"/>
        </w:rPr>
        <w:t>条の</w:t>
      </w:r>
      <w:r w:rsidRPr="00912E9D">
        <w:rPr>
          <w:rFonts w:hint="eastAsia"/>
        </w:rPr>
        <w:t>規定によるときにあっては、その余剰額を</w:t>
      </w:r>
      <w:r w:rsidR="00887686" w:rsidRPr="00912E9D">
        <w:rPr>
          <w:rFonts w:hAnsi="ＭＳ 明朝" w:hint="eastAsia"/>
          <w:szCs w:val="21"/>
        </w:rPr>
        <w:t>発注者</w:t>
      </w:r>
      <w:r w:rsidRPr="00912E9D">
        <w:rPr>
          <w:rFonts w:hint="eastAsia"/>
        </w:rPr>
        <w:t>に返還しなければならない。</w:t>
      </w:r>
    </w:p>
    <w:p w:rsidR="00FC395B" w:rsidRPr="00912E9D" w:rsidRDefault="00FC395B" w:rsidP="00501C01">
      <w:pPr>
        <w:ind w:left="213" w:hangingChars="100" w:hanging="213"/>
      </w:pPr>
      <w:r w:rsidRPr="00912E9D">
        <w:rPr>
          <w:rFonts w:hint="eastAsia"/>
        </w:rPr>
        <w:t xml:space="preserve">４　</w:t>
      </w:r>
      <w:r w:rsidR="008C1F7F" w:rsidRPr="00912E9D">
        <w:rPr>
          <w:rFonts w:hAnsi="ＭＳ 明朝" w:hint="eastAsia"/>
          <w:szCs w:val="21"/>
        </w:rPr>
        <w:t>請負者</w:t>
      </w:r>
      <w:r w:rsidRPr="00912E9D">
        <w:rPr>
          <w:rFonts w:hint="eastAsia"/>
        </w:rPr>
        <w:t>は、</w:t>
      </w:r>
      <w:r w:rsidR="00501C01" w:rsidRPr="00912E9D">
        <w:rPr>
          <w:rFonts w:hint="eastAsia"/>
        </w:rPr>
        <w:t>この</w:t>
      </w:r>
      <w:r w:rsidRPr="00912E9D">
        <w:rPr>
          <w:rFonts w:hint="eastAsia"/>
        </w:rPr>
        <w:t>契約が</w:t>
      </w:r>
      <w:r w:rsidR="00501C01" w:rsidRPr="00912E9D">
        <w:rPr>
          <w:rFonts w:hint="eastAsia"/>
        </w:rPr>
        <w:t>工事の完成前に</w:t>
      </w:r>
      <w:r w:rsidRPr="00912E9D">
        <w:rPr>
          <w:rFonts w:hint="eastAsia"/>
        </w:rPr>
        <w:t>解除された場合において、支給材料があるときは、第１項の出来形部分の検査に合格した部分に使用されているものを除き、</w:t>
      </w:r>
      <w:r w:rsidR="00887686" w:rsidRPr="00912E9D">
        <w:rPr>
          <w:rFonts w:hAnsi="ＭＳ 明朝" w:hint="eastAsia"/>
          <w:szCs w:val="21"/>
        </w:rPr>
        <w:t>発注者</w:t>
      </w:r>
      <w:r w:rsidRPr="00912E9D">
        <w:rPr>
          <w:rFonts w:hint="eastAsia"/>
        </w:rPr>
        <w:t>に返還しなければならない。この場合において、当該支給材料が</w:t>
      </w:r>
      <w:r w:rsidR="008C1F7F" w:rsidRPr="00912E9D">
        <w:rPr>
          <w:rFonts w:hAnsi="ＭＳ 明朝" w:hint="eastAsia"/>
          <w:szCs w:val="21"/>
        </w:rPr>
        <w:t>請負者</w:t>
      </w:r>
      <w:r w:rsidRPr="00912E9D">
        <w:rPr>
          <w:rFonts w:hint="eastAsia"/>
        </w:rPr>
        <w:t>の故意若しくは過失により滅失若しくは</w:t>
      </w:r>
      <w:r w:rsidR="00B83D3B" w:rsidRPr="00912E9D">
        <w:rPr>
          <w:rFonts w:hint="eastAsia"/>
        </w:rPr>
        <w:t>毀損</w:t>
      </w:r>
      <w:r w:rsidRPr="00912E9D">
        <w:rPr>
          <w:rFonts w:hint="eastAsia"/>
        </w:rPr>
        <w:t>したとき、又は出来形部分の検査に合格しなかった部分に使用されているときは、代品を納め、若しくは原状に復して返還し、又は返還に代えてその損害を賠償しなければならない。</w:t>
      </w:r>
    </w:p>
    <w:p w:rsidR="00FC395B" w:rsidRPr="00912E9D" w:rsidRDefault="00FC395B" w:rsidP="00501C01">
      <w:pPr>
        <w:ind w:left="213" w:hangingChars="100" w:hanging="213"/>
      </w:pPr>
      <w:r w:rsidRPr="00912E9D">
        <w:rPr>
          <w:rFonts w:hint="eastAsia"/>
        </w:rPr>
        <w:t xml:space="preserve">５　</w:t>
      </w:r>
      <w:r w:rsidR="008C1F7F" w:rsidRPr="00912E9D">
        <w:rPr>
          <w:rFonts w:hAnsi="ＭＳ 明朝" w:hint="eastAsia"/>
          <w:szCs w:val="21"/>
        </w:rPr>
        <w:t>請負者</w:t>
      </w:r>
      <w:r w:rsidRPr="00912E9D">
        <w:rPr>
          <w:rFonts w:hint="eastAsia"/>
        </w:rPr>
        <w:t>は、</w:t>
      </w:r>
      <w:r w:rsidR="00501C01" w:rsidRPr="00912E9D">
        <w:rPr>
          <w:rFonts w:hint="eastAsia"/>
        </w:rPr>
        <w:t>この契約が工事の完成前に</w:t>
      </w:r>
      <w:r w:rsidRPr="00912E9D">
        <w:rPr>
          <w:rFonts w:hint="eastAsia"/>
        </w:rPr>
        <w:t>解除された場合において、貸与品があるとき</w:t>
      </w:r>
      <w:r w:rsidRPr="00912E9D">
        <w:rPr>
          <w:rFonts w:hint="eastAsia"/>
        </w:rPr>
        <w:lastRenderedPageBreak/>
        <w:t>は、当該貸与品を</w:t>
      </w:r>
      <w:r w:rsidR="00887686" w:rsidRPr="00912E9D">
        <w:rPr>
          <w:rFonts w:hAnsi="ＭＳ 明朝" w:hint="eastAsia"/>
          <w:szCs w:val="21"/>
        </w:rPr>
        <w:t>発注者</w:t>
      </w:r>
      <w:r w:rsidRPr="00912E9D">
        <w:rPr>
          <w:rFonts w:hint="eastAsia"/>
        </w:rPr>
        <w:t>に返還しなければならない。この場合において、当該貸与品が</w:t>
      </w:r>
      <w:r w:rsidR="008C1F7F" w:rsidRPr="00912E9D">
        <w:rPr>
          <w:rFonts w:hAnsi="ＭＳ 明朝" w:hint="eastAsia"/>
          <w:szCs w:val="21"/>
        </w:rPr>
        <w:t>請負者</w:t>
      </w:r>
      <w:r w:rsidRPr="00912E9D">
        <w:rPr>
          <w:rFonts w:hint="eastAsia"/>
        </w:rPr>
        <w:t>の故意又は過失により滅失又は</w:t>
      </w:r>
      <w:r w:rsidR="00B83D3B" w:rsidRPr="00912E9D">
        <w:rPr>
          <w:rFonts w:hint="eastAsia"/>
        </w:rPr>
        <w:t>毀</w:t>
      </w:r>
      <w:r w:rsidRPr="00912E9D">
        <w:rPr>
          <w:rFonts w:hint="eastAsia"/>
        </w:rPr>
        <w:t>損したときは、代品を納め、若しくは原状に復して返還し、又は返還に代えてその損害を賠償しなければならない。</w:t>
      </w:r>
    </w:p>
    <w:p w:rsidR="00FC395B" w:rsidRPr="00912E9D" w:rsidRDefault="00FC395B" w:rsidP="00501C01">
      <w:pPr>
        <w:ind w:left="213" w:hangingChars="100" w:hanging="213"/>
      </w:pPr>
      <w:r w:rsidRPr="00912E9D">
        <w:rPr>
          <w:rFonts w:hint="eastAsia"/>
        </w:rPr>
        <w:t xml:space="preserve">６　</w:t>
      </w:r>
      <w:r w:rsidR="008C1F7F" w:rsidRPr="00912E9D">
        <w:rPr>
          <w:rFonts w:hAnsi="ＭＳ 明朝" w:hint="eastAsia"/>
          <w:szCs w:val="21"/>
        </w:rPr>
        <w:t>請負者</w:t>
      </w:r>
      <w:r w:rsidRPr="00912E9D">
        <w:rPr>
          <w:rFonts w:hint="eastAsia"/>
        </w:rPr>
        <w:t>は、</w:t>
      </w:r>
      <w:r w:rsidR="00501C01" w:rsidRPr="00912E9D">
        <w:rPr>
          <w:rFonts w:hint="eastAsia"/>
        </w:rPr>
        <w:t>この契約が工事の完成前に</w:t>
      </w:r>
      <w:r w:rsidRPr="00912E9D">
        <w:rPr>
          <w:rFonts w:hint="eastAsia"/>
        </w:rPr>
        <w:t>解除された場合において、工事用地等に</w:t>
      </w:r>
      <w:r w:rsidR="008C1F7F" w:rsidRPr="00912E9D">
        <w:rPr>
          <w:rFonts w:hAnsi="ＭＳ 明朝" w:hint="eastAsia"/>
          <w:szCs w:val="21"/>
        </w:rPr>
        <w:t>請負者</w:t>
      </w:r>
      <w:r w:rsidRPr="00912E9D">
        <w:rPr>
          <w:rFonts w:hint="eastAsia"/>
        </w:rPr>
        <w:t>が所有又は管理する工事材料、建設機械器具、仮設物その他の物件（下請負人の所有又は管理するこれらの物件を含む。以下本条において同じ。）があるときは、</w:t>
      </w:r>
      <w:r w:rsidR="008C1F7F" w:rsidRPr="00912E9D">
        <w:rPr>
          <w:rFonts w:hAnsi="ＭＳ 明朝" w:hint="eastAsia"/>
          <w:szCs w:val="21"/>
        </w:rPr>
        <w:t>請負者</w:t>
      </w:r>
      <w:r w:rsidRPr="00912E9D">
        <w:rPr>
          <w:rFonts w:hint="eastAsia"/>
        </w:rPr>
        <w:t>は、当該物件を撤去するとともに、工事用地等を修復し、取り片付けて、</w:t>
      </w:r>
      <w:r w:rsidR="00887686" w:rsidRPr="00912E9D">
        <w:rPr>
          <w:rFonts w:hAnsi="ＭＳ 明朝" w:hint="eastAsia"/>
          <w:szCs w:val="21"/>
        </w:rPr>
        <w:t>発注者</w:t>
      </w:r>
      <w:r w:rsidRPr="00912E9D">
        <w:rPr>
          <w:rFonts w:hint="eastAsia"/>
        </w:rPr>
        <w:t>に明け渡さなければならない。</w:t>
      </w:r>
    </w:p>
    <w:p w:rsidR="00FC395B" w:rsidRPr="00912E9D" w:rsidRDefault="00FC395B" w:rsidP="00501C01">
      <w:pPr>
        <w:ind w:left="213" w:hangingChars="100" w:hanging="213"/>
      </w:pPr>
      <w:r w:rsidRPr="00912E9D">
        <w:rPr>
          <w:rFonts w:hint="eastAsia"/>
        </w:rPr>
        <w:t>７　前項の場合において、</w:t>
      </w:r>
      <w:r w:rsidR="008C1F7F" w:rsidRPr="00912E9D">
        <w:rPr>
          <w:rFonts w:hAnsi="ＭＳ 明朝" w:hint="eastAsia"/>
          <w:szCs w:val="21"/>
        </w:rPr>
        <w:t>請負者</w:t>
      </w:r>
      <w:r w:rsidRPr="00912E9D">
        <w:rPr>
          <w:rFonts w:hint="eastAsia"/>
        </w:rPr>
        <w:t>が正当な理由なく、相当の期間内に当該物件を撤去せず、又は工事用地等の修復若しくは取片付けを行わないときは、</w:t>
      </w:r>
      <w:r w:rsidR="00887686" w:rsidRPr="00912E9D">
        <w:rPr>
          <w:rFonts w:hAnsi="ＭＳ 明朝" w:hint="eastAsia"/>
          <w:szCs w:val="21"/>
        </w:rPr>
        <w:t>発注者</w:t>
      </w:r>
      <w:r w:rsidRPr="00912E9D">
        <w:rPr>
          <w:rFonts w:hint="eastAsia"/>
        </w:rPr>
        <w:t>は、</w:t>
      </w:r>
      <w:r w:rsidR="008C1F7F" w:rsidRPr="00912E9D">
        <w:rPr>
          <w:rFonts w:hAnsi="ＭＳ 明朝" w:hint="eastAsia"/>
          <w:szCs w:val="21"/>
        </w:rPr>
        <w:t>請負者</w:t>
      </w:r>
      <w:r w:rsidRPr="00912E9D">
        <w:rPr>
          <w:rFonts w:hint="eastAsia"/>
        </w:rPr>
        <w:t>に代わって当該物件を処分し、工事用地等を修復若しくは取片付けを行うことができる。この場合において、</w:t>
      </w:r>
      <w:r w:rsidR="008C1F7F" w:rsidRPr="00912E9D">
        <w:rPr>
          <w:rFonts w:hAnsi="ＭＳ 明朝" w:hint="eastAsia"/>
          <w:szCs w:val="21"/>
        </w:rPr>
        <w:t>請負者</w:t>
      </w:r>
      <w:r w:rsidRPr="00912E9D">
        <w:rPr>
          <w:rFonts w:hint="eastAsia"/>
        </w:rPr>
        <w:t>は、</w:t>
      </w:r>
      <w:r w:rsidR="00887686" w:rsidRPr="00912E9D">
        <w:rPr>
          <w:rFonts w:hAnsi="ＭＳ 明朝" w:hint="eastAsia"/>
          <w:szCs w:val="21"/>
        </w:rPr>
        <w:t>発注者</w:t>
      </w:r>
      <w:r w:rsidRPr="00912E9D">
        <w:rPr>
          <w:rFonts w:hint="eastAsia"/>
        </w:rPr>
        <w:t>の処分又は修復若しくは取片付けについて異議を申し出ることができず、また、</w:t>
      </w:r>
      <w:r w:rsidR="00887686" w:rsidRPr="00912E9D">
        <w:rPr>
          <w:rFonts w:hAnsi="ＭＳ 明朝" w:hint="eastAsia"/>
          <w:szCs w:val="21"/>
        </w:rPr>
        <w:t>発注者</w:t>
      </w:r>
      <w:r w:rsidRPr="00912E9D">
        <w:rPr>
          <w:rFonts w:hint="eastAsia"/>
        </w:rPr>
        <w:t>の処分又は修復若しくは取片付けに要した費用を負担しなければならない。</w:t>
      </w:r>
    </w:p>
    <w:p w:rsidR="00FC395B" w:rsidRPr="00912E9D" w:rsidRDefault="00FC395B" w:rsidP="00501C01">
      <w:pPr>
        <w:ind w:left="213" w:hangingChars="100" w:hanging="213"/>
      </w:pPr>
      <w:r w:rsidRPr="00912E9D">
        <w:rPr>
          <w:rFonts w:hint="eastAsia"/>
        </w:rPr>
        <w:t>８　第４項前段及び第５項前段に規定する</w:t>
      </w:r>
      <w:r w:rsidR="008C1F7F" w:rsidRPr="00912E9D">
        <w:rPr>
          <w:rFonts w:hAnsi="ＭＳ 明朝" w:hint="eastAsia"/>
          <w:szCs w:val="21"/>
        </w:rPr>
        <w:t>請負者</w:t>
      </w:r>
      <w:r w:rsidRPr="00912E9D">
        <w:rPr>
          <w:rFonts w:hint="eastAsia"/>
        </w:rPr>
        <w:t>のとるべき措置の期限、方法等については、契約の解除が第４７条、</w:t>
      </w:r>
      <w:r w:rsidR="00501C01" w:rsidRPr="00912E9D">
        <w:rPr>
          <w:rFonts w:hint="eastAsia"/>
        </w:rPr>
        <w:t>第４８条、</w:t>
      </w:r>
      <w:r w:rsidRPr="00912E9D">
        <w:rPr>
          <w:rFonts w:hint="eastAsia"/>
        </w:rPr>
        <w:t>第</w:t>
      </w:r>
      <w:r w:rsidR="00501C01" w:rsidRPr="00912E9D">
        <w:rPr>
          <w:rFonts w:hint="eastAsia"/>
        </w:rPr>
        <w:t>４８</w:t>
      </w:r>
      <w:r w:rsidRPr="00912E9D">
        <w:rPr>
          <w:rFonts w:hint="eastAsia"/>
        </w:rPr>
        <w:t>条の２又は</w:t>
      </w:r>
      <w:r w:rsidR="00345DEA" w:rsidRPr="00912E9D">
        <w:rPr>
          <w:rFonts w:hint="eastAsia"/>
        </w:rPr>
        <w:t>第５５</w:t>
      </w:r>
      <w:r w:rsidR="00501C01" w:rsidRPr="00912E9D">
        <w:rPr>
          <w:rFonts w:hint="eastAsia"/>
        </w:rPr>
        <w:t>条第３項</w:t>
      </w:r>
      <w:r w:rsidRPr="00912E9D">
        <w:rPr>
          <w:rFonts w:hint="eastAsia"/>
        </w:rPr>
        <w:t>の規定によるときは</w:t>
      </w:r>
      <w:r w:rsidR="00887686" w:rsidRPr="00912E9D">
        <w:rPr>
          <w:rFonts w:hAnsi="ＭＳ 明朝" w:hint="eastAsia"/>
          <w:szCs w:val="21"/>
        </w:rPr>
        <w:t>発注者</w:t>
      </w:r>
      <w:r w:rsidRPr="00912E9D">
        <w:rPr>
          <w:rFonts w:hint="eastAsia"/>
        </w:rPr>
        <w:t>が定め、第</w:t>
      </w:r>
      <w:r w:rsidR="00501C01" w:rsidRPr="00912E9D">
        <w:rPr>
          <w:rFonts w:hint="eastAsia"/>
        </w:rPr>
        <w:t>４６</w:t>
      </w:r>
      <w:r w:rsidRPr="00912E9D">
        <w:rPr>
          <w:rFonts w:hint="eastAsia"/>
        </w:rPr>
        <w:t>条</w:t>
      </w:r>
      <w:r w:rsidR="00501C01" w:rsidRPr="00912E9D">
        <w:rPr>
          <w:rFonts w:hint="eastAsia"/>
        </w:rPr>
        <w:t>、第５１条又は第５２</w:t>
      </w:r>
      <w:r w:rsidRPr="00912E9D">
        <w:rPr>
          <w:rFonts w:hint="eastAsia"/>
        </w:rPr>
        <w:t>条の規定によるときは、</w:t>
      </w:r>
      <w:r w:rsidR="008C1F7F" w:rsidRPr="00912E9D">
        <w:rPr>
          <w:rFonts w:hAnsi="ＭＳ 明朝" w:hint="eastAsia"/>
          <w:szCs w:val="21"/>
        </w:rPr>
        <w:t>請負者</w:t>
      </w:r>
      <w:r w:rsidRPr="00912E9D">
        <w:rPr>
          <w:rFonts w:hint="eastAsia"/>
        </w:rPr>
        <w:t>が</w:t>
      </w:r>
      <w:r w:rsidR="00887686" w:rsidRPr="00912E9D">
        <w:rPr>
          <w:rFonts w:hAnsi="ＭＳ 明朝" w:hint="eastAsia"/>
          <w:szCs w:val="21"/>
        </w:rPr>
        <w:t>発注者</w:t>
      </w:r>
      <w:r w:rsidRPr="00912E9D">
        <w:rPr>
          <w:rFonts w:hint="eastAsia"/>
        </w:rPr>
        <w:t>の意見を聴いて定めるものとし、第４項後段、第５項後段及び第６項に規定する</w:t>
      </w:r>
      <w:r w:rsidR="008C1F7F" w:rsidRPr="00912E9D">
        <w:rPr>
          <w:rFonts w:hAnsi="ＭＳ 明朝" w:hint="eastAsia"/>
          <w:szCs w:val="21"/>
        </w:rPr>
        <w:t>請負者</w:t>
      </w:r>
      <w:r w:rsidRPr="00912E9D">
        <w:rPr>
          <w:rFonts w:hint="eastAsia"/>
        </w:rPr>
        <w:t>のとるべき措置の期限、方法等については、</w:t>
      </w:r>
      <w:r w:rsidR="00887686" w:rsidRPr="00912E9D">
        <w:rPr>
          <w:rFonts w:hAnsi="ＭＳ 明朝" w:hint="eastAsia"/>
          <w:szCs w:val="21"/>
        </w:rPr>
        <w:t>発注者</w:t>
      </w:r>
      <w:r w:rsidRPr="00912E9D">
        <w:rPr>
          <w:rFonts w:hint="eastAsia"/>
        </w:rPr>
        <w:t>が</w:t>
      </w:r>
      <w:r w:rsidR="008C1F7F" w:rsidRPr="00912E9D">
        <w:rPr>
          <w:rFonts w:hAnsi="ＭＳ 明朝" w:hint="eastAsia"/>
          <w:szCs w:val="21"/>
        </w:rPr>
        <w:t>請負者</w:t>
      </w:r>
      <w:r w:rsidRPr="00912E9D">
        <w:rPr>
          <w:rFonts w:hint="eastAsia"/>
        </w:rPr>
        <w:t>の意見を聴いて定めるものとする。</w:t>
      </w:r>
    </w:p>
    <w:p w:rsidR="00122EA9" w:rsidRPr="00912E9D" w:rsidRDefault="00122EA9" w:rsidP="00501C01">
      <w:pPr>
        <w:ind w:left="213" w:hangingChars="100" w:hanging="213"/>
      </w:pPr>
      <w:r w:rsidRPr="00912E9D">
        <w:rPr>
          <w:rFonts w:hint="eastAsia"/>
        </w:rPr>
        <w:t>９　工事の完成後にこの契約が解除された場合は、解除に伴い生じる事項の処理については、</w:t>
      </w:r>
      <w:r w:rsidR="00887686" w:rsidRPr="00912E9D">
        <w:rPr>
          <w:rFonts w:hAnsi="ＭＳ 明朝" w:hint="eastAsia"/>
          <w:szCs w:val="21"/>
        </w:rPr>
        <w:t>発注者</w:t>
      </w:r>
      <w:r w:rsidRPr="00912E9D">
        <w:rPr>
          <w:rFonts w:hint="eastAsia"/>
        </w:rPr>
        <w:t>及び</w:t>
      </w:r>
      <w:r w:rsidR="008C1F7F" w:rsidRPr="00912E9D">
        <w:rPr>
          <w:rFonts w:hAnsi="ＭＳ 明朝" w:hint="eastAsia"/>
          <w:szCs w:val="21"/>
        </w:rPr>
        <w:t>請負者</w:t>
      </w:r>
      <w:r w:rsidRPr="00912E9D">
        <w:rPr>
          <w:rFonts w:hint="eastAsia"/>
        </w:rPr>
        <w:t>が民法の規定に従って協議して定める。</w:t>
      </w:r>
    </w:p>
    <w:p w:rsidR="00490591" w:rsidRPr="00912E9D" w:rsidRDefault="00FC395B" w:rsidP="00501C01">
      <w:pPr>
        <w:ind w:left="213" w:hangingChars="100" w:hanging="213"/>
      </w:pPr>
      <w:r w:rsidRPr="00912E9D">
        <w:rPr>
          <w:rFonts w:hint="eastAsia"/>
        </w:rPr>
        <w:t>第５</w:t>
      </w:r>
      <w:r w:rsidR="00122EA9" w:rsidRPr="00912E9D">
        <w:rPr>
          <w:rFonts w:hint="eastAsia"/>
        </w:rPr>
        <w:t>４</w:t>
      </w:r>
      <w:r w:rsidRPr="00912E9D">
        <w:rPr>
          <w:rFonts w:hint="eastAsia"/>
        </w:rPr>
        <w:t>条の２　設計業務に係る契約が解除された場合において、第</w:t>
      </w:r>
      <w:r w:rsidR="00501C01" w:rsidRPr="00912E9D">
        <w:rPr>
          <w:rFonts w:hint="eastAsia"/>
        </w:rPr>
        <w:t>３５</w:t>
      </w:r>
      <w:r w:rsidRPr="00912E9D">
        <w:rPr>
          <w:rFonts w:hint="eastAsia"/>
        </w:rPr>
        <w:t>条の規定による前払金があったときは、</w:t>
      </w:r>
      <w:r w:rsidR="008C1F7F" w:rsidRPr="00912E9D">
        <w:rPr>
          <w:rFonts w:hAnsi="ＭＳ 明朝" w:hint="eastAsia"/>
          <w:szCs w:val="21"/>
        </w:rPr>
        <w:t>請負者</w:t>
      </w:r>
      <w:r w:rsidRPr="00912E9D">
        <w:rPr>
          <w:rFonts w:hint="eastAsia"/>
        </w:rPr>
        <w:t>は、第４７条、</w:t>
      </w:r>
      <w:r w:rsidR="00501C01" w:rsidRPr="00912E9D">
        <w:rPr>
          <w:rFonts w:hint="eastAsia"/>
        </w:rPr>
        <w:t>第４８条、第４８条の２又は次条第３項</w:t>
      </w:r>
      <w:r w:rsidRPr="00912E9D">
        <w:rPr>
          <w:rFonts w:hint="eastAsia"/>
        </w:rPr>
        <w:t>の規定による解除にあっては、当該前払金の額（第</w:t>
      </w:r>
      <w:r w:rsidR="00501C01" w:rsidRPr="00912E9D">
        <w:rPr>
          <w:rFonts w:hint="eastAsia"/>
        </w:rPr>
        <w:t>３９</w:t>
      </w:r>
      <w:r w:rsidRPr="00912E9D">
        <w:rPr>
          <w:rFonts w:hint="eastAsia"/>
        </w:rPr>
        <w:t>条の規定による部分引渡しがあった場合は、その部分引渡しにおいて償却した前払金の額を控除した額）に当該前払金の支払の日から返還の日までの日数に応じ年</w:t>
      </w:r>
      <w:r w:rsidR="00EA3F32" w:rsidRPr="00912E9D">
        <w:rPr>
          <w:rFonts w:hint="eastAsia"/>
        </w:rPr>
        <w:t>２.５パーセント</w:t>
      </w:r>
      <w:r w:rsidRPr="00912E9D">
        <w:rPr>
          <w:rFonts w:hint="eastAsia"/>
        </w:rPr>
        <w:t>の割合で計算した額の利息を付した額を、</w:t>
      </w:r>
      <w:r w:rsidR="00501C01" w:rsidRPr="00912E9D">
        <w:rPr>
          <w:rFonts w:hint="eastAsia"/>
        </w:rPr>
        <w:t>第４６条、第５１条又は第５２条</w:t>
      </w:r>
      <w:r w:rsidRPr="00912E9D">
        <w:rPr>
          <w:rFonts w:hint="eastAsia"/>
        </w:rPr>
        <w:t>の規定による解除にあっては、当該余剰額を</w:t>
      </w:r>
      <w:r w:rsidR="00887686" w:rsidRPr="00912E9D">
        <w:rPr>
          <w:rFonts w:hAnsi="ＭＳ 明朝" w:hint="eastAsia"/>
          <w:szCs w:val="21"/>
        </w:rPr>
        <w:t>発注者</w:t>
      </w:r>
      <w:r w:rsidRPr="00912E9D">
        <w:rPr>
          <w:rFonts w:hint="eastAsia"/>
        </w:rPr>
        <w:t>に返還しなければならない。</w:t>
      </w:r>
    </w:p>
    <w:p w:rsidR="00490591" w:rsidRPr="00912E9D" w:rsidRDefault="00122EA9"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w:t>
      </w:r>
      <w:r w:rsidR="00887686" w:rsidRPr="00912E9D">
        <w:rPr>
          <w:rFonts w:hAnsi="ＭＳ 明朝" w:hint="eastAsia"/>
          <w:szCs w:val="21"/>
        </w:rPr>
        <w:t>発注者</w:t>
      </w:r>
      <w:r w:rsidRPr="00912E9D">
        <w:rPr>
          <w:rFonts w:hAnsi="ＭＳ 明朝" w:hint="eastAsia"/>
          <w:szCs w:val="21"/>
        </w:rPr>
        <w:t>の損害賠償請求）</w:t>
      </w:r>
    </w:p>
    <w:p w:rsidR="00122EA9" w:rsidRPr="00912E9D" w:rsidRDefault="005D1ED5"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第５５条　</w:t>
      </w:r>
      <w:r w:rsidR="00887686"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が次の各号のいずれかに該当するときは、これによって生じた損害の賠償を請求することができる。</w:t>
      </w:r>
    </w:p>
    <w:p w:rsidR="005D1ED5" w:rsidRPr="00912E9D" w:rsidRDefault="005D1ED5"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(1)　工期内に工事を完成することができないとき。</w:t>
      </w:r>
    </w:p>
    <w:p w:rsidR="005D1ED5" w:rsidRPr="00912E9D" w:rsidRDefault="005D1ED5" w:rsidP="00246A9F">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(2)　この工事目的物に契約不適合があるとき。</w:t>
      </w:r>
    </w:p>
    <w:p w:rsidR="005D1ED5" w:rsidRPr="00912E9D" w:rsidRDefault="005D1ED5" w:rsidP="005D1ED5">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(3)　第４７条、第４８条又は第４８条の２の規定により、工事目的物の完成後にこの契約が解除されたとき。</w:t>
      </w:r>
    </w:p>
    <w:p w:rsidR="005D1ED5" w:rsidRPr="00912E9D" w:rsidRDefault="005D1ED5" w:rsidP="005D1ED5">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(4)　前３号に掲げる場合のほか、債務の本旨に従った履行をしないとき又は債務の履行が不能であるとき。</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lastRenderedPageBreak/>
        <w:t>２　次の各号のいずれかに該当するときは、前項の損害賠償に代えて、</w:t>
      </w:r>
      <w:r w:rsidR="008C1F7F" w:rsidRPr="00912E9D">
        <w:rPr>
          <w:rFonts w:hAnsi="ＭＳ 明朝" w:hint="eastAsia"/>
          <w:szCs w:val="21"/>
        </w:rPr>
        <w:t>請負者</w:t>
      </w:r>
      <w:r w:rsidRPr="00912E9D">
        <w:rPr>
          <w:rFonts w:hAnsi="ＭＳ 明朝" w:hint="eastAsia"/>
          <w:szCs w:val="21"/>
        </w:rPr>
        <w:t>は、請負代金額の１０分の１に相当する額を違約金として</w:t>
      </w:r>
      <w:r w:rsidR="00887686" w:rsidRPr="00912E9D">
        <w:rPr>
          <w:rFonts w:hAnsi="ＭＳ 明朝" w:hint="eastAsia"/>
          <w:szCs w:val="21"/>
        </w:rPr>
        <w:t>発注者</w:t>
      </w:r>
      <w:r w:rsidRPr="00912E9D">
        <w:rPr>
          <w:rFonts w:hAnsi="ＭＳ 明朝" w:hint="eastAsia"/>
          <w:szCs w:val="21"/>
        </w:rPr>
        <w:t>の指定する期間内に支払わなければならない。</w:t>
      </w:r>
    </w:p>
    <w:p w:rsidR="005D1ED5" w:rsidRPr="00912E9D" w:rsidRDefault="005D1ED5" w:rsidP="005D1ED5">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(1)　第４７条、第４８条又は第４８条の２の規定により工事目的物の完成前にこの契約が解除されたとき。</w:t>
      </w:r>
    </w:p>
    <w:p w:rsidR="005D1ED5" w:rsidRPr="00912E9D" w:rsidRDefault="005D1ED5" w:rsidP="005D1ED5">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(2)　工事目的物の完成前に、</w:t>
      </w:r>
      <w:r w:rsidR="008C1F7F" w:rsidRPr="00912E9D">
        <w:rPr>
          <w:rFonts w:hAnsi="ＭＳ 明朝" w:hint="eastAsia"/>
          <w:szCs w:val="21"/>
        </w:rPr>
        <w:t>請負者</w:t>
      </w:r>
      <w:r w:rsidRPr="00912E9D">
        <w:rPr>
          <w:rFonts w:hAnsi="ＭＳ 明朝" w:hint="eastAsia"/>
          <w:szCs w:val="21"/>
        </w:rPr>
        <w:t>がその債務の履行を拒否し、又は</w:t>
      </w:r>
      <w:r w:rsidR="008C1F7F" w:rsidRPr="00912E9D">
        <w:rPr>
          <w:rFonts w:hAnsi="ＭＳ 明朝" w:hint="eastAsia"/>
          <w:szCs w:val="21"/>
        </w:rPr>
        <w:t>請負者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に帰すべき事由によって</w:t>
      </w:r>
      <w:r w:rsidR="008C1F7F" w:rsidRPr="00912E9D">
        <w:rPr>
          <w:rFonts w:hAnsi="ＭＳ 明朝" w:hint="eastAsia"/>
          <w:szCs w:val="21"/>
        </w:rPr>
        <w:t>請負者</w:t>
      </w:r>
      <w:r w:rsidRPr="00912E9D">
        <w:rPr>
          <w:rFonts w:hAnsi="ＭＳ 明朝" w:hint="eastAsia"/>
          <w:szCs w:val="21"/>
        </w:rPr>
        <w:t>の債務について履行不能となったとき。</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３　次の各号に掲げる者がこの契約を解除した場合は、前項第２号に該当する場合とみなす。</w:t>
      </w:r>
    </w:p>
    <w:p w:rsidR="005D1ED5" w:rsidRPr="00912E9D" w:rsidRDefault="005D1ED5" w:rsidP="005D1ED5">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(1)　</w:t>
      </w:r>
      <w:r w:rsidR="008C1F7F" w:rsidRPr="00912E9D">
        <w:rPr>
          <w:rFonts w:hAnsi="ＭＳ 明朝" w:hint="eastAsia"/>
          <w:szCs w:val="21"/>
        </w:rPr>
        <w:t>請負者</w:t>
      </w:r>
      <w:r w:rsidRPr="00912E9D">
        <w:rPr>
          <w:rFonts w:hAnsi="ＭＳ 明朝" w:hint="eastAsia"/>
          <w:szCs w:val="21"/>
        </w:rPr>
        <w:t>について破産手続開始の決定があった場合において、破産法（平成１６年法律第７５号）の規定により選任された破産管財人</w:t>
      </w:r>
    </w:p>
    <w:p w:rsidR="005D1ED5" w:rsidRPr="00912E9D" w:rsidRDefault="005D1ED5" w:rsidP="005D1ED5">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(2)　</w:t>
      </w:r>
      <w:r w:rsidR="008C1F7F" w:rsidRPr="00912E9D">
        <w:rPr>
          <w:rFonts w:hAnsi="ＭＳ 明朝" w:hint="eastAsia"/>
          <w:szCs w:val="21"/>
        </w:rPr>
        <w:t>請負者</w:t>
      </w:r>
      <w:r w:rsidRPr="00912E9D">
        <w:rPr>
          <w:rFonts w:hAnsi="ＭＳ 明朝" w:hint="eastAsia"/>
          <w:szCs w:val="21"/>
        </w:rPr>
        <w:t>について更生手続開始の決定があった場合において、会社更生法（平成１４年法律第１５４号）の規定により選任された管財人</w:t>
      </w:r>
    </w:p>
    <w:p w:rsidR="005D1ED5" w:rsidRPr="00912E9D" w:rsidRDefault="005D1ED5" w:rsidP="005D1ED5">
      <w:pPr>
        <w:pStyle w:val="a3"/>
        <w:tabs>
          <w:tab w:val="clear" w:pos="4252"/>
          <w:tab w:val="clear" w:pos="8504"/>
        </w:tabs>
        <w:snapToGrid/>
        <w:ind w:left="425" w:hangingChars="200" w:hanging="425"/>
        <w:rPr>
          <w:rFonts w:hAnsi="ＭＳ 明朝"/>
          <w:szCs w:val="21"/>
        </w:rPr>
      </w:pPr>
      <w:r w:rsidRPr="00912E9D">
        <w:rPr>
          <w:rFonts w:hAnsi="ＭＳ 明朝" w:hint="eastAsia"/>
          <w:szCs w:val="21"/>
        </w:rPr>
        <w:t xml:space="preserve">　(3)　</w:t>
      </w:r>
      <w:r w:rsidR="008C1F7F" w:rsidRPr="00912E9D">
        <w:rPr>
          <w:rFonts w:hAnsi="ＭＳ 明朝" w:hint="eastAsia"/>
          <w:szCs w:val="21"/>
        </w:rPr>
        <w:t>請負者</w:t>
      </w:r>
      <w:r w:rsidRPr="00912E9D">
        <w:rPr>
          <w:rFonts w:hAnsi="ＭＳ 明朝" w:hint="eastAsia"/>
          <w:szCs w:val="21"/>
        </w:rPr>
        <w:t>について再生手続開始の決定があった場合において、民事再生法（平成１１年法律第２２５号）の規定により選任された再生債務者等</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４　第１項各号又は第２項各号に定める場合（前項の規定により第２項第２号に該当するとみなされる場合を除く。）がこの契約及び取引上の社会通念に照らして</w:t>
      </w:r>
      <w:r w:rsidR="008C1F7F" w:rsidRPr="00912E9D">
        <w:rPr>
          <w:rFonts w:hAnsi="ＭＳ 明朝" w:hint="eastAsia"/>
          <w:szCs w:val="21"/>
        </w:rPr>
        <w:t>請負者</w:t>
      </w:r>
      <w:r w:rsidRPr="00912E9D">
        <w:rPr>
          <w:rFonts w:hAnsi="ＭＳ 明朝" w:hint="eastAsia"/>
          <w:szCs w:val="21"/>
        </w:rPr>
        <w:t>の</w:t>
      </w:r>
      <w:r w:rsidR="000B60C5" w:rsidRPr="00912E9D">
        <w:rPr>
          <w:rFonts w:hint="eastAsia"/>
        </w:rPr>
        <w:t>責め</w:t>
      </w:r>
      <w:r w:rsidRPr="00912E9D">
        <w:rPr>
          <w:rFonts w:hAnsi="ＭＳ 明朝" w:hint="eastAsia"/>
          <w:szCs w:val="21"/>
        </w:rPr>
        <w:t>に帰することができない事由によるものであるときは、第１項及び第２項の規定は適用しない。</w:t>
      </w:r>
    </w:p>
    <w:p w:rsidR="005D1ED5" w:rsidRPr="00177B27"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５　第１項第１号の場合においては、</w:t>
      </w:r>
      <w:r w:rsidR="00887686" w:rsidRPr="00912E9D">
        <w:rPr>
          <w:rFonts w:hAnsi="ＭＳ 明朝" w:hint="eastAsia"/>
          <w:szCs w:val="21"/>
        </w:rPr>
        <w:t>発注者</w:t>
      </w:r>
      <w:r w:rsidRPr="00912E9D">
        <w:rPr>
          <w:rFonts w:hAnsi="ＭＳ 明朝" w:hint="eastAsia"/>
          <w:szCs w:val="21"/>
        </w:rPr>
        <w:t>は、請負代金額か</w:t>
      </w:r>
      <w:r w:rsidRPr="00177B27">
        <w:rPr>
          <w:rFonts w:hAnsi="ＭＳ 明朝" w:hint="eastAsia"/>
          <w:szCs w:val="21"/>
        </w:rPr>
        <w:t>ら部分引渡しを受けた部分に相応する請負代金額を控除した額につき、遅延日数に応じ、</w:t>
      </w:r>
      <w:r w:rsidR="00912E9D" w:rsidRPr="00177B27">
        <w:rPr>
          <w:rFonts w:hAnsi="ＭＳ 明朝" w:hint="eastAsia"/>
        </w:rPr>
        <w:t>遅延利息の利率</w:t>
      </w:r>
      <w:r w:rsidRPr="00177B27">
        <w:rPr>
          <w:rFonts w:hAnsi="ＭＳ 明朝" w:hint="eastAsia"/>
          <w:szCs w:val="21"/>
        </w:rPr>
        <w:t>の割合で計算した額を請求することができるものとする。</w:t>
      </w:r>
    </w:p>
    <w:p w:rsidR="005D1ED5" w:rsidRPr="00177B27" w:rsidRDefault="005D1ED5" w:rsidP="005D1ED5">
      <w:pPr>
        <w:pStyle w:val="a3"/>
        <w:tabs>
          <w:tab w:val="clear" w:pos="4252"/>
          <w:tab w:val="clear" w:pos="8504"/>
        </w:tabs>
        <w:snapToGrid/>
        <w:ind w:left="213" w:hangingChars="100" w:hanging="213"/>
        <w:rPr>
          <w:rFonts w:hAnsi="ＭＳ 明朝"/>
          <w:szCs w:val="21"/>
        </w:rPr>
      </w:pPr>
      <w:r w:rsidRPr="00177B27">
        <w:rPr>
          <w:rFonts w:hAnsi="ＭＳ 明朝" w:hint="eastAsia"/>
          <w:szCs w:val="21"/>
        </w:rPr>
        <w:t>６　第２項の場合（第４８条第８号及び第４８条の２の規定により、この契約が解除された場合を除く。）において、第４条の規定により契約保証金の納付又はこれに代わる担保の提供が行われているときは、</w:t>
      </w:r>
      <w:r w:rsidR="008C1F7F" w:rsidRPr="00177B27">
        <w:rPr>
          <w:rFonts w:hAnsi="ＭＳ 明朝" w:hint="eastAsia"/>
          <w:szCs w:val="21"/>
        </w:rPr>
        <w:t>請負者</w:t>
      </w:r>
      <w:r w:rsidRPr="00177B27">
        <w:rPr>
          <w:rFonts w:hAnsi="ＭＳ 明朝" w:hint="eastAsia"/>
          <w:szCs w:val="21"/>
        </w:rPr>
        <w:t>は、当該契約保証金又は担保をもって同項の違約金に充当することができる。</w:t>
      </w:r>
    </w:p>
    <w:p w:rsidR="005D1ED5" w:rsidRPr="00177B27" w:rsidRDefault="005D1ED5" w:rsidP="005D1ED5">
      <w:pPr>
        <w:pStyle w:val="a3"/>
        <w:tabs>
          <w:tab w:val="clear" w:pos="4252"/>
          <w:tab w:val="clear" w:pos="8504"/>
        </w:tabs>
        <w:snapToGrid/>
        <w:ind w:left="213" w:hangingChars="100" w:hanging="213"/>
        <w:rPr>
          <w:rFonts w:hAnsi="ＭＳ 明朝"/>
          <w:szCs w:val="21"/>
        </w:rPr>
      </w:pPr>
      <w:r w:rsidRPr="00177B27">
        <w:rPr>
          <w:rFonts w:hAnsi="ＭＳ 明朝" w:hint="eastAsia"/>
          <w:szCs w:val="21"/>
        </w:rPr>
        <w:t xml:space="preserve">　（</w:t>
      </w:r>
      <w:r w:rsidR="008C1F7F" w:rsidRPr="00177B27">
        <w:rPr>
          <w:rFonts w:hAnsi="ＭＳ 明朝" w:hint="eastAsia"/>
          <w:szCs w:val="21"/>
        </w:rPr>
        <w:t>請負者</w:t>
      </w:r>
      <w:r w:rsidRPr="00177B27">
        <w:rPr>
          <w:rFonts w:hAnsi="ＭＳ 明朝" w:hint="eastAsia"/>
          <w:szCs w:val="21"/>
        </w:rPr>
        <w:t>の損害賠償請求等）</w:t>
      </w:r>
    </w:p>
    <w:p w:rsidR="005D1ED5" w:rsidRPr="00177B27" w:rsidRDefault="005D1ED5" w:rsidP="005D1ED5">
      <w:pPr>
        <w:pStyle w:val="a3"/>
        <w:tabs>
          <w:tab w:val="clear" w:pos="4252"/>
          <w:tab w:val="clear" w:pos="8504"/>
        </w:tabs>
        <w:snapToGrid/>
        <w:ind w:left="213" w:hangingChars="100" w:hanging="213"/>
        <w:rPr>
          <w:rFonts w:hAnsi="ＭＳ 明朝"/>
          <w:szCs w:val="21"/>
        </w:rPr>
      </w:pPr>
      <w:r w:rsidRPr="00177B27">
        <w:rPr>
          <w:rFonts w:hAnsi="ＭＳ 明朝" w:hint="eastAsia"/>
          <w:szCs w:val="21"/>
        </w:rPr>
        <w:t xml:space="preserve">第５６条　</w:t>
      </w:r>
      <w:r w:rsidR="008C1F7F" w:rsidRPr="00177B27">
        <w:rPr>
          <w:rFonts w:hAnsi="ＭＳ 明朝" w:hint="eastAsia"/>
          <w:szCs w:val="21"/>
        </w:rPr>
        <w:t>請負者</w:t>
      </w:r>
      <w:r w:rsidRPr="00177B27">
        <w:rPr>
          <w:rFonts w:hAnsi="ＭＳ 明朝" w:hint="eastAsia"/>
          <w:szCs w:val="21"/>
        </w:rPr>
        <w:t>は、</w:t>
      </w:r>
      <w:r w:rsidR="001D6FFA" w:rsidRPr="00177B27">
        <w:rPr>
          <w:rFonts w:hAnsi="ＭＳ 明朝" w:hint="eastAsia"/>
          <w:szCs w:val="21"/>
        </w:rPr>
        <w:t>発注者</w:t>
      </w:r>
      <w:r w:rsidRPr="00177B27">
        <w:rPr>
          <w:rFonts w:hAnsi="ＭＳ 明朝" w:hint="eastAsia"/>
          <w:szCs w:val="21"/>
        </w:rPr>
        <w:t>が次の各号のいずれかに該当する場合はこれによって生じた損害の賠償を請求することができる。ただし、当該各号に定める場合がこの契約及び取引上の社会通念に照らして</w:t>
      </w:r>
      <w:r w:rsidR="00887686" w:rsidRPr="00177B27">
        <w:rPr>
          <w:rFonts w:hAnsi="ＭＳ 明朝" w:hint="eastAsia"/>
          <w:szCs w:val="21"/>
        </w:rPr>
        <w:t>発注者</w:t>
      </w:r>
      <w:r w:rsidRPr="00177B27">
        <w:rPr>
          <w:rFonts w:hAnsi="ＭＳ 明朝" w:hint="eastAsia"/>
          <w:szCs w:val="21"/>
        </w:rPr>
        <w:t>の</w:t>
      </w:r>
      <w:r w:rsidR="000B60C5" w:rsidRPr="00177B27">
        <w:rPr>
          <w:rFonts w:hint="eastAsia"/>
        </w:rPr>
        <w:t>責め</w:t>
      </w:r>
      <w:r w:rsidRPr="00177B27">
        <w:rPr>
          <w:rFonts w:hAnsi="ＭＳ 明朝" w:hint="eastAsia"/>
          <w:szCs w:val="21"/>
        </w:rPr>
        <w:t>に帰することができない事由によるものであるときは、この限りでない。</w:t>
      </w:r>
    </w:p>
    <w:p w:rsidR="005D1ED5" w:rsidRPr="00177B27" w:rsidRDefault="005D1ED5" w:rsidP="005D1ED5">
      <w:pPr>
        <w:pStyle w:val="a3"/>
        <w:tabs>
          <w:tab w:val="clear" w:pos="4252"/>
          <w:tab w:val="clear" w:pos="8504"/>
        </w:tabs>
        <w:snapToGrid/>
        <w:ind w:left="213" w:hangingChars="100" w:hanging="213"/>
        <w:rPr>
          <w:rFonts w:hAnsi="ＭＳ 明朝"/>
          <w:szCs w:val="21"/>
        </w:rPr>
      </w:pPr>
      <w:r w:rsidRPr="00177B27">
        <w:rPr>
          <w:rFonts w:hAnsi="ＭＳ 明朝" w:hint="eastAsia"/>
          <w:szCs w:val="21"/>
        </w:rPr>
        <w:t xml:space="preserve">　(1)　第５１条又は第５２条の規定によりこの契約が解除されたとき。</w:t>
      </w:r>
    </w:p>
    <w:p w:rsidR="005D1ED5" w:rsidRPr="00177B27" w:rsidRDefault="005D1ED5" w:rsidP="005D1ED5">
      <w:pPr>
        <w:pStyle w:val="a3"/>
        <w:tabs>
          <w:tab w:val="clear" w:pos="4252"/>
          <w:tab w:val="clear" w:pos="8504"/>
        </w:tabs>
        <w:snapToGrid/>
        <w:ind w:left="425" w:hangingChars="200" w:hanging="425"/>
        <w:rPr>
          <w:rFonts w:hAnsi="ＭＳ 明朝"/>
          <w:szCs w:val="21"/>
        </w:rPr>
      </w:pPr>
      <w:r w:rsidRPr="00177B27">
        <w:rPr>
          <w:rFonts w:hAnsi="ＭＳ 明朝" w:hint="eastAsia"/>
          <w:szCs w:val="21"/>
        </w:rPr>
        <w:t xml:space="preserve">　(2)　前号に掲げる場合のほか、債務の本旨に従った履行をしないとき又は債務の履行が不能であるとき。</w:t>
      </w:r>
    </w:p>
    <w:p w:rsidR="005D1ED5" w:rsidRPr="00177B27" w:rsidRDefault="005D1ED5" w:rsidP="005D1ED5">
      <w:pPr>
        <w:pStyle w:val="a3"/>
        <w:tabs>
          <w:tab w:val="clear" w:pos="4252"/>
          <w:tab w:val="clear" w:pos="8504"/>
        </w:tabs>
        <w:snapToGrid/>
        <w:ind w:left="213" w:hangingChars="100" w:hanging="213"/>
        <w:rPr>
          <w:rFonts w:hAnsi="ＭＳ 明朝"/>
          <w:szCs w:val="21"/>
        </w:rPr>
      </w:pPr>
      <w:r w:rsidRPr="00177B27">
        <w:rPr>
          <w:rFonts w:hAnsi="ＭＳ 明朝" w:hint="eastAsia"/>
          <w:szCs w:val="21"/>
        </w:rPr>
        <w:t>２　第３３条第２項（第３９条において準用する場合を含む。）の規定による請負代金の支払いが遅れた場合においては、</w:t>
      </w:r>
      <w:r w:rsidR="008C1F7F" w:rsidRPr="00177B27">
        <w:rPr>
          <w:rFonts w:hAnsi="ＭＳ 明朝" w:hint="eastAsia"/>
          <w:szCs w:val="21"/>
        </w:rPr>
        <w:t>請負者</w:t>
      </w:r>
      <w:r w:rsidRPr="00177B27">
        <w:rPr>
          <w:rFonts w:hAnsi="ＭＳ 明朝" w:hint="eastAsia"/>
          <w:szCs w:val="21"/>
        </w:rPr>
        <w:t>は、未受領金額につき、遅延日数に応じ、</w:t>
      </w:r>
      <w:r w:rsidR="00912E9D" w:rsidRPr="00177B27">
        <w:rPr>
          <w:rFonts w:hAnsi="ＭＳ 明朝" w:hint="eastAsia"/>
        </w:rPr>
        <w:t>遅延利息の利率</w:t>
      </w:r>
      <w:r w:rsidRPr="00177B27">
        <w:rPr>
          <w:rFonts w:hAnsi="ＭＳ 明朝" w:hint="eastAsia"/>
          <w:szCs w:val="21"/>
        </w:rPr>
        <w:t>の割合で計算した額の遅延利息の支払いを</w:t>
      </w:r>
      <w:r w:rsidR="00887686" w:rsidRPr="00177B27">
        <w:rPr>
          <w:rFonts w:hAnsi="ＭＳ 明朝" w:hint="eastAsia"/>
          <w:szCs w:val="21"/>
        </w:rPr>
        <w:t>発注者</w:t>
      </w:r>
      <w:r w:rsidRPr="00177B27">
        <w:rPr>
          <w:rFonts w:hAnsi="ＭＳ 明朝" w:hint="eastAsia"/>
          <w:szCs w:val="21"/>
        </w:rPr>
        <w:t>に請求することができる。</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lastRenderedPageBreak/>
        <w:t xml:space="preserve">　（契約不適合責任期間等）</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第５７条　</w:t>
      </w:r>
      <w:r w:rsidR="00887686" w:rsidRPr="00912E9D">
        <w:rPr>
          <w:rFonts w:hAnsi="ＭＳ 明朝" w:hint="eastAsia"/>
          <w:szCs w:val="21"/>
        </w:rPr>
        <w:t>発注者</w:t>
      </w:r>
      <w:r w:rsidRPr="00912E9D">
        <w:rPr>
          <w:rFonts w:hAnsi="ＭＳ 明朝" w:hint="eastAsia"/>
          <w:szCs w:val="21"/>
        </w:rPr>
        <w:t>は、引き渡された工事目的物に関し、第３２条第４項又は第５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２　前項の規定にかかわらず、設備機器本体等の契約不適合については、引渡しのとき、</w:t>
      </w:r>
      <w:r w:rsidR="00887686" w:rsidRPr="00912E9D">
        <w:rPr>
          <w:rFonts w:hAnsi="ＭＳ 明朝" w:hint="eastAsia"/>
          <w:szCs w:val="21"/>
        </w:rPr>
        <w:t>発注者</w:t>
      </w:r>
      <w:r w:rsidRPr="00912E9D">
        <w:rPr>
          <w:rFonts w:hAnsi="ＭＳ 明朝" w:hint="eastAsia"/>
          <w:szCs w:val="21"/>
        </w:rPr>
        <w:t>が検査して直ちにその履行の追完を請求しなければ、</w:t>
      </w:r>
      <w:r w:rsidR="008C1F7F" w:rsidRPr="00912E9D">
        <w:rPr>
          <w:rFonts w:hAnsi="ＭＳ 明朝" w:hint="eastAsia"/>
          <w:szCs w:val="21"/>
        </w:rPr>
        <w:t>請負者</w:t>
      </w:r>
      <w:r w:rsidRPr="00912E9D">
        <w:rPr>
          <w:rFonts w:hAnsi="ＭＳ 明朝" w:hint="eastAsia"/>
          <w:szCs w:val="21"/>
        </w:rPr>
        <w:t>は、その責任を負わない。ただし、当該検査において一般的な注意の下で発見できなかった契約不適合については、引渡しを受けた日から１年が経過する日まで請求等をすることができる。</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３　前２項の請求等は、具体的な契約不適合の内容、請求する損害額の算定の根拠等当該請求等の根拠を示して、</w:t>
      </w:r>
      <w:r w:rsidR="00613538" w:rsidRPr="00912E9D">
        <w:rPr>
          <w:rFonts w:hAnsi="ＭＳ 明朝" w:hint="eastAsia"/>
          <w:szCs w:val="21"/>
        </w:rPr>
        <w:t>請負</w:t>
      </w:r>
      <w:r w:rsidR="00887686" w:rsidRPr="00912E9D">
        <w:rPr>
          <w:rFonts w:hAnsi="ＭＳ 明朝" w:hint="eastAsia"/>
          <w:szCs w:val="21"/>
        </w:rPr>
        <w:t>者</w:t>
      </w:r>
      <w:r w:rsidRPr="00912E9D">
        <w:rPr>
          <w:rFonts w:hAnsi="ＭＳ 明朝" w:hint="eastAsia"/>
          <w:szCs w:val="21"/>
        </w:rPr>
        <w:t>の契約不適合責任を問う意思を明確に告げることで行う。</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４　</w:t>
      </w:r>
      <w:r w:rsidR="00887686" w:rsidRPr="00912E9D">
        <w:rPr>
          <w:rFonts w:hAnsi="ＭＳ 明朝" w:hint="eastAsia"/>
          <w:szCs w:val="21"/>
        </w:rPr>
        <w:t>発注者</w:t>
      </w:r>
      <w:r w:rsidRPr="00912E9D">
        <w:rPr>
          <w:rFonts w:hAnsi="ＭＳ 明朝" w:hint="eastAsia"/>
          <w:szCs w:val="21"/>
        </w:rPr>
        <w:t>が第１項又は第２項に規定する契約不適合に係る請求等が可能な期間（以下この項及び第７項において「契約不適合責任期間」という。）の内に契約不適合を知り、その旨を</w:t>
      </w:r>
      <w:r w:rsidR="008C1F7F" w:rsidRPr="00912E9D">
        <w:rPr>
          <w:rFonts w:hAnsi="ＭＳ 明朝" w:hint="eastAsia"/>
          <w:szCs w:val="21"/>
        </w:rPr>
        <w:t>請負者</w:t>
      </w:r>
      <w:r w:rsidRPr="00912E9D">
        <w:rPr>
          <w:rFonts w:hAnsi="ＭＳ 明朝" w:hint="eastAsia"/>
          <w:szCs w:val="21"/>
        </w:rPr>
        <w:t>に通知した場合において、</w:t>
      </w:r>
      <w:r w:rsidR="00887686" w:rsidRPr="00912E9D">
        <w:rPr>
          <w:rFonts w:hAnsi="ＭＳ 明朝" w:hint="eastAsia"/>
          <w:szCs w:val="21"/>
        </w:rPr>
        <w:t>発注者</w:t>
      </w:r>
      <w:r w:rsidRPr="00912E9D">
        <w:rPr>
          <w:rFonts w:hAnsi="ＭＳ 明朝" w:hint="eastAsia"/>
          <w:szCs w:val="21"/>
        </w:rPr>
        <w:t>が通知から１年が経過する日までに前項に規定する方法による請求等をしたときは、契約不適合責任期間の内に請求等をしたものとみなす。</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５　</w:t>
      </w:r>
      <w:r w:rsidR="00887686" w:rsidRPr="00912E9D">
        <w:rPr>
          <w:rFonts w:hAnsi="ＭＳ 明朝" w:hint="eastAsia"/>
          <w:szCs w:val="21"/>
        </w:rPr>
        <w:t>発注者</w:t>
      </w:r>
      <w:r w:rsidRPr="00912E9D">
        <w:rPr>
          <w:rFonts w:hAnsi="ＭＳ 明朝" w:hint="eastAsia"/>
          <w:szCs w:val="21"/>
        </w:rPr>
        <w:t>は、第１項又は第２項の請求等を行ったときは、当該請求等の根拠となる契約不適合に関し、民法の消滅時効の範囲で、当該請求等以外に必要と認められる請求等をすることができる。</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６　前各項の規定は、契約不適合が</w:t>
      </w:r>
      <w:r w:rsidR="008C1F7F" w:rsidRPr="00912E9D">
        <w:rPr>
          <w:rFonts w:hAnsi="ＭＳ 明朝" w:hint="eastAsia"/>
          <w:szCs w:val="21"/>
        </w:rPr>
        <w:t>請負者</w:t>
      </w:r>
      <w:r w:rsidRPr="00912E9D">
        <w:rPr>
          <w:rFonts w:hAnsi="ＭＳ 明朝" w:hint="eastAsia"/>
          <w:szCs w:val="21"/>
        </w:rPr>
        <w:t>の故意又は重過失により生じたものであるときには適用せず、契約不適合に関する</w:t>
      </w:r>
      <w:r w:rsidR="008C1F7F" w:rsidRPr="00912E9D">
        <w:rPr>
          <w:rFonts w:hAnsi="ＭＳ 明朝" w:hint="eastAsia"/>
          <w:szCs w:val="21"/>
        </w:rPr>
        <w:t>請負者</w:t>
      </w:r>
      <w:r w:rsidRPr="00912E9D">
        <w:rPr>
          <w:rFonts w:hAnsi="ＭＳ 明朝" w:hint="eastAsia"/>
          <w:szCs w:val="21"/>
        </w:rPr>
        <w:t>の責任については、民法の定めるところによる。</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７　民法第６３７条第１項の規定は、契約不適合責任期間については適用しない。</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８　</w:t>
      </w:r>
      <w:r w:rsidR="00887686" w:rsidRPr="00912E9D">
        <w:rPr>
          <w:rFonts w:hAnsi="ＭＳ 明朝" w:hint="eastAsia"/>
          <w:szCs w:val="21"/>
        </w:rPr>
        <w:t>発注者</w:t>
      </w:r>
      <w:r w:rsidRPr="00912E9D">
        <w:rPr>
          <w:rFonts w:hAnsi="ＭＳ 明朝" w:hint="eastAsia"/>
          <w:szCs w:val="21"/>
        </w:rPr>
        <w:t>は、工事目的物の引渡しの際に契約不適合があることを知ったときは、第１項の規定にかかわらず、その旨を直ちに</w:t>
      </w:r>
      <w:r w:rsidR="008C1F7F" w:rsidRPr="00912E9D">
        <w:rPr>
          <w:rFonts w:hAnsi="ＭＳ 明朝" w:hint="eastAsia"/>
          <w:szCs w:val="21"/>
        </w:rPr>
        <w:t>請負者</w:t>
      </w:r>
      <w:r w:rsidRPr="00912E9D">
        <w:rPr>
          <w:rFonts w:hAnsi="ＭＳ 明朝" w:hint="eastAsia"/>
          <w:szCs w:val="21"/>
        </w:rPr>
        <w:t>に通知しなければ、当該契約不適合に関する請求等をすることはできない。ただし、</w:t>
      </w:r>
      <w:r w:rsidR="008C1F7F" w:rsidRPr="00912E9D">
        <w:rPr>
          <w:rFonts w:hAnsi="ＭＳ 明朝" w:hint="eastAsia"/>
          <w:szCs w:val="21"/>
        </w:rPr>
        <w:t>請負者</w:t>
      </w:r>
      <w:r w:rsidRPr="00912E9D">
        <w:rPr>
          <w:rFonts w:hAnsi="ＭＳ 明朝" w:hint="eastAsia"/>
          <w:szCs w:val="21"/>
        </w:rPr>
        <w:t>がその契約不適合があることを知っていたときは、この限りでない。</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契約不適合（構造耐力又は雨水の浸入に影響のないものを除く。）について請求等を行うことのできる期間は、１０年とする。この場合において、前各項の規定は適用しない。</w:t>
      </w:r>
    </w:p>
    <w:p w:rsidR="005D1ED5" w:rsidRPr="00912E9D" w:rsidRDefault="005D1ED5" w:rsidP="005D1ED5">
      <w:pPr>
        <w:pStyle w:val="a3"/>
        <w:tabs>
          <w:tab w:val="clear" w:pos="4252"/>
          <w:tab w:val="clear" w:pos="8504"/>
        </w:tabs>
        <w:snapToGrid/>
        <w:ind w:left="213" w:hangingChars="100" w:hanging="213"/>
        <w:rPr>
          <w:rFonts w:hAnsi="ＭＳ 明朝"/>
          <w:szCs w:val="21"/>
        </w:rPr>
      </w:pPr>
      <w:r w:rsidRPr="00912E9D">
        <w:rPr>
          <w:rFonts w:hAnsi="ＭＳ 明朝" w:hint="eastAsia"/>
          <w:szCs w:val="21"/>
        </w:rPr>
        <w:t>１０　引き渡された工事目的物の契約不適合が支給材料の性質又は</w:t>
      </w:r>
      <w:r w:rsidR="00887686" w:rsidRPr="00912E9D">
        <w:rPr>
          <w:rFonts w:hAnsi="ＭＳ 明朝" w:hint="eastAsia"/>
          <w:szCs w:val="21"/>
        </w:rPr>
        <w:t>発注者</w:t>
      </w:r>
      <w:r w:rsidRPr="00912E9D">
        <w:rPr>
          <w:rFonts w:hAnsi="ＭＳ 明朝" w:hint="eastAsia"/>
          <w:szCs w:val="21"/>
        </w:rPr>
        <w:t>若しくは監督員の指図により生じたものであるときは、</w:t>
      </w:r>
      <w:r w:rsidR="00887686" w:rsidRPr="00912E9D">
        <w:rPr>
          <w:rFonts w:hAnsi="ＭＳ 明朝" w:hint="eastAsia"/>
          <w:szCs w:val="21"/>
        </w:rPr>
        <w:t>発注者</w:t>
      </w:r>
      <w:r w:rsidRPr="00912E9D">
        <w:rPr>
          <w:rFonts w:hAnsi="ＭＳ 明朝" w:hint="eastAsia"/>
          <w:szCs w:val="21"/>
        </w:rPr>
        <w:t>は当該契約不適合を理由として、請求</w:t>
      </w:r>
      <w:r w:rsidRPr="00912E9D">
        <w:rPr>
          <w:rFonts w:hAnsi="ＭＳ 明朝" w:hint="eastAsia"/>
          <w:szCs w:val="21"/>
        </w:rPr>
        <w:lastRenderedPageBreak/>
        <w:t>等をすることができない。ただし、</w:t>
      </w:r>
      <w:r w:rsidR="008C1F7F" w:rsidRPr="00912E9D">
        <w:rPr>
          <w:rFonts w:hAnsi="ＭＳ 明朝" w:hint="eastAsia"/>
          <w:szCs w:val="21"/>
        </w:rPr>
        <w:t>請負者</w:t>
      </w:r>
      <w:r w:rsidRPr="00912E9D">
        <w:rPr>
          <w:rFonts w:hAnsi="ＭＳ 明朝" w:hint="eastAsia"/>
          <w:szCs w:val="21"/>
        </w:rPr>
        <w:t>がその材料又は指図の不適当であることを知りながらこれを通知しなかったときは、この限りでない。</w:t>
      </w:r>
    </w:p>
    <w:p w:rsidR="00F216E1" w:rsidRPr="00912E9D" w:rsidRDefault="002D4A7A" w:rsidP="002D4A7A">
      <w:pPr>
        <w:pStyle w:val="a3"/>
        <w:tabs>
          <w:tab w:val="clear" w:pos="4252"/>
          <w:tab w:val="clear" w:pos="8504"/>
        </w:tabs>
        <w:snapToGrid/>
        <w:ind w:left="213" w:hangingChars="100" w:hanging="213"/>
        <w:rPr>
          <w:rFonts w:hAnsi="ＭＳ 明朝"/>
          <w:szCs w:val="21"/>
        </w:rPr>
      </w:pPr>
      <w:r w:rsidRPr="00912E9D">
        <w:rPr>
          <w:rFonts w:hAnsi="ＭＳ 明朝" w:hint="eastAsia"/>
          <w:szCs w:val="21"/>
        </w:rPr>
        <w:t xml:space="preserve">　</w:t>
      </w:r>
      <w:r w:rsidR="00F216E1" w:rsidRPr="00912E9D">
        <w:rPr>
          <w:rFonts w:hAnsi="ＭＳ 明朝" w:hint="eastAsia"/>
          <w:szCs w:val="21"/>
        </w:rPr>
        <w:t>（損害賠償の予定）</w:t>
      </w:r>
    </w:p>
    <w:p w:rsidR="00F216E1" w:rsidRPr="00912E9D" w:rsidRDefault="00F216E1" w:rsidP="00F216E1">
      <w:pPr>
        <w:ind w:left="230" w:hanging="225"/>
        <w:rPr>
          <w:rFonts w:hAnsi="ＭＳ 明朝"/>
          <w:szCs w:val="21"/>
        </w:rPr>
      </w:pPr>
      <w:r w:rsidRPr="00912E9D">
        <w:rPr>
          <w:rFonts w:hAnsi="ＭＳ 明朝" w:hint="eastAsia"/>
          <w:szCs w:val="21"/>
        </w:rPr>
        <w:t>第</w:t>
      </w:r>
      <w:r w:rsidR="005D1ED5" w:rsidRPr="00912E9D">
        <w:rPr>
          <w:rFonts w:hAnsi="ＭＳ 明朝" w:hint="eastAsia"/>
          <w:szCs w:val="21"/>
        </w:rPr>
        <w:t>５８</w:t>
      </w:r>
      <w:r w:rsidRPr="00912E9D">
        <w:rPr>
          <w:rFonts w:hAnsi="ＭＳ 明朝" w:hint="eastAsia"/>
          <w:szCs w:val="21"/>
        </w:rPr>
        <w:t xml:space="preserve">条　</w:t>
      </w:r>
      <w:r w:rsidR="008C1F7F" w:rsidRPr="00912E9D">
        <w:rPr>
          <w:rFonts w:hAnsi="ＭＳ 明朝" w:hint="eastAsia"/>
          <w:szCs w:val="21"/>
        </w:rPr>
        <w:t>請負者</w:t>
      </w:r>
      <w:r w:rsidR="008B5932" w:rsidRPr="00912E9D">
        <w:rPr>
          <w:rFonts w:hAnsi="ＭＳ 明朝" w:hint="eastAsia"/>
          <w:szCs w:val="21"/>
        </w:rPr>
        <w:t>は、この契約の入札に関し次の各号のいずれかに該当するときは、工事の完了の前後を問わず、又は</w:t>
      </w:r>
      <w:r w:rsidR="00887686" w:rsidRPr="00912E9D">
        <w:rPr>
          <w:rFonts w:hAnsi="ＭＳ 明朝" w:hint="eastAsia"/>
          <w:szCs w:val="21"/>
        </w:rPr>
        <w:t>発注者</w:t>
      </w:r>
      <w:r w:rsidR="008B5932" w:rsidRPr="00912E9D">
        <w:rPr>
          <w:rFonts w:hAnsi="ＭＳ 明朝" w:hint="eastAsia"/>
          <w:szCs w:val="21"/>
        </w:rPr>
        <w:t>が契約を解除するか否かを問わず、損害賠償金として、請負代金額の１０分の２に相当する金額を</w:t>
      </w:r>
      <w:r w:rsidR="00887686" w:rsidRPr="00912E9D">
        <w:rPr>
          <w:rFonts w:hAnsi="ＭＳ 明朝" w:hint="eastAsia"/>
          <w:szCs w:val="21"/>
        </w:rPr>
        <w:t>発注者</w:t>
      </w:r>
      <w:r w:rsidR="008B5932" w:rsidRPr="00912E9D">
        <w:rPr>
          <w:rFonts w:hAnsi="ＭＳ 明朝" w:hint="eastAsia"/>
          <w:szCs w:val="21"/>
        </w:rPr>
        <w:t>に支払わなければならない。ただし、第１号から第３号までのうち処分、判決その他の措置の対象となる行為が不公正な取引方法（昭和５７年６月１８日公正取引委員会告示第１５号）第６項に該当する場合その他</w:t>
      </w:r>
      <w:r w:rsidR="00887686" w:rsidRPr="00912E9D">
        <w:rPr>
          <w:rFonts w:hAnsi="ＭＳ 明朝" w:hint="eastAsia"/>
          <w:szCs w:val="21"/>
        </w:rPr>
        <w:t>発注者</w:t>
      </w:r>
      <w:r w:rsidR="008B5932" w:rsidRPr="00912E9D">
        <w:rPr>
          <w:rFonts w:hAnsi="ＭＳ 明朝" w:hint="eastAsia"/>
          <w:szCs w:val="21"/>
        </w:rPr>
        <w:t>が特に認める場合は、この限りでない。</w:t>
      </w:r>
    </w:p>
    <w:p w:rsidR="00F216E1" w:rsidRPr="00912E9D" w:rsidRDefault="005D1ED5" w:rsidP="005D1ED5">
      <w:pPr>
        <w:ind w:left="425" w:hangingChars="200" w:hanging="425"/>
        <w:rPr>
          <w:rFonts w:hAnsi="ＭＳ 明朝"/>
          <w:szCs w:val="21"/>
        </w:rPr>
      </w:pPr>
      <w:r w:rsidRPr="00912E9D">
        <w:rPr>
          <w:rFonts w:hAnsi="ＭＳ 明朝" w:hint="eastAsia"/>
          <w:szCs w:val="21"/>
        </w:rPr>
        <w:t xml:space="preserve">　</w:t>
      </w:r>
      <w:r w:rsidR="00F216E1" w:rsidRPr="00912E9D">
        <w:rPr>
          <w:rFonts w:hAnsi="ＭＳ 明朝"/>
          <w:szCs w:val="21"/>
        </w:rPr>
        <w:t>(1)</w:t>
      </w:r>
      <w:r w:rsidR="00F216E1" w:rsidRPr="00912E9D">
        <w:rPr>
          <w:rFonts w:hAnsi="ＭＳ 明朝" w:hint="eastAsia"/>
          <w:szCs w:val="21"/>
        </w:rPr>
        <w:t xml:space="preserve">　</w:t>
      </w:r>
      <w:r w:rsidR="008C1F7F" w:rsidRPr="00912E9D">
        <w:rPr>
          <w:rFonts w:hAnsi="ＭＳ 明朝" w:hint="eastAsia"/>
          <w:szCs w:val="21"/>
        </w:rPr>
        <w:t>請負者</w:t>
      </w:r>
      <w:r w:rsidR="008B5932" w:rsidRPr="00912E9D">
        <w:rPr>
          <w:rFonts w:hAnsi="ＭＳ 明朝" w:hint="eastAsia"/>
          <w:szCs w:val="21"/>
        </w:rPr>
        <w:t>に対し、私的独占の禁止及び公正取引の確保に関する法律（昭和２２年法律第５４号。以下この項において「独禁法」という。）第４９条に規定する排除措置命令が確定したとき。</w:t>
      </w:r>
    </w:p>
    <w:p w:rsidR="00F216E1" w:rsidRPr="00912E9D" w:rsidRDefault="005D1ED5" w:rsidP="005D1ED5">
      <w:pPr>
        <w:ind w:left="425" w:hangingChars="200" w:hanging="425"/>
        <w:rPr>
          <w:rFonts w:hAnsi="ＭＳ 明朝"/>
          <w:szCs w:val="21"/>
        </w:rPr>
      </w:pPr>
      <w:r w:rsidRPr="00912E9D">
        <w:rPr>
          <w:rFonts w:hAnsi="ＭＳ 明朝" w:hint="eastAsia"/>
          <w:szCs w:val="21"/>
        </w:rPr>
        <w:t xml:space="preserve">　</w:t>
      </w:r>
      <w:r w:rsidR="00F216E1" w:rsidRPr="00912E9D">
        <w:rPr>
          <w:rFonts w:hAnsi="ＭＳ 明朝" w:hint="eastAsia"/>
          <w:szCs w:val="21"/>
        </w:rPr>
        <w:t xml:space="preserve">(2)　</w:t>
      </w:r>
      <w:r w:rsidR="008C1F7F" w:rsidRPr="00912E9D">
        <w:rPr>
          <w:rFonts w:hAnsi="ＭＳ 明朝" w:hint="eastAsia"/>
          <w:szCs w:val="21"/>
        </w:rPr>
        <w:t>請負者</w:t>
      </w:r>
      <w:r w:rsidR="008B5932" w:rsidRPr="00912E9D">
        <w:rPr>
          <w:rFonts w:hAnsi="ＭＳ 明朝" w:hint="eastAsia"/>
          <w:szCs w:val="21"/>
        </w:rPr>
        <w:t>に対し、独禁法第６２条第１項に規定する納付命令が確定したとき。</w:t>
      </w:r>
    </w:p>
    <w:p w:rsidR="00F216E1" w:rsidRPr="00912E9D" w:rsidRDefault="005D1ED5" w:rsidP="005D1ED5">
      <w:pPr>
        <w:ind w:left="425" w:hangingChars="200" w:hanging="425"/>
        <w:rPr>
          <w:rFonts w:hAnsi="ＭＳ 明朝"/>
          <w:szCs w:val="21"/>
        </w:rPr>
      </w:pPr>
      <w:r w:rsidRPr="00912E9D">
        <w:rPr>
          <w:rFonts w:hAnsi="ＭＳ 明朝" w:hint="eastAsia"/>
          <w:szCs w:val="21"/>
        </w:rPr>
        <w:t xml:space="preserve">　</w:t>
      </w:r>
      <w:r w:rsidR="00F216E1" w:rsidRPr="00912E9D">
        <w:rPr>
          <w:rFonts w:hAnsi="ＭＳ 明朝" w:hint="eastAsia"/>
          <w:szCs w:val="21"/>
        </w:rPr>
        <w:t>(</w:t>
      </w:r>
      <w:r w:rsidR="00F216E1" w:rsidRPr="00912E9D">
        <w:rPr>
          <w:rFonts w:hAnsi="ＭＳ 明朝"/>
          <w:szCs w:val="21"/>
        </w:rPr>
        <w:t>3</w:t>
      </w:r>
      <w:r w:rsidR="00F216E1" w:rsidRPr="00912E9D">
        <w:rPr>
          <w:rFonts w:hAnsi="ＭＳ 明朝" w:hint="eastAsia"/>
          <w:szCs w:val="21"/>
        </w:rPr>
        <w:t xml:space="preserve">)　</w:t>
      </w:r>
      <w:r w:rsidR="008B5932" w:rsidRPr="00912E9D">
        <w:rPr>
          <w:rFonts w:hAnsi="ＭＳ 明朝" w:hint="eastAsia"/>
          <w:szCs w:val="21"/>
        </w:rPr>
        <w:t>前２号のほか、独禁法その他の法律に基づき、</w:t>
      </w:r>
      <w:r w:rsidR="008C1F7F" w:rsidRPr="00912E9D">
        <w:rPr>
          <w:rFonts w:hAnsi="ＭＳ 明朝" w:hint="eastAsia"/>
          <w:szCs w:val="21"/>
        </w:rPr>
        <w:t>請負者</w:t>
      </w:r>
      <w:r w:rsidR="008B5932" w:rsidRPr="00912E9D">
        <w:rPr>
          <w:rFonts w:hAnsi="ＭＳ 明朝" w:hint="eastAsia"/>
          <w:szCs w:val="21"/>
        </w:rPr>
        <w:t>が談合等の不公正な行為を行った旨の事実を認定する処分、判決その他の措置がなされ、かつ、その効力が確定したとき。</w:t>
      </w:r>
    </w:p>
    <w:p w:rsidR="00F216E1" w:rsidRPr="00912E9D" w:rsidRDefault="005D1ED5" w:rsidP="005D1ED5">
      <w:pPr>
        <w:ind w:left="425" w:hangingChars="200" w:hanging="425"/>
        <w:rPr>
          <w:rFonts w:hAnsi="ＭＳ 明朝"/>
          <w:szCs w:val="21"/>
        </w:rPr>
      </w:pPr>
      <w:r w:rsidRPr="00912E9D">
        <w:rPr>
          <w:rFonts w:hAnsi="ＭＳ 明朝" w:hint="eastAsia"/>
          <w:szCs w:val="21"/>
        </w:rPr>
        <w:t xml:space="preserve">　</w:t>
      </w:r>
      <w:r w:rsidR="00F216E1" w:rsidRPr="00912E9D">
        <w:rPr>
          <w:rFonts w:hAnsi="ＭＳ 明朝" w:hint="eastAsia"/>
          <w:szCs w:val="21"/>
        </w:rPr>
        <w:t>(</w:t>
      </w:r>
      <w:r w:rsidR="00F216E1" w:rsidRPr="00912E9D">
        <w:rPr>
          <w:rFonts w:hAnsi="ＭＳ 明朝"/>
          <w:szCs w:val="21"/>
        </w:rPr>
        <w:t>4</w:t>
      </w:r>
      <w:r w:rsidR="00F216E1" w:rsidRPr="00912E9D">
        <w:rPr>
          <w:rFonts w:hAnsi="ＭＳ 明朝" w:hint="eastAsia"/>
          <w:szCs w:val="21"/>
        </w:rPr>
        <w:t xml:space="preserve">)　</w:t>
      </w:r>
      <w:r w:rsidR="008C1F7F" w:rsidRPr="00912E9D">
        <w:rPr>
          <w:rFonts w:hAnsi="ＭＳ 明朝" w:hint="eastAsia"/>
          <w:szCs w:val="21"/>
        </w:rPr>
        <w:t>請負者</w:t>
      </w:r>
      <w:r w:rsidR="008B5932" w:rsidRPr="00912E9D">
        <w:rPr>
          <w:rFonts w:hAnsi="ＭＳ 明朝" w:hint="eastAsia"/>
          <w:szCs w:val="21"/>
        </w:rPr>
        <w:t>（</w:t>
      </w:r>
      <w:r w:rsidR="008C1F7F" w:rsidRPr="00912E9D">
        <w:rPr>
          <w:rFonts w:hAnsi="ＭＳ 明朝" w:hint="eastAsia"/>
          <w:szCs w:val="21"/>
        </w:rPr>
        <w:t>請負者</w:t>
      </w:r>
      <w:r w:rsidR="008B5932" w:rsidRPr="00912E9D">
        <w:rPr>
          <w:rFonts w:hAnsi="ＭＳ 明朝" w:hint="eastAsia"/>
          <w:szCs w:val="21"/>
        </w:rPr>
        <w:t>が法人の場合にあっては、その役員又は使用人）が、刑法（明治４０年法律第４５号）第９６条の６又は第１９８条による刑が確定したとき。</w:t>
      </w:r>
    </w:p>
    <w:p w:rsidR="00F216E1" w:rsidRPr="00912E9D" w:rsidRDefault="00F216E1" w:rsidP="00F216E1">
      <w:pPr>
        <w:ind w:left="213" w:hangingChars="100" w:hanging="213"/>
        <w:jc w:val="left"/>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が共同企業体であり、かつ、既に当該共同企業体が解散しているときは、前項の規定による損害賠償金について、</w:t>
      </w:r>
      <w:r w:rsidR="00887686" w:rsidRPr="00912E9D">
        <w:rPr>
          <w:rFonts w:hAnsi="ＭＳ 明朝" w:hint="eastAsia"/>
          <w:szCs w:val="21"/>
        </w:rPr>
        <w:t>発注者</w:t>
      </w:r>
      <w:r w:rsidRPr="00912E9D">
        <w:rPr>
          <w:rFonts w:hAnsi="ＭＳ 明朝" w:hint="eastAsia"/>
          <w:szCs w:val="21"/>
        </w:rPr>
        <w:t>は、</w:t>
      </w:r>
      <w:r w:rsidR="008C1F7F" w:rsidRPr="00912E9D">
        <w:rPr>
          <w:rFonts w:hAnsi="ＭＳ 明朝" w:hint="eastAsia"/>
          <w:szCs w:val="21"/>
        </w:rPr>
        <w:t>請負者</w:t>
      </w:r>
      <w:r w:rsidRPr="00912E9D">
        <w:rPr>
          <w:rFonts w:hAnsi="ＭＳ 明朝" w:hint="eastAsia"/>
          <w:szCs w:val="21"/>
        </w:rPr>
        <w:t>の代表者であった者又は構成員であった者に請求をすることができる。この場合において、</w:t>
      </w:r>
      <w:r w:rsidR="008C1F7F" w:rsidRPr="00912E9D">
        <w:rPr>
          <w:rFonts w:hAnsi="ＭＳ 明朝" w:hint="eastAsia"/>
          <w:szCs w:val="21"/>
        </w:rPr>
        <w:t>請負者</w:t>
      </w:r>
      <w:r w:rsidRPr="00912E9D">
        <w:rPr>
          <w:rFonts w:hAnsi="ＭＳ 明朝" w:hint="eastAsia"/>
          <w:szCs w:val="21"/>
        </w:rPr>
        <w:t>の代表者であった者及び構成員であった者は、連帯して損害賠償金を</w:t>
      </w:r>
      <w:r w:rsidR="00887686" w:rsidRPr="00912E9D">
        <w:rPr>
          <w:rFonts w:hAnsi="ＭＳ 明朝" w:hint="eastAsia"/>
          <w:szCs w:val="21"/>
        </w:rPr>
        <w:t>発注者</w:t>
      </w:r>
      <w:r w:rsidRPr="00912E9D">
        <w:rPr>
          <w:rFonts w:hAnsi="ＭＳ 明朝" w:hint="eastAsia"/>
          <w:szCs w:val="21"/>
        </w:rPr>
        <w:t>に支払わなければならない。</w:t>
      </w:r>
    </w:p>
    <w:p w:rsidR="00F216E1" w:rsidRPr="00912E9D" w:rsidRDefault="00F216E1" w:rsidP="00F216E1">
      <w:pPr>
        <w:ind w:left="213" w:hangingChars="100" w:hanging="213"/>
        <w:jc w:val="left"/>
        <w:rPr>
          <w:rFonts w:hAnsi="ＭＳ 明朝"/>
          <w:szCs w:val="21"/>
        </w:rPr>
      </w:pPr>
      <w:r w:rsidRPr="00912E9D">
        <w:rPr>
          <w:rFonts w:hAnsi="ＭＳ 明朝" w:hint="eastAsia"/>
          <w:szCs w:val="21"/>
        </w:rPr>
        <w:t>３　第１項の規定による損害賠償金は、</w:t>
      </w:r>
      <w:r w:rsidR="00887686" w:rsidRPr="00912E9D">
        <w:rPr>
          <w:rFonts w:hAnsi="ＭＳ 明朝" w:hint="eastAsia"/>
          <w:szCs w:val="21"/>
        </w:rPr>
        <w:t>発注者</w:t>
      </w:r>
      <w:r w:rsidRPr="00912E9D">
        <w:rPr>
          <w:rFonts w:hAnsi="ＭＳ 明朝" w:hint="eastAsia"/>
          <w:szCs w:val="21"/>
        </w:rPr>
        <w:t>に生じた実際の損害額が同項に規定する損害賠償金の額を超える場合は、その超える額につきなお請求をすることを妨げない。同項の規定により</w:t>
      </w:r>
      <w:r w:rsidR="008C1F7F" w:rsidRPr="00912E9D">
        <w:rPr>
          <w:rFonts w:hAnsi="ＭＳ 明朝" w:hint="eastAsia"/>
          <w:szCs w:val="21"/>
        </w:rPr>
        <w:t>請負者</w:t>
      </w:r>
      <w:r w:rsidRPr="00912E9D">
        <w:rPr>
          <w:rFonts w:hAnsi="ＭＳ 明朝" w:hint="eastAsia"/>
          <w:szCs w:val="21"/>
        </w:rPr>
        <w:t>が損害賠償金を支払った後に、実際の損害額が同項に規定する損害賠償金の額を超えることが明らかとなった場合においても、同様とする。</w:t>
      </w:r>
    </w:p>
    <w:p w:rsidR="00960428" w:rsidRPr="00912E9D" w:rsidRDefault="00960428">
      <w:pPr>
        <w:overflowPunct/>
        <w:rPr>
          <w:rFonts w:hAnsi="ＭＳ 明朝"/>
          <w:szCs w:val="21"/>
        </w:rPr>
      </w:pPr>
      <w:r w:rsidRPr="00912E9D">
        <w:rPr>
          <w:rFonts w:hAnsi="ＭＳ 明朝" w:hint="eastAsia"/>
          <w:szCs w:val="21"/>
        </w:rPr>
        <w:t xml:space="preserve">　（火災保険等）</w:t>
      </w:r>
    </w:p>
    <w:p w:rsidR="00960428" w:rsidRPr="00912E9D" w:rsidRDefault="00960428">
      <w:pPr>
        <w:overflowPunct/>
        <w:ind w:left="230" w:hanging="230"/>
        <w:rPr>
          <w:rFonts w:hAnsi="ＭＳ 明朝"/>
          <w:szCs w:val="21"/>
        </w:rPr>
      </w:pPr>
      <w:r w:rsidRPr="00912E9D">
        <w:rPr>
          <w:rFonts w:hAnsi="ＭＳ 明朝" w:hint="eastAsia"/>
          <w:szCs w:val="21"/>
        </w:rPr>
        <w:t>第５</w:t>
      </w:r>
      <w:r w:rsidR="005D1ED5" w:rsidRPr="00912E9D">
        <w:rPr>
          <w:rFonts w:hAnsi="ＭＳ 明朝" w:hint="eastAsia"/>
          <w:szCs w:val="21"/>
        </w:rPr>
        <w:t>９</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は、</w:t>
      </w:r>
      <w:r w:rsidR="009D4017" w:rsidRPr="00912E9D">
        <w:rPr>
          <w:rFonts w:hAnsi="ＭＳ 明朝" w:hint="eastAsia"/>
          <w:szCs w:val="21"/>
        </w:rPr>
        <w:t>成果</w:t>
      </w:r>
      <w:r w:rsidRPr="00912E9D">
        <w:rPr>
          <w:rFonts w:hAnsi="ＭＳ 明朝" w:hint="eastAsia"/>
          <w:szCs w:val="21"/>
        </w:rPr>
        <w:t>物及び工事材料（支給材料を含む。以下本条において同じ。）等を設計図書に定めるところにより火災保険、建設工事保険その他の保険（これに準ずるものを含む。以下本条において同じ。）に付さ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２　</w:t>
      </w:r>
      <w:r w:rsidR="008C1F7F" w:rsidRPr="00912E9D">
        <w:rPr>
          <w:rFonts w:hAnsi="ＭＳ 明朝" w:hint="eastAsia"/>
          <w:szCs w:val="21"/>
        </w:rPr>
        <w:t>請負者</w:t>
      </w:r>
      <w:r w:rsidRPr="00912E9D">
        <w:rPr>
          <w:rFonts w:hAnsi="ＭＳ 明朝" w:hint="eastAsia"/>
          <w:szCs w:val="21"/>
        </w:rPr>
        <w:t>は、前項の規定により保険契約を締結したときは、その証券又はこれに代わるものを直ちに</w:t>
      </w:r>
      <w:r w:rsidR="00887686" w:rsidRPr="00912E9D">
        <w:rPr>
          <w:rFonts w:hAnsi="ＭＳ 明朝" w:hint="eastAsia"/>
          <w:szCs w:val="21"/>
        </w:rPr>
        <w:t>発注者</w:t>
      </w:r>
      <w:r w:rsidRPr="00912E9D">
        <w:rPr>
          <w:rFonts w:hAnsi="ＭＳ 明朝" w:hint="eastAsia"/>
          <w:szCs w:val="21"/>
        </w:rPr>
        <w:t>に提示しなければならない。</w:t>
      </w:r>
    </w:p>
    <w:p w:rsidR="00960428" w:rsidRPr="00912E9D" w:rsidRDefault="00960428">
      <w:pPr>
        <w:overflowPunct/>
        <w:ind w:left="230" w:hanging="230"/>
        <w:rPr>
          <w:rFonts w:hAnsi="ＭＳ 明朝"/>
          <w:szCs w:val="21"/>
        </w:rPr>
      </w:pPr>
      <w:r w:rsidRPr="00912E9D">
        <w:rPr>
          <w:rFonts w:hAnsi="ＭＳ 明朝" w:hint="eastAsia"/>
          <w:szCs w:val="21"/>
        </w:rPr>
        <w:t xml:space="preserve">３　</w:t>
      </w:r>
      <w:r w:rsidR="008C1F7F" w:rsidRPr="00912E9D">
        <w:rPr>
          <w:rFonts w:hAnsi="ＭＳ 明朝" w:hint="eastAsia"/>
          <w:szCs w:val="21"/>
        </w:rPr>
        <w:t>請負者</w:t>
      </w:r>
      <w:r w:rsidRPr="00912E9D">
        <w:rPr>
          <w:rFonts w:hAnsi="ＭＳ 明朝" w:hint="eastAsia"/>
          <w:szCs w:val="21"/>
        </w:rPr>
        <w:t>は、</w:t>
      </w:r>
      <w:r w:rsidR="009D4017" w:rsidRPr="00912E9D">
        <w:rPr>
          <w:rFonts w:hAnsi="ＭＳ 明朝" w:hint="eastAsia"/>
          <w:szCs w:val="21"/>
        </w:rPr>
        <w:t>成果物</w:t>
      </w:r>
      <w:r w:rsidRPr="00912E9D">
        <w:rPr>
          <w:rFonts w:hAnsi="ＭＳ 明朝" w:hint="eastAsia"/>
          <w:szCs w:val="21"/>
        </w:rPr>
        <w:t>及び工事材料等を第１項の規定による保険以外の保険に付したときは、直ちにその旨を</w:t>
      </w:r>
      <w:r w:rsidR="00887686" w:rsidRPr="00912E9D">
        <w:rPr>
          <w:rFonts w:hAnsi="ＭＳ 明朝" w:hint="eastAsia"/>
          <w:szCs w:val="21"/>
        </w:rPr>
        <w:t>発注者</w:t>
      </w:r>
      <w:r w:rsidRPr="00912E9D">
        <w:rPr>
          <w:rFonts w:hAnsi="ＭＳ 明朝" w:hint="eastAsia"/>
          <w:szCs w:val="21"/>
        </w:rPr>
        <w:t>に通知しなければならない。</w:t>
      </w:r>
    </w:p>
    <w:p w:rsidR="00F216E1" w:rsidRPr="00912E9D" w:rsidRDefault="005D1ED5" w:rsidP="005D1ED5">
      <w:pPr>
        <w:overflowPunct/>
        <w:ind w:left="230" w:hanging="230"/>
        <w:rPr>
          <w:rFonts w:hAnsi="ＭＳ 明朝"/>
          <w:szCs w:val="21"/>
        </w:rPr>
      </w:pPr>
      <w:r w:rsidRPr="00912E9D">
        <w:rPr>
          <w:rFonts w:hAnsi="ＭＳ 明朝" w:hint="eastAsia"/>
          <w:szCs w:val="21"/>
        </w:rPr>
        <w:t xml:space="preserve">　</w:t>
      </w:r>
      <w:r w:rsidR="00F216E1" w:rsidRPr="00912E9D">
        <w:rPr>
          <w:rFonts w:hAnsi="ＭＳ 明朝" w:hint="eastAsia"/>
          <w:szCs w:val="21"/>
        </w:rPr>
        <w:t>（賠償金等の徴収）</w:t>
      </w:r>
    </w:p>
    <w:p w:rsidR="00F216E1" w:rsidRPr="00177B27" w:rsidRDefault="00F216E1" w:rsidP="00F216E1">
      <w:pPr>
        <w:ind w:left="213" w:hangingChars="100" w:hanging="213"/>
        <w:jc w:val="left"/>
        <w:rPr>
          <w:rFonts w:hAnsi="ＭＳ 明朝"/>
          <w:szCs w:val="21"/>
        </w:rPr>
      </w:pPr>
      <w:r w:rsidRPr="00912E9D">
        <w:rPr>
          <w:rFonts w:hAnsi="ＭＳ 明朝" w:hint="eastAsia"/>
          <w:szCs w:val="21"/>
        </w:rPr>
        <w:t>第</w:t>
      </w:r>
      <w:r w:rsidR="005D1ED5" w:rsidRPr="00912E9D">
        <w:rPr>
          <w:rFonts w:hAnsi="ＭＳ 明朝" w:hint="eastAsia"/>
          <w:szCs w:val="21"/>
        </w:rPr>
        <w:t>６０</w:t>
      </w:r>
      <w:r w:rsidRPr="00912E9D">
        <w:rPr>
          <w:rFonts w:hAnsi="ＭＳ 明朝" w:hint="eastAsia"/>
          <w:szCs w:val="21"/>
        </w:rPr>
        <w:t xml:space="preserve">条　</w:t>
      </w:r>
      <w:r w:rsidR="008C1F7F" w:rsidRPr="00912E9D">
        <w:rPr>
          <w:rFonts w:hAnsi="ＭＳ 明朝" w:hint="eastAsia"/>
          <w:szCs w:val="21"/>
        </w:rPr>
        <w:t>請負者</w:t>
      </w:r>
      <w:r w:rsidRPr="00912E9D">
        <w:rPr>
          <w:rFonts w:hAnsi="ＭＳ 明朝" w:hint="eastAsia"/>
          <w:szCs w:val="21"/>
        </w:rPr>
        <w:t>がこの契約に基づく賠償金、損害金又は違約金を</w:t>
      </w:r>
      <w:r w:rsidR="00887686" w:rsidRPr="00912E9D">
        <w:rPr>
          <w:rFonts w:hAnsi="ＭＳ 明朝" w:hint="eastAsia"/>
          <w:szCs w:val="21"/>
        </w:rPr>
        <w:t>発注者</w:t>
      </w:r>
      <w:r w:rsidRPr="00912E9D">
        <w:rPr>
          <w:rFonts w:hAnsi="ＭＳ 明朝" w:hint="eastAsia"/>
          <w:szCs w:val="21"/>
        </w:rPr>
        <w:t>の指定する期限までに支払わないときは、</w:t>
      </w:r>
      <w:r w:rsidR="00887686" w:rsidRPr="00912E9D">
        <w:rPr>
          <w:rFonts w:hAnsi="ＭＳ 明朝" w:hint="eastAsia"/>
          <w:szCs w:val="21"/>
        </w:rPr>
        <w:t>発注者</w:t>
      </w:r>
      <w:r w:rsidRPr="00912E9D">
        <w:rPr>
          <w:rFonts w:hAnsi="ＭＳ 明朝" w:hint="eastAsia"/>
          <w:szCs w:val="21"/>
        </w:rPr>
        <w:t>は、その支払わない額に</w:t>
      </w:r>
      <w:r w:rsidR="00887686" w:rsidRPr="00912E9D">
        <w:rPr>
          <w:rFonts w:hAnsi="ＭＳ 明朝" w:hint="eastAsia"/>
          <w:szCs w:val="21"/>
        </w:rPr>
        <w:t>発注者</w:t>
      </w:r>
      <w:r w:rsidRPr="00912E9D">
        <w:rPr>
          <w:rFonts w:hAnsi="ＭＳ 明朝" w:hint="eastAsia"/>
          <w:szCs w:val="21"/>
        </w:rPr>
        <w:t>の指定する期限を経</w:t>
      </w:r>
      <w:r w:rsidRPr="00912E9D">
        <w:rPr>
          <w:rFonts w:hAnsi="ＭＳ 明朝" w:hint="eastAsia"/>
          <w:szCs w:val="21"/>
        </w:rPr>
        <w:lastRenderedPageBreak/>
        <w:t>過した日から請負代金額支</w:t>
      </w:r>
      <w:bookmarkStart w:id="0" w:name="_GoBack"/>
      <w:r w:rsidRPr="00177B27">
        <w:rPr>
          <w:rFonts w:hAnsi="ＭＳ 明朝" w:hint="eastAsia"/>
          <w:szCs w:val="21"/>
        </w:rPr>
        <w:t>払の日まで</w:t>
      </w:r>
      <w:r w:rsidR="00912E9D" w:rsidRPr="00177B27">
        <w:rPr>
          <w:rFonts w:hAnsi="ＭＳ 明朝" w:hint="eastAsia"/>
        </w:rPr>
        <w:t>遅延利息の利率</w:t>
      </w:r>
      <w:r w:rsidRPr="00177B27">
        <w:rPr>
          <w:rFonts w:hAnsi="ＭＳ 明朝" w:hint="eastAsia"/>
          <w:szCs w:val="21"/>
        </w:rPr>
        <w:t>の割合で計算した利息を付した額と、</w:t>
      </w:r>
      <w:r w:rsidR="00887686" w:rsidRPr="00177B27">
        <w:rPr>
          <w:rFonts w:hAnsi="ＭＳ 明朝" w:hint="eastAsia"/>
          <w:szCs w:val="21"/>
        </w:rPr>
        <w:t>発注者</w:t>
      </w:r>
      <w:r w:rsidRPr="00177B27">
        <w:rPr>
          <w:rFonts w:hAnsi="ＭＳ 明朝" w:hint="eastAsia"/>
          <w:szCs w:val="21"/>
        </w:rPr>
        <w:t>の支払うべき請負代金額とを相殺し、なお不足があるときは追徴する。</w:t>
      </w:r>
    </w:p>
    <w:p w:rsidR="00F216E1" w:rsidRPr="00177B27" w:rsidRDefault="00F216E1" w:rsidP="00B459FE">
      <w:pPr>
        <w:pStyle w:val="a3"/>
        <w:tabs>
          <w:tab w:val="clear" w:pos="4252"/>
          <w:tab w:val="clear" w:pos="8504"/>
        </w:tabs>
        <w:overflowPunct/>
        <w:snapToGrid/>
        <w:ind w:left="213" w:hangingChars="100" w:hanging="213"/>
        <w:rPr>
          <w:rFonts w:hAnsi="ＭＳ 明朝"/>
          <w:szCs w:val="21"/>
        </w:rPr>
      </w:pPr>
      <w:r w:rsidRPr="00177B27">
        <w:rPr>
          <w:rFonts w:hAnsi="ＭＳ 明朝" w:hint="eastAsia"/>
          <w:szCs w:val="21"/>
        </w:rPr>
        <w:t>２　前項の追徴をする場合には、</w:t>
      </w:r>
      <w:r w:rsidR="00887686" w:rsidRPr="00177B27">
        <w:rPr>
          <w:rFonts w:hAnsi="ＭＳ 明朝" w:hint="eastAsia"/>
          <w:szCs w:val="21"/>
        </w:rPr>
        <w:t>発注者</w:t>
      </w:r>
      <w:r w:rsidRPr="00177B27">
        <w:rPr>
          <w:rFonts w:hAnsi="ＭＳ 明朝" w:hint="eastAsia"/>
          <w:szCs w:val="21"/>
        </w:rPr>
        <w:t>は、</w:t>
      </w:r>
      <w:r w:rsidR="008C1F7F" w:rsidRPr="00177B27">
        <w:rPr>
          <w:rFonts w:hAnsi="ＭＳ 明朝" w:hint="eastAsia"/>
          <w:szCs w:val="21"/>
        </w:rPr>
        <w:t>請負者</w:t>
      </w:r>
      <w:r w:rsidRPr="00177B27">
        <w:rPr>
          <w:rFonts w:hAnsi="ＭＳ 明朝" w:hint="eastAsia"/>
          <w:szCs w:val="21"/>
        </w:rPr>
        <w:t>から遅延日数につき</w:t>
      </w:r>
      <w:r w:rsidR="00912E9D" w:rsidRPr="00177B27">
        <w:rPr>
          <w:rFonts w:hAnsi="ＭＳ 明朝" w:hint="eastAsia"/>
        </w:rPr>
        <w:t>遅延利息の利率</w:t>
      </w:r>
      <w:r w:rsidRPr="00177B27">
        <w:rPr>
          <w:rFonts w:hAnsi="ＭＳ 明朝" w:hint="eastAsia"/>
          <w:szCs w:val="21"/>
        </w:rPr>
        <w:t>の割合で計算した額の延滞金を追徴する。</w:t>
      </w:r>
    </w:p>
    <w:p w:rsidR="00960428" w:rsidRPr="00177B27" w:rsidRDefault="00960428">
      <w:pPr>
        <w:pStyle w:val="a3"/>
        <w:tabs>
          <w:tab w:val="clear" w:pos="4252"/>
          <w:tab w:val="clear" w:pos="8504"/>
        </w:tabs>
        <w:overflowPunct/>
        <w:snapToGrid/>
        <w:rPr>
          <w:rFonts w:hAnsi="ＭＳ 明朝"/>
          <w:szCs w:val="21"/>
        </w:rPr>
      </w:pPr>
      <w:r w:rsidRPr="00177B27">
        <w:rPr>
          <w:rFonts w:hAnsi="ＭＳ 明朝" w:hint="eastAsia"/>
          <w:szCs w:val="21"/>
        </w:rPr>
        <w:t xml:space="preserve">　（あっせん又は調定）</w:t>
      </w:r>
    </w:p>
    <w:p w:rsidR="00960428" w:rsidRPr="00177B27" w:rsidRDefault="00960428">
      <w:pPr>
        <w:overflowPunct/>
        <w:ind w:left="230" w:hanging="230"/>
        <w:rPr>
          <w:rFonts w:hAnsi="ＭＳ 明朝"/>
          <w:szCs w:val="21"/>
        </w:rPr>
      </w:pPr>
      <w:r w:rsidRPr="00177B27">
        <w:rPr>
          <w:rFonts w:hAnsi="ＭＳ 明朝" w:hint="eastAsia"/>
          <w:szCs w:val="21"/>
        </w:rPr>
        <w:t>第</w:t>
      </w:r>
      <w:r w:rsidR="005D1ED5" w:rsidRPr="00177B27">
        <w:rPr>
          <w:rFonts w:hAnsi="ＭＳ 明朝" w:hint="eastAsia"/>
          <w:szCs w:val="21"/>
        </w:rPr>
        <w:t>６１</w:t>
      </w:r>
      <w:r w:rsidRPr="00177B27">
        <w:rPr>
          <w:rFonts w:hAnsi="ＭＳ 明朝" w:hint="eastAsia"/>
          <w:szCs w:val="21"/>
        </w:rPr>
        <w:t>条　この</w:t>
      </w:r>
      <w:r w:rsidR="009D4017" w:rsidRPr="00177B27">
        <w:rPr>
          <w:rFonts w:hAnsi="ＭＳ 明朝" w:hint="eastAsia"/>
          <w:szCs w:val="21"/>
        </w:rPr>
        <w:t>契約書</w:t>
      </w:r>
      <w:r w:rsidRPr="00177B27">
        <w:rPr>
          <w:rFonts w:hAnsi="ＭＳ 明朝" w:hint="eastAsia"/>
          <w:szCs w:val="21"/>
        </w:rPr>
        <w:t>の各条項において</w:t>
      </w:r>
      <w:r w:rsidR="00887686" w:rsidRPr="00177B27">
        <w:rPr>
          <w:rFonts w:hAnsi="ＭＳ 明朝" w:hint="eastAsia"/>
          <w:szCs w:val="21"/>
        </w:rPr>
        <w:t>発注者と</w:t>
      </w:r>
      <w:r w:rsidR="008C1F7F" w:rsidRPr="00177B27">
        <w:rPr>
          <w:rFonts w:hAnsi="ＭＳ 明朝" w:hint="eastAsia"/>
          <w:szCs w:val="21"/>
        </w:rPr>
        <w:t>請負者</w:t>
      </w:r>
      <w:r w:rsidR="00887686" w:rsidRPr="00177B27">
        <w:rPr>
          <w:rFonts w:hAnsi="ＭＳ 明朝" w:hint="eastAsia"/>
          <w:szCs w:val="21"/>
        </w:rPr>
        <w:t>とが</w:t>
      </w:r>
      <w:r w:rsidRPr="00177B27">
        <w:rPr>
          <w:rFonts w:hAnsi="ＭＳ 明朝" w:hint="eastAsia"/>
          <w:szCs w:val="21"/>
        </w:rPr>
        <w:t>協議して定めるものにつき協議が整わなかったときに</w:t>
      </w:r>
      <w:r w:rsidR="00887686" w:rsidRPr="00177B27">
        <w:rPr>
          <w:rFonts w:hAnsi="ＭＳ 明朝" w:hint="eastAsia"/>
          <w:szCs w:val="21"/>
        </w:rPr>
        <w:t>発注者</w:t>
      </w:r>
      <w:r w:rsidRPr="00177B27">
        <w:rPr>
          <w:rFonts w:hAnsi="ＭＳ 明朝" w:hint="eastAsia"/>
          <w:szCs w:val="21"/>
        </w:rPr>
        <w:t>が定めたものに</w:t>
      </w:r>
      <w:r w:rsidR="008C1F7F" w:rsidRPr="00177B27">
        <w:rPr>
          <w:rFonts w:hAnsi="ＭＳ 明朝" w:hint="eastAsia"/>
          <w:szCs w:val="21"/>
        </w:rPr>
        <w:t>請負者</w:t>
      </w:r>
      <w:r w:rsidRPr="00177B27">
        <w:rPr>
          <w:rFonts w:hAnsi="ＭＳ 明朝" w:hint="eastAsia"/>
          <w:szCs w:val="21"/>
        </w:rPr>
        <w:t>が不服がある場合その他契約に関して</w:t>
      </w:r>
      <w:r w:rsidR="00887686" w:rsidRPr="00177B27">
        <w:rPr>
          <w:rFonts w:hAnsi="ＭＳ 明朝" w:hint="eastAsia"/>
          <w:szCs w:val="21"/>
        </w:rPr>
        <w:t>発注者と</w:t>
      </w:r>
      <w:r w:rsidR="008C1F7F" w:rsidRPr="00177B27">
        <w:rPr>
          <w:rFonts w:hAnsi="ＭＳ 明朝" w:hint="eastAsia"/>
          <w:szCs w:val="21"/>
        </w:rPr>
        <w:t>請負者</w:t>
      </w:r>
      <w:r w:rsidR="00887686" w:rsidRPr="00177B27">
        <w:rPr>
          <w:rFonts w:hAnsi="ＭＳ 明朝" w:hint="eastAsia"/>
          <w:szCs w:val="21"/>
        </w:rPr>
        <w:t>との</w:t>
      </w:r>
      <w:r w:rsidRPr="00177B27">
        <w:rPr>
          <w:rFonts w:hAnsi="ＭＳ 明朝" w:hint="eastAsia"/>
          <w:szCs w:val="21"/>
        </w:rPr>
        <w:t>間に紛争を生じた場合には、</w:t>
      </w:r>
      <w:r w:rsidR="00887686" w:rsidRPr="00177B27">
        <w:rPr>
          <w:rFonts w:hAnsi="ＭＳ 明朝" w:hint="eastAsia"/>
          <w:szCs w:val="21"/>
        </w:rPr>
        <w:t>発注者</w:t>
      </w:r>
      <w:r w:rsidRPr="00177B27">
        <w:rPr>
          <w:rFonts w:hAnsi="ＭＳ 明朝" w:hint="eastAsia"/>
          <w:szCs w:val="21"/>
        </w:rPr>
        <w:t>及び</w:t>
      </w:r>
      <w:r w:rsidR="008C1F7F" w:rsidRPr="00177B27">
        <w:rPr>
          <w:rFonts w:hAnsi="ＭＳ 明朝" w:hint="eastAsia"/>
          <w:szCs w:val="21"/>
        </w:rPr>
        <w:t>請負者</w:t>
      </w:r>
      <w:r w:rsidRPr="00177B27">
        <w:rPr>
          <w:rFonts w:hAnsi="ＭＳ 明朝" w:hint="eastAsia"/>
          <w:szCs w:val="21"/>
        </w:rPr>
        <w:t>は、建設業法による宮城県建設工事紛争審査会（以下「審査会」という。）のあっせん又は調停によりその解決を図る。</w:t>
      </w:r>
    </w:p>
    <w:p w:rsidR="00960428" w:rsidRPr="00912E9D" w:rsidRDefault="00960428">
      <w:pPr>
        <w:overflowPunct/>
        <w:ind w:left="230" w:hanging="230"/>
        <w:rPr>
          <w:rFonts w:hAnsi="ＭＳ 明朝"/>
          <w:szCs w:val="21"/>
        </w:rPr>
      </w:pPr>
      <w:r w:rsidRPr="00177B27">
        <w:rPr>
          <w:rFonts w:hAnsi="ＭＳ 明朝" w:hint="eastAsia"/>
          <w:szCs w:val="21"/>
        </w:rPr>
        <w:t>２　前項の規定にかかわらず、現場代理人の職務の執行に関す</w:t>
      </w:r>
      <w:bookmarkEnd w:id="0"/>
      <w:r w:rsidRPr="00912E9D">
        <w:rPr>
          <w:rFonts w:hAnsi="ＭＳ 明朝" w:hint="eastAsia"/>
          <w:szCs w:val="21"/>
        </w:rPr>
        <w:t>る紛争、主任技術者（監理技術者）、専門技術者その他</w:t>
      </w:r>
      <w:r w:rsidR="008C1F7F" w:rsidRPr="00912E9D">
        <w:rPr>
          <w:rFonts w:hAnsi="ＭＳ 明朝" w:hint="eastAsia"/>
          <w:szCs w:val="21"/>
        </w:rPr>
        <w:t>請負者</w:t>
      </w:r>
      <w:r w:rsidRPr="00912E9D">
        <w:rPr>
          <w:rFonts w:hAnsi="ＭＳ 明朝" w:hint="eastAsia"/>
          <w:szCs w:val="21"/>
        </w:rPr>
        <w:t>が工事を施工するために使用している下請負人、労働者等の工事の施工又は管理に関する紛争及び監督員の職務の執行に関する紛争については、第１２条第３項の規定により</w:t>
      </w:r>
      <w:r w:rsidR="008C1F7F" w:rsidRPr="00912E9D">
        <w:rPr>
          <w:rFonts w:hAnsi="ＭＳ 明朝" w:hint="eastAsia"/>
          <w:szCs w:val="21"/>
        </w:rPr>
        <w:t>請負者</w:t>
      </w:r>
      <w:r w:rsidRPr="00912E9D">
        <w:rPr>
          <w:rFonts w:hAnsi="ＭＳ 明朝" w:hint="eastAsia"/>
          <w:szCs w:val="21"/>
        </w:rPr>
        <w:t>が決定を行った後若しくは同条第５項の規定により</w:t>
      </w:r>
      <w:r w:rsidR="00887686" w:rsidRPr="00912E9D">
        <w:rPr>
          <w:rFonts w:hAnsi="ＭＳ 明朝" w:hint="eastAsia"/>
          <w:szCs w:val="21"/>
        </w:rPr>
        <w:t>発注者</w:t>
      </w:r>
      <w:r w:rsidRPr="00912E9D">
        <w:rPr>
          <w:rFonts w:hAnsi="ＭＳ 明朝" w:hint="eastAsia"/>
          <w:szCs w:val="21"/>
        </w:rPr>
        <w:t>が決定を行った後、又は</w:t>
      </w:r>
      <w:r w:rsidR="00887686" w:rsidRPr="00912E9D">
        <w:rPr>
          <w:rFonts w:hAnsi="ＭＳ 明朝" w:hint="eastAsia"/>
          <w:szCs w:val="21"/>
        </w:rPr>
        <w:t>発注者</w:t>
      </w:r>
      <w:r w:rsidRPr="00912E9D">
        <w:rPr>
          <w:rFonts w:hAnsi="ＭＳ 明朝" w:hint="eastAsia"/>
          <w:szCs w:val="21"/>
        </w:rPr>
        <w:t>若しくは</w:t>
      </w:r>
      <w:r w:rsidR="008C1F7F" w:rsidRPr="00912E9D">
        <w:rPr>
          <w:rFonts w:hAnsi="ＭＳ 明朝" w:hint="eastAsia"/>
          <w:szCs w:val="21"/>
        </w:rPr>
        <w:t>請負者</w:t>
      </w:r>
      <w:r w:rsidRPr="00912E9D">
        <w:rPr>
          <w:rFonts w:hAnsi="ＭＳ 明朝" w:hint="eastAsia"/>
          <w:szCs w:val="21"/>
        </w:rPr>
        <w:t>が決定を行わずに同条第３項若しくは第５項の期間が経過した後でなければ、</w:t>
      </w:r>
      <w:r w:rsidR="00887686" w:rsidRPr="00912E9D">
        <w:rPr>
          <w:rFonts w:hAnsi="ＭＳ 明朝" w:hint="eastAsia"/>
          <w:szCs w:val="21"/>
        </w:rPr>
        <w:t>発注者</w:t>
      </w:r>
      <w:r w:rsidRPr="00912E9D">
        <w:rPr>
          <w:rFonts w:hAnsi="ＭＳ 明朝" w:hint="eastAsia"/>
          <w:szCs w:val="21"/>
        </w:rPr>
        <w:t>及び</w:t>
      </w:r>
      <w:r w:rsidR="008C1F7F" w:rsidRPr="00912E9D">
        <w:rPr>
          <w:rFonts w:hAnsi="ＭＳ 明朝" w:hint="eastAsia"/>
          <w:szCs w:val="21"/>
        </w:rPr>
        <w:t>請負者</w:t>
      </w:r>
      <w:r w:rsidRPr="00912E9D">
        <w:rPr>
          <w:rFonts w:hAnsi="ＭＳ 明朝" w:hint="eastAsia"/>
          <w:szCs w:val="21"/>
        </w:rPr>
        <w:t>は、前項のあっせん又は調停を請求することができない。</w:t>
      </w:r>
    </w:p>
    <w:p w:rsidR="00960428" w:rsidRPr="00912E9D" w:rsidRDefault="00960428">
      <w:pPr>
        <w:overflowPunct/>
        <w:rPr>
          <w:rFonts w:hAnsi="ＭＳ 明朝"/>
          <w:szCs w:val="21"/>
        </w:rPr>
      </w:pPr>
      <w:r w:rsidRPr="00912E9D">
        <w:rPr>
          <w:rFonts w:hAnsi="ＭＳ 明朝" w:hint="eastAsia"/>
          <w:szCs w:val="21"/>
        </w:rPr>
        <w:t xml:space="preserve">　（仲裁）</w:t>
      </w:r>
    </w:p>
    <w:p w:rsidR="00960428" w:rsidRPr="00912E9D" w:rsidRDefault="00960428">
      <w:pPr>
        <w:overflowPunct/>
        <w:ind w:left="230" w:hanging="230"/>
        <w:rPr>
          <w:rFonts w:hAnsi="ＭＳ 明朝"/>
          <w:szCs w:val="21"/>
        </w:rPr>
      </w:pPr>
      <w:r w:rsidRPr="00912E9D">
        <w:rPr>
          <w:rFonts w:hAnsi="ＭＳ 明朝" w:hint="eastAsia"/>
          <w:szCs w:val="21"/>
        </w:rPr>
        <w:t>第</w:t>
      </w:r>
      <w:r w:rsidR="005D1ED5" w:rsidRPr="00912E9D">
        <w:rPr>
          <w:rFonts w:hAnsi="ＭＳ 明朝" w:hint="eastAsia"/>
          <w:szCs w:val="21"/>
        </w:rPr>
        <w:t>６２</w:t>
      </w:r>
      <w:r w:rsidRPr="00912E9D">
        <w:rPr>
          <w:rFonts w:hAnsi="ＭＳ 明朝" w:hint="eastAsia"/>
          <w:szCs w:val="21"/>
        </w:rPr>
        <w:t xml:space="preserve">条　</w:t>
      </w:r>
      <w:r w:rsidR="00887686" w:rsidRPr="00912E9D">
        <w:rPr>
          <w:rFonts w:hAnsi="ＭＳ 明朝" w:hint="eastAsia"/>
          <w:szCs w:val="21"/>
        </w:rPr>
        <w:t>発注者</w:t>
      </w:r>
      <w:r w:rsidRPr="00912E9D">
        <w:rPr>
          <w:rFonts w:hAnsi="ＭＳ 明朝" w:hint="eastAsia"/>
          <w:szCs w:val="21"/>
        </w:rPr>
        <w:t>及び</w:t>
      </w:r>
      <w:r w:rsidR="008C1F7F" w:rsidRPr="00912E9D">
        <w:rPr>
          <w:rFonts w:hAnsi="ＭＳ 明朝" w:hint="eastAsia"/>
          <w:szCs w:val="21"/>
        </w:rPr>
        <w:t>請負者</w:t>
      </w:r>
      <w:r w:rsidRPr="00912E9D">
        <w:rPr>
          <w:rFonts w:hAnsi="ＭＳ 明朝" w:hint="eastAsia"/>
          <w:szCs w:val="21"/>
        </w:rPr>
        <w:t>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960428" w:rsidRPr="00912E9D" w:rsidRDefault="00960428">
      <w:pPr>
        <w:overflowPunct/>
        <w:rPr>
          <w:rFonts w:hAnsi="ＭＳ 明朝"/>
          <w:szCs w:val="21"/>
        </w:rPr>
      </w:pPr>
      <w:r w:rsidRPr="00912E9D">
        <w:rPr>
          <w:rFonts w:hAnsi="ＭＳ 明朝" w:hint="eastAsia"/>
          <w:szCs w:val="21"/>
        </w:rPr>
        <w:t xml:space="preserve">　（補則）</w:t>
      </w:r>
    </w:p>
    <w:p w:rsidR="00960428" w:rsidRPr="00912E9D" w:rsidRDefault="00960428">
      <w:pPr>
        <w:overflowPunct/>
        <w:ind w:left="230" w:hanging="230"/>
        <w:rPr>
          <w:rFonts w:hAnsi="ＭＳ 明朝"/>
          <w:szCs w:val="21"/>
        </w:rPr>
      </w:pPr>
      <w:r w:rsidRPr="00912E9D">
        <w:rPr>
          <w:rFonts w:hAnsi="ＭＳ 明朝" w:hint="eastAsia"/>
          <w:szCs w:val="21"/>
        </w:rPr>
        <w:t>第</w:t>
      </w:r>
      <w:r w:rsidR="005D1ED5" w:rsidRPr="00912E9D">
        <w:rPr>
          <w:rFonts w:hAnsi="ＭＳ 明朝" w:hint="eastAsia"/>
          <w:szCs w:val="21"/>
        </w:rPr>
        <w:t>６３</w:t>
      </w:r>
      <w:r w:rsidRPr="00912E9D">
        <w:rPr>
          <w:rFonts w:hAnsi="ＭＳ 明朝" w:hint="eastAsia"/>
          <w:szCs w:val="21"/>
        </w:rPr>
        <w:t>条　この</w:t>
      </w:r>
      <w:r w:rsidR="000A47D9" w:rsidRPr="00912E9D">
        <w:rPr>
          <w:rFonts w:hAnsi="ＭＳ 明朝" w:hint="eastAsia"/>
          <w:szCs w:val="21"/>
        </w:rPr>
        <w:t>契約書</w:t>
      </w:r>
      <w:r w:rsidRPr="00912E9D">
        <w:rPr>
          <w:rFonts w:hAnsi="ＭＳ 明朝" w:hint="eastAsia"/>
          <w:szCs w:val="21"/>
        </w:rPr>
        <w:t>に定めのない事項については、必要に応じて</w:t>
      </w:r>
      <w:r w:rsidR="00887686" w:rsidRPr="00912E9D">
        <w:rPr>
          <w:rFonts w:hAnsi="ＭＳ 明朝" w:hint="eastAsia"/>
          <w:szCs w:val="21"/>
        </w:rPr>
        <w:t>発注者と</w:t>
      </w:r>
      <w:r w:rsidR="008C1F7F" w:rsidRPr="00912E9D">
        <w:rPr>
          <w:rFonts w:hAnsi="ＭＳ 明朝" w:hint="eastAsia"/>
          <w:szCs w:val="21"/>
        </w:rPr>
        <w:t>請負者</w:t>
      </w:r>
      <w:r w:rsidR="00887686" w:rsidRPr="00912E9D">
        <w:rPr>
          <w:rFonts w:hAnsi="ＭＳ 明朝" w:hint="eastAsia"/>
          <w:szCs w:val="21"/>
        </w:rPr>
        <w:t>とが</w:t>
      </w:r>
      <w:r w:rsidRPr="00912E9D">
        <w:rPr>
          <w:rFonts w:hAnsi="ＭＳ 明朝" w:hint="eastAsia"/>
          <w:szCs w:val="21"/>
        </w:rPr>
        <w:t>協議して定める。</w:t>
      </w:r>
    </w:p>
    <w:sectPr w:rsidR="00960428" w:rsidRPr="00912E9D" w:rsidSect="009B2F6F">
      <w:footerReference w:type="default" r:id="rId7"/>
      <w:pgSz w:w="11906" w:h="16838" w:code="9"/>
      <w:pgMar w:top="1701" w:right="1701" w:bottom="1701" w:left="1701" w:header="284" w:footer="284" w:gutter="0"/>
      <w:pgNumType w:start="1"/>
      <w:cols w:space="720"/>
      <w:noEndnote/>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0D" w:rsidRDefault="0009550D">
      <w:r>
        <w:separator/>
      </w:r>
    </w:p>
  </w:endnote>
  <w:endnote w:type="continuationSeparator" w:id="0">
    <w:p w:rsidR="0009550D" w:rsidRDefault="000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0D" w:rsidRDefault="0009550D" w:rsidP="009B2F6F">
    <w:pPr>
      <w:pStyle w:val="a4"/>
      <w:jc w:val="center"/>
    </w:pPr>
    <w:r>
      <w:rPr>
        <w:rStyle w:val="a5"/>
      </w:rPr>
      <w:fldChar w:fldCharType="begin"/>
    </w:r>
    <w:r>
      <w:rPr>
        <w:rStyle w:val="a5"/>
      </w:rPr>
      <w:instrText xml:space="preserve"> PAGE </w:instrText>
    </w:r>
    <w:r>
      <w:rPr>
        <w:rStyle w:val="a5"/>
      </w:rPr>
      <w:fldChar w:fldCharType="separate"/>
    </w:r>
    <w:r w:rsidR="00177B27">
      <w:rPr>
        <w:rStyle w:val="a5"/>
        <w:noProof/>
      </w:rPr>
      <w:t>27</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0D" w:rsidRDefault="0009550D">
      <w:r>
        <w:separator/>
      </w:r>
    </w:p>
  </w:footnote>
  <w:footnote w:type="continuationSeparator" w:id="0">
    <w:p w:rsidR="0009550D" w:rsidRDefault="00095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4337">
      <v:stroke endarrow="open" endarrowwidth="wid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B"/>
    <w:rsid w:val="00001710"/>
    <w:rsid w:val="00002F27"/>
    <w:rsid w:val="00006936"/>
    <w:rsid w:val="000124CB"/>
    <w:rsid w:val="0001519F"/>
    <w:rsid w:val="0001569D"/>
    <w:rsid w:val="0002468F"/>
    <w:rsid w:val="00026625"/>
    <w:rsid w:val="00036948"/>
    <w:rsid w:val="000445C2"/>
    <w:rsid w:val="00052482"/>
    <w:rsid w:val="00062513"/>
    <w:rsid w:val="000634D3"/>
    <w:rsid w:val="00074042"/>
    <w:rsid w:val="00082B9F"/>
    <w:rsid w:val="00084E30"/>
    <w:rsid w:val="0009550D"/>
    <w:rsid w:val="000A3A96"/>
    <w:rsid w:val="000A47D9"/>
    <w:rsid w:val="000B1B6C"/>
    <w:rsid w:val="000B60C5"/>
    <w:rsid w:val="000D40A8"/>
    <w:rsid w:val="000D5873"/>
    <w:rsid w:val="000F5EC4"/>
    <w:rsid w:val="00111871"/>
    <w:rsid w:val="00122EA9"/>
    <w:rsid w:val="0012610C"/>
    <w:rsid w:val="00133FDC"/>
    <w:rsid w:val="001360D1"/>
    <w:rsid w:val="00153122"/>
    <w:rsid w:val="0015380F"/>
    <w:rsid w:val="00163628"/>
    <w:rsid w:val="00164001"/>
    <w:rsid w:val="00177B27"/>
    <w:rsid w:val="00180BEF"/>
    <w:rsid w:val="00184AF0"/>
    <w:rsid w:val="00193DA3"/>
    <w:rsid w:val="001A1645"/>
    <w:rsid w:val="001A1A12"/>
    <w:rsid w:val="001B0ABE"/>
    <w:rsid w:val="001B5A43"/>
    <w:rsid w:val="001D6FFA"/>
    <w:rsid w:val="001E45E2"/>
    <w:rsid w:val="001F47A2"/>
    <w:rsid w:val="002130CD"/>
    <w:rsid w:val="00216FDA"/>
    <w:rsid w:val="00222A14"/>
    <w:rsid w:val="002232AE"/>
    <w:rsid w:val="002408C9"/>
    <w:rsid w:val="00240AAC"/>
    <w:rsid w:val="00246A9F"/>
    <w:rsid w:val="00253D21"/>
    <w:rsid w:val="00266B7B"/>
    <w:rsid w:val="00267CBF"/>
    <w:rsid w:val="0028211F"/>
    <w:rsid w:val="00286E78"/>
    <w:rsid w:val="00290291"/>
    <w:rsid w:val="002A7686"/>
    <w:rsid w:val="002C0F24"/>
    <w:rsid w:val="002D1FF9"/>
    <w:rsid w:val="002D4A7A"/>
    <w:rsid w:val="002D5759"/>
    <w:rsid w:val="002D6CF1"/>
    <w:rsid w:val="002E0D3E"/>
    <w:rsid w:val="003018B1"/>
    <w:rsid w:val="00302853"/>
    <w:rsid w:val="00311830"/>
    <w:rsid w:val="003129BC"/>
    <w:rsid w:val="00324C27"/>
    <w:rsid w:val="003261AC"/>
    <w:rsid w:val="00340AC9"/>
    <w:rsid w:val="00345DEA"/>
    <w:rsid w:val="00346F8F"/>
    <w:rsid w:val="0035061E"/>
    <w:rsid w:val="0036207F"/>
    <w:rsid w:val="00377416"/>
    <w:rsid w:val="003922C1"/>
    <w:rsid w:val="003924AD"/>
    <w:rsid w:val="003C5785"/>
    <w:rsid w:val="003D31A7"/>
    <w:rsid w:val="003D3FC4"/>
    <w:rsid w:val="003F0EA7"/>
    <w:rsid w:val="00400027"/>
    <w:rsid w:val="00407ED2"/>
    <w:rsid w:val="00434403"/>
    <w:rsid w:val="00437B52"/>
    <w:rsid w:val="004535A4"/>
    <w:rsid w:val="00453E95"/>
    <w:rsid w:val="004624F6"/>
    <w:rsid w:val="00471626"/>
    <w:rsid w:val="00481457"/>
    <w:rsid w:val="00490591"/>
    <w:rsid w:val="00493E3A"/>
    <w:rsid w:val="004A095F"/>
    <w:rsid w:val="004C0438"/>
    <w:rsid w:val="004C595A"/>
    <w:rsid w:val="004D43CA"/>
    <w:rsid w:val="004D5705"/>
    <w:rsid w:val="004F47B1"/>
    <w:rsid w:val="00501C01"/>
    <w:rsid w:val="00531956"/>
    <w:rsid w:val="00533DC5"/>
    <w:rsid w:val="00545FE1"/>
    <w:rsid w:val="00560CB6"/>
    <w:rsid w:val="00586863"/>
    <w:rsid w:val="005913F1"/>
    <w:rsid w:val="0059176C"/>
    <w:rsid w:val="005A077C"/>
    <w:rsid w:val="005B0C6C"/>
    <w:rsid w:val="005B1B26"/>
    <w:rsid w:val="005C2820"/>
    <w:rsid w:val="005D1ED5"/>
    <w:rsid w:val="00613538"/>
    <w:rsid w:val="00617292"/>
    <w:rsid w:val="00620928"/>
    <w:rsid w:val="006210EB"/>
    <w:rsid w:val="006279CB"/>
    <w:rsid w:val="006308AA"/>
    <w:rsid w:val="0063485B"/>
    <w:rsid w:val="006453A4"/>
    <w:rsid w:val="0064621D"/>
    <w:rsid w:val="006476E4"/>
    <w:rsid w:val="0065103E"/>
    <w:rsid w:val="006669BC"/>
    <w:rsid w:val="0068773C"/>
    <w:rsid w:val="006A0061"/>
    <w:rsid w:val="006A74DF"/>
    <w:rsid w:val="006B2E40"/>
    <w:rsid w:val="006E01F6"/>
    <w:rsid w:val="006E1C51"/>
    <w:rsid w:val="006F57E4"/>
    <w:rsid w:val="007114F6"/>
    <w:rsid w:val="007170D8"/>
    <w:rsid w:val="00735194"/>
    <w:rsid w:val="0074139A"/>
    <w:rsid w:val="007457B8"/>
    <w:rsid w:val="00746A9D"/>
    <w:rsid w:val="007521B4"/>
    <w:rsid w:val="00760F4E"/>
    <w:rsid w:val="00777444"/>
    <w:rsid w:val="007962DE"/>
    <w:rsid w:val="007A154C"/>
    <w:rsid w:val="007A4440"/>
    <w:rsid w:val="007A6518"/>
    <w:rsid w:val="007A7AA1"/>
    <w:rsid w:val="007B2299"/>
    <w:rsid w:val="007B76F3"/>
    <w:rsid w:val="007D4A1F"/>
    <w:rsid w:val="007D6F38"/>
    <w:rsid w:val="007F154F"/>
    <w:rsid w:val="007F3A59"/>
    <w:rsid w:val="00802D51"/>
    <w:rsid w:val="008106F6"/>
    <w:rsid w:val="00817FED"/>
    <w:rsid w:val="008213C9"/>
    <w:rsid w:val="00824A29"/>
    <w:rsid w:val="00825522"/>
    <w:rsid w:val="00833153"/>
    <w:rsid w:val="00845634"/>
    <w:rsid w:val="00845C80"/>
    <w:rsid w:val="008535A3"/>
    <w:rsid w:val="00854579"/>
    <w:rsid w:val="008661A8"/>
    <w:rsid w:val="008671D3"/>
    <w:rsid w:val="00875BBD"/>
    <w:rsid w:val="00886B14"/>
    <w:rsid w:val="00887686"/>
    <w:rsid w:val="008A37A8"/>
    <w:rsid w:val="008A4CDC"/>
    <w:rsid w:val="008B5932"/>
    <w:rsid w:val="008C1F7F"/>
    <w:rsid w:val="008C38CE"/>
    <w:rsid w:val="008C3BB0"/>
    <w:rsid w:val="008C444C"/>
    <w:rsid w:val="008C7C9B"/>
    <w:rsid w:val="008D10C5"/>
    <w:rsid w:val="008F155C"/>
    <w:rsid w:val="008F7C1C"/>
    <w:rsid w:val="008F7ED9"/>
    <w:rsid w:val="00912E9D"/>
    <w:rsid w:val="009178AF"/>
    <w:rsid w:val="00926979"/>
    <w:rsid w:val="00950F91"/>
    <w:rsid w:val="00951943"/>
    <w:rsid w:val="0095276D"/>
    <w:rsid w:val="009579E6"/>
    <w:rsid w:val="00960428"/>
    <w:rsid w:val="00961B40"/>
    <w:rsid w:val="009A08E7"/>
    <w:rsid w:val="009A29A0"/>
    <w:rsid w:val="009B2F6F"/>
    <w:rsid w:val="009D4017"/>
    <w:rsid w:val="009D4842"/>
    <w:rsid w:val="009D4855"/>
    <w:rsid w:val="009D5A61"/>
    <w:rsid w:val="009F1370"/>
    <w:rsid w:val="009F5F47"/>
    <w:rsid w:val="00A17FEA"/>
    <w:rsid w:val="00A22FD9"/>
    <w:rsid w:val="00A32210"/>
    <w:rsid w:val="00A53EEA"/>
    <w:rsid w:val="00A55DE5"/>
    <w:rsid w:val="00A81E2E"/>
    <w:rsid w:val="00AB6589"/>
    <w:rsid w:val="00B00149"/>
    <w:rsid w:val="00B02A42"/>
    <w:rsid w:val="00B14652"/>
    <w:rsid w:val="00B20FDB"/>
    <w:rsid w:val="00B22FD9"/>
    <w:rsid w:val="00B3138D"/>
    <w:rsid w:val="00B43FC0"/>
    <w:rsid w:val="00B459FE"/>
    <w:rsid w:val="00B836F9"/>
    <w:rsid w:val="00B83D3B"/>
    <w:rsid w:val="00B90328"/>
    <w:rsid w:val="00BA0E4C"/>
    <w:rsid w:val="00BB0418"/>
    <w:rsid w:val="00BC38D5"/>
    <w:rsid w:val="00BE2709"/>
    <w:rsid w:val="00BE3B71"/>
    <w:rsid w:val="00BF2785"/>
    <w:rsid w:val="00BF3937"/>
    <w:rsid w:val="00BF414B"/>
    <w:rsid w:val="00BF650F"/>
    <w:rsid w:val="00C125A1"/>
    <w:rsid w:val="00C134C6"/>
    <w:rsid w:val="00C13BB5"/>
    <w:rsid w:val="00C33BB1"/>
    <w:rsid w:val="00C406E4"/>
    <w:rsid w:val="00C40D7C"/>
    <w:rsid w:val="00C433C8"/>
    <w:rsid w:val="00C64C37"/>
    <w:rsid w:val="00C70ECC"/>
    <w:rsid w:val="00C76700"/>
    <w:rsid w:val="00C7759A"/>
    <w:rsid w:val="00C7759F"/>
    <w:rsid w:val="00CA39BB"/>
    <w:rsid w:val="00CA427D"/>
    <w:rsid w:val="00CB0CA5"/>
    <w:rsid w:val="00D0242F"/>
    <w:rsid w:val="00D046CE"/>
    <w:rsid w:val="00D04992"/>
    <w:rsid w:val="00D13F22"/>
    <w:rsid w:val="00D20410"/>
    <w:rsid w:val="00D31891"/>
    <w:rsid w:val="00D44054"/>
    <w:rsid w:val="00D67976"/>
    <w:rsid w:val="00D93DF9"/>
    <w:rsid w:val="00DA2AEB"/>
    <w:rsid w:val="00DA6A29"/>
    <w:rsid w:val="00DB371E"/>
    <w:rsid w:val="00DC3BCF"/>
    <w:rsid w:val="00DC7D32"/>
    <w:rsid w:val="00DD3787"/>
    <w:rsid w:val="00DE02F6"/>
    <w:rsid w:val="00E004D9"/>
    <w:rsid w:val="00E01760"/>
    <w:rsid w:val="00E14871"/>
    <w:rsid w:val="00E15116"/>
    <w:rsid w:val="00E259DF"/>
    <w:rsid w:val="00E35444"/>
    <w:rsid w:val="00E40F25"/>
    <w:rsid w:val="00E53873"/>
    <w:rsid w:val="00E629B2"/>
    <w:rsid w:val="00E64070"/>
    <w:rsid w:val="00E64AED"/>
    <w:rsid w:val="00E73769"/>
    <w:rsid w:val="00E73CEE"/>
    <w:rsid w:val="00E7518C"/>
    <w:rsid w:val="00E87892"/>
    <w:rsid w:val="00E87CA5"/>
    <w:rsid w:val="00E95DDF"/>
    <w:rsid w:val="00EA3F32"/>
    <w:rsid w:val="00EB20AA"/>
    <w:rsid w:val="00EB28EF"/>
    <w:rsid w:val="00EB4C26"/>
    <w:rsid w:val="00EC1248"/>
    <w:rsid w:val="00EC153B"/>
    <w:rsid w:val="00ED6B7F"/>
    <w:rsid w:val="00EE6684"/>
    <w:rsid w:val="00F026B7"/>
    <w:rsid w:val="00F07BD3"/>
    <w:rsid w:val="00F07C7D"/>
    <w:rsid w:val="00F13E9D"/>
    <w:rsid w:val="00F216E1"/>
    <w:rsid w:val="00F21994"/>
    <w:rsid w:val="00F36A40"/>
    <w:rsid w:val="00F42A59"/>
    <w:rsid w:val="00F72E29"/>
    <w:rsid w:val="00F8232D"/>
    <w:rsid w:val="00F922D9"/>
    <w:rsid w:val="00FC395B"/>
    <w:rsid w:val="00FD3730"/>
    <w:rsid w:val="00FE025E"/>
    <w:rsid w:val="00FE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open" endarrowwidth="wide" weight=".5pt"/>
      <v:textbox inset="5.85pt,.7pt,5.85pt,.7pt"/>
    </o:shapedefaults>
    <o:shapelayout v:ext="edit">
      <o:idmap v:ext="edit" data="1"/>
    </o:shapelayout>
  </w:shapeDefaults>
  <w:decimalSymbol w:val="."/>
  <w:listSeparator w:val=","/>
  <w15:chartTrackingRefBased/>
  <w15:docId w15:val="{D7C131AE-D423-410F-B070-74533FCA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pPr>
      <w:overflowPunct/>
      <w:ind w:left="230" w:hanging="230"/>
    </w:pPr>
    <w:rPr>
      <w:rFonts w:hAnsi="ＭＳ ゴシック"/>
      <w:color w:val="FF0000"/>
    </w:rPr>
  </w:style>
  <w:style w:type="paragraph" w:styleId="2">
    <w:name w:val="Body Text Indent 2"/>
    <w:basedOn w:val="a"/>
    <w:pPr>
      <w:overflowPunct/>
      <w:ind w:left="230" w:hanging="230"/>
    </w:pPr>
  </w:style>
  <w:style w:type="paragraph" w:styleId="3">
    <w:name w:val="Body Text Indent 3"/>
    <w:basedOn w:val="a"/>
    <w:pPr>
      <w:overflowPunct/>
      <w:ind w:left="733" w:hanging="554"/>
    </w:pPr>
    <w:rPr>
      <w:rFonts w:hAnsi="ＭＳ ゴシック"/>
      <w:color w:val="FF0000"/>
      <w:sz w:val="16"/>
    </w:rPr>
  </w:style>
  <w:style w:type="paragraph" w:customStyle="1" w:styleId="Default">
    <w:name w:val="Default"/>
    <w:pPr>
      <w:widowControl w:val="0"/>
      <w:autoSpaceDE w:val="0"/>
      <w:autoSpaceDN w:val="0"/>
      <w:adjustRightInd w:val="0"/>
    </w:pPr>
  </w:style>
  <w:style w:type="paragraph" w:styleId="ab">
    <w:name w:val="Balloon Text"/>
    <w:basedOn w:val="a"/>
    <w:semiHidden/>
    <w:rsid w:val="00E35444"/>
    <w:rPr>
      <w:rFonts w:ascii="Arial" w:eastAsia="ＭＳ ゴシック" w:hAnsi="Arial"/>
      <w:sz w:val="18"/>
      <w:szCs w:val="18"/>
    </w:rPr>
  </w:style>
  <w:style w:type="table" w:styleId="ac">
    <w:name w:val="Table Grid"/>
    <w:basedOn w:val="a1"/>
    <w:rsid w:val="00F21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E24B-202A-4C6C-BC3B-F9F647E0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29</Pages>
  <Words>33393</Words>
  <Characters>1318</Characters>
  <Application>Microsoft Office Word</Application>
  <DocSecurity>0</DocSecurity>
  <Lines>10</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石巻市文書取扱規程</vt:lpstr>
      <vt:lpstr>　　　石巻市文書取扱規程</vt:lpstr>
    </vt:vector>
  </TitlesOfParts>
  <Company>Ishinomaki City Office</Company>
  <LinksUpToDate>false</LinksUpToDate>
  <CharactersWithSpaces>34642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石巻市文書取扱規程</dc:title>
  <dc:subject/>
  <dc:creator>契約グループ</dc:creator>
  <cp:keywords/>
  <cp:lastModifiedBy>川田 公彦 [Kimihiko Kawada]</cp:lastModifiedBy>
  <cp:revision>3</cp:revision>
  <cp:lastPrinted>2018-04-27T07:58:00Z</cp:lastPrinted>
  <dcterms:created xsi:type="dcterms:W3CDTF">2022-06-06T04:06:00Z</dcterms:created>
  <dcterms:modified xsi:type="dcterms:W3CDTF">2022-06-10T00:50:00Z</dcterms:modified>
</cp:coreProperties>
</file>