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4C2A0F" w:rsidP="00466B8B">
      <w:pPr>
        <w:jc w:val="right"/>
        <w:rPr>
          <w:rFonts w:hAnsi="ＭＳ 明朝"/>
          <w:szCs w:val="21"/>
        </w:rPr>
      </w:pPr>
      <w:r>
        <w:rPr>
          <w:rFonts w:hAnsi="ＭＳ 明朝" w:hint="eastAsia"/>
          <w:szCs w:val="21"/>
        </w:rPr>
        <w:t xml:space="preserve">平成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亀　山　　　紘　殿</w:t>
      </w:r>
    </w:p>
    <w:p w:rsidR="00A6618E" w:rsidRDefault="00A6618E" w:rsidP="00A6618E">
      <w:pPr>
        <w:jc w:val="right"/>
        <w:rPr>
          <w:rFonts w:hAnsi="ＭＳ 明朝"/>
          <w:szCs w:val="21"/>
        </w:rPr>
      </w:pPr>
      <w:r w:rsidRPr="00A6618E">
        <w:rPr>
          <w:rFonts w:hAnsi="ＭＳ 明朝" w:hint="eastAsia"/>
          <w:spacing w:val="696"/>
          <w:szCs w:val="21"/>
          <w:fitText w:val="1811" w:id="725327363"/>
        </w:rPr>
        <w:t>住</w:t>
      </w:r>
      <w:r w:rsidRPr="00A6618E">
        <w:rPr>
          <w:rFonts w:hAnsi="ＭＳ 明朝" w:hint="eastAsia"/>
          <w:szCs w:val="21"/>
          <w:fitText w:val="1811" w:id="725327363"/>
        </w:rPr>
        <w:t>所</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55"/>
          <w:szCs w:val="21"/>
          <w:fitText w:val="1811" w:id="725327364"/>
        </w:rPr>
        <w:t>商号又は名</w:t>
      </w:r>
      <w:r w:rsidRPr="00A6618E">
        <w:rPr>
          <w:rFonts w:hAnsi="ＭＳ 明朝" w:hint="eastAsia"/>
          <w:szCs w:val="21"/>
          <w:fitText w:val="1811" w:id="725327364"/>
        </w:rPr>
        <w:t>称</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162"/>
          <w:szCs w:val="21"/>
          <w:fitText w:val="1811" w:id="725327365"/>
        </w:rPr>
        <w:t>電話番</w:t>
      </w:r>
      <w:r w:rsidRPr="00A6618E">
        <w:rPr>
          <w:rFonts w:hAnsi="ＭＳ 明朝" w:hint="eastAsia"/>
          <w:szCs w:val="21"/>
          <w:fitText w:val="1811" w:id="725327365"/>
        </w:rPr>
        <w:t>号</w:t>
      </w:r>
      <w:r>
        <w:rPr>
          <w:rFonts w:hAnsi="ＭＳ 明朝" w:hint="eastAsia"/>
          <w:szCs w:val="21"/>
        </w:rPr>
        <w:t xml:space="preserve">　            　　　　　　　　　　</w:t>
      </w:r>
    </w:p>
    <w:p w:rsidR="00466B8B" w:rsidRPr="00EC0D44" w:rsidRDefault="00E73177" w:rsidP="00466B8B">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4BED04"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VRaQIAAOsEAAAOAAAAZHJzL2Uyb0RvYy54bWysVNtu2zAMfR+wfxD0njpOnDQ16hRFnAwD&#10;trVAtw9QZDkWJouapMTphv37KNnJesGAYZgfZFKkKB7yUNc3x1aRg7BOgi5oejGmRGgOldS7gn75&#10;vBktKHGe6Yop0KKgj8LRm+XbN9edycUEGlCVsASDaJd3pqCN9yZPEscb0TJ3AUZoNNZgW+ZRtbuk&#10;sqzD6K1KJuPxPOnAVsYCF87hbtkb6TLGr2vB/V1dO+GJKijm5uNq47oNa7K8ZvnOMtNIPqTB/iGL&#10;lkmNl55DlcwzsrfyVahWcgsOan/BoU2griUXEQOiSccv0Dw0zIiIBYvjzLlM7v+F5Z8O95bIqqBT&#10;SjRrsUV3B6bINFSmMy5HhwdzbwM2Zz4A/+qIhlXD9E7cWgtdI1iF+aTBP3l2ICgOj5Jt9xEqDMz2&#10;HmKRjrVtQ0CET46xF4/nXoijJxw309nicoYd42ga5HADy0+HjXX+nYCWBKGgQilpXKgWy9nhg/O9&#10;98krbGvYSKVwn+VKk66g8yneEFQHSlbBGBW7266UJVgGzCp+EdwLNwt7XcVgoQTrQfZMql7GVJUO&#10;8RARpjNIPSl+XI2v1ov1Ihtlk/l6lI3LcnS7WWWj+Sa9nJXTcrUq058htTTLG1lVQofsTgRNs78j&#10;wDAqPbXOFP0z2E38XoNNnqcR24CoTv+ILvY+tLunzRaqR2y9hX7i8IVAoQH7nZIOp62g7tueWUGJ&#10;eq+RPldploXxjEo2u5ygYp9atk8tTHMMVVBPSS+ufD/Se2PlrsGb0thWDbdIuVpGLgQ69lkNRMWJ&#10;igiG6Q8j+1SPXr/fqO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EGcFUWkCAADrBAAADgAAAAAAAAAAAAAAAAAuAgAA&#10;ZHJzL2Uyb0RvYy54bWxQSwECLQAUAAYACAAAACEAB0pSQd0AAAAIAQAADwAAAAAAAAAAAAAAAADD&#10;BAAAZHJzL2Rvd25yZXYueG1sUEsFBgAAAAAEAAQA8wAAAM0FAAAAAA==&#10;" filled="f" strokeweight=".5pt"/>
            </w:pict>
          </mc:Fallback>
        </mc:AlternateContent>
      </w:r>
      <w:r w:rsidR="00A6618E">
        <w:rPr>
          <w:rFonts w:hAnsi="ＭＳ 明朝" w:hint="eastAsia"/>
          <w:spacing w:val="26"/>
          <w:szCs w:val="21"/>
        </w:rPr>
        <w:t>代表者職・氏</w:t>
      </w:r>
      <w:r w:rsidR="00A6618E">
        <w:rPr>
          <w:rFonts w:hAnsi="ＭＳ 明朝" w:hint="eastAsia"/>
          <w:spacing w:val="1"/>
          <w:szCs w:val="21"/>
        </w:rPr>
        <w:t>名</w:t>
      </w:r>
      <w:r w:rsidR="00A6618E">
        <w:rPr>
          <w:rFonts w:hAnsi="ＭＳ 明朝" w:hint="eastAsia"/>
          <w:szCs w:val="21"/>
        </w:rPr>
        <w:t xml:space="preserve">　            　　　　　　　　　印</w:t>
      </w:r>
    </w:p>
    <w:p w:rsidR="00466B8B" w:rsidRPr="00E529D4" w:rsidRDefault="00466B8B" w:rsidP="00577163">
      <w:pPr>
        <w:spacing w:before="360" w:after="360"/>
        <w:ind w:left="1271" w:right="-1" w:hangingChars="469" w:hanging="1271"/>
        <w:jc w:val="center"/>
        <w:rPr>
          <w:rFonts w:hAnsi="ＭＳ 明朝"/>
          <w:u w:val="single"/>
        </w:rPr>
      </w:pPr>
      <w:r w:rsidRPr="00947371">
        <w:rPr>
          <w:rFonts w:hAnsi="ＭＳ 明朝" w:hint="eastAsia"/>
          <w:spacing w:val="29"/>
          <w:szCs w:val="21"/>
          <w:u w:val="single"/>
          <w:fitText w:val="746" w:id="-896779520"/>
        </w:rPr>
        <w:t>工事</w:t>
      </w:r>
      <w:r w:rsidRPr="00947371">
        <w:rPr>
          <w:rFonts w:hAnsi="ＭＳ 明朝" w:hint="eastAsia"/>
          <w:szCs w:val="21"/>
          <w:u w:val="single"/>
          <w:fitText w:val="746" w:id="-896779520"/>
        </w:rPr>
        <w:t>名</w:t>
      </w:r>
      <w:r w:rsidRPr="00E6698A">
        <w:rPr>
          <w:rFonts w:hAnsi="ＭＳ 明朝" w:hint="eastAsia"/>
          <w:szCs w:val="21"/>
          <w:u w:val="single"/>
        </w:rPr>
        <w:t xml:space="preserve">　</w:t>
      </w:r>
      <w:r w:rsidR="00F859F8" w:rsidRPr="00F859F8">
        <w:rPr>
          <w:rFonts w:hAnsi="ＭＳ 明朝" w:hint="eastAsia"/>
          <w:szCs w:val="21"/>
          <w:u w:val="single"/>
        </w:rPr>
        <w:t>西流下１号門脇１号準幹線汚水管渠築造工事</w:t>
      </w:r>
      <w:r w:rsidR="002E79CF" w:rsidRPr="00D42614">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802308" w:rsidRPr="00EC0D44" w:rsidRDefault="00802308" w:rsidP="00466B8B">
      <w:pPr>
        <w:rPr>
          <w:rFonts w:hAnsi="ＭＳ 明朝"/>
          <w:szCs w:val="21"/>
        </w:rPr>
      </w:pP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9A3082">
      <w:pPr>
        <w:ind w:left="426" w:hangingChars="200" w:hanging="426"/>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9A3082">
      <w:pPr>
        <w:ind w:left="426" w:hangingChars="200" w:hanging="426"/>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9E2836" w:rsidRDefault="009E2836" w:rsidP="009E2836">
      <w:pPr>
        <w:wordWrap/>
        <w:overflowPunct/>
        <w:autoSpaceDE/>
        <w:autoSpaceDN/>
        <w:adjustRightInd/>
        <w:rPr>
          <w:rFonts w:hAnsi="ＭＳ 明朝"/>
          <w:szCs w:val="21"/>
        </w:rPr>
      </w:pPr>
      <w:r>
        <w:rPr>
          <w:rFonts w:hAnsi="ＭＳ 明朝" w:hint="eastAsia"/>
          <w:szCs w:val="21"/>
        </w:rPr>
        <w:t>（工事名：</w:t>
      </w:r>
      <w:r w:rsidR="00F859F8" w:rsidRPr="00F859F8">
        <w:rPr>
          <w:rFonts w:hAnsi="ＭＳ 明朝" w:hint="eastAsia"/>
          <w:szCs w:val="21"/>
        </w:rPr>
        <w:t>西流下１号門脇１号準幹線汚水管渠築造工事</w:t>
      </w:r>
      <w:r>
        <w:rPr>
          <w:rFonts w:hAnsi="ＭＳ 明朝" w:hint="eastAsia"/>
          <w:szCs w:val="21"/>
        </w:rPr>
        <w:t>）</w:t>
      </w:r>
    </w:p>
    <w:p w:rsidR="009E2836" w:rsidRDefault="009E2836" w:rsidP="009E2836">
      <w:pPr>
        <w:wordWrap/>
        <w:overflowPunct/>
        <w:autoSpaceDE/>
        <w:autoSpaceDN/>
        <w:adjustRightInd/>
        <w:rPr>
          <w:rFonts w:hAnsi="ＭＳ 明朝"/>
          <w:szCs w:val="21"/>
        </w:rPr>
      </w:pPr>
    </w:p>
    <w:p w:rsidR="009E2836" w:rsidRDefault="009E2836" w:rsidP="009E2836">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9E2836" w:rsidRPr="00EC0D44" w:rsidRDefault="009E2836" w:rsidP="009E2836">
      <w:pPr>
        <w:rPr>
          <w:rFonts w:hAnsi="ＭＳ 明朝"/>
          <w:szCs w:val="21"/>
        </w:rPr>
      </w:pP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E73177"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6704" behindDoc="0" locked="0" layoutInCell="1" allowOverlap="1">
                      <wp:simplePos x="0" y="0"/>
                      <wp:positionH relativeFrom="column">
                        <wp:posOffset>-57150</wp:posOffset>
                      </wp:positionH>
                      <wp:positionV relativeFrom="paragraph">
                        <wp:posOffset>-10160</wp:posOffset>
                      </wp:positionV>
                      <wp:extent cx="3924300" cy="1571625"/>
                      <wp:effectExtent l="0" t="0" r="0" b="0"/>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71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472DF1" id="_x0000_t32" coordsize="21600,21600" o:spt="32" o:oned="t" path="m,l21600,21600e" filled="f">
                      <v:path arrowok="t" fillok="f" o:connecttype="none"/>
                      <o:lock v:ext="edit" shapetype="t"/>
                    </v:shapetype>
                    <v:shape id="AutoShape 32" o:spid="_x0000_s1026" type="#_x0000_t32" style="position:absolute;left:0;text-align:left;margin-left:-4.5pt;margin-top:-.8pt;width:309pt;height:12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CNJAIAAEIEAAAOAAAAZHJzL2Uyb0RvYy54bWysU02P2jAQvVfqf7B8Z/NBYCEirFYJ9LJt&#10;kXb7A4ztJFYT27INAVX97x2bgJb2UlXlYMaZmTdvZp5XT6e+Q0durFCywMlDjBGXVDEhmwJ/e9tO&#10;FhhZRyQjnZK8wGdu8dP644fVoHOeqlZ1jBsEINLmgy5w65zOo8jSlvfEPijNJThrZXri4GqaiBky&#10;AHrfRWkcz6NBGaaNotxa+FpdnHgd8OuaU/e1ri13qCswcHPhNOHc+zNar0jeGKJbQUca5B9Y9ERI&#10;KHqDqogj6GDEH1C9oEZZVbsHqvpI1bWgPPQA3STxb928tkTz0AsMx+rbmOz/g6VfjjuDBCtwipEk&#10;Pazo+eBUqIymqZ/PoG0OYaXcGd8hPclX/aLod4ukKlsiGx6i384akhOfEd2l+IvVUGU/fFYMYggU&#10;CMM61ab3kDAGdAo7Od92wk8OUfg4XabZNIbVUfAls8dkns5CDZJf07Wx7hNXPfJGga0zRDStK5WU&#10;sH9lklCMHF+s8+RIfk3wtaXaiq4LMugkGgq8nEEB77GqE8w7w8U0+7Iz6Ei8kMJvZHEXZtRBsgDW&#10;csI2o+2I6C42FO+kx4P2gM5oXZTyYxkvN4vNIptk6XwzyeKqmjxvy2wy3yaPs2palWWV/PTUkixv&#10;BWNcenZX1SbZ36lifD8Xvd10extDdI8e5gVkr/+BdNivX+lFHHvFzjtz3TsINQSPj8q/hPd3sN8/&#10;/fUvAAAA//8DAFBLAwQUAAYACAAAACEAxuWt9t4AAAAJAQAADwAAAGRycy9kb3ducmV2LnhtbEyP&#10;QU/DMAyF70j8h8hIXNCWtGIVLU2nCYkDR7ZJXLPGtIXGqZp0Lfv1eCc4WfZ7ev5euV1cL844hs6T&#10;hmStQCDV3nbUaDgeXldPIEI0ZE3vCTX8YIBtdXtTmsL6md7xvI+N4BAKhdHQxjgUUoa6RWfC2g9I&#10;rH360ZnI69hIO5qZw10vU6Uy6UxH/KE1A760WH/vJ6cBw7RJ1C53zfHtMj98pJeveThofX+37J5B&#10;RFzinxmu+IwOFTOd/EQ2iF7DKucqkWeSgWA9U9fDSUP6uMlBVqX836D6BQAA//8DAFBLAQItABQA&#10;BgAIAAAAIQC2gziS/gAAAOEBAAATAAAAAAAAAAAAAAAAAAAAAABbQ29udGVudF9UeXBlc10ueG1s&#10;UEsBAi0AFAAGAAgAAAAhADj9If/WAAAAlAEAAAsAAAAAAAAAAAAAAAAALwEAAF9yZWxzLy5yZWxz&#10;UEsBAi0AFAAGAAgAAAAhAJscsI0kAgAAQgQAAA4AAAAAAAAAAAAAAAAALgIAAGRycy9lMm9Eb2Mu&#10;eG1sUEsBAi0AFAAGAAgAAAAhAMblrfbeAAAACQEAAA8AAAAAAAAAAAAAAAAAfgQAAGRycy9kb3du&#10;cmV2LnhtbFBLBQYAAAAABAAEAPMAAACJBQ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E73177"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15875</wp:posOffset>
                      </wp:positionV>
                      <wp:extent cx="3924300" cy="1552575"/>
                      <wp:effectExtent l="0" t="0" r="0" b="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52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91DCD8" id="AutoShape 33" o:spid="_x0000_s1026" type="#_x0000_t32" style="position:absolute;left:0;text-align:left;margin-left:-4.5pt;margin-top:1.25pt;width:309pt;height:12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uiIIwIAAEIEAAAOAAAAZHJzL2Uyb0RvYy54bWysU8GO2jAQvVfqP1i+QxIIuxARVqsEetm2&#10;SLv9AGM7xKpjW7YhoKr/3rEJaGkvVdUcnLE98+bNvPHy6dRJdOTWCa1KnI1TjLiimgm1L/G3t81o&#10;jpHzRDEiteIlPnOHn1YfPyx7U/CJbrVk3CIAUa7oTYlb702RJI62vCNurA1XcNlo2xEPW7tPmCU9&#10;oHcymaTpQ9Jry4zVlDsHp/XlEq8iftNw6r82jeMeyRIDNx9XG9ddWJPVkhR7S0wr6ECD/AOLjggF&#10;SW9QNfEEHaz4A6oT1GqnGz+mukt00wjKYw1QTZb+Vs1rSwyPtUBznLm1yf0/WPrluLVIMNAOI0U6&#10;kOj54HXMjKbT0J/euALcKrW1oUJ6Uq/mRdPvDildtUTtefR+OxsIzkJEchcSNs5All3/WTPwIZAg&#10;NuvU2C5AQhvQKWpyvmnCTx5ROJwuJvk0Beko3GWz2WT2OIs5SHENN9b5T1x3KBgldt4SsW99pZUC&#10;/bXNYjJyfHE+kCPFNSDkVnojpIxjIBXqS7yAFDHAaSlYuAxuzu53lbToSMIgxW9gcedm9UGxCNZy&#10;wtaD7YmQFxuSSxXwoDygM1iXSfmxSBfr+Xqej/LJw3qUp3U9et5U+ehhkz3O6mldVXX2M1DL8qIV&#10;jHEV2F2nNsv/biqG93OZt9vc3tqQ3KPHfgHZ6z+SjvoGSS/DsdPsvLVX3WFQo/PwqMJLeL8H+/3T&#10;X/0CAAD//wMAUEsDBBQABgAIAAAAIQDFf4NB3QAAAAgBAAAPAAAAZHJzL2Rvd25yZXYueG1sTI/L&#10;bsIwEEX3lfoP1iB1U4FNVGhJ4yBUqYsueUjdmniapMTjKHZIytd3WMHy6I7unJutR9eIM3ah9qRh&#10;PlMgkApvayo1HPaf0zcQIRqypvGEGv4wwDp/fMhMav1AWzzvYim4hEJqNFQxtqmUoajQmTDzLRJn&#10;P75zJjJ2pbSdGbjcNTJRaimdqYk/VKbFjwqL0653GjD0i7narFx5+LoMz9/J5Xdo91o/TcbNO4iI&#10;Y7wdw1Wf1SFnp6PvyQbRaJiueErUkCxAcLxUVz4yv7wqkHkm7wfk/wAAAP//AwBQSwECLQAUAAYA&#10;CAAAACEAtoM4kv4AAADhAQAAEwAAAAAAAAAAAAAAAAAAAAAAW0NvbnRlbnRfVHlwZXNdLnhtbFBL&#10;AQItABQABgAIAAAAIQA4/SH/1gAAAJQBAAALAAAAAAAAAAAAAAAAAC8BAABfcmVscy8ucmVsc1BL&#10;AQItABQABgAIAAAAIQD8MuiIIwIAAEIEAAAOAAAAAAAAAAAAAAAAAC4CAABkcnMvZTJvRG9jLnht&#10;bFBLAQItABQABgAIAAAAIQDFf4NB3QAAAAgBAAAPAAAAAAAAAAAAAAAAAH0EAABkcnMvZG93bnJl&#10;di54bWxQSwUGAAAAAAQABADzAAAAhwU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3E749C" w:rsidRPr="00EC0D44" w:rsidRDefault="003E749C" w:rsidP="009A3082">
      <w:pPr>
        <w:spacing w:before="240"/>
        <w:ind w:left="426" w:hangingChars="200" w:hanging="426"/>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6550AC" w:rsidP="003E749C">
      <w:pPr>
        <w:ind w:left="323" w:hanging="323"/>
        <w:rPr>
          <w:rFonts w:hAnsi="ＭＳ 明朝"/>
          <w:szCs w:val="21"/>
        </w:rPr>
      </w:pP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Pr="00290CF1" w:rsidRDefault="006550AC" w:rsidP="006550AC">
      <w:pPr>
        <w:ind w:leftChars="300" w:left="639"/>
        <w:rPr>
          <w:rFonts w:ascii="ＭＳ ゴシック" w:eastAsia="ＭＳ ゴシック" w:hAnsi="ＭＳ ゴシック"/>
          <w:u w:val="single"/>
        </w:rPr>
      </w:pPr>
      <w:r w:rsidRPr="00290CF1">
        <w:rPr>
          <w:szCs w:val="21"/>
          <w:u w:val="single"/>
        </w:rPr>
        <w:t>現場代理人と技術者が同一の場合に記入してください。</w:t>
      </w:r>
    </w:p>
    <w:p w:rsidR="003E749C" w:rsidRPr="00EC0D44" w:rsidRDefault="003E749C" w:rsidP="009E2836">
      <w:pPr>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577163">
      <w:pPr>
        <w:spacing w:after="240"/>
        <w:ind w:leftChars="-1" w:left="158" w:right="-1" w:hangingChars="75" w:hanging="160"/>
        <w:jc w:val="center"/>
        <w:rPr>
          <w:rFonts w:hAnsi="ＭＳ 明朝"/>
          <w:szCs w:val="21"/>
          <w:u w:val="single"/>
        </w:rPr>
      </w:pPr>
      <w:r w:rsidRPr="00442613">
        <w:rPr>
          <w:rFonts w:hAnsi="ＭＳ 明朝" w:hint="eastAsia"/>
          <w:szCs w:val="21"/>
          <w:u w:val="single"/>
        </w:rPr>
        <w:t>工事名</w:t>
      </w:r>
      <w:r w:rsidRPr="00E6698A">
        <w:rPr>
          <w:rFonts w:hAnsi="ＭＳ 明朝" w:hint="eastAsia"/>
          <w:szCs w:val="21"/>
          <w:u w:val="single"/>
        </w:rPr>
        <w:t xml:space="preserve">　</w:t>
      </w:r>
      <w:r w:rsidR="00F859F8" w:rsidRPr="00F859F8">
        <w:rPr>
          <w:rFonts w:hAnsi="ＭＳ 明朝" w:hint="eastAsia"/>
          <w:szCs w:val="21"/>
          <w:u w:val="single"/>
        </w:rPr>
        <w:t>西流下１号門脇１号準幹線汚水管渠築造工事</w:t>
      </w:r>
      <w:bookmarkStart w:id="0" w:name="_GoBack"/>
      <w:bookmarkEnd w:id="0"/>
      <w:r w:rsidR="00577163">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rsidTr="005B700C">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rsidTr="005B700C">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rsidTr="005B700C">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rsidTr="005B700C">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rsidTr="005B700C">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3E749C" w:rsidP="00915C09">
            <w:pPr>
              <w:rPr>
                <w:rFonts w:hAnsi="ＭＳ 明朝"/>
                <w:szCs w:val="21"/>
              </w:rPr>
            </w:pPr>
            <w:r w:rsidRPr="009A12A4">
              <w:rPr>
                <w:rFonts w:hAnsi="ＭＳ 明朝" w:hint="eastAsia"/>
                <w:szCs w:val="32"/>
              </w:rPr>
              <w:t>ＦＡＸ</w:t>
            </w:r>
            <w:r w:rsidRPr="00EC0D44">
              <w:rPr>
                <w:rFonts w:hAnsi="ＭＳ 明朝" w:hint="eastAsia"/>
                <w:szCs w:val="21"/>
              </w:rPr>
              <w:t>；　　　　（　　　　）</w:t>
            </w:r>
          </w:p>
        </w:tc>
      </w:tr>
      <w:tr w:rsidR="003E749C" w:rsidRPr="00EC0D44" w:rsidTr="005B700C">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r w:rsidRPr="00EC0D44">
              <w:rPr>
                <w:rFonts w:hAnsi="ＭＳ 明朝" w:hint="eastAsia"/>
                <w:szCs w:val="21"/>
              </w:rPr>
              <w:t xml:space="preserve">　</w:t>
            </w:r>
          </w:p>
        </w:tc>
      </w:tr>
    </w:tbl>
    <w:p w:rsidR="003E749C" w:rsidRPr="00EC0D44" w:rsidRDefault="005B700C" w:rsidP="005B700C">
      <w:pPr>
        <w:jc w:val="right"/>
        <w:rPr>
          <w:rFonts w:hAnsi="ＭＳ 明朝"/>
          <w:szCs w:val="21"/>
        </w:rPr>
      </w:pPr>
      <w:r w:rsidRPr="005B700C">
        <w:rPr>
          <w:rFonts w:hAnsi="ＭＳ 明朝" w:hint="eastAsia"/>
          <w:szCs w:val="21"/>
        </w:rPr>
        <w:t>担当：総務部管財課契約グループ</w:t>
      </w:r>
    </w:p>
    <w:sectPr w:rsidR="003E749C" w:rsidRPr="00EC0D44"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DC0" w:rsidRDefault="00B82DC0">
      <w:r>
        <w:separator/>
      </w:r>
    </w:p>
  </w:endnote>
  <w:endnote w:type="continuationSeparator" w:id="0">
    <w:p w:rsidR="00B82DC0" w:rsidRDefault="00B82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DC0" w:rsidRDefault="00B82DC0">
      <w:r>
        <w:separator/>
      </w:r>
    </w:p>
  </w:footnote>
  <w:footnote w:type="continuationSeparator" w:id="0">
    <w:p w:rsidR="00B82DC0" w:rsidRDefault="00B82D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1112C"/>
    <w:rsid w:val="000154AC"/>
    <w:rsid w:val="000217AA"/>
    <w:rsid w:val="000220B9"/>
    <w:rsid w:val="0002213F"/>
    <w:rsid w:val="00022EE5"/>
    <w:rsid w:val="00025FBA"/>
    <w:rsid w:val="00026BCE"/>
    <w:rsid w:val="0002720D"/>
    <w:rsid w:val="00035A36"/>
    <w:rsid w:val="00041165"/>
    <w:rsid w:val="00044816"/>
    <w:rsid w:val="00044CE4"/>
    <w:rsid w:val="00050E29"/>
    <w:rsid w:val="000531F9"/>
    <w:rsid w:val="00055480"/>
    <w:rsid w:val="000564DD"/>
    <w:rsid w:val="00056AF9"/>
    <w:rsid w:val="00057644"/>
    <w:rsid w:val="0006218F"/>
    <w:rsid w:val="0006328A"/>
    <w:rsid w:val="00070959"/>
    <w:rsid w:val="000723BE"/>
    <w:rsid w:val="00074E30"/>
    <w:rsid w:val="000766F5"/>
    <w:rsid w:val="00086884"/>
    <w:rsid w:val="00086CC6"/>
    <w:rsid w:val="00092FA8"/>
    <w:rsid w:val="0009433C"/>
    <w:rsid w:val="000952F1"/>
    <w:rsid w:val="000A0075"/>
    <w:rsid w:val="000A0623"/>
    <w:rsid w:val="000A1078"/>
    <w:rsid w:val="000A17D2"/>
    <w:rsid w:val="000A374C"/>
    <w:rsid w:val="000B083F"/>
    <w:rsid w:val="000B226C"/>
    <w:rsid w:val="000B4C48"/>
    <w:rsid w:val="000C5FF8"/>
    <w:rsid w:val="000C6C4E"/>
    <w:rsid w:val="000D0247"/>
    <w:rsid w:val="000D7D89"/>
    <w:rsid w:val="000E0345"/>
    <w:rsid w:val="000E22DD"/>
    <w:rsid w:val="000E6F9A"/>
    <w:rsid w:val="000F2C15"/>
    <w:rsid w:val="000F2F37"/>
    <w:rsid w:val="000F5B7A"/>
    <w:rsid w:val="00100A7A"/>
    <w:rsid w:val="00100A87"/>
    <w:rsid w:val="00104875"/>
    <w:rsid w:val="001101D2"/>
    <w:rsid w:val="00110E9E"/>
    <w:rsid w:val="0011188D"/>
    <w:rsid w:val="00111D0F"/>
    <w:rsid w:val="001237DF"/>
    <w:rsid w:val="00126F0E"/>
    <w:rsid w:val="00131F40"/>
    <w:rsid w:val="00134B9A"/>
    <w:rsid w:val="00136418"/>
    <w:rsid w:val="00144C15"/>
    <w:rsid w:val="00145AE9"/>
    <w:rsid w:val="001462DA"/>
    <w:rsid w:val="00155A64"/>
    <w:rsid w:val="00157E51"/>
    <w:rsid w:val="0016021E"/>
    <w:rsid w:val="001611BE"/>
    <w:rsid w:val="00175C15"/>
    <w:rsid w:val="00180B35"/>
    <w:rsid w:val="00181FFE"/>
    <w:rsid w:val="00190EE0"/>
    <w:rsid w:val="001975F7"/>
    <w:rsid w:val="00197D75"/>
    <w:rsid w:val="001A0160"/>
    <w:rsid w:val="001A1250"/>
    <w:rsid w:val="001A531A"/>
    <w:rsid w:val="001B0D25"/>
    <w:rsid w:val="001B2EE0"/>
    <w:rsid w:val="001C110C"/>
    <w:rsid w:val="001C2FAD"/>
    <w:rsid w:val="001D708C"/>
    <w:rsid w:val="001E2819"/>
    <w:rsid w:val="001E4BC9"/>
    <w:rsid w:val="001F0C22"/>
    <w:rsid w:val="001F517E"/>
    <w:rsid w:val="001F70A5"/>
    <w:rsid w:val="001F70FA"/>
    <w:rsid w:val="001F7B8F"/>
    <w:rsid w:val="002059B5"/>
    <w:rsid w:val="002074BF"/>
    <w:rsid w:val="00211B0E"/>
    <w:rsid w:val="002144A3"/>
    <w:rsid w:val="00220270"/>
    <w:rsid w:val="00221096"/>
    <w:rsid w:val="00222650"/>
    <w:rsid w:val="00223FBA"/>
    <w:rsid w:val="00225FEE"/>
    <w:rsid w:val="00231179"/>
    <w:rsid w:val="002359C7"/>
    <w:rsid w:val="00235A6D"/>
    <w:rsid w:val="00236363"/>
    <w:rsid w:val="0023739B"/>
    <w:rsid w:val="002446EC"/>
    <w:rsid w:val="00245A2A"/>
    <w:rsid w:val="00246C78"/>
    <w:rsid w:val="00247C37"/>
    <w:rsid w:val="00251415"/>
    <w:rsid w:val="002520BE"/>
    <w:rsid w:val="00252732"/>
    <w:rsid w:val="0025635F"/>
    <w:rsid w:val="00262A6C"/>
    <w:rsid w:val="00263908"/>
    <w:rsid w:val="00264CF8"/>
    <w:rsid w:val="00267396"/>
    <w:rsid w:val="00271710"/>
    <w:rsid w:val="0027224C"/>
    <w:rsid w:val="00272818"/>
    <w:rsid w:val="00275CA7"/>
    <w:rsid w:val="00277B57"/>
    <w:rsid w:val="0028411A"/>
    <w:rsid w:val="002917C0"/>
    <w:rsid w:val="00292591"/>
    <w:rsid w:val="00297B12"/>
    <w:rsid w:val="002A3FB3"/>
    <w:rsid w:val="002A4A38"/>
    <w:rsid w:val="002A4AA3"/>
    <w:rsid w:val="002A6FD2"/>
    <w:rsid w:val="002B034D"/>
    <w:rsid w:val="002B11D4"/>
    <w:rsid w:val="002C1906"/>
    <w:rsid w:val="002C2B6E"/>
    <w:rsid w:val="002C2DB9"/>
    <w:rsid w:val="002C6B9E"/>
    <w:rsid w:val="002D5433"/>
    <w:rsid w:val="002D6958"/>
    <w:rsid w:val="002E18FC"/>
    <w:rsid w:val="002E66B9"/>
    <w:rsid w:val="002E7779"/>
    <w:rsid w:val="002E79CF"/>
    <w:rsid w:val="002F4624"/>
    <w:rsid w:val="002F5DC6"/>
    <w:rsid w:val="002F6716"/>
    <w:rsid w:val="002F700C"/>
    <w:rsid w:val="00300C2B"/>
    <w:rsid w:val="0030207F"/>
    <w:rsid w:val="003020AE"/>
    <w:rsid w:val="00302EDE"/>
    <w:rsid w:val="00306870"/>
    <w:rsid w:val="00306FC1"/>
    <w:rsid w:val="00311067"/>
    <w:rsid w:val="00313372"/>
    <w:rsid w:val="003227B3"/>
    <w:rsid w:val="00322BF3"/>
    <w:rsid w:val="00323622"/>
    <w:rsid w:val="0032428E"/>
    <w:rsid w:val="0032679E"/>
    <w:rsid w:val="00333464"/>
    <w:rsid w:val="003400F6"/>
    <w:rsid w:val="0034700F"/>
    <w:rsid w:val="00352A63"/>
    <w:rsid w:val="00353551"/>
    <w:rsid w:val="00354EE2"/>
    <w:rsid w:val="00372BCE"/>
    <w:rsid w:val="00373B2C"/>
    <w:rsid w:val="00382159"/>
    <w:rsid w:val="0038542B"/>
    <w:rsid w:val="00390DEA"/>
    <w:rsid w:val="003944E7"/>
    <w:rsid w:val="003B7633"/>
    <w:rsid w:val="003C06DF"/>
    <w:rsid w:val="003C0F6A"/>
    <w:rsid w:val="003C39E7"/>
    <w:rsid w:val="003D02BF"/>
    <w:rsid w:val="003D10E2"/>
    <w:rsid w:val="003D37B9"/>
    <w:rsid w:val="003D4EE1"/>
    <w:rsid w:val="003E13E3"/>
    <w:rsid w:val="003E38D9"/>
    <w:rsid w:val="003E749C"/>
    <w:rsid w:val="003F00D9"/>
    <w:rsid w:val="003F0D49"/>
    <w:rsid w:val="003F21BA"/>
    <w:rsid w:val="0040040F"/>
    <w:rsid w:val="004005A2"/>
    <w:rsid w:val="004008C0"/>
    <w:rsid w:val="00404622"/>
    <w:rsid w:val="00405E85"/>
    <w:rsid w:val="00411EC8"/>
    <w:rsid w:val="00412700"/>
    <w:rsid w:val="00417F32"/>
    <w:rsid w:val="00427969"/>
    <w:rsid w:val="00432EB7"/>
    <w:rsid w:val="0044221B"/>
    <w:rsid w:val="0044225C"/>
    <w:rsid w:val="00442613"/>
    <w:rsid w:val="004451C7"/>
    <w:rsid w:val="00447B26"/>
    <w:rsid w:val="00450D76"/>
    <w:rsid w:val="004568C2"/>
    <w:rsid w:val="004618C9"/>
    <w:rsid w:val="00466B8B"/>
    <w:rsid w:val="00466FB1"/>
    <w:rsid w:val="00470DCE"/>
    <w:rsid w:val="00474D6C"/>
    <w:rsid w:val="0047571F"/>
    <w:rsid w:val="00480E60"/>
    <w:rsid w:val="00482EBE"/>
    <w:rsid w:val="004856E4"/>
    <w:rsid w:val="004926A5"/>
    <w:rsid w:val="00495F28"/>
    <w:rsid w:val="004A2E2A"/>
    <w:rsid w:val="004A5767"/>
    <w:rsid w:val="004B2F1C"/>
    <w:rsid w:val="004B56B2"/>
    <w:rsid w:val="004B5A3C"/>
    <w:rsid w:val="004C015D"/>
    <w:rsid w:val="004C1BD2"/>
    <w:rsid w:val="004C2A0F"/>
    <w:rsid w:val="004C2E6B"/>
    <w:rsid w:val="004C5CC3"/>
    <w:rsid w:val="004D3DB1"/>
    <w:rsid w:val="004D7B1F"/>
    <w:rsid w:val="004E22BF"/>
    <w:rsid w:val="005031D7"/>
    <w:rsid w:val="00504076"/>
    <w:rsid w:val="00505C68"/>
    <w:rsid w:val="00505D4A"/>
    <w:rsid w:val="00506392"/>
    <w:rsid w:val="00506C50"/>
    <w:rsid w:val="005071EC"/>
    <w:rsid w:val="00516CD4"/>
    <w:rsid w:val="005262C6"/>
    <w:rsid w:val="0052646F"/>
    <w:rsid w:val="00527C33"/>
    <w:rsid w:val="00531A1C"/>
    <w:rsid w:val="00535E01"/>
    <w:rsid w:val="005446E5"/>
    <w:rsid w:val="005458AE"/>
    <w:rsid w:val="00546DE8"/>
    <w:rsid w:val="005530E6"/>
    <w:rsid w:val="0055612C"/>
    <w:rsid w:val="00566943"/>
    <w:rsid w:val="0057063B"/>
    <w:rsid w:val="005706A7"/>
    <w:rsid w:val="00571568"/>
    <w:rsid w:val="00572FB5"/>
    <w:rsid w:val="00577163"/>
    <w:rsid w:val="00581310"/>
    <w:rsid w:val="00581854"/>
    <w:rsid w:val="00581F9E"/>
    <w:rsid w:val="00586CD2"/>
    <w:rsid w:val="005903E9"/>
    <w:rsid w:val="00590D29"/>
    <w:rsid w:val="005952AE"/>
    <w:rsid w:val="005A1875"/>
    <w:rsid w:val="005A1FA6"/>
    <w:rsid w:val="005A6EBF"/>
    <w:rsid w:val="005B2111"/>
    <w:rsid w:val="005B257B"/>
    <w:rsid w:val="005B3016"/>
    <w:rsid w:val="005B6165"/>
    <w:rsid w:val="005B700C"/>
    <w:rsid w:val="005B7AED"/>
    <w:rsid w:val="005C1727"/>
    <w:rsid w:val="005C36BA"/>
    <w:rsid w:val="005C5F7B"/>
    <w:rsid w:val="005C6708"/>
    <w:rsid w:val="005C7382"/>
    <w:rsid w:val="005E1623"/>
    <w:rsid w:val="005E5B7E"/>
    <w:rsid w:val="005F05CE"/>
    <w:rsid w:val="005F55B3"/>
    <w:rsid w:val="005F6F3A"/>
    <w:rsid w:val="00603D99"/>
    <w:rsid w:val="00607CEA"/>
    <w:rsid w:val="006121FA"/>
    <w:rsid w:val="006154E2"/>
    <w:rsid w:val="00617376"/>
    <w:rsid w:val="00623D3D"/>
    <w:rsid w:val="0062607F"/>
    <w:rsid w:val="00633E79"/>
    <w:rsid w:val="00643581"/>
    <w:rsid w:val="006435BA"/>
    <w:rsid w:val="00643A5C"/>
    <w:rsid w:val="006445B0"/>
    <w:rsid w:val="006513F2"/>
    <w:rsid w:val="00653009"/>
    <w:rsid w:val="006550AC"/>
    <w:rsid w:val="00655BE3"/>
    <w:rsid w:val="00664AEB"/>
    <w:rsid w:val="00665089"/>
    <w:rsid w:val="006672F5"/>
    <w:rsid w:val="0067000A"/>
    <w:rsid w:val="0067364B"/>
    <w:rsid w:val="00674725"/>
    <w:rsid w:val="00675F5F"/>
    <w:rsid w:val="00676F76"/>
    <w:rsid w:val="00680DEC"/>
    <w:rsid w:val="00680FA3"/>
    <w:rsid w:val="00682B06"/>
    <w:rsid w:val="00683EE6"/>
    <w:rsid w:val="0068519A"/>
    <w:rsid w:val="00686759"/>
    <w:rsid w:val="00686D01"/>
    <w:rsid w:val="00686F8C"/>
    <w:rsid w:val="006A362A"/>
    <w:rsid w:val="006B1CBD"/>
    <w:rsid w:val="006B467B"/>
    <w:rsid w:val="006B4A38"/>
    <w:rsid w:val="006C479B"/>
    <w:rsid w:val="006C627E"/>
    <w:rsid w:val="006C7EC1"/>
    <w:rsid w:val="006D256E"/>
    <w:rsid w:val="006E096C"/>
    <w:rsid w:val="006F11EE"/>
    <w:rsid w:val="006F6B95"/>
    <w:rsid w:val="00700AED"/>
    <w:rsid w:val="00700E9C"/>
    <w:rsid w:val="00704637"/>
    <w:rsid w:val="00705289"/>
    <w:rsid w:val="007114BE"/>
    <w:rsid w:val="00711DA5"/>
    <w:rsid w:val="007154F7"/>
    <w:rsid w:val="00722A33"/>
    <w:rsid w:val="0072343F"/>
    <w:rsid w:val="007246B0"/>
    <w:rsid w:val="00730947"/>
    <w:rsid w:val="00730A58"/>
    <w:rsid w:val="0073555B"/>
    <w:rsid w:val="00741841"/>
    <w:rsid w:val="007437B2"/>
    <w:rsid w:val="007463C2"/>
    <w:rsid w:val="00761CC4"/>
    <w:rsid w:val="00761ECE"/>
    <w:rsid w:val="00763057"/>
    <w:rsid w:val="00765111"/>
    <w:rsid w:val="00772E63"/>
    <w:rsid w:val="00777300"/>
    <w:rsid w:val="00780273"/>
    <w:rsid w:val="00782DCB"/>
    <w:rsid w:val="007901A9"/>
    <w:rsid w:val="00791C34"/>
    <w:rsid w:val="0079262F"/>
    <w:rsid w:val="00795882"/>
    <w:rsid w:val="007A216D"/>
    <w:rsid w:val="007A31F7"/>
    <w:rsid w:val="007A73B9"/>
    <w:rsid w:val="007B4947"/>
    <w:rsid w:val="007B635E"/>
    <w:rsid w:val="007B7C2F"/>
    <w:rsid w:val="007C012C"/>
    <w:rsid w:val="007C0E2B"/>
    <w:rsid w:val="007C4669"/>
    <w:rsid w:val="007D534C"/>
    <w:rsid w:val="007D7476"/>
    <w:rsid w:val="007E29B6"/>
    <w:rsid w:val="007F1096"/>
    <w:rsid w:val="007F1D66"/>
    <w:rsid w:val="007F27F6"/>
    <w:rsid w:val="007F3E04"/>
    <w:rsid w:val="00802308"/>
    <w:rsid w:val="00806FD5"/>
    <w:rsid w:val="00812B83"/>
    <w:rsid w:val="00815F12"/>
    <w:rsid w:val="00816C73"/>
    <w:rsid w:val="00820522"/>
    <w:rsid w:val="008205AC"/>
    <w:rsid w:val="008219CF"/>
    <w:rsid w:val="00823FFA"/>
    <w:rsid w:val="00830F4C"/>
    <w:rsid w:val="00833B7C"/>
    <w:rsid w:val="0083640D"/>
    <w:rsid w:val="0084535E"/>
    <w:rsid w:val="008460CE"/>
    <w:rsid w:val="008505F6"/>
    <w:rsid w:val="00850BB6"/>
    <w:rsid w:val="00857C10"/>
    <w:rsid w:val="008617AC"/>
    <w:rsid w:val="0086457E"/>
    <w:rsid w:val="00866E33"/>
    <w:rsid w:val="00876BE8"/>
    <w:rsid w:val="00883371"/>
    <w:rsid w:val="00892DBA"/>
    <w:rsid w:val="00896515"/>
    <w:rsid w:val="008A0024"/>
    <w:rsid w:val="008A0693"/>
    <w:rsid w:val="008A0878"/>
    <w:rsid w:val="008A3EED"/>
    <w:rsid w:val="008B17E3"/>
    <w:rsid w:val="008B1900"/>
    <w:rsid w:val="008B2C81"/>
    <w:rsid w:val="008B75FA"/>
    <w:rsid w:val="008C001D"/>
    <w:rsid w:val="008C0FF6"/>
    <w:rsid w:val="008C2726"/>
    <w:rsid w:val="008C36A4"/>
    <w:rsid w:val="008C5068"/>
    <w:rsid w:val="008D1028"/>
    <w:rsid w:val="008D42BA"/>
    <w:rsid w:val="008E2B94"/>
    <w:rsid w:val="008E34A3"/>
    <w:rsid w:val="008E5D75"/>
    <w:rsid w:val="008F1D27"/>
    <w:rsid w:val="008F4083"/>
    <w:rsid w:val="008F7B8F"/>
    <w:rsid w:val="0090221B"/>
    <w:rsid w:val="00915C09"/>
    <w:rsid w:val="00923A68"/>
    <w:rsid w:val="009250F9"/>
    <w:rsid w:val="0092527E"/>
    <w:rsid w:val="00927150"/>
    <w:rsid w:val="00930CF9"/>
    <w:rsid w:val="009324A5"/>
    <w:rsid w:val="009327D5"/>
    <w:rsid w:val="00941D7F"/>
    <w:rsid w:val="00947371"/>
    <w:rsid w:val="0096556E"/>
    <w:rsid w:val="00967BBB"/>
    <w:rsid w:val="00970CD9"/>
    <w:rsid w:val="00972548"/>
    <w:rsid w:val="00973626"/>
    <w:rsid w:val="00980C20"/>
    <w:rsid w:val="0098282E"/>
    <w:rsid w:val="00982893"/>
    <w:rsid w:val="00983407"/>
    <w:rsid w:val="00985A32"/>
    <w:rsid w:val="00986009"/>
    <w:rsid w:val="00987058"/>
    <w:rsid w:val="00997AC0"/>
    <w:rsid w:val="009A0273"/>
    <w:rsid w:val="009A04BE"/>
    <w:rsid w:val="009A0B03"/>
    <w:rsid w:val="009A12A4"/>
    <w:rsid w:val="009A3082"/>
    <w:rsid w:val="009A50C9"/>
    <w:rsid w:val="009B107F"/>
    <w:rsid w:val="009B4A43"/>
    <w:rsid w:val="009B6B76"/>
    <w:rsid w:val="009C36A5"/>
    <w:rsid w:val="009C74DB"/>
    <w:rsid w:val="009E0D1F"/>
    <w:rsid w:val="009E2836"/>
    <w:rsid w:val="009E7B32"/>
    <w:rsid w:val="009E7FAC"/>
    <w:rsid w:val="009F1075"/>
    <w:rsid w:val="009F496C"/>
    <w:rsid w:val="009F6F1C"/>
    <w:rsid w:val="00A0159C"/>
    <w:rsid w:val="00A0197E"/>
    <w:rsid w:val="00A02EB7"/>
    <w:rsid w:val="00A02F88"/>
    <w:rsid w:val="00A05358"/>
    <w:rsid w:val="00A11842"/>
    <w:rsid w:val="00A12DD1"/>
    <w:rsid w:val="00A1519E"/>
    <w:rsid w:val="00A167D0"/>
    <w:rsid w:val="00A251B3"/>
    <w:rsid w:val="00A260D5"/>
    <w:rsid w:val="00A4637B"/>
    <w:rsid w:val="00A47963"/>
    <w:rsid w:val="00A61775"/>
    <w:rsid w:val="00A63C18"/>
    <w:rsid w:val="00A6618E"/>
    <w:rsid w:val="00A7137B"/>
    <w:rsid w:val="00A81F28"/>
    <w:rsid w:val="00A838C6"/>
    <w:rsid w:val="00A868ED"/>
    <w:rsid w:val="00A8799E"/>
    <w:rsid w:val="00A96E29"/>
    <w:rsid w:val="00A97699"/>
    <w:rsid w:val="00AA3546"/>
    <w:rsid w:val="00AC2B9C"/>
    <w:rsid w:val="00AC3AB6"/>
    <w:rsid w:val="00AC4C41"/>
    <w:rsid w:val="00AC64B9"/>
    <w:rsid w:val="00AE4A62"/>
    <w:rsid w:val="00AE4DC3"/>
    <w:rsid w:val="00AE5B88"/>
    <w:rsid w:val="00AF203E"/>
    <w:rsid w:val="00AF2568"/>
    <w:rsid w:val="00AF3CA5"/>
    <w:rsid w:val="00B019BB"/>
    <w:rsid w:val="00B01B84"/>
    <w:rsid w:val="00B02348"/>
    <w:rsid w:val="00B06534"/>
    <w:rsid w:val="00B06E8B"/>
    <w:rsid w:val="00B1039D"/>
    <w:rsid w:val="00B12F5B"/>
    <w:rsid w:val="00B135A6"/>
    <w:rsid w:val="00B16F97"/>
    <w:rsid w:val="00B178EE"/>
    <w:rsid w:val="00B17E5B"/>
    <w:rsid w:val="00B217EB"/>
    <w:rsid w:val="00B26064"/>
    <w:rsid w:val="00B308D5"/>
    <w:rsid w:val="00B30C0E"/>
    <w:rsid w:val="00B314BA"/>
    <w:rsid w:val="00B35080"/>
    <w:rsid w:val="00B36203"/>
    <w:rsid w:val="00B36489"/>
    <w:rsid w:val="00B4374F"/>
    <w:rsid w:val="00B44F70"/>
    <w:rsid w:val="00B44F9D"/>
    <w:rsid w:val="00B4734C"/>
    <w:rsid w:val="00B61269"/>
    <w:rsid w:val="00B61CC8"/>
    <w:rsid w:val="00B77625"/>
    <w:rsid w:val="00B82DC0"/>
    <w:rsid w:val="00B85837"/>
    <w:rsid w:val="00B922A7"/>
    <w:rsid w:val="00B9703A"/>
    <w:rsid w:val="00B97D31"/>
    <w:rsid w:val="00BA10A1"/>
    <w:rsid w:val="00BA262E"/>
    <w:rsid w:val="00BA5CC4"/>
    <w:rsid w:val="00BA7107"/>
    <w:rsid w:val="00BA7C6F"/>
    <w:rsid w:val="00BB1647"/>
    <w:rsid w:val="00BC55D6"/>
    <w:rsid w:val="00BD0020"/>
    <w:rsid w:val="00BD6941"/>
    <w:rsid w:val="00BD6C0E"/>
    <w:rsid w:val="00BE17D8"/>
    <w:rsid w:val="00BE3600"/>
    <w:rsid w:val="00BE7DD3"/>
    <w:rsid w:val="00BF3C6F"/>
    <w:rsid w:val="00BF445A"/>
    <w:rsid w:val="00BF68DA"/>
    <w:rsid w:val="00BF7B64"/>
    <w:rsid w:val="00C00620"/>
    <w:rsid w:val="00C02086"/>
    <w:rsid w:val="00C04983"/>
    <w:rsid w:val="00C13EEA"/>
    <w:rsid w:val="00C16443"/>
    <w:rsid w:val="00C20430"/>
    <w:rsid w:val="00C243A2"/>
    <w:rsid w:val="00C25C1F"/>
    <w:rsid w:val="00C27E24"/>
    <w:rsid w:val="00C3237C"/>
    <w:rsid w:val="00C3330B"/>
    <w:rsid w:val="00C36782"/>
    <w:rsid w:val="00C40BA2"/>
    <w:rsid w:val="00C46180"/>
    <w:rsid w:val="00C47E2B"/>
    <w:rsid w:val="00C51FF9"/>
    <w:rsid w:val="00C52823"/>
    <w:rsid w:val="00C568C6"/>
    <w:rsid w:val="00C63605"/>
    <w:rsid w:val="00C7124B"/>
    <w:rsid w:val="00C7634F"/>
    <w:rsid w:val="00C76CAF"/>
    <w:rsid w:val="00C80A77"/>
    <w:rsid w:val="00C80AEB"/>
    <w:rsid w:val="00C80F55"/>
    <w:rsid w:val="00C91644"/>
    <w:rsid w:val="00C94F2E"/>
    <w:rsid w:val="00C95941"/>
    <w:rsid w:val="00C9759C"/>
    <w:rsid w:val="00CA349D"/>
    <w:rsid w:val="00CB5C1A"/>
    <w:rsid w:val="00CB6046"/>
    <w:rsid w:val="00CB7D12"/>
    <w:rsid w:val="00CC32CA"/>
    <w:rsid w:val="00CC637D"/>
    <w:rsid w:val="00CC653E"/>
    <w:rsid w:val="00CC7496"/>
    <w:rsid w:val="00CD2946"/>
    <w:rsid w:val="00CE2449"/>
    <w:rsid w:val="00CE5757"/>
    <w:rsid w:val="00CF26E4"/>
    <w:rsid w:val="00D00EE7"/>
    <w:rsid w:val="00D02C5B"/>
    <w:rsid w:val="00D07AEE"/>
    <w:rsid w:val="00D170AF"/>
    <w:rsid w:val="00D301AB"/>
    <w:rsid w:val="00D33EED"/>
    <w:rsid w:val="00D36529"/>
    <w:rsid w:val="00D37BC8"/>
    <w:rsid w:val="00D401DB"/>
    <w:rsid w:val="00D42614"/>
    <w:rsid w:val="00D47143"/>
    <w:rsid w:val="00D47410"/>
    <w:rsid w:val="00D64858"/>
    <w:rsid w:val="00D66018"/>
    <w:rsid w:val="00D6640E"/>
    <w:rsid w:val="00D73252"/>
    <w:rsid w:val="00D73A22"/>
    <w:rsid w:val="00D910CE"/>
    <w:rsid w:val="00D94F0B"/>
    <w:rsid w:val="00D95E60"/>
    <w:rsid w:val="00DC6DD2"/>
    <w:rsid w:val="00DD020B"/>
    <w:rsid w:val="00DD1376"/>
    <w:rsid w:val="00DD171A"/>
    <w:rsid w:val="00DD389A"/>
    <w:rsid w:val="00DD58B0"/>
    <w:rsid w:val="00DD79B1"/>
    <w:rsid w:val="00DE34A5"/>
    <w:rsid w:val="00DF2B08"/>
    <w:rsid w:val="00DF4375"/>
    <w:rsid w:val="00E02E3E"/>
    <w:rsid w:val="00E0449A"/>
    <w:rsid w:val="00E046B3"/>
    <w:rsid w:val="00E05E94"/>
    <w:rsid w:val="00E07EA5"/>
    <w:rsid w:val="00E14916"/>
    <w:rsid w:val="00E15EBD"/>
    <w:rsid w:val="00E1690C"/>
    <w:rsid w:val="00E208AF"/>
    <w:rsid w:val="00E2384C"/>
    <w:rsid w:val="00E23EFE"/>
    <w:rsid w:val="00E2474E"/>
    <w:rsid w:val="00E31BC2"/>
    <w:rsid w:val="00E31EC1"/>
    <w:rsid w:val="00E32D4D"/>
    <w:rsid w:val="00E33DE8"/>
    <w:rsid w:val="00E35787"/>
    <w:rsid w:val="00E403BC"/>
    <w:rsid w:val="00E407D7"/>
    <w:rsid w:val="00E40F3B"/>
    <w:rsid w:val="00E42FD4"/>
    <w:rsid w:val="00E510D2"/>
    <w:rsid w:val="00E5241C"/>
    <w:rsid w:val="00E529D4"/>
    <w:rsid w:val="00E54CDE"/>
    <w:rsid w:val="00E55640"/>
    <w:rsid w:val="00E57FC7"/>
    <w:rsid w:val="00E63F58"/>
    <w:rsid w:val="00E6698A"/>
    <w:rsid w:val="00E6761D"/>
    <w:rsid w:val="00E72ACF"/>
    <w:rsid w:val="00E73177"/>
    <w:rsid w:val="00E74E56"/>
    <w:rsid w:val="00E7698A"/>
    <w:rsid w:val="00E77863"/>
    <w:rsid w:val="00E8219D"/>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C609D"/>
    <w:rsid w:val="00ED09CF"/>
    <w:rsid w:val="00ED1AEF"/>
    <w:rsid w:val="00ED50B7"/>
    <w:rsid w:val="00EE167A"/>
    <w:rsid w:val="00EE2982"/>
    <w:rsid w:val="00EE31BC"/>
    <w:rsid w:val="00EE6FA6"/>
    <w:rsid w:val="00EE77DA"/>
    <w:rsid w:val="00EF059B"/>
    <w:rsid w:val="00EF35E4"/>
    <w:rsid w:val="00F04EB4"/>
    <w:rsid w:val="00F05147"/>
    <w:rsid w:val="00F149AF"/>
    <w:rsid w:val="00F15DFA"/>
    <w:rsid w:val="00F20323"/>
    <w:rsid w:val="00F23AF0"/>
    <w:rsid w:val="00F252BD"/>
    <w:rsid w:val="00F32E8E"/>
    <w:rsid w:val="00F419FE"/>
    <w:rsid w:val="00F44CA4"/>
    <w:rsid w:val="00F47DF9"/>
    <w:rsid w:val="00F5089B"/>
    <w:rsid w:val="00F5095B"/>
    <w:rsid w:val="00F50C42"/>
    <w:rsid w:val="00F525BE"/>
    <w:rsid w:val="00F608DE"/>
    <w:rsid w:val="00F73575"/>
    <w:rsid w:val="00F73631"/>
    <w:rsid w:val="00F74BC9"/>
    <w:rsid w:val="00F75DBB"/>
    <w:rsid w:val="00F772EA"/>
    <w:rsid w:val="00F80252"/>
    <w:rsid w:val="00F8438F"/>
    <w:rsid w:val="00F84715"/>
    <w:rsid w:val="00F859F8"/>
    <w:rsid w:val="00F9172B"/>
    <w:rsid w:val="00F9173F"/>
    <w:rsid w:val="00F93031"/>
    <w:rsid w:val="00F9761E"/>
    <w:rsid w:val="00FA07CF"/>
    <w:rsid w:val="00FA4687"/>
    <w:rsid w:val="00FA50A3"/>
    <w:rsid w:val="00FB2F7F"/>
    <w:rsid w:val="00FC178E"/>
    <w:rsid w:val="00FC3127"/>
    <w:rsid w:val="00FC35BA"/>
    <w:rsid w:val="00FC4EA5"/>
    <w:rsid w:val="00FC5E8E"/>
    <w:rsid w:val="00FD26AD"/>
    <w:rsid w:val="00FD26D7"/>
    <w:rsid w:val="00FD2751"/>
    <w:rsid w:val="00FD4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5:chartTrackingRefBased/>
  <w15:docId w15:val="{CC95A751-8B59-4873-9DB3-69BBEBE9E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 w:id="155195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64397-395D-469B-9EAC-3B5CE0A72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7</TotalTime>
  <Pages>3</Pages>
  <Words>1016</Words>
  <Characters>415</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Company>Ishinomaki City Office</Company>
  <LinksUpToDate>false</LinksUpToDate>
  <CharactersWithSpaces>1429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cp:lastModifiedBy>及川 巧 [Takumi Oikawa]</cp:lastModifiedBy>
  <cp:revision>14</cp:revision>
  <cp:lastPrinted>2015-07-22T07:12:00Z</cp:lastPrinted>
  <dcterms:created xsi:type="dcterms:W3CDTF">2018-01-30T04:23:00Z</dcterms:created>
  <dcterms:modified xsi:type="dcterms:W3CDTF">2019-04-02T11:31:00Z</dcterms:modified>
</cp:coreProperties>
</file>