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CC7496" w:rsidRPr="00CC7496">
        <w:rPr>
          <w:rFonts w:hAnsi="ＭＳ 明朝" w:hint="eastAsia"/>
          <w:szCs w:val="21"/>
          <w:u w:val="single"/>
        </w:rPr>
        <w:t>災復３７－１３号鮎川処理区汚水管渠災害復旧工事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802308" w:rsidRPr="00EC0D44" w:rsidRDefault="00802308"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CC7496" w:rsidRPr="00CC7496">
        <w:rPr>
          <w:rFonts w:hAnsi="ＭＳ 明朝" w:hint="eastAsia"/>
          <w:szCs w:val="21"/>
        </w:rPr>
        <w:t>災復３７－１３号鮎川処理区汚水管渠災害復旧工事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Pr="00E6698A">
        <w:rPr>
          <w:rFonts w:hAnsi="ＭＳ 明朝" w:hint="eastAsia"/>
          <w:szCs w:val="21"/>
          <w:u w:val="single"/>
        </w:rPr>
        <w:t xml:space="preserve">　</w:t>
      </w:r>
      <w:r w:rsidR="00CC7496" w:rsidRPr="00CC7496">
        <w:rPr>
          <w:rFonts w:hAnsi="ＭＳ 明朝" w:hint="eastAsia"/>
          <w:szCs w:val="21"/>
          <w:u w:val="single"/>
        </w:rPr>
        <w:t>災復３７－１３号鮎川処理区汚水管渠災害復旧工事</w:t>
      </w:r>
      <w:bookmarkStart w:id="0" w:name="_GoBack"/>
      <w:bookmarkEnd w:id="0"/>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9A12A4">
              <w:rPr>
                <w:rFonts w:hAnsi="ＭＳ 明朝" w:hint="eastAsia"/>
                <w:szCs w:val="32"/>
              </w:rPr>
              <w:t>ＦＡＸ</w:t>
            </w:r>
            <w:r w:rsidRPr="00EC0D44">
              <w:rPr>
                <w:rFonts w:hAnsi="ＭＳ 明朝" w:hint="eastAsia"/>
                <w:szCs w:val="21"/>
              </w:rPr>
              <w:t>；　　　　（　　　　）</w:t>
            </w:r>
          </w:p>
        </w:tc>
      </w:tr>
      <w:tr w:rsidR="003E749C" w:rsidRPr="00EC0D44" w:rsidTr="005B700C">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5B700C" w:rsidP="005B700C">
      <w:pPr>
        <w:jc w:val="right"/>
        <w:rPr>
          <w:rFonts w:hAnsi="ＭＳ 明朝"/>
          <w:szCs w:val="21"/>
        </w:rPr>
      </w:pPr>
      <w:r w:rsidRPr="005B700C">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26A5"/>
    <w:rsid w:val="00495F28"/>
    <w:rsid w:val="004A2E2A"/>
    <w:rsid w:val="004A5767"/>
    <w:rsid w:val="004B2F1C"/>
    <w:rsid w:val="004B56B2"/>
    <w:rsid w:val="004B5A3C"/>
    <w:rsid w:val="004C015D"/>
    <w:rsid w:val="004C1BD2"/>
    <w:rsid w:val="004C2A0F"/>
    <w:rsid w:val="004C2E6B"/>
    <w:rsid w:val="004C5CC3"/>
    <w:rsid w:val="004D3DB1"/>
    <w:rsid w:val="004D7B1F"/>
    <w:rsid w:val="004E22BF"/>
    <w:rsid w:val="005031D7"/>
    <w:rsid w:val="00504076"/>
    <w:rsid w:val="00505C68"/>
    <w:rsid w:val="00505D4A"/>
    <w:rsid w:val="00506392"/>
    <w:rsid w:val="00506C50"/>
    <w:rsid w:val="005071EC"/>
    <w:rsid w:val="00516CD4"/>
    <w:rsid w:val="005262C6"/>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952AE"/>
    <w:rsid w:val="005A1875"/>
    <w:rsid w:val="005A1FA6"/>
    <w:rsid w:val="005A6EBF"/>
    <w:rsid w:val="005B2111"/>
    <w:rsid w:val="005B257B"/>
    <w:rsid w:val="005B3016"/>
    <w:rsid w:val="005B6165"/>
    <w:rsid w:val="005B700C"/>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2308"/>
    <w:rsid w:val="00806FD5"/>
    <w:rsid w:val="00812B83"/>
    <w:rsid w:val="00815F12"/>
    <w:rsid w:val="00816C73"/>
    <w:rsid w:val="00820522"/>
    <w:rsid w:val="008205AC"/>
    <w:rsid w:val="008219CF"/>
    <w:rsid w:val="00823FFA"/>
    <w:rsid w:val="00830F4C"/>
    <w:rsid w:val="00833B7C"/>
    <w:rsid w:val="0083640D"/>
    <w:rsid w:val="0084535E"/>
    <w:rsid w:val="008460CE"/>
    <w:rsid w:val="008505F6"/>
    <w:rsid w:val="00850BB6"/>
    <w:rsid w:val="00857C10"/>
    <w:rsid w:val="008617AC"/>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7AC0"/>
    <w:rsid w:val="009A0273"/>
    <w:rsid w:val="009A04BE"/>
    <w:rsid w:val="009A0B03"/>
    <w:rsid w:val="009A12A4"/>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3AB6"/>
    <w:rsid w:val="00AC4C41"/>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703A"/>
    <w:rsid w:val="00B97D31"/>
    <w:rsid w:val="00BA10A1"/>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C7496"/>
    <w:rsid w:val="00CD2946"/>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9172B"/>
    <w:rsid w:val="00F9173F"/>
    <w:rsid w:val="00F93031"/>
    <w:rsid w:val="00F9761E"/>
    <w:rsid w:val="00FA07CF"/>
    <w:rsid w:val="00FA4687"/>
    <w:rsid w:val="00FA50A3"/>
    <w:rsid w:val="00FB2F7F"/>
    <w:rsid w:val="00FC178E"/>
    <w:rsid w:val="00FC3127"/>
    <w:rsid w:val="00FC35BA"/>
    <w:rsid w:val="00FC4EA5"/>
    <w:rsid w:val="00FC5E8E"/>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0F4D0-03BE-4E76-A42C-6E19D52F2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7</TotalTime>
  <Pages>3</Pages>
  <Words>1025</Words>
  <Characters>415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及川 巧 [Takumi Oikawa]</cp:lastModifiedBy>
  <cp:revision>13</cp:revision>
  <cp:lastPrinted>2015-07-22T07:12:00Z</cp:lastPrinted>
  <dcterms:created xsi:type="dcterms:W3CDTF">2018-01-30T04:23:00Z</dcterms:created>
  <dcterms:modified xsi:type="dcterms:W3CDTF">2019-04-02T11:03:00Z</dcterms:modified>
</cp:coreProperties>
</file>