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6E4160"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7E6DE9" w:rsidRPr="007E6DE9">
        <w:rPr>
          <w:rFonts w:hAnsi="ＭＳ 明朝" w:hint="eastAsia"/>
          <w:szCs w:val="21"/>
          <w:u w:val="single"/>
        </w:rPr>
        <w:t>（仮称）石巻市複合文化施設建設展示工事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7E6DE9" w:rsidRPr="007E6DE9">
        <w:rPr>
          <w:rFonts w:hAnsi="ＭＳ 明朝" w:hint="eastAsia"/>
          <w:szCs w:val="21"/>
        </w:rPr>
        <w:t>（仮称）石巻市複合文化施設建設展示工事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7E6DE9" w:rsidRPr="007E6DE9">
        <w:rPr>
          <w:rFonts w:hAnsi="ＭＳ 明朝" w:hint="eastAsia"/>
          <w:szCs w:val="21"/>
        </w:rPr>
        <w:t>（仮称）石巻市複合文化施設建設展示工事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r w:rsidR="006E4160">
              <w:rPr>
                <w:noProof/>
              </w:rPr>
              <w:pict>
                <v:shapetype id="_x0000_t32" coordsize="21600,21600" o:spt="32" o:oned="t" path="m,l21600,21600e" filled="f">
                  <v:path arrowok="t" fillok="f" o:connecttype="none"/>
                  <o:lock v:ext="edit" shapetype="t"/>
                </v:shapetype>
                <v:shape id="AutoShape 32" o:spid="_x0000_s1059" type="#_x0000_t32" style="position:absolute;left:0;text-align:left;margin-left:-4.95pt;margin-top:-.05pt;width:309pt;height:1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"/>
              </w:pic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w:t>
            </w:r>
            <w:bookmarkStart w:id="0" w:name="_GoBack"/>
            <w:bookmarkEnd w:id="0"/>
            <w:r w:rsidRPr="00EC0D44">
              <w:rPr>
                <w:rFonts w:hAnsi="ＭＳ 明朝" w:hint="eastAsia"/>
                <w:spacing w:val="56"/>
                <w:szCs w:val="21"/>
              </w:rPr>
              <w:t>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r w:rsidR="006E4160">
              <w:rPr>
                <w:noProof/>
              </w:rPr>
              <w:pict>
                <v:shape id="_x0000_s1060" type="#_x0000_t32" style="position:absolute;left:0;text-align:left;margin-left:-4.95pt;margin-top:.5pt;width:309pt;height:1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"/>
              </w:pic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7E6DE9" w:rsidRPr="007E6DE9">
        <w:rPr>
          <w:rFonts w:hAnsi="ＭＳ 明朝" w:hint="eastAsia"/>
          <w:szCs w:val="21"/>
          <w:u w:val="single"/>
        </w:rPr>
        <w:t>（仮称）石巻市複合文化施設建設展示工事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ules v:ext="edit">
        <o:r id="V:Rule1" type="connector" idref="#AutoShape 32"/>
        <o:r id="V:Rule2" type="connector" idref="#_x0000_s1060"/>
      </o:rules>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4D9F-35E4-4719-BE17-599E3CCC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24</TotalTime>
  <Pages>4</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2018-05-11T04:46:00Z</cp:lastPrinted>
  <dcterms:created xsi:type="dcterms:W3CDTF">2018-02-05T10:45:00Z</dcterms:created>
  <dcterms:modified xsi:type="dcterms:W3CDTF">2019-04-04T10:42:00Z</dcterms:modified>
  <cp:category/>
</cp:coreProperties>
</file>