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444BAF"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700B72" w:rsidRPr="00700B72">
        <w:rPr>
          <w:rFonts w:hAnsi="ＭＳ 明朝" w:hint="eastAsia"/>
          <w:szCs w:val="21"/>
          <w:u w:val="single"/>
        </w:rPr>
        <w:t>（仮称）防災マリーナ整備工事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700B72" w:rsidRPr="00700B72">
        <w:rPr>
          <w:rFonts w:hAnsi="ＭＳ 明朝" w:hint="eastAsia"/>
          <w:szCs w:val="21"/>
        </w:rPr>
        <w:t>（仮称）防災マリーナ整備工事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09143C">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700B72" w:rsidRPr="00700B72">
        <w:rPr>
          <w:rFonts w:hAnsi="ＭＳ 明朝" w:hint="eastAsia"/>
          <w:szCs w:val="21"/>
        </w:rPr>
        <w:t>（仮称）防災マリーナ整備工事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r w:rsidR="00444BAF">
              <w:rPr>
                <w:noProof/>
              </w:rPr>
              <w:pict>
                <v:shapetype id="_x0000_t32" coordsize="21600,21600" o:spt="32" o:oned="t" path="m,l21600,21600e" filled="f">
                  <v:path arrowok="t" fillok="f" o:connecttype="none"/>
                  <o:lock v:ext="edit" shapetype="t"/>
                </v:shapetype>
                <v:shape id="AutoShape 32" o:spid="_x0000_s1059" type="#_x0000_t32" style="position:absolute;left:0;text-align:left;margin-left:-4.95pt;margin-top:-.05pt;width:309pt;height:1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"/>
              </w:pic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bookmarkStart w:id="0" w:name="_GoBack"/>
            <w:bookmarkEnd w:id="0"/>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r w:rsidR="00444BAF">
              <w:rPr>
                <w:noProof/>
              </w:rPr>
              <w:pict>
                <v:shape id="_x0000_s1060" type="#_x0000_t32" style="position:absolute;left:0;text-align:left;margin-left:-4.95pt;margin-top:.5pt;width:309pt;height:1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"/>
              </w:pic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700B72" w:rsidRPr="00700B72">
        <w:rPr>
          <w:rFonts w:hAnsi="ＭＳ 明朝" w:hint="eastAsia"/>
          <w:szCs w:val="21"/>
          <w:u w:val="single"/>
        </w:rPr>
        <w:t>（仮称）防災マリーナ整備工事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143C"/>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4BAF"/>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rules v:ext="edit">
        <o:r id="V:Rule1" type="connector" idref="#AutoShape 32"/>
        <o:r id="V:Rule2" type="connector" idref="#_x0000_s1060"/>
      </o:rules>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4217-E03F-400E-884F-EF2D9D87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22</TotalTime>
  <Pages>4</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15</cp:revision>
  <cp:lastPrinted>2018-05-11T04:46:00Z</cp:lastPrinted>
  <dcterms:created xsi:type="dcterms:W3CDTF">2018-02-05T10:45:00Z</dcterms:created>
  <dcterms:modified xsi:type="dcterms:W3CDTF">2019-04-05T01:05:00Z</dcterms:modified>
  <cp:category/>
</cp:coreProperties>
</file>