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BA" w:rsidRPr="00D42E7A" w:rsidRDefault="00AA0EBA">
      <w:pPr>
        <w:rPr>
          <w:color w:val="000000"/>
        </w:rPr>
      </w:pPr>
      <w:r w:rsidRPr="00D42E7A">
        <w:rPr>
          <w:rFonts w:hint="eastAsia"/>
          <w:color w:val="000000"/>
        </w:rPr>
        <w:t>様式第</w:t>
      </w:r>
      <w:r w:rsidR="0054534E">
        <w:rPr>
          <w:rFonts w:hint="eastAsia"/>
          <w:color w:val="000000"/>
        </w:rPr>
        <w:t>４</w:t>
      </w:r>
      <w:r w:rsidRPr="00D42E7A">
        <w:rPr>
          <w:rFonts w:hint="eastAsia"/>
          <w:color w:val="000000"/>
        </w:rPr>
        <w:t>号（第４関係）</w:t>
      </w:r>
    </w:p>
    <w:p w:rsidR="00AA0EBA" w:rsidRPr="00D42E7A" w:rsidRDefault="00AA0EBA">
      <w:pPr>
        <w:rPr>
          <w:color w:val="000000"/>
        </w:rPr>
      </w:pPr>
    </w:p>
    <w:p w:rsidR="00AA0EBA" w:rsidRPr="00D42E7A" w:rsidRDefault="00AA0EBA">
      <w:pPr>
        <w:jc w:val="center"/>
        <w:rPr>
          <w:color w:val="000000"/>
          <w:lang w:eastAsia="zh-TW"/>
        </w:rPr>
      </w:pPr>
      <w:r w:rsidRPr="00D42E7A">
        <w:rPr>
          <w:rFonts w:hint="eastAsia"/>
          <w:color w:val="000000"/>
          <w:lang w:eastAsia="zh-TW"/>
        </w:rPr>
        <w:t xml:space="preserve">有 害 鳥 獣 </w:t>
      </w:r>
      <w:r w:rsidR="00B922F6" w:rsidRPr="00D42E7A">
        <w:rPr>
          <w:rFonts w:hint="eastAsia"/>
          <w:color w:val="000000"/>
          <w:lang w:eastAsia="zh-TW"/>
        </w:rPr>
        <w:t>捕</w:t>
      </w:r>
      <w:r w:rsidR="00045BB3" w:rsidRPr="00D42E7A">
        <w:rPr>
          <w:rFonts w:hint="eastAsia"/>
          <w:color w:val="000000"/>
        </w:rPr>
        <w:t xml:space="preserve"> </w:t>
      </w:r>
      <w:r w:rsidR="00B922F6" w:rsidRPr="00D42E7A">
        <w:rPr>
          <w:rFonts w:hint="eastAsia"/>
          <w:color w:val="000000"/>
          <w:lang w:eastAsia="zh-TW"/>
        </w:rPr>
        <w:t>獲</w:t>
      </w:r>
      <w:r w:rsidRPr="00D42E7A">
        <w:rPr>
          <w:rFonts w:hint="eastAsia"/>
          <w:color w:val="000000"/>
          <w:lang w:eastAsia="zh-TW"/>
        </w:rPr>
        <w:t xml:space="preserve"> 実 施 計 画 書</w:t>
      </w:r>
    </w:p>
    <w:p w:rsidR="00AA0EBA" w:rsidRPr="00D42E7A" w:rsidRDefault="00AA0EBA">
      <w:pPr>
        <w:rPr>
          <w:color w:val="000000"/>
          <w:lang w:eastAsia="zh-TW"/>
        </w:rPr>
      </w:pPr>
    </w:p>
    <w:p w:rsidR="00AA0EBA" w:rsidRPr="00D42E7A" w:rsidRDefault="00AA0EBA">
      <w:pPr>
        <w:rPr>
          <w:color w:val="000000"/>
        </w:rPr>
      </w:pPr>
      <w:r w:rsidRPr="00D42E7A">
        <w:rPr>
          <w:rFonts w:hint="eastAsia"/>
          <w:color w:val="000000"/>
        </w:rPr>
        <w:t>１　実施の周知方法等広報計画について</w:t>
      </w:r>
    </w:p>
    <w:p w:rsidR="00AA0EBA" w:rsidRPr="00D42E7A" w:rsidRDefault="00AA0EBA">
      <w:pPr>
        <w:rPr>
          <w:color w:val="000000"/>
        </w:rPr>
      </w:pPr>
    </w:p>
    <w:p w:rsidR="00AA0EBA" w:rsidRPr="00D42E7A" w:rsidRDefault="00AA0EBA">
      <w:pPr>
        <w:rPr>
          <w:color w:val="000000"/>
        </w:rPr>
      </w:pPr>
    </w:p>
    <w:p w:rsidR="00AA0EBA" w:rsidRPr="00D42E7A" w:rsidRDefault="00AA0EBA">
      <w:pPr>
        <w:rPr>
          <w:color w:val="000000"/>
        </w:rPr>
      </w:pPr>
      <w:r w:rsidRPr="00D42E7A">
        <w:rPr>
          <w:rFonts w:hint="eastAsia"/>
          <w:color w:val="000000"/>
        </w:rPr>
        <w:t>２　実施体制について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2"/>
        <w:gridCol w:w="900"/>
        <w:gridCol w:w="2895"/>
        <w:gridCol w:w="3249"/>
      </w:tblGrid>
      <w:tr w:rsidR="00AA0EBA" w:rsidRPr="00D42E7A">
        <w:tc>
          <w:tcPr>
            <w:tcW w:w="1145" w:type="dxa"/>
          </w:tcPr>
          <w:p w:rsidR="00AA0EBA" w:rsidRPr="00D42E7A" w:rsidRDefault="00AA0EBA">
            <w:pPr>
              <w:jc w:val="center"/>
              <w:rPr>
                <w:color w:val="000000"/>
              </w:rPr>
            </w:pPr>
          </w:p>
          <w:p w:rsidR="00AA0EBA" w:rsidRPr="00D42E7A" w:rsidRDefault="00AA0EBA">
            <w:pPr>
              <w:jc w:val="center"/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>日　　時</w:t>
            </w:r>
          </w:p>
          <w:p w:rsidR="00AA0EBA" w:rsidRPr="00D42E7A" w:rsidRDefault="00AA0EBA">
            <w:pPr>
              <w:jc w:val="center"/>
              <w:rPr>
                <w:color w:val="000000"/>
              </w:rPr>
            </w:pPr>
          </w:p>
        </w:tc>
        <w:tc>
          <w:tcPr>
            <w:tcW w:w="916" w:type="dxa"/>
          </w:tcPr>
          <w:p w:rsidR="00AA0EBA" w:rsidRPr="00D42E7A" w:rsidRDefault="00AA0EBA">
            <w:pPr>
              <w:jc w:val="center"/>
              <w:rPr>
                <w:color w:val="000000"/>
              </w:rPr>
            </w:pPr>
          </w:p>
          <w:p w:rsidR="00AA0EBA" w:rsidRPr="00D42E7A" w:rsidRDefault="00AA0EBA">
            <w:pPr>
              <w:jc w:val="center"/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>班</w:t>
            </w:r>
          </w:p>
        </w:tc>
        <w:tc>
          <w:tcPr>
            <w:tcW w:w="2977" w:type="dxa"/>
          </w:tcPr>
          <w:p w:rsidR="00AA0EBA" w:rsidRPr="00D42E7A" w:rsidRDefault="00AA0EBA">
            <w:pPr>
              <w:jc w:val="center"/>
              <w:rPr>
                <w:color w:val="000000"/>
              </w:rPr>
            </w:pPr>
          </w:p>
          <w:p w:rsidR="00AA0EBA" w:rsidRPr="00D42E7A" w:rsidRDefault="00AA0EBA">
            <w:pPr>
              <w:jc w:val="center"/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>実施区域及び場所</w:t>
            </w:r>
          </w:p>
        </w:tc>
        <w:tc>
          <w:tcPr>
            <w:tcW w:w="3336" w:type="dxa"/>
          </w:tcPr>
          <w:p w:rsidR="00AA0EBA" w:rsidRPr="00D42E7A" w:rsidRDefault="00AA0EBA">
            <w:pPr>
              <w:jc w:val="center"/>
              <w:rPr>
                <w:color w:val="000000"/>
              </w:rPr>
            </w:pPr>
          </w:p>
          <w:p w:rsidR="00AA0EBA" w:rsidRPr="00D42E7A" w:rsidRDefault="00AA0EBA">
            <w:pPr>
              <w:jc w:val="center"/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>実施者名・筆頭者又は責任者</w:t>
            </w:r>
          </w:p>
        </w:tc>
      </w:tr>
      <w:tr w:rsidR="00AA0EBA" w:rsidRPr="00D42E7A">
        <w:tc>
          <w:tcPr>
            <w:tcW w:w="1145" w:type="dxa"/>
          </w:tcPr>
          <w:p w:rsidR="00AA0EBA" w:rsidRPr="00D42E7A" w:rsidRDefault="00AA0EBA">
            <w:pPr>
              <w:rPr>
                <w:color w:val="000000"/>
              </w:rPr>
            </w:pPr>
          </w:p>
          <w:p w:rsidR="00AA0EBA" w:rsidRPr="00D42E7A" w:rsidRDefault="00AA0EBA">
            <w:pPr>
              <w:rPr>
                <w:color w:val="000000"/>
              </w:rPr>
            </w:pPr>
          </w:p>
          <w:p w:rsidR="00AA0EBA" w:rsidRPr="00D42E7A" w:rsidRDefault="00AA0EBA">
            <w:pPr>
              <w:rPr>
                <w:color w:val="000000"/>
              </w:rPr>
            </w:pPr>
          </w:p>
          <w:p w:rsidR="00AA0EBA" w:rsidRPr="00D42E7A" w:rsidRDefault="00AA0EBA">
            <w:pPr>
              <w:rPr>
                <w:color w:val="000000"/>
              </w:rPr>
            </w:pPr>
          </w:p>
          <w:p w:rsidR="00AA0EBA" w:rsidRPr="00D42E7A" w:rsidRDefault="00AA0EBA">
            <w:pPr>
              <w:rPr>
                <w:color w:val="000000"/>
              </w:rPr>
            </w:pPr>
          </w:p>
        </w:tc>
        <w:tc>
          <w:tcPr>
            <w:tcW w:w="916" w:type="dxa"/>
          </w:tcPr>
          <w:p w:rsidR="00AA0EBA" w:rsidRPr="00D42E7A" w:rsidRDefault="00AA0EBA">
            <w:pPr>
              <w:rPr>
                <w:color w:val="000000"/>
              </w:rPr>
            </w:pPr>
          </w:p>
        </w:tc>
        <w:tc>
          <w:tcPr>
            <w:tcW w:w="2977" w:type="dxa"/>
          </w:tcPr>
          <w:p w:rsidR="00AA0EBA" w:rsidRPr="00D42E7A" w:rsidRDefault="00AA0EB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3336" w:type="dxa"/>
          </w:tcPr>
          <w:p w:rsidR="00AA0EBA" w:rsidRPr="00D42E7A" w:rsidRDefault="00AA0EBA">
            <w:pPr>
              <w:rPr>
                <w:color w:val="000000"/>
              </w:rPr>
            </w:pPr>
          </w:p>
        </w:tc>
      </w:tr>
      <w:tr w:rsidR="00AA0EBA" w:rsidRPr="00D42E7A">
        <w:tc>
          <w:tcPr>
            <w:tcW w:w="1145" w:type="dxa"/>
          </w:tcPr>
          <w:p w:rsidR="00AA0EBA" w:rsidRPr="00D42E7A" w:rsidRDefault="00AA0EBA">
            <w:pPr>
              <w:rPr>
                <w:color w:val="000000"/>
              </w:rPr>
            </w:pPr>
          </w:p>
          <w:p w:rsidR="00AA0EBA" w:rsidRPr="00D42E7A" w:rsidRDefault="00AA0EBA">
            <w:pPr>
              <w:rPr>
                <w:color w:val="000000"/>
              </w:rPr>
            </w:pPr>
          </w:p>
          <w:p w:rsidR="00AA0EBA" w:rsidRPr="00D42E7A" w:rsidRDefault="00AA0EBA">
            <w:pPr>
              <w:rPr>
                <w:color w:val="000000"/>
              </w:rPr>
            </w:pPr>
          </w:p>
          <w:p w:rsidR="00AA0EBA" w:rsidRPr="00D42E7A" w:rsidRDefault="00AA0EBA">
            <w:pPr>
              <w:rPr>
                <w:color w:val="000000"/>
              </w:rPr>
            </w:pPr>
          </w:p>
          <w:p w:rsidR="00AA0EBA" w:rsidRPr="00D42E7A" w:rsidRDefault="00AA0EBA">
            <w:pPr>
              <w:rPr>
                <w:color w:val="000000"/>
              </w:rPr>
            </w:pPr>
          </w:p>
        </w:tc>
        <w:tc>
          <w:tcPr>
            <w:tcW w:w="916" w:type="dxa"/>
          </w:tcPr>
          <w:p w:rsidR="00AA0EBA" w:rsidRPr="00D42E7A" w:rsidRDefault="00AA0EBA">
            <w:pPr>
              <w:rPr>
                <w:color w:val="000000"/>
              </w:rPr>
            </w:pPr>
          </w:p>
        </w:tc>
        <w:tc>
          <w:tcPr>
            <w:tcW w:w="2977" w:type="dxa"/>
          </w:tcPr>
          <w:p w:rsidR="00AA0EBA" w:rsidRPr="00D42E7A" w:rsidRDefault="00AA0EBA">
            <w:pPr>
              <w:rPr>
                <w:color w:val="000000"/>
              </w:rPr>
            </w:pPr>
          </w:p>
        </w:tc>
        <w:tc>
          <w:tcPr>
            <w:tcW w:w="3336" w:type="dxa"/>
          </w:tcPr>
          <w:p w:rsidR="00AA0EBA" w:rsidRPr="00D42E7A" w:rsidRDefault="00AA0EBA">
            <w:pPr>
              <w:rPr>
                <w:color w:val="000000"/>
              </w:rPr>
            </w:pPr>
          </w:p>
        </w:tc>
      </w:tr>
      <w:tr w:rsidR="00AA0EBA" w:rsidRPr="00D42E7A">
        <w:tc>
          <w:tcPr>
            <w:tcW w:w="1145" w:type="dxa"/>
          </w:tcPr>
          <w:p w:rsidR="00AA0EBA" w:rsidRPr="00D42E7A" w:rsidRDefault="00AA0EBA">
            <w:pPr>
              <w:rPr>
                <w:color w:val="000000"/>
              </w:rPr>
            </w:pPr>
          </w:p>
          <w:p w:rsidR="00AA0EBA" w:rsidRPr="00D42E7A" w:rsidRDefault="00AA0EBA">
            <w:pPr>
              <w:rPr>
                <w:color w:val="000000"/>
              </w:rPr>
            </w:pPr>
          </w:p>
          <w:p w:rsidR="00AA0EBA" w:rsidRPr="00D42E7A" w:rsidRDefault="00AA0EBA">
            <w:pPr>
              <w:rPr>
                <w:color w:val="000000"/>
              </w:rPr>
            </w:pPr>
          </w:p>
          <w:p w:rsidR="00AA0EBA" w:rsidRPr="00D42E7A" w:rsidRDefault="00AA0EBA">
            <w:pPr>
              <w:rPr>
                <w:color w:val="000000"/>
              </w:rPr>
            </w:pPr>
          </w:p>
          <w:p w:rsidR="00AA0EBA" w:rsidRPr="00D42E7A" w:rsidRDefault="00AA0EBA">
            <w:pPr>
              <w:rPr>
                <w:color w:val="000000"/>
              </w:rPr>
            </w:pPr>
          </w:p>
        </w:tc>
        <w:tc>
          <w:tcPr>
            <w:tcW w:w="916" w:type="dxa"/>
          </w:tcPr>
          <w:p w:rsidR="00AA0EBA" w:rsidRPr="00D42E7A" w:rsidRDefault="00AA0EBA">
            <w:pPr>
              <w:rPr>
                <w:color w:val="000000"/>
              </w:rPr>
            </w:pPr>
          </w:p>
        </w:tc>
        <w:tc>
          <w:tcPr>
            <w:tcW w:w="2977" w:type="dxa"/>
          </w:tcPr>
          <w:p w:rsidR="00AA0EBA" w:rsidRPr="00D42E7A" w:rsidRDefault="00AA0EBA">
            <w:pPr>
              <w:rPr>
                <w:color w:val="000000"/>
              </w:rPr>
            </w:pPr>
          </w:p>
        </w:tc>
        <w:tc>
          <w:tcPr>
            <w:tcW w:w="3336" w:type="dxa"/>
          </w:tcPr>
          <w:p w:rsidR="00AA0EBA" w:rsidRPr="00D42E7A" w:rsidRDefault="00AA0EBA">
            <w:pPr>
              <w:rPr>
                <w:color w:val="000000"/>
              </w:rPr>
            </w:pPr>
          </w:p>
        </w:tc>
      </w:tr>
      <w:tr w:rsidR="00AA0EBA" w:rsidRPr="00D42E7A">
        <w:tc>
          <w:tcPr>
            <w:tcW w:w="1145" w:type="dxa"/>
          </w:tcPr>
          <w:p w:rsidR="00AA0EBA" w:rsidRPr="00D42E7A" w:rsidRDefault="00AA0EBA">
            <w:pPr>
              <w:rPr>
                <w:color w:val="000000"/>
              </w:rPr>
            </w:pPr>
          </w:p>
          <w:p w:rsidR="00AA0EBA" w:rsidRPr="00D42E7A" w:rsidRDefault="00AA0EBA">
            <w:pPr>
              <w:rPr>
                <w:color w:val="000000"/>
              </w:rPr>
            </w:pPr>
          </w:p>
          <w:p w:rsidR="00AA0EBA" w:rsidRPr="00D42E7A" w:rsidRDefault="00AA0EBA">
            <w:pPr>
              <w:rPr>
                <w:color w:val="000000"/>
              </w:rPr>
            </w:pPr>
          </w:p>
          <w:p w:rsidR="00AA0EBA" w:rsidRPr="00D42E7A" w:rsidRDefault="00AA0EBA">
            <w:pPr>
              <w:rPr>
                <w:color w:val="000000"/>
              </w:rPr>
            </w:pPr>
          </w:p>
          <w:p w:rsidR="00AA0EBA" w:rsidRPr="00D42E7A" w:rsidRDefault="00AA0EBA">
            <w:pPr>
              <w:rPr>
                <w:color w:val="000000"/>
              </w:rPr>
            </w:pPr>
          </w:p>
        </w:tc>
        <w:tc>
          <w:tcPr>
            <w:tcW w:w="916" w:type="dxa"/>
          </w:tcPr>
          <w:p w:rsidR="00AA0EBA" w:rsidRPr="00D42E7A" w:rsidRDefault="00AA0EBA">
            <w:pPr>
              <w:rPr>
                <w:color w:val="000000"/>
              </w:rPr>
            </w:pPr>
          </w:p>
        </w:tc>
        <w:tc>
          <w:tcPr>
            <w:tcW w:w="2977" w:type="dxa"/>
          </w:tcPr>
          <w:p w:rsidR="00AA0EBA" w:rsidRPr="00D42E7A" w:rsidRDefault="00AA0EBA">
            <w:pPr>
              <w:rPr>
                <w:color w:val="000000"/>
              </w:rPr>
            </w:pPr>
          </w:p>
        </w:tc>
        <w:tc>
          <w:tcPr>
            <w:tcW w:w="3336" w:type="dxa"/>
          </w:tcPr>
          <w:p w:rsidR="00AA0EBA" w:rsidRPr="00D42E7A" w:rsidRDefault="00AA0EBA">
            <w:pPr>
              <w:rPr>
                <w:color w:val="000000"/>
              </w:rPr>
            </w:pPr>
          </w:p>
        </w:tc>
      </w:tr>
      <w:tr w:rsidR="00AA0EBA" w:rsidRPr="00D42E7A">
        <w:tc>
          <w:tcPr>
            <w:tcW w:w="1145" w:type="dxa"/>
          </w:tcPr>
          <w:p w:rsidR="00AA0EBA" w:rsidRPr="00D42E7A" w:rsidRDefault="00AA0EBA">
            <w:pPr>
              <w:rPr>
                <w:color w:val="000000"/>
              </w:rPr>
            </w:pPr>
          </w:p>
          <w:p w:rsidR="00AA0EBA" w:rsidRPr="00D42E7A" w:rsidRDefault="00AA0EBA">
            <w:pPr>
              <w:rPr>
                <w:color w:val="000000"/>
              </w:rPr>
            </w:pPr>
          </w:p>
          <w:p w:rsidR="00AA0EBA" w:rsidRPr="00D42E7A" w:rsidRDefault="00AA0EBA">
            <w:pPr>
              <w:rPr>
                <w:color w:val="000000"/>
              </w:rPr>
            </w:pPr>
          </w:p>
          <w:p w:rsidR="00AA0EBA" w:rsidRPr="00D42E7A" w:rsidRDefault="00AA0EBA">
            <w:pPr>
              <w:rPr>
                <w:color w:val="000000"/>
              </w:rPr>
            </w:pPr>
          </w:p>
          <w:p w:rsidR="00AA0EBA" w:rsidRPr="00D42E7A" w:rsidRDefault="00AA0EBA">
            <w:pPr>
              <w:rPr>
                <w:color w:val="000000"/>
              </w:rPr>
            </w:pPr>
          </w:p>
        </w:tc>
        <w:tc>
          <w:tcPr>
            <w:tcW w:w="916" w:type="dxa"/>
          </w:tcPr>
          <w:p w:rsidR="00AA0EBA" w:rsidRPr="00D42E7A" w:rsidRDefault="00AA0EBA">
            <w:pPr>
              <w:rPr>
                <w:color w:val="000000"/>
              </w:rPr>
            </w:pPr>
          </w:p>
        </w:tc>
        <w:tc>
          <w:tcPr>
            <w:tcW w:w="2977" w:type="dxa"/>
          </w:tcPr>
          <w:p w:rsidR="00AA0EBA" w:rsidRPr="00D42E7A" w:rsidRDefault="00AA0EBA">
            <w:pPr>
              <w:rPr>
                <w:color w:val="000000"/>
              </w:rPr>
            </w:pPr>
          </w:p>
        </w:tc>
        <w:tc>
          <w:tcPr>
            <w:tcW w:w="3336" w:type="dxa"/>
          </w:tcPr>
          <w:p w:rsidR="00AA0EBA" w:rsidRPr="00D42E7A" w:rsidRDefault="00AA0EBA">
            <w:pPr>
              <w:rPr>
                <w:color w:val="000000"/>
              </w:rPr>
            </w:pPr>
          </w:p>
        </w:tc>
      </w:tr>
    </w:tbl>
    <w:p w:rsidR="00AA0EBA" w:rsidRPr="00D42E7A" w:rsidRDefault="00AA0EBA">
      <w:pPr>
        <w:rPr>
          <w:color w:val="000000"/>
        </w:rPr>
      </w:pPr>
    </w:p>
    <w:p w:rsidR="00AA0EBA" w:rsidRPr="00D42E7A" w:rsidRDefault="00AA0EBA">
      <w:pPr>
        <w:rPr>
          <w:color w:val="000000"/>
        </w:rPr>
      </w:pPr>
    </w:p>
    <w:p w:rsidR="00AA0EBA" w:rsidRPr="00D42E7A" w:rsidRDefault="00AA0EBA">
      <w:pPr>
        <w:rPr>
          <w:color w:val="000000"/>
        </w:rPr>
      </w:pPr>
    </w:p>
    <w:p w:rsidR="00AA0EBA" w:rsidRPr="00D42E7A" w:rsidRDefault="00AA0EBA">
      <w:pPr>
        <w:rPr>
          <w:color w:val="000000"/>
        </w:rPr>
      </w:pPr>
    </w:p>
    <w:p w:rsidR="00AA0EBA" w:rsidRPr="00D42E7A" w:rsidRDefault="00AA0EBA">
      <w:pPr>
        <w:rPr>
          <w:color w:val="000000"/>
        </w:rPr>
      </w:pPr>
    </w:p>
    <w:p w:rsidR="00AA0EBA" w:rsidRPr="00D42E7A" w:rsidRDefault="00AA0EBA">
      <w:pPr>
        <w:rPr>
          <w:color w:val="000000"/>
        </w:rPr>
      </w:pPr>
    </w:p>
    <w:p w:rsidR="00AA0EBA" w:rsidRPr="00D42E7A" w:rsidRDefault="00AA0EBA">
      <w:pPr>
        <w:rPr>
          <w:color w:val="000000"/>
        </w:rPr>
      </w:pPr>
    </w:p>
    <w:p w:rsidR="00AA0EBA" w:rsidRPr="00D42E7A" w:rsidRDefault="00AA0EBA">
      <w:pPr>
        <w:rPr>
          <w:color w:val="000000"/>
        </w:rPr>
      </w:pPr>
      <w:bookmarkStart w:id="0" w:name="_GoBack"/>
      <w:bookmarkEnd w:id="0"/>
    </w:p>
    <w:sectPr w:rsidR="00AA0EBA" w:rsidRPr="00D42E7A" w:rsidSect="00F64969">
      <w:pgSz w:w="11906" w:h="16838" w:code="9"/>
      <w:pgMar w:top="1701" w:right="1701" w:bottom="1701" w:left="1701" w:header="284" w:footer="284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4AE" w:rsidRDefault="00AF14AE">
      <w:r>
        <w:separator/>
      </w:r>
    </w:p>
  </w:endnote>
  <w:endnote w:type="continuationSeparator" w:id="0">
    <w:p w:rsidR="00AF14AE" w:rsidRDefault="00AF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4AE" w:rsidRDefault="00AF14AE">
      <w:r>
        <w:separator/>
      </w:r>
    </w:p>
  </w:footnote>
  <w:footnote w:type="continuationSeparator" w:id="0">
    <w:p w:rsidR="00AF14AE" w:rsidRDefault="00AF1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433"/>
  <w:displayHorizontalDrawingGridEvery w:val="0"/>
  <w:characterSpacingControl w:val="compressPunctuation"/>
  <w:strictFirstAndLastChars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95"/>
    <w:rsid w:val="000278D5"/>
    <w:rsid w:val="00045BB3"/>
    <w:rsid w:val="00072829"/>
    <w:rsid w:val="00093028"/>
    <w:rsid w:val="000B231F"/>
    <w:rsid w:val="001A765C"/>
    <w:rsid w:val="001E553E"/>
    <w:rsid w:val="001F15AC"/>
    <w:rsid w:val="001F63E3"/>
    <w:rsid w:val="002248D4"/>
    <w:rsid w:val="00225C39"/>
    <w:rsid w:val="00230D86"/>
    <w:rsid w:val="002333CB"/>
    <w:rsid w:val="00255361"/>
    <w:rsid w:val="002556C8"/>
    <w:rsid w:val="00260C97"/>
    <w:rsid w:val="00267755"/>
    <w:rsid w:val="00272538"/>
    <w:rsid w:val="00296CB1"/>
    <w:rsid w:val="00297D54"/>
    <w:rsid w:val="002B0BE1"/>
    <w:rsid w:val="002B1692"/>
    <w:rsid w:val="002E67A2"/>
    <w:rsid w:val="002F331B"/>
    <w:rsid w:val="002F6A9D"/>
    <w:rsid w:val="003024B1"/>
    <w:rsid w:val="003173F7"/>
    <w:rsid w:val="00333D83"/>
    <w:rsid w:val="00377703"/>
    <w:rsid w:val="003830FF"/>
    <w:rsid w:val="003848A5"/>
    <w:rsid w:val="003B53AC"/>
    <w:rsid w:val="003D400F"/>
    <w:rsid w:val="004178E7"/>
    <w:rsid w:val="00417F68"/>
    <w:rsid w:val="0042572D"/>
    <w:rsid w:val="004617D6"/>
    <w:rsid w:val="00466248"/>
    <w:rsid w:val="00475687"/>
    <w:rsid w:val="00480CA1"/>
    <w:rsid w:val="0049608C"/>
    <w:rsid w:val="004D06B3"/>
    <w:rsid w:val="004D1223"/>
    <w:rsid w:val="00501963"/>
    <w:rsid w:val="0053211C"/>
    <w:rsid w:val="00542585"/>
    <w:rsid w:val="0054534E"/>
    <w:rsid w:val="00570E1E"/>
    <w:rsid w:val="005A0C5A"/>
    <w:rsid w:val="005A0D1B"/>
    <w:rsid w:val="005A29D2"/>
    <w:rsid w:val="005C32A1"/>
    <w:rsid w:val="0064731A"/>
    <w:rsid w:val="00673956"/>
    <w:rsid w:val="00684BCF"/>
    <w:rsid w:val="00684D93"/>
    <w:rsid w:val="00697C95"/>
    <w:rsid w:val="006C14ED"/>
    <w:rsid w:val="006D2855"/>
    <w:rsid w:val="00727489"/>
    <w:rsid w:val="007422F1"/>
    <w:rsid w:val="007A42A8"/>
    <w:rsid w:val="007C6DD4"/>
    <w:rsid w:val="007D3697"/>
    <w:rsid w:val="007D5C7C"/>
    <w:rsid w:val="00862285"/>
    <w:rsid w:val="008729FC"/>
    <w:rsid w:val="008743F3"/>
    <w:rsid w:val="00876561"/>
    <w:rsid w:val="008D5495"/>
    <w:rsid w:val="008E7576"/>
    <w:rsid w:val="00901F95"/>
    <w:rsid w:val="0090729D"/>
    <w:rsid w:val="00912FFC"/>
    <w:rsid w:val="00913ADD"/>
    <w:rsid w:val="00963E11"/>
    <w:rsid w:val="00A64CDF"/>
    <w:rsid w:val="00A934AB"/>
    <w:rsid w:val="00A9491E"/>
    <w:rsid w:val="00A97762"/>
    <w:rsid w:val="00AA0EBA"/>
    <w:rsid w:val="00AA3126"/>
    <w:rsid w:val="00AB2489"/>
    <w:rsid w:val="00AB482E"/>
    <w:rsid w:val="00AD323C"/>
    <w:rsid w:val="00AF0E9C"/>
    <w:rsid w:val="00AF14AE"/>
    <w:rsid w:val="00B00359"/>
    <w:rsid w:val="00B14641"/>
    <w:rsid w:val="00B922F6"/>
    <w:rsid w:val="00BB2C5C"/>
    <w:rsid w:val="00BC0DDE"/>
    <w:rsid w:val="00C625FC"/>
    <w:rsid w:val="00C914FF"/>
    <w:rsid w:val="00C971B2"/>
    <w:rsid w:val="00D27AC1"/>
    <w:rsid w:val="00D42E7A"/>
    <w:rsid w:val="00DB7B7D"/>
    <w:rsid w:val="00DD0070"/>
    <w:rsid w:val="00E00109"/>
    <w:rsid w:val="00E23E35"/>
    <w:rsid w:val="00E3242B"/>
    <w:rsid w:val="00E44432"/>
    <w:rsid w:val="00E77085"/>
    <w:rsid w:val="00E94E0A"/>
    <w:rsid w:val="00EA018E"/>
    <w:rsid w:val="00EB781C"/>
    <w:rsid w:val="00ED3BEC"/>
    <w:rsid w:val="00EF252E"/>
    <w:rsid w:val="00EF7B7B"/>
    <w:rsid w:val="00F02568"/>
    <w:rsid w:val="00F34098"/>
    <w:rsid w:val="00F64969"/>
    <w:rsid w:val="00FB4F2E"/>
    <w:rsid w:val="00FB5CC2"/>
    <w:rsid w:val="00FC1E00"/>
    <w:rsid w:val="00FF0D42"/>
    <w:rsid w:val="00FF2A2F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B916B66"/>
  <w15:chartTrackingRefBased/>
  <w15:docId w15:val="{D3BF0B08-1B03-4515-8ECF-699550E3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ordWrap/>
      <w:ind w:left="460" w:hangingChars="200" w:hanging="460"/>
    </w:pPr>
  </w:style>
  <w:style w:type="paragraph" w:styleId="2">
    <w:name w:val="Body Text Indent 2"/>
    <w:basedOn w:val="a"/>
    <w:pPr>
      <w:wordWrap/>
      <w:ind w:left="690" w:hangingChars="300" w:hanging="690"/>
    </w:pPr>
  </w:style>
  <w:style w:type="paragraph" w:styleId="a7">
    <w:name w:val="Date"/>
    <w:basedOn w:val="a"/>
    <w:next w:val="a"/>
  </w:style>
  <w:style w:type="paragraph" w:styleId="a8">
    <w:name w:val="Note Heading"/>
    <w:basedOn w:val="a"/>
    <w:next w:val="a"/>
    <w:pPr>
      <w:wordWrap/>
      <w:overflowPunct/>
      <w:autoSpaceDE/>
      <w:autoSpaceDN/>
      <w:adjustRightInd/>
      <w:jc w:val="center"/>
    </w:pPr>
    <w:rPr>
      <w:rFonts w:ascii="Century"/>
      <w:kern w:val="2"/>
    </w:rPr>
  </w:style>
  <w:style w:type="paragraph" w:styleId="a9">
    <w:name w:val="Balloon Text"/>
    <w:basedOn w:val="a"/>
    <w:semiHidden/>
    <w:rsid w:val="00BB2C5C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3173F7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9DE5-222C-4F99-A930-5603AE31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525</TotalTime>
  <Pages>1</Pages>
  <Words>72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石巻市有害鳥獣駆除許可事務取扱要領</vt:lpstr>
      <vt:lpstr>石巻市有害鳥獣駆除許可事務取扱要領</vt:lpstr>
    </vt:vector>
  </TitlesOfParts>
  <Manager/>
  <Company/>
  <LinksUpToDate>false</LinksUpToDate>
  <CharactersWithSpaces>156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石巻市有害鳥獣駆除許可事務取扱要領</dc:title>
  <dc:subject/>
  <dc:creator>産業課</dc:creator>
  <cp:keywords/>
  <dc:description/>
  <cp:lastModifiedBy>中嶋 和志 [Kazushi Nakajima]</cp:lastModifiedBy>
  <cp:revision>22</cp:revision>
  <cp:lastPrinted>2022-02-24T09:10:00Z</cp:lastPrinted>
  <dcterms:created xsi:type="dcterms:W3CDTF">2022-02-17T05:07:00Z</dcterms:created>
  <dcterms:modified xsi:type="dcterms:W3CDTF">2022-04-08T11:10:00Z</dcterms:modified>
  <cp:category/>
</cp:coreProperties>
</file>